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2" w:type="dxa"/>
        <w:tblInd w:w="-34" w:type="dxa"/>
        <w:tblLayout w:type="fixed"/>
        <w:tblLook w:val="0000"/>
      </w:tblPr>
      <w:tblGrid>
        <w:gridCol w:w="3382"/>
        <w:gridCol w:w="2700"/>
        <w:gridCol w:w="3420"/>
      </w:tblGrid>
      <w:tr w:rsidR="005A030B" w:rsidRPr="00AF7B06" w:rsidTr="000C5AD1">
        <w:tc>
          <w:tcPr>
            <w:tcW w:w="3382" w:type="dxa"/>
          </w:tcPr>
          <w:p w:rsidR="005A030B" w:rsidRPr="00AF7B06" w:rsidRDefault="005A030B" w:rsidP="000C5AD1">
            <w:pPr>
              <w:pStyle w:val="Header"/>
              <w:jc w:val="center"/>
              <w:rPr>
                <w:shadow/>
                <w:sz w:val="18"/>
                <w:szCs w:val="18"/>
              </w:rPr>
            </w:pPr>
          </w:p>
          <w:p w:rsidR="005A030B" w:rsidRPr="00AF7B06" w:rsidRDefault="005A030B" w:rsidP="000C5AD1">
            <w:pPr>
              <w:pStyle w:val="Header"/>
              <w:rPr>
                <w:shadow/>
                <w:sz w:val="18"/>
                <w:szCs w:val="18"/>
              </w:rPr>
            </w:pPr>
            <w:r w:rsidRPr="00AF7B06">
              <w:rPr>
                <w:shadow/>
                <w:sz w:val="18"/>
                <w:szCs w:val="18"/>
              </w:rPr>
              <w:t>БАШ</w:t>
            </w:r>
            <w:r w:rsidRPr="00AF7B06">
              <w:rPr>
                <w:shadow/>
                <w:sz w:val="18"/>
                <w:szCs w:val="18"/>
                <w:lang w:val="en-US"/>
              </w:rPr>
              <w:t>K</w:t>
            </w:r>
            <w:r w:rsidRPr="00AF7B06">
              <w:rPr>
                <w:shadow/>
                <w:sz w:val="18"/>
                <w:szCs w:val="18"/>
              </w:rPr>
              <w:t>ОРТОСТАН  РЕСПУБЛИКАҺЫ</w:t>
            </w:r>
          </w:p>
          <w:p w:rsidR="005A030B" w:rsidRPr="00AF7B06" w:rsidRDefault="005A030B" w:rsidP="000C5AD1">
            <w:pPr>
              <w:pStyle w:val="Header"/>
              <w:rPr>
                <w:shadow/>
                <w:sz w:val="18"/>
                <w:szCs w:val="18"/>
              </w:rPr>
            </w:pPr>
            <w:r w:rsidRPr="00AF7B06">
              <w:rPr>
                <w:shadow/>
                <w:sz w:val="18"/>
                <w:szCs w:val="18"/>
              </w:rPr>
              <w:t>Ауы</w:t>
            </w:r>
            <w:r w:rsidRPr="00AF7B06">
              <w:rPr>
                <w:shadow/>
                <w:sz w:val="18"/>
                <w:szCs w:val="18"/>
                <w:lang w:val="en-US"/>
              </w:rPr>
              <w:t>p</w:t>
            </w:r>
            <w:r w:rsidRPr="00AF7B06">
              <w:rPr>
                <w:shadow/>
                <w:sz w:val="18"/>
                <w:szCs w:val="18"/>
              </w:rPr>
              <w:t>ғазы районы муниципаль районының Таштама</w:t>
            </w:r>
            <w:r w:rsidRPr="00AF7B06">
              <w:rPr>
                <w:shadow/>
                <w:sz w:val="18"/>
                <w:szCs w:val="18"/>
                <w:lang w:val="en-US"/>
              </w:rPr>
              <w:t>k</w:t>
            </w:r>
            <w:r w:rsidRPr="00AF7B06">
              <w:rPr>
                <w:shadow/>
                <w:sz w:val="18"/>
                <w:szCs w:val="18"/>
              </w:rPr>
              <w:t xml:space="preserve"> ауыл</w:t>
            </w:r>
          </w:p>
          <w:p w:rsidR="005A030B" w:rsidRPr="00AF7B06" w:rsidRDefault="005A030B" w:rsidP="000C5AD1">
            <w:pPr>
              <w:pStyle w:val="Header"/>
              <w:tabs>
                <w:tab w:val="right" w:pos="9034"/>
              </w:tabs>
              <w:rPr>
                <w:shadow/>
                <w:sz w:val="18"/>
                <w:szCs w:val="18"/>
              </w:rPr>
            </w:pPr>
            <w:r w:rsidRPr="00AF7B06">
              <w:rPr>
                <w:shadow/>
                <w:sz w:val="18"/>
                <w:szCs w:val="18"/>
              </w:rPr>
              <w:t>Советы ауыл биләмә</w:t>
            </w:r>
            <w:r w:rsidRPr="00AF7B06">
              <w:rPr>
                <w:shadow/>
                <w:sz w:val="18"/>
                <w:szCs w:val="18"/>
                <w:lang w:val="en-US"/>
              </w:rPr>
              <w:t>h</w:t>
            </w:r>
            <w:r w:rsidRPr="00AF7B06">
              <w:rPr>
                <w:shadow/>
                <w:sz w:val="18"/>
                <w:szCs w:val="18"/>
              </w:rPr>
              <w:t>е советы</w:t>
            </w:r>
          </w:p>
          <w:p w:rsidR="005A030B" w:rsidRPr="00AF7B06" w:rsidRDefault="005A030B" w:rsidP="000C5AD1">
            <w:pPr>
              <w:pStyle w:val="Header"/>
              <w:rPr>
                <w:sz w:val="18"/>
                <w:szCs w:val="18"/>
              </w:rPr>
            </w:pPr>
          </w:p>
          <w:p w:rsidR="005A030B" w:rsidRPr="00AF7B06" w:rsidRDefault="005A030B" w:rsidP="000C5AD1">
            <w:pPr>
              <w:pStyle w:val="Header"/>
              <w:jc w:val="center"/>
              <w:rPr>
                <w:sz w:val="18"/>
                <w:szCs w:val="18"/>
              </w:rPr>
            </w:pPr>
          </w:p>
        </w:tc>
        <w:tc>
          <w:tcPr>
            <w:tcW w:w="2700" w:type="dxa"/>
            <w:tcMar>
              <w:top w:w="0" w:type="dxa"/>
              <w:left w:w="0" w:type="dxa"/>
              <w:bottom w:w="0" w:type="dxa"/>
              <w:right w:w="0" w:type="dxa"/>
            </w:tcMar>
            <w:vAlign w:val="center"/>
          </w:tcPr>
          <w:p w:rsidR="005A030B" w:rsidRPr="00AF7B06" w:rsidRDefault="005A030B" w:rsidP="000C5AD1">
            <w:pPr>
              <w:pStyle w:val="Header"/>
              <w:rPr>
                <w:sz w:val="16"/>
                <w:szCs w:val="16"/>
              </w:rPr>
            </w:pPr>
            <w:r w:rsidRPr="00AF7B06">
              <w:rPr>
                <w:sz w:val="16"/>
                <w:szCs w:val="16"/>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6.5pt" o:ole="" fillcolor="window">
                  <v:imagedata r:id="rId5" o:title="" croptop="12123f" cropleft="12113f" cropright="6926f"/>
                </v:shape>
                <o:OLEObject Type="Embed" ProgID="Word.Picture.8" ShapeID="_x0000_i1025" DrawAspect="Content" ObjectID="_1731319107" r:id="rId6"/>
              </w:object>
            </w:r>
          </w:p>
        </w:tc>
        <w:tc>
          <w:tcPr>
            <w:tcW w:w="3420" w:type="dxa"/>
          </w:tcPr>
          <w:p w:rsidR="005A030B" w:rsidRPr="00AF7B06" w:rsidRDefault="005A030B" w:rsidP="000C5AD1">
            <w:pPr>
              <w:pStyle w:val="Header"/>
              <w:jc w:val="center"/>
              <w:rPr>
                <w:shadow/>
                <w:sz w:val="18"/>
                <w:szCs w:val="18"/>
              </w:rPr>
            </w:pPr>
          </w:p>
          <w:p w:rsidR="005A030B" w:rsidRPr="00AF7B06" w:rsidRDefault="005A030B" w:rsidP="000C5AD1">
            <w:pPr>
              <w:pStyle w:val="Header"/>
              <w:rPr>
                <w:shadow/>
                <w:sz w:val="18"/>
                <w:szCs w:val="18"/>
              </w:rPr>
            </w:pPr>
            <w:r w:rsidRPr="00AF7B06">
              <w:rPr>
                <w:shadow/>
                <w:sz w:val="18"/>
                <w:szCs w:val="18"/>
              </w:rPr>
              <w:t>РЕСПУБЛИКА БАШКОРТОСТАН</w:t>
            </w:r>
          </w:p>
          <w:p w:rsidR="005A030B" w:rsidRPr="00AF7B06" w:rsidRDefault="005A030B" w:rsidP="000C5AD1">
            <w:pPr>
              <w:pStyle w:val="Header"/>
              <w:jc w:val="center"/>
              <w:rPr>
                <w:sz w:val="18"/>
                <w:szCs w:val="18"/>
              </w:rPr>
            </w:pPr>
            <w:r w:rsidRPr="00AF7B06">
              <w:rPr>
                <w:shadow/>
                <w:sz w:val="18"/>
                <w:szCs w:val="18"/>
              </w:rPr>
              <w:t>Совет   сельского поселения Таштамакский сельсовет муниципального района Аургазинский район</w:t>
            </w:r>
          </w:p>
          <w:p w:rsidR="005A030B" w:rsidRPr="00AF7B06" w:rsidRDefault="005A030B" w:rsidP="000C5AD1">
            <w:pPr>
              <w:pStyle w:val="Header"/>
              <w:jc w:val="center"/>
              <w:rPr>
                <w:sz w:val="18"/>
                <w:szCs w:val="18"/>
              </w:rPr>
            </w:pPr>
          </w:p>
          <w:p w:rsidR="005A030B" w:rsidRPr="00AF7B06" w:rsidRDefault="005A030B" w:rsidP="000C5AD1">
            <w:pPr>
              <w:pStyle w:val="Header"/>
              <w:jc w:val="center"/>
              <w:rPr>
                <w:sz w:val="18"/>
                <w:szCs w:val="18"/>
              </w:rPr>
            </w:pPr>
          </w:p>
        </w:tc>
      </w:tr>
    </w:tbl>
    <w:p w:rsidR="005A030B" w:rsidRDefault="005A030B" w:rsidP="00B223D3">
      <w:pPr>
        <w:pStyle w:val="BodyTextIndent3"/>
        <w:ind w:firstLine="0"/>
        <w:jc w:val="right"/>
        <w:rPr>
          <w:bCs/>
        </w:rPr>
      </w:pPr>
      <w:r>
        <w:rPr>
          <w:bCs/>
        </w:rPr>
        <w:t>__________________________________________________________________</w:t>
      </w:r>
    </w:p>
    <w:p w:rsidR="005A030B" w:rsidRDefault="005A030B" w:rsidP="00293FD3">
      <w:pPr>
        <w:pStyle w:val="BodyTextIndent3"/>
        <w:ind w:firstLine="0"/>
        <w:jc w:val="center"/>
        <w:rPr>
          <w:bCs/>
          <w:szCs w:val="28"/>
        </w:rPr>
      </w:pPr>
      <w:r>
        <w:rPr>
          <w:bCs/>
        </w:rPr>
        <w:t xml:space="preserve">Совет </w:t>
      </w:r>
      <w:r>
        <w:rPr>
          <w:bCs/>
          <w:szCs w:val="28"/>
        </w:rPr>
        <w:t>сельского поселения  Таштамакский сельсовет</w:t>
      </w:r>
    </w:p>
    <w:p w:rsidR="005A030B" w:rsidRDefault="005A030B" w:rsidP="00FE29CB">
      <w:pPr>
        <w:pStyle w:val="BodyTextIndent3"/>
        <w:ind w:firstLine="0"/>
        <w:jc w:val="center"/>
        <w:rPr>
          <w:bCs/>
        </w:rPr>
      </w:pPr>
      <w:r>
        <w:rPr>
          <w:bCs/>
        </w:rPr>
        <w:t xml:space="preserve">муниципального района Аургазинский район </w:t>
      </w:r>
    </w:p>
    <w:p w:rsidR="005A030B" w:rsidRDefault="005A030B" w:rsidP="00FE29CB">
      <w:pPr>
        <w:pStyle w:val="BodyTextIndent3"/>
        <w:ind w:firstLine="0"/>
        <w:jc w:val="center"/>
        <w:rPr>
          <w:bCs/>
        </w:rPr>
      </w:pPr>
      <w:r>
        <w:rPr>
          <w:bCs/>
        </w:rPr>
        <w:t>Республики Башкортостан</w:t>
      </w:r>
    </w:p>
    <w:p w:rsidR="005A030B" w:rsidRDefault="005A030B" w:rsidP="00FE29CB">
      <w:pPr>
        <w:pStyle w:val="BodyTextIndent3"/>
        <w:ind w:firstLine="0"/>
        <w:jc w:val="center"/>
        <w:rPr>
          <w:bCs/>
        </w:rPr>
      </w:pPr>
    </w:p>
    <w:p w:rsidR="005A030B" w:rsidRPr="00453B1F" w:rsidRDefault="005A030B" w:rsidP="00453B1F">
      <w:pPr>
        <w:pStyle w:val="BodyTextIndent3"/>
        <w:ind w:firstLine="0"/>
        <w:jc w:val="center"/>
        <w:rPr>
          <w:bCs/>
          <w:lang w:val="en-US"/>
        </w:rPr>
      </w:pPr>
      <w:r>
        <w:rPr>
          <w:bCs/>
        </w:rPr>
        <w:t>РЕШЕНИЕ</w:t>
      </w:r>
    </w:p>
    <w:p w:rsidR="005A030B" w:rsidRPr="0007653D" w:rsidRDefault="005A030B" w:rsidP="00DB6B8F">
      <w:pPr>
        <w:jc w:val="center"/>
        <w:rPr>
          <w:b/>
        </w:rPr>
      </w:pPr>
      <w:r w:rsidRPr="0007653D">
        <w:rPr>
          <w:b/>
        </w:rPr>
        <w:t>Об утверждении Соглашения</w:t>
      </w:r>
    </w:p>
    <w:p w:rsidR="005A030B" w:rsidRDefault="005A030B" w:rsidP="00DB6B8F">
      <w:pPr>
        <w:jc w:val="center"/>
        <w:rPr>
          <w:b/>
        </w:rPr>
      </w:pPr>
      <w:r w:rsidRPr="0007653D">
        <w:rPr>
          <w:b/>
        </w:rPr>
        <w:t>между органами местного самоуправления муниципального района Аургазинский район Республики Башкортостан и сель</w:t>
      </w:r>
      <w:r>
        <w:rPr>
          <w:b/>
        </w:rPr>
        <w:t xml:space="preserve">ского поселения Таштамакский </w:t>
      </w:r>
      <w:r w:rsidRPr="0007653D">
        <w:rPr>
          <w:b/>
        </w:rPr>
        <w:t xml:space="preserve">сельсовет муниципального района Аургазинский район Республики Башкортостан о передаче сельскому поселению </w:t>
      </w:r>
    </w:p>
    <w:p w:rsidR="005A030B" w:rsidRPr="00453B1F" w:rsidRDefault="005A030B" w:rsidP="00453B1F">
      <w:pPr>
        <w:jc w:val="center"/>
        <w:rPr>
          <w:b/>
          <w:lang w:val="en-US"/>
        </w:rPr>
      </w:pPr>
      <w:r w:rsidRPr="0007653D">
        <w:rPr>
          <w:b/>
        </w:rPr>
        <w:t>части полномочий муниципального района</w:t>
      </w:r>
    </w:p>
    <w:p w:rsidR="005A030B" w:rsidRDefault="005A030B" w:rsidP="00293FD3">
      <w:pPr>
        <w:pStyle w:val="BodyTextIndent3"/>
        <w:ind w:firstLine="709"/>
        <w:jc w:val="both"/>
      </w:pPr>
      <w: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Башкортостан от 18 марта 2005 года № 162-з «О местном самоуправлении в Республике Башкортостан», руководствуясь Уставом </w:t>
      </w:r>
      <w:r>
        <w:rPr>
          <w:bCs/>
          <w:szCs w:val="28"/>
        </w:rPr>
        <w:t xml:space="preserve">сельского поселения Таштамакский сельсовет </w:t>
      </w:r>
      <w:r>
        <w:t xml:space="preserve">муниципального района Аургазинский район Республики Башкортостан, Совет сельского поселения  Таштамакский </w:t>
      </w:r>
      <w:r w:rsidRPr="00293FD3">
        <w:t>сельсовет</w:t>
      </w:r>
      <w:r>
        <w:t xml:space="preserve"> муниципального района Аургазинский район Республики Башкортостан решил:</w:t>
      </w:r>
    </w:p>
    <w:p w:rsidR="005A030B" w:rsidRDefault="005A030B" w:rsidP="00DB6B8F">
      <w:pPr>
        <w:ind w:firstLine="708"/>
        <w:jc w:val="both"/>
      </w:pPr>
      <w:r>
        <w:t>1. Утвердить Соглашение между органами местного самоуправления муниципального района Аургазинский район Республики Башкортостан и сельского поселения Таштамакский сельсовет муниципального района Аургазинский район Республики Башкортостан о передаче сельскому поселению части полномочий муниципального района, согласно приложению.</w:t>
      </w:r>
    </w:p>
    <w:p w:rsidR="005A030B" w:rsidRDefault="005A030B" w:rsidP="00DB6B8F">
      <w:pPr>
        <w:ind w:firstLine="708"/>
        <w:jc w:val="both"/>
      </w:pPr>
      <w:r>
        <w:t>2. Настоящее решение вступает в силу с 1 января 2023 года.</w:t>
      </w:r>
    </w:p>
    <w:p w:rsidR="005A030B" w:rsidRPr="00A95372" w:rsidRDefault="005A030B" w:rsidP="00A95372">
      <w:pPr>
        <w:autoSpaceDE w:val="0"/>
        <w:autoSpaceDN w:val="0"/>
        <w:adjustRightInd w:val="0"/>
        <w:ind w:firstLine="709"/>
        <w:jc w:val="both"/>
        <w:rPr>
          <w:szCs w:val="28"/>
        </w:rPr>
      </w:pPr>
      <w:r w:rsidRPr="00A95372">
        <w:rPr>
          <w:szCs w:val="28"/>
        </w:rPr>
        <w:t xml:space="preserve">3. Настоящее решение обнародовать в здании </w:t>
      </w:r>
      <w:r>
        <w:rPr>
          <w:szCs w:val="28"/>
        </w:rPr>
        <w:t>администрации</w:t>
      </w:r>
      <w:r w:rsidRPr="00A95372">
        <w:rPr>
          <w:szCs w:val="28"/>
        </w:rPr>
        <w:t xml:space="preserve"> и разместить на официальном сайте </w:t>
      </w:r>
      <w:r>
        <w:rPr>
          <w:szCs w:val="28"/>
        </w:rPr>
        <w:t>сельского поселения Таштамакский</w:t>
      </w:r>
      <w:r w:rsidRPr="00293FD3">
        <w:rPr>
          <w:szCs w:val="28"/>
        </w:rPr>
        <w:t xml:space="preserve"> сельсовет</w:t>
      </w:r>
      <w:r>
        <w:rPr>
          <w:szCs w:val="28"/>
        </w:rPr>
        <w:t xml:space="preserve"> </w:t>
      </w:r>
      <w:r w:rsidRPr="00A95372">
        <w:rPr>
          <w:szCs w:val="28"/>
        </w:rPr>
        <w:t xml:space="preserve">муниципального района Аургазинский район  Республики Башкортостан </w:t>
      </w:r>
      <w:r w:rsidRPr="00A95372">
        <w:rPr>
          <w:color w:val="0000FF"/>
          <w:szCs w:val="28"/>
        </w:rPr>
        <w:t>«</w:t>
      </w:r>
      <w:r>
        <w:rPr>
          <w:color w:val="0000FF"/>
          <w:szCs w:val="28"/>
          <w:lang w:val="en-US"/>
        </w:rPr>
        <w:t>Tashtamak</w:t>
      </w:r>
      <w:r w:rsidRPr="00453B1F">
        <w:rPr>
          <w:color w:val="0000FF"/>
          <w:szCs w:val="28"/>
        </w:rPr>
        <w:t>,</w:t>
      </w:r>
      <w:r>
        <w:rPr>
          <w:color w:val="0000FF"/>
          <w:szCs w:val="28"/>
          <w:lang w:val="en-US"/>
        </w:rPr>
        <w:t>ru</w:t>
      </w:r>
      <w:r w:rsidRPr="00A95372">
        <w:rPr>
          <w:color w:val="0000FF"/>
          <w:szCs w:val="28"/>
        </w:rPr>
        <w:t>».</w:t>
      </w:r>
    </w:p>
    <w:p w:rsidR="005A030B" w:rsidRPr="00453B1F" w:rsidRDefault="005A030B" w:rsidP="00DB6B8F">
      <w:pPr>
        <w:jc w:val="both"/>
        <w:rPr>
          <w:szCs w:val="28"/>
          <w:lang w:val="en-US"/>
        </w:rPr>
      </w:pPr>
    </w:p>
    <w:p w:rsidR="005A030B" w:rsidRPr="00453B1F" w:rsidRDefault="005A030B" w:rsidP="00453B1F">
      <w:pPr>
        <w:jc w:val="both"/>
        <w:rPr>
          <w:szCs w:val="28"/>
        </w:rPr>
      </w:pPr>
      <w:r>
        <w:t>Глава сельского поселения</w:t>
      </w:r>
      <w:r w:rsidRPr="00453B1F">
        <w:t xml:space="preserve">                                </w:t>
      </w:r>
      <w:r>
        <w:t xml:space="preserve">                       </w:t>
      </w:r>
      <w:r w:rsidRPr="00453B1F">
        <w:t xml:space="preserve">    </w:t>
      </w:r>
      <w:r>
        <w:t>М.Ш.Федорова</w:t>
      </w:r>
    </w:p>
    <w:p w:rsidR="005A030B" w:rsidRDefault="005A030B" w:rsidP="00453B1F">
      <w:pPr>
        <w:jc w:val="both"/>
      </w:pPr>
      <w:r>
        <w:t>25.11. 2022 года</w:t>
      </w:r>
    </w:p>
    <w:p w:rsidR="005A030B" w:rsidRDefault="005A030B" w:rsidP="00453B1F">
      <w:pPr>
        <w:jc w:val="both"/>
      </w:pPr>
      <w:r>
        <w:t>№ 93</w:t>
      </w:r>
    </w:p>
    <w:p w:rsidR="005A030B" w:rsidRDefault="005A030B" w:rsidP="00453B1F">
      <w:pPr>
        <w:jc w:val="both"/>
      </w:pPr>
      <w:r>
        <w:t>Д.Таштамак</w:t>
      </w:r>
    </w:p>
    <w:p w:rsidR="005A030B" w:rsidRDefault="005A030B" w:rsidP="00453B1F">
      <w:pPr>
        <w:pStyle w:val="BodyTextIndent3"/>
        <w:ind w:firstLine="0"/>
        <w:rPr>
          <w:bCs/>
        </w:rPr>
      </w:pPr>
    </w:p>
    <w:p w:rsidR="005A030B" w:rsidRDefault="005A030B" w:rsidP="00DB6B8F">
      <w:pPr>
        <w:jc w:val="both"/>
      </w:pPr>
      <w:r>
        <w:br w:type="page"/>
      </w:r>
    </w:p>
    <w:tbl>
      <w:tblPr>
        <w:tblW w:w="0" w:type="auto"/>
        <w:tblLook w:val="00A0"/>
      </w:tblPr>
      <w:tblGrid>
        <w:gridCol w:w="4785"/>
        <w:gridCol w:w="4786"/>
      </w:tblGrid>
      <w:tr w:rsidR="005A030B" w:rsidRPr="00E36CBF" w:rsidTr="00E36CBF">
        <w:tc>
          <w:tcPr>
            <w:tcW w:w="4785" w:type="dxa"/>
          </w:tcPr>
          <w:p w:rsidR="005A030B" w:rsidRPr="00E36CBF" w:rsidRDefault="005A030B" w:rsidP="00E36CBF">
            <w:pPr>
              <w:jc w:val="both"/>
            </w:pPr>
            <w:r w:rsidRPr="00E36CBF">
              <w:t>УТВЕРЖДЕНО</w:t>
            </w:r>
          </w:p>
          <w:p w:rsidR="005A030B" w:rsidRPr="00E36CBF" w:rsidRDefault="005A030B" w:rsidP="00E36CBF">
            <w:pPr>
              <w:jc w:val="both"/>
            </w:pPr>
            <w:r w:rsidRPr="00E36CBF">
              <w:t>Решением Совета</w:t>
            </w:r>
          </w:p>
          <w:p w:rsidR="005A030B" w:rsidRPr="00E36CBF" w:rsidRDefault="005A030B" w:rsidP="00E36CBF">
            <w:pPr>
              <w:jc w:val="both"/>
            </w:pPr>
            <w:r w:rsidRPr="00E36CBF">
              <w:t>муниципального района</w:t>
            </w:r>
          </w:p>
          <w:p w:rsidR="005A030B" w:rsidRPr="00E36CBF" w:rsidRDefault="005A030B" w:rsidP="00E36CBF">
            <w:pPr>
              <w:jc w:val="both"/>
            </w:pPr>
            <w:r w:rsidRPr="00E36CBF">
              <w:t>Аургазинский район</w:t>
            </w:r>
          </w:p>
          <w:p w:rsidR="005A030B" w:rsidRPr="00E36CBF" w:rsidRDefault="005A030B" w:rsidP="00E36CBF">
            <w:pPr>
              <w:jc w:val="both"/>
            </w:pPr>
            <w:r w:rsidRPr="00E36CBF">
              <w:t>Республики Башкортостан</w:t>
            </w:r>
          </w:p>
          <w:p w:rsidR="005A030B" w:rsidRPr="00E36CBF" w:rsidRDefault="005A030B" w:rsidP="00E36CBF">
            <w:pPr>
              <w:jc w:val="both"/>
            </w:pPr>
          </w:p>
          <w:p w:rsidR="005A030B" w:rsidRPr="00E36CBF" w:rsidRDefault="005A030B" w:rsidP="00E36CBF">
            <w:pPr>
              <w:jc w:val="both"/>
            </w:pPr>
            <w:r w:rsidRPr="00E36CBF">
              <w:t>№ ___ от _________ 2022</w:t>
            </w:r>
          </w:p>
        </w:tc>
        <w:tc>
          <w:tcPr>
            <w:tcW w:w="4786" w:type="dxa"/>
          </w:tcPr>
          <w:p w:rsidR="005A030B" w:rsidRPr="00E36CBF" w:rsidRDefault="005A030B" w:rsidP="00E36CBF">
            <w:pPr>
              <w:jc w:val="both"/>
            </w:pPr>
            <w:r w:rsidRPr="00E36CBF">
              <w:t>УТВЕРЖДЕНО</w:t>
            </w:r>
          </w:p>
          <w:p w:rsidR="005A030B" w:rsidRPr="00E36CBF" w:rsidRDefault="005A030B" w:rsidP="00D30D2E">
            <w:r w:rsidRPr="00E36CBF">
              <w:t>Решением Совета с</w:t>
            </w:r>
            <w:r>
              <w:t>ельского поселения Таштамакский</w:t>
            </w:r>
            <w:r w:rsidRPr="00E36CBF">
              <w:t xml:space="preserve"> сельсовет</w:t>
            </w:r>
          </w:p>
          <w:p w:rsidR="005A030B" w:rsidRPr="00E36CBF" w:rsidRDefault="005A030B" w:rsidP="00E36CBF">
            <w:pPr>
              <w:jc w:val="both"/>
            </w:pPr>
            <w:r w:rsidRPr="00E36CBF">
              <w:t>муниципального района</w:t>
            </w:r>
          </w:p>
          <w:p w:rsidR="005A030B" w:rsidRPr="00E36CBF" w:rsidRDefault="005A030B" w:rsidP="00E36CBF">
            <w:pPr>
              <w:jc w:val="both"/>
            </w:pPr>
            <w:r w:rsidRPr="00E36CBF">
              <w:t>Аургазинский район</w:t>
            </w:r>
          </w:p>
          <w:p w:rsidR="005A030B" w:rsidRPr="00E36CBF" w:rsidRDefault="005A030B" w:rsidP="00E36CBF">
            <w:pPr>
              <w:jc w:val="both"/>
            </w:pPr>
            <w:r w:rsidRPr="00E36CBF">
              <w:t>Республики Башкортостан</w:t>
            </w:r>
          </w:p>
          <w:p w:rsidR="005A030B" w:rsidRPr="00E36CBF" w:rsidRDefault="005A030B" w:rsidP="00E36CBF">
            <w:pPr>
              <w:jc w:val="both"/>
            </w:pPr>
            <w:r>
              <w:t>№ 93 от 25.11.</w:t>
            </w:r>
            <w:r w:rsidRPr="00E36CBF">
              <w:t xml:space="preserve"> 2022</w:t>
            </w:r>
          </w:p>
        </w:tc>
      </w:tr>
    </w:tbl>
    <w:p w:rsidR="005A030B" w:rsidRDefault="005A030B" w:rsidP="00DB6B8F">
      <w:pPr>
        <w:jc w:val="both"/>
      </w:pPr>
    </w:p>
    <w:p w:rsidR="005A030B" w:rsidRDefault="005A030B" w:rsidP="00DB6B8F">
      <w:pPr>
        <w:jc w:val="right"/>
        <w:rPr>
          <w:sz w:val="24"/>
          <w:szCs w:val="24"/>
        </w:rPr>
      </w:pPr>
    </w:p>
    <w:p w:rsidR="005A030B" w:rsidRDefault="005A030B" w:rsidP="00DB6B8F">
      <w:pPr>
        <w:jc w:val="center"/>
        <w:rPr>
          <w:b/>
        </w:rPr>
      </w:pPr>
      <w:r>
        <w:rPr>
          <w:b/>
        </w:rPr>
        <w:t>Соглашение</w:t>
      </w:r>
    </w:p>
    <w:p w:rsidR="005A030B" w:rsidRDefault="005A030B" w:rsidP="00DB6B8F">
      <w:pPr>
        <w:jc w:val="center"/>
        <w:rPr>
          <w:b/>
        </w:rPr>
      </w:pPr>
      <w:r>
        <w:rPr>
          <w:b/>
        </w:rPr>
        <w:t>между органами местного самоуправления муниципального района</w:t>
      </w:r>
    </w:p>
    <w:p w:rsidR="005A030B" w:rsidRDefault="005A030B" w:rsidP="00DB6B8F">
      <w:pPr>
        <w:jc w:val="center"/>
        <w:rPr>
          <w:b/>
        </w:rPr>
      </w:pPr>
      <w:r>
        <w:rPr>
          <w:b/>
        </w:rPr>
        <w:t xml:space="preserve">Аургазинский район Республики Башкортостан и сельского поселения Таштамакский  сельсовет </w:t>
      </w:r>
      <w:r w:rsidRPr="001C7ACF">
        <w:rPr>
          <w:b/>
        </w:rPr>
        <w:t xml:space="preserve">муниципального района Аургазинский район Республики Башкортостан о передаче сельскому поселению </w:t>
      </w:r>
    </w:p>
    <w:p w:rsidR="005A030B" w:rsidRDefault="005A030B" w:rsidP="00DB6B8F">
      <w:pPr>
        <w:jc w:val="center"/>
        <w:rPr>
          <w:b/>
        </w:rPr>
      </w:pPr>
      <w:r w:rsidRPr="001C7ACF">
        <w:rPr>
          <w:b/>
        </w:rPr>
        <w:t>части полномочий муниципального района</w:t>
      </w:r>
    </w:p>
    <w:p w:rsidR="005A030B" w:rsidRDefault="005A030B" w:rsidP="00DB6B8F">
      <w:pPr>
        <w:jc w:val="both"/>
      </w:pPr>
    </w:p>
    <w:p w:rsidR="005A030B" w:rsidRDefault="005A030B" w:rsidP="00D30D2E">
      <w:pPr>
        <w:jc w:val="right"/>
      </w:pPr>
      <w:r>
        <w:t>25  ноября 2022 года</w:t>
      </w:r>
    </w:p>
    <w:p w:rsidR="005A030B" w:rsidRDefault="005A030B" w:rsidP="00DB6B8F">
      <w:pPr>
        <w:jc w:val="both"/>
      </w:pPr>
      <w:r>
        <w:tab/>
      </w:r>
      <w:r>
        <w:tab/>
      </w:r>
      <w:r>
        <w:tab/>
      </w:r>
      <w:r>
        <w:tab/>
      </w:r>
      <w:r>
        <w:tab/>
      </w:r>
      <w:r>
        <w:tab/>
      </w:r>
      <w:r>
        <w:tab/>
      </w:r>
      <w:r>
        <w:tab/>
      </w:r>
      <w:r>
        <w:tab/>
      </w:r>
    </w:p>
    <w:p w:rsidR="005A030B" w:rsidRDefault="005A030B" w:rsidP="00D30D2E">
      <w:pPr>
        <w:ind w:firstLine="708"/>
        <w:jc w:val="both"/>
      </w:pPr>
      <w:r>
        <w:t xml:space="preserve">Совет муниципального района Аургазинский район Республики Башкортостан, именуемый в дальнейшем </w:t>
      </w:r>
      <w:r w:rsidRPr="000F465A">
        <w:t>Район</w:t>
      </w:r>
      <w:r>
        <w:t xml:space="preserve">, в лице председателя Совета муниципального района Аургазинский район Республики Башкортостан Худайбердина Минуллы Шайхлисламовича, действующего на основании Устава, с одной стороны, и Совет сельского поселения Таштамакский сельсовет муниципального района Аургазинский район Республики Башкортостан, именуемый в дальнейшем </w:t>
      </w:r>
      <w:r w:rsidRPr="000F465A">
        <w:t>Поселение</w:t>
      </w:r>
      <w:r>
        <w:t>, в лице главы сельского поселения Таштамакский сельсовет муниципального района Аургазинский район Республики Башкортостан Федоровой Минсары Шакирьяновны, действующей на основании Устава, с другой стороны, заключили настоящее Соглашение о нижеследующем:</w:t>
      </w:r>
    </w:p>
    <w:p w:rsidR="005A030B" w:rsidRDefault="005A030B" w:rsidP="00DB6B8F">
      <w:pPr>
        <w:jc w:val="both"/>
      </w:pPr>
    </w:p>
    <w:p w:rsidR="005A030B" w:rsidRPr="001C7ACF" w:rsidRDefault="005A030B" w:rsidP="00DB6B8F">
      <w:pPr>
        <w:pStyle w:val="ListParagraph"/>
        <w:numPr>
          <w:ilvl w:val="0"/>
          <w:numId w:val="3"/>
        </w:numPr>
        <w:jc w:val="center"/>
        <w:rPr>
          <w:b/>
        </w:rPr>
      </w:pPr>
      <w:r>
        <w:rPr>
          <w:b/>
        </w:rPr>
        <w:t>Предмет Соглашения</w:t>
      </w:r>
    </w:p>
    <w:p w:rsidR="005A030B" w:rsidRPr="001C7ACF" w:rsidRDefault="005A030B" w:rsidP="00DB6B8F">
      <w:pPr>
        <w:jc w:val="both"/>
      </w:pPr>
    </w:p>
    <w:p w:rsidR="005A030B" w:rsidRDefault="005A030B" w:rsidP="00DB6B8F">
      <w:pPr>
        <w:ind w:firstLine="360"/>
        <w:jc w:val="both"/>
      </w:pPr>
      <w:r>
        <w:t>1.1. В соответствии с настоящим Соглашением Район передает Поселению часть полномочий по вопросам:</w:t>
      </w:r>
    </w:p>
    <w:p w:rsidR="005A030B" w:rsidRDefault="005A030B" w:rsidP="00DB6B8F">
      <w:pPr>
        <w:ind w:firstLine="360"/>
        <w:jc w:val="both"/>
      </w:pPr>
      <w:r>
        <w:t xml:space="preserve"> – </w:t>
      </w:r>
      <w:r w:rsidRPr="00D30D2E">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t>;</w:t>
      </w:r>
    </w:p>
    <w:p w:rsidR="005A030B" w:rsidRDefault="005A030B" w:rsidP="00DB6B8F">
      <w:pPr>
        <w:ind w:firstLine="360"/>
        <w:jc w:val="both"/>
      </w:pPr>
      <w: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A030B" w:rsidRDefault="005A030B" w:rsidP="00DB6B8F">
      <w:pPr>
        <w:ind w:firstLine="360"/>
        <w:jc w:val="both"/>
      </w:pPr>
      <w:r>
        <w:t>1.2. В рамках исполнения переданных по настоящему Соглашению полномочий Поселение обеспечивает:</w:t>
      </w:r>
    </w:p>
    <w:p w:rsidR="005A030B" w:rsidRPr="00E91A8F" w:rsidRDefault="005A030B"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1) осуществление муниципального контроля на автомобильном транспорте, городском наземном электрическом транспорте и в дорожном хозяйстве;</w:t>
      </w:r>
    </w:p>
    <w:p w:rsidR="005A030B" w:rsidRPr="00E91A8F" w:rsidRDefault="005A030B"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5A030B" w:rsidRPr="00E91A8F" w:rsidRDefault="005A030B"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2) разработка основных направлений инвестиционной политики в области развития автомобильных дорог местного значения;</w:t>
      </w:r>
    </w:p>
    <w:p w:rsidR="005A030B" w:rsidRPr="00E91A8F" w:rsidRDefault="005A030B"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5A030B" w:rsidRPr="00E91A8F" w:rsidRDefault="005A030B"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5A030B" w:rsidRPr="00E91A8F" w:rsidRDefault="005A030B"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5A030B" w:rsidRPr="00E91A8F" w:rsidRDefault="005A030B"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A030B" w:rsidRPr="00E91A8F" w:rsidRDefault="005A030B"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A030B" w:rsidRPr="00E91A8F" w:rsidRDefault="005A030B"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5A030B" w:rsidRPr="00E91A8F" w:rsidRDefault="005A030B"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6) осуществление дорожной деятельности в отношении автомобильных дорог местного значения;</w:t>
      </w:r>
    </w:p>
    <w:p w:rsidR="005A030B" w:rsidRPr="00E91A8F" w:rsidRDefault="005A030B"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5A030B" w:rsidRPr="00E91A8F" w:rsidRDefault="005A030B"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5A030B" w:rsidRPr="00E91A8F" w:rsidRDefault="005A030B"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5A030B" w:rsidRPr="00E91A8F" w:rsidRDefault="005A030B"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10) информационное обеспечение пользователей автомобильными дорогами общего пользования местного значения;</w:t>
      </w:r>
    </w:p>
    <w:p w:rsidR="005A030B" w:rsidRDefault="005A030B"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5A030B" w:rsidRDefault="005A030B" w:rsidP="00E91A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A6423C">
        <w:rPr>
          <w:rFonts w:ascii="Times New Roman" w:hAnsi="Times New Roman" w:cs="Times New Roman"/>
          <w:sz w:val="28"/>
          <w:szCs w:val="28"/>
        </w:rPr>
        <w:t>снабжение населения</w:t>
      </w:r>
      <w:r>
        <w:rPr>
          <w:rFonts w:ascii="Times New Roman" w:hAnsi="Times New Roman" w:cs="Times New Roman"/>
          <w:sz w:val="28"/>
          <w:szCs w:val="28"/>
        </w:rPr>
        <w:t xml:space="preserve"> топливом в пределах полномочий;</w:t>
      </w:r>
    </w:p>
    <w:p w:rsidR="005A030B" w:rsidRDefault="005A030B" w:rsidP="000850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4E3009">
        <w:rPr>
          <w:rFonts w:ascii="Times New Roman" w:hAnsi="Times New Roman" w:cs="Times New Roman"/>
          <w:sz w:val="28"/>
          <w:szCs w:val="28"/>
        </w:rPr>
        <w:t>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r>
        <w:rPr>
          <w:rFonts w:ascii="Times New Roman" w:hAnsi="Times New Roman" w:cs="Times New Roman"/>
          <w:sz w:val="28"/>
          <w:szCs w:val="28"/>
        </w:rPr>
        <w:t>.</w:t>
      </w:r>
    </w:p>
    <w:p w:rsidR="005A030B" w:rsidRPr="00E91A8F" w:rsidRDefault="005A030B" w:rsidP="0008508E">
      <w:pPr>
        <w:pStyle w:val="ConsPlusNormal"/>
        <w:ind w:firstLine="540"/>
        <w:jc w:val="both"/>
        <w:rPr>
          <w:rFonts w:cs="Times New Roman"/>
          <w:szCs w:val="28"/>
        </w:rPr>
      </w:pPr>
    </w:p>
    <w:p w:rsidR="005A030B" w:rsidRPr="009226A4" w:rsidRDefault="005A030B" w:rsidP="00DB6B8F">
      <w:pPr>
        <w:pStyle w:val="ListParagraph"/>
        <w:numPr>
          <w:ilvl w:val="0"/>
          <w:numId w:val="3"/>
        </w:numPr>
        <w:jc w:val="center"/>
        <w:rPr>
          <w:b/>
        </w:rPr>
      </w:pPr>
      <w:r>
        <w:rPr>
          <w:b/>
        </w:rPr>
        <w:t>Права и обязанности Сторон</w:t>
      </w:r>
    </w:p>
    <w:p w:rsidR="005A030B" w:rsidRPr="0061695F" w:rsidRDefault="005A030B" w:rsidP="00DB6B8F">
      <w:pPr>
        <w:jc w:val="both"/>
      </w:pPr>
    </w:p>
    <w:p w:rsidR="005A030B" w:rsidRPr="0061695F" w:rsidRDefault="005A030B" w:rsidP="00DB6B8F">
      <w:pPr>
        <w:pStyle w:val="ListParagraph"/>
        <w:numPr>
          <w:ilvl w:val="1"/>
          <w:numId w:val="3"/>
        </w:numPr>
        <w:jc w:val="both"/>
      </w:pPr>
      <w:r w:rsidRPr="0061695F">
        <w:t>В целях реализации настоящего Соглашения Район обязан:</w:t>
      </w:r>
    </w:p>
    <w:p w:rsidR="005A030B" w:rsidRDefault="005A030B" w:rsidP="00DB6B8F">
      <w:pPr>
        <w:ind w:firstLine="360"/>
        <w:jc w:val="both"/>
      </w:pPr>
      <w:r>
        <w:t>2.1.1. Предусматривать в бюджете муниципального района Аургазинский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5A030B" w:rsidRDefault="005A030B" w:rsidP="00DB6B8F">
      <w:pPr>
        <w:ind w:firstLine="360"/>
        <w:jc w:val="both"/>
      </w:pPr>
      <w:r>
        <w:t>2.1.2. Передать Поселению в порядке, установленном настоящим Соглашением финансовые средства на реализацию переданных полномочий.</w:t>
      </w:r>
    </w:p>
    <w:p w:rsidR="005A030B" w:rsidRDefault="005A030B" w:rsidP="00DB6B8F">
      <w:pPr>
        <w:ind w:firstLine="360"/>
        <w:jc w:val="both"/>
      </w:pPr>
      <w:r>
        <w:t>2.1.3. По запросу Поселения своевременно и в полном объеме предоставлять информацию в целях реализации Поселением переданных полномочий.</w:t>
      </w:r>
    </w:p>
    <w:p w:rsidR="005A030B" w:rsidRDefault="005A030B" w:rsidP="00DB6B8F">
      <w:pPr>
        <w:ind w:firstLine="360"/>
        <w:jc w:val="both"/>
      </w:pPr>
      <w:r>
        <w:t>2.1.4. Осуществлять контроль за осуществлением Поселением переданных полномочий, а также за целевым использованием предоставленных финансовых средств для реализации переданных полномочий.</w:t>
      </w:r>
    </w:p>
    <w:p w:rsidR="005A030B" w:rsidRDefault="005A030B" w:rsidP="00DB6B8F">
      <w:pPr>
        <w:ind w:firstLine="360"/>
        <w:jc w:val="both"/>
      </w:pPr>
      <w: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5A030B" w:rsidRDefault="005A030B" w:rsidP="00DB6B8F">
      <w:pPr>
        <w:ind w:firstLine="360"/>
        <w:jc w:val="both"/>
      </w:pPr>
      <w: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5A030B" w:rsidRDefault="005A030B" w:rsidP="00DB6B8F">
      <w:pPr>
        <w:ind w:firstLine="360"/>
        <w:jc w:val="both"/>
      </w:pPr>
      <w:r>
        <w:t>2.2. В целях реализации настоящего соглашения Район вправе:</w:t>
      </w:r>
    </w:p>
    <w:p w:rsidR="005A030B" w:rsidRDefault="005A030B" w:rsidP="00DB6B8F">
      <w:pPr>
        <w:ind w:firstLine="360"/>
        <w:jc w:val="both"/>
      </w:pPr>
      <w:r>
        <w:t>2.2.1. Участвовать в совещаниях, проводимых Поселением по вопросам реализации переданных полномочий.</w:t>
      </w:r>
    </w:p>
    <w:p w:rsidR="005A030B" w:rsidRDefault="005A030B" w:rsidP="00DB6B8F">
      <w:pPr>
        <w:ind w:firstLine="360"/>
        <w:jc w:val="both"/>
      </w:pPr>
      <w:r>
        <w:t>2.2.2. Вносить предложения и рекомендации по повышению эффективности реализации переданных полномочий.</w:t>
      </w:r>
    </w:p>
    <w:p w:rsidR="005A030B" w:rsidRDefault="005A030B" w:rsidP="00DB6B8F">
      <w:pPr>
        <w:ind w:firstLine="360"/>
        <w:jc w:val="both"/>
      </w:pPr>
      <w:r>
        <w:t>2.3. В целях реализации настоящего Соглашения Поселение обязано:</w:t>
      </w:r>
    </w:p>
    <w:p w:rsidR="005A030B" w:rsidRDefault="005A030B" w:rsidP="00DB6B8F">
      <w:pPr>
        <w:ind w:firstLine="360"/>
        <w:jc w:val="both"/>
      </w:pPr>
      <w:r>
        <w:t>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Аургазинский район за счет финансовых средств, предоставляемых Районом, а так же дополнительно использовать собственные материальные ресурсы и финансовые средства.</w:t>
      </w:r>
    </w:p>
    <w:p w:rsidR="005A030B" w:rsidRDefault="005A030B" w:rsidP="00DB6B8F">
      <w:pPr>
        <w:ind w:firstLine="360"/>
        <w:jc w:val="both"/>
      </w:pPr>
      <w:r>
        <w:t>2.3.2. Представлять документы и иную информацию, связанную с выполнением переданных полномочий, не позднее 15 дней со дня получения письменного запроса.</w:t>
      </w:r>
    </w:p>
    <w:p w:rsidR="005A030B" w:rsidRDefault="005A030B" w:rsidP="00DB6B8F">
      <w:pPr>
        <w:ind w:firstLine="360"/>
        <w:jc w:val="both"/>
      </w:pPr>
      <w: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5A030B" w:rsidRDefault="005A030B" w:rsidP="00DB6B8F">
      <w:pPr>
        <w:ind w:firstLine="360"/>
        <w:jc w:val="both"/>
      </w:pPr>
      <w:r>
        <w:t>2.4. В целях реализации настоящего соглашения Поселение вправе:</w:t>
      </w:r>
    </w:p>
    <w:p w:rsidR="005A030B" w:rsidRDefault="005A030B" w:rsidP="00DB6B8F">
      <w:pPr>
        <w:ind w:firstLine="360"/>
        <w:jc w:val="both"/>
      </w:pPr>
      <w:r>
        <w:t>2.4.1. Запрашивать у Района информацию, необходимую для реализации переданных полномочий.</w:t>
      </w:r>
    </w:p>
    <w:p w:rsidR="005A030B" w:rsidRDefault="005A030B" w:rsidP="00DB6B8F">
      <w:pPr>
        <w:ind w:firstLine="360"/>
        <w:jc w:val="both"/>
      </w:pPr>
      <w:r>
        <w:t>2.4.2. Предоставлять Району предложения по ежегодному объему финансовых средств, предоставляемых бюджету сельского поселения Таштамакский сельсовет муниципального района Аургазинский район Республики Башкортостан для осуществления переданных полномочий.</w:t>
      </w:r>
    </w:p>
    <w:p w:rsidR="005A030B" w:rsidRDefault="005A030B" w:rsidP="00DB6B8F">
      <w:pPr>
        <w:jc w:val="both"/>
      </w:pPr>
    </w:p>
    <w:p w:rsidR="005A030B" w:rsidRDefault="005A030B" w:rsidP="00DB6B8F">
      <w:pPr>
        <w:jc w:val="center"/>
        <w:rPr>
          <w:b/>
          <w:lang w:val="be-BY"/>
        </w:rPr>
      </w:pPr>
      <w:r>
        <w:rPr>
          <w:b/>
        </w:rPr>
        <w:t>3</w:t>
      </w:r>
      <w:r>
        <w:rPr>
          <w:b/>
          <w:lang w:val="be-BY"/>
        </w:rPr>
        <w:t xml:space="preserve">. Порядок определения объема и предоставления финансовых </w:t>
      </w:r>
    </w:p>
    <w:p w:rsidR="005A030B" w:rsidRDefault="005A030B" w:rsidP="00DB6B8F">
      <w:pPr>
        <w:jc w:val="center"/>
        <w:rPr>
          <w:b/>
          <w:lang w:val="be-BY"/>
        </w:rPr>
      </w:pPr>
      <w:r>
        <w:rPr>
          <w:b/>
          <w:lang w:val="be-BY"/>
        </w:rPr>
        <w:t>средств для осуществления переданных полномочий</w:t>
      </w:r>
    </w:p>
    <w:p w:rsidR="005A030B" w:rsidRDefault="005A030B" w:rsidP="00DB6B8F">
      <w:pPr>
        <w:jc w:val="center"/>
        <w:rPr>
          <w:b/>
          <w:lang w:val="be-BY"/>
        </w:rPr>
      </w:pPr>
    </w:p>
    <w:p w:rsidR="005A030B" w:rsidRDefault="005A030B" w:rsidP="00DB6B8F">
      <w:pPr>
        <w:ind w:firstLine="708"/>
        <w:jc w:val="both"/>
      </w:pPr>
      <w:r>
        <w:t>3.1. Финансовые средства для реализации переданных полномочий предоставляются Районом Поселению в форме иных межбюджетных трансфертов.</w:t>
      </w:r>
    </w:p>
    <w:p w:rsidR="005A030B" w:rsidRPr="00845AF8" w:rsidRDefault="005A030B" w:rsidP="00220905">
      <w:pPr>
        <w:ind w:firstLine="708"/>
        <w:jc w:val="both"/>
      </w:pPr>
      <w:r w:rsidRPr="00220905">
        <w:t>3.2. Объем иных межбюджетных трансфертов, необходимых для осуществления передаваемых полномочий Поселению</w:t>
      </w:r>
      <w:r>
        <w:t xml:space="preserve"> по вопросам</w:t>
      </w:r>
      <w:r w:rsidRPr="00220905">
        <w:t xml:space="preserve">, </w:t>
      </w:r>
      <w:r w:rsidRPr="00845AF8">
        <w:t xml:space="preserve">предусмотренным абзацем вторым пп.1.1., определяется в соответствии с 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 утвержденной решением Совета муниципального района Аургазинский район от 24 декабря 2014 года № 24/8. </w:t>
      </w:r>
    </w:p>
    <w:p w:rsidR="005A030B" w:rsidRPr="008E4142" w:rsidRDefault="005A030B" w:rsidP="00220905">
      <w:pPr>
        <w:ind w:firstLine="708"/>
        <w:jc w:val="both"/>
      </w:pPr>
      <w:r w:rsidRPr="00845AF8">
        <w:t>Объем иных межбюджетных трансфертов, необходимых для осуществления передаваемых полномочий Поселению по вопросам, предусмотренным абзацем третьим пп.1.1., определяется за счет средств бюджета, исходя из объема планируемых Поселением работ на очередной финансовый год, согласно представленной Поселением заявки на осуществление передаваемых полномочий.</w:t>
      </w:r>
    </w:p>
    <w:p w:rsidR="005A030B" w:rsidRDefault="005A030B" w:rsidP="00DB6B8F">
      <w:pPr>
        <w:ind w:firstLine="708"/>
        <w:jc w:val="both"/>
        <w:rPr>
          <w:szCs w:val="28"/>
        </w:rPr>
      </w:pPr>
      <w:r>
        <w:rPr>
          <w:szCs w:val="28"/>
        </w:rPr>
        <w:t>3.3.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5A030B" w:rsidRDefault="005A030B" w:rsidP="00DB6B8F">
      <w:pPr>
        <w:ind w:firstLine="708"/>
        <w:jc w:val="both"/>
        <w:rPr>
          <w:szCs w:val="28"/>
        </w:rPr>
      </w:pPr>
      <w:r>
        <w:rPr>
          <w:szCs w:val="28"/>
        </w:rPr>
        <w:t>3.4.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5A030B" w:rsidRDefault="005A030B" w:rsidP="00DB6B8F">
      <w:pPr>
        <w:jc w:val="both"/>
        <w:rPr>
          <w:szCs w:val="28"/>
        </w:rPr>
      </w:pPr>
    </w:p>
    <w:p w:rsidR="005A030B" w:rsidRDefault="005A030B" w:rsidP="00DB6B8F">
      <w:pPr>
        <w:jc w:val="center"/>
        <w:rPr>
          <w:szCs w:val="28"/>
        </w:rPr>
      </w:pPr>
      <w:r>
        <w:rPr>
          <w:b/>
          <w:szCs w:val="28"/>
        </w:rPr>
        <w:t>4. Основания и порядок прекращения Соглашения</w:t>
      </w:r>
    </w:p>
    <w:p w:rsidR="005A030B" w:rsidRDefault="005A030B" w:rsidP="00DB6B8F">
      <w:pPr>
        <w:jc w:val="both"/>
        <w:rPr>
          <w:szCs w:val="28"/>
        </w:rPr>
      </w:pPr>
    </w:p>
    <w:p w:rsidR="005A030B" w:rsidRDefault="005A030B" w:rsidP="00DB6B8F">
      <w:pPr>
        <w:ind w:firstLine="708"/>
        <w:jc w:val="both"/>
        <w:rPr>
          <w:szCs w:val="28"/>
        </w:rPr>
      </w:pPr>
      <w:r>
        <w:rPr>
          <w:szCs w:val="28"/>
        </w:rPr>
        <w:t>4.1. Настоящее Соглашение вступает в силу после его подписания и утверждения Районом и Поселением.</w:t>
      </w:r>
    </w:p>
    <w:p w:rsidR="005A030B" w:rsidRDefault="005A030B" w:rsidP="00DB6B8F">
      <w:pPr>
        <w:ind w:firstLine="708"/>
        <w:jc w:val="both"/>
        <w:rPr>
          <w:szCs w:val="28"/>
        </w:rPr>
      </w:pPr>
      <w:r>
        <w:rPr>
          <w:szCs w:val="28"/>
        </w:rPr>
        <w:t>4.2. Настоящее Соглашение может быть прекращено, в том числе досрочно:</w:t>
      </w:r>
    </w:p>
    <w:p w:rsidR="005A030B" w:rsidRDefault="005A030B" w:rsidP="00DB6B8F">
      <w:pPr>
        <w:jc w:val="both"/>
        <w:rPr>
          <w:szCs w:val="28"/>
        </w:rPr>
      </w:pPr>
      <w:r>
        <w:rPr>
          <w:szCs w:val="28"/>
        </w:rPr>
        <w:tab/>
        <w:t>по соглашению Сторон;</w:t>
      </w:r>
    </w:p>
    <w:p w:rsidR="005A030B" w:rsidRDefault="005A030B" w:rsidP="00DB6B8F">
      <w:pPr>
        <w:jc w:val="both"/>
        <w:rPr>
          <w:szCs w:val="28"/>
        </w:rPr>
      </w:pPr>
      <w:r>
        <w:rPr>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5A030B" w:rsidRDefault="005A030B" w:rsidP="00DB6B8F">
      <w:pPr>
        <w:jc w:val="both"/>
        <w:rPr>
          <w:szCs w:val="28"/>
        </w:rPr>
      </w:pPr>
      <w:r>
        <w:rPr>
          <w:szCs w:val="28"/>
        </w:rPr>
        <w:tab/>
        <w:t>в случае установления факта нарушения Поселением осуществления переданных полномочий.</w:t>
      </w:r>
    </w:p>
    <w:p w:rsidR="005A030B" w:rsidRDefault="005A030B" w:rsidP="00DB6B8F">
      <w:pPr>
        <w:ind w:firstLine="708"/>
        <w:jc w:val="both"/>
        <w:rPr>
          <w:szCs w:val="28"/>
        </w:rPr>
      </w:pPr>
      <w:r>
        <w:rPr>
          <w:szCs w:val="28"/>
        </w:rPr>
        <w:t>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даты направления указанного уведомления.</w:t>
      </w:r>
    </w:p>
    <w:p w:rsidR="005A030B" w:rsidRDefault="005A030B" w:rsidP="00DB6B8F">
      <w:pPr>
        <w:ind w:firstLine="708"/>
        <w:jc w:val="both"/>
        <w:rPr>
          <w:szCs w:val="28"/>
        </w:rPr>
      </w:pPr>
      <w:r>
        <w:rPr>
          <w:szCs w:val="28"/>
        </w:rPr>
        <w:t>4.4. При прекращении настоящего Соглашения, в том числе досрочном, неиспользованные финансовые средства подлежат возврату Поселением в бюджет Района.</w:t>
      </w:r>
    </w:p>
    <w:p w:rsidR="005A030B" w:rsidRDefault="005A030B" w:rsidP="00DB6B8F">
      <w:pPr>
        <w:jc w:val="both"/>
        <w:rPr>
          <w:szCs w:val="28"/>
        </w:rPr>
      </w:pPr>
    </w:p>
    <w:p w:rsidR="005A030B" w:rsidRDefault="005A030B" w:rsidP="00DB6B8F">
      <w:pPr>
        <w:jc w:val="center"/>
        <w:rPr>
          <w:szCs w:val="28"/>
        </w:rPr>
      </w:pPr>
      <w:r>
        <w:rPr>
          <w:b/>
          <w:szCs w:val="28"/>
        </w:rPr>
        <w:t>5. Ответственность Сторон</w:t>
      </w:r>
    </w:p>
    <w:p w:rsidR="005A030B" w:rsidRDefault="005A030B" w:rsidP="00DB6B8F">
      <w:pPr>
        <w:jc w:val="both"/>
        <w:rPr>
          <w:szCs w:val="28"/>
        </w:rPr>
      </w:pPr>
    </w:p>
    <w:p w:rsidR="005A030B" w:rsidRPr="008E4142" w:rsidRDefault="005A030B" w:rsidP="00DB6B8F">
      <w:pPr>
        <w:ind w:firstLine="708"/>
        <w:jc w:val="both"/>
        <w:rPr>
          <w:szCs w:val="28"/>
        </w:rPr>
      </w:pPr>
      <w:r w:rsidRPr="008E4142">
        <w:rPr>
          <w:szCs w:val="28"/>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5A030B" w:rsidRPr="008E4142" w:rsidRDefault="005A030B" w:rsidP="00DB6B8F">
      <w:pPr>
        <w:ind w:firstLine="708"/>
        <w:jc w:val="both"/>
        <w:rPr>
          <w:szCs w:val="28"/>
        </w:rPr>
      </w:pPr>
      <w:r w:rsidRPr="008E4142">
        <w:rPr>
          <w:szCs w:val="28"/>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5A030B" w:rsidRPr="008E4142" w:rsidRDefault="005A030B" w:rsidP="00DB6B8F">
      <w:pPr>
        <w:ind w:firstLine="708"/>
        <w:jc w:val="both"/>
        <w:rPr>
          <w:szCs w:val="28"/>
        </w:rPr>
      </w:pPr>
      <w:r w:rsidRPr="008E4142">
        <w:rPr>
          <w:szCs w:val="28"/>
        </w:rPr>
        <w:t>5.3.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5A030B" w:rsidRDefault="005A030B" w:rsidP="00DB6B8F">
      <w:pPr>
        <w:jc w:val="both"/>
        <w:rPr>
          <w:szCs w:val="28"/>
        </w:rPr>
      </w:pPr>
    </w:p>
    <w:p w:rsidR="005A030B" w:rsidRDefault="005A030B" w:rsidP="00DB6B8F">
      <w:pPr>
        <w:jc w:val="center"/>
        <w:rPr>
          <w:szCs w:val="28"/>
        </w:rPr>
      </w:pPr>
      <w:r>
        <w:rPr>
          <w:b/>
          <w:szCs w:val="28"/>
        </w:rPr>
        <w:t>6. Порядок разрешения споров</w:t>
      </w:r>
    </w:p>
    <w:p w:rsidR="005A030B" w:rsidRDefault="005A030B" w:rsidP="00DB6B8F">
      <w:pPr>
        <w:jc w:val="both"/>
        <w:rPr>
          <w:szCs w:val="28"/>
        </w:rPr>
      </w:pPr>
    </w:p>
    <w:p w:rsidR="005A030B" w:rsidRDefault="005A030B" w:rsidP="00DB6B8F">
      <w:pPr>
        <w:ind w:firstLine="708"/>
        <w:jc w:val="both"/>
        <w:rPr>
          <w:szCs w:val="28"/>
        </w:rPr>
      </w:pPr>
      <w:r>
        <w:rPr>
          <w:szCs w:val="28"/>
        </w:rPr>
        <w:t>6.1. Все разногласия между Сторонами разрешаются путем переговоров.</w:t>
      </w:r>
    </w:p>
    <w:p w:rsidR="005A030B" w:rsidRDefault="005A030B" w:rsidP="00DB6B8F">
      <w:pPr>
        <w:ind w:firstLine="708"/>
        <w:jc w:val="both"/>
        <w:rPr>
          <w:szCs w:val="28"/>
        </w:rPr>
      </w:pPr>
      <w:r>
        <w:rPr>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5A030B" w:rsidRDefault="005A030B" w:rsidP="00DB6B8F">
      <w:pPr>
        <w:ind w:firstLine="708"/>
        <w:jc w:val="both"/>
        <w:rPr>
          <w:szCs w:val="28"/>
        </w:rPr>
      </w:pPr>
    </w:p>
    <w:p w:rsidR="005A030B" w:rsidRDefault="005A030B" w:rsidP="00DB6B8F">
      <w:pPr>
        <w:jc w:val="center"/>
        <w:rPr>
          <w:b/>
          <w:szCs w:val="28"/>
        </w:rPr>
      </w:pPr>
      <w:r>
        <w:rPr>
          <w:b/>
          <w:szCs w:val="28"/>
        </w:rPr>
        <w:t>7. Заключительные условия</w:t>
      </w:r>
    </w:p>
    <w:p w:rsidR="005A030B" w:rsidRDefault="005A030B" w:rsidP="00DB6B8F">
      <w:pPr>
        <w:jc w:val="both"/>
        <w:rPr>
          <w:szCs w:val="28"/>
        </w:rPr>
      </w:pPr>
    </w:p>
    <w:p w:rsidR="005A030B" w:rsidRDefault="005A030B" w:rsidP="00DB6B8F">
      <w:pPr>
        <w:ind w:firstLine="708"/>
        <w:jc w:val="both"/>
        <w:rPr>
          <w:szCs w:val="28"/>
        </w:rPr>
      </w:pPr>
      <w:r>
        <w:rPr>
          <w:szCs w:val="28"/>
        </w:rPr>
        <w:t xml:space="preserve">7.1. Настоящее соглашение вступает в силу с 1 января 2023 года, но не ранее его утверждения решениями Советов муниципального района Аургазинский район Республики Башкортостан и </w:t>
      </w:r>
      <w:r w:rsidRPr="00654F31">
        <w:rPr>
          <w:szCs w:val="28"/>
        </w:rPr>
        <w:t>сел</w:t>
      </w:r>
      <w:r>
        <w:rPr>
          <w:szCs w:val="28"/>
        </w:rPr>
        <w:t>ьского поселения Таштамакский</w:t>
      </w:r>
      <w:r w:rsidRPr="00654F31">
        <w:rPr>
          <w:szCs w:val="28"/>
        </w:rPr>
        <w:t xml:space="preserve"> сельсовет муниципального района Аургазинский район Республики Башкортостан </w:t>
      </w:r>
      <w:r>
        <w:rPr>
          <w:szCs w:val="28"/>
        </w:rPr>
        <w:t>и действует по 31 декабря 2023 года.</w:t>
      </w:r>
    </w:p>
    <w:p w:rsidR="005A030B" w:rsidRDefault="005A030B" w:rsidP="00DB6B8F">
      <w:pPr>
        <w:ind w:firstLine="708"/>
        <w:jc w:val="both"/>
        <w:rPr>
          <w:szCs w:val="28"/>
        </w:rPr>
      </w:pPr>
      <w:r>
        <w:rPr>
          <w:szCs w:val="28"/>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Советов муниципального района Аургазинский район Республики Башкортостан и сельского поселения Таштамакский сельсовет муниципального района Аургазинский район Республики Башкортостан.</w:t>
      </w:r>
    </w:p>
    <w:p w:rsidR="005A030B" w:rsidRDefault="005A030B" w:rsidP="00DB6B8F">
      <w:pPr>
        <w:jc w:val="both"/>
        <w:rPr>
          <w:szCs w:val="28"/>
        </w:rPr>
      </w:pPr>
      <w:r>
        <w:rPr>
          <w:szCs w:val="28"/>
        </w:rPr>
        <w:tab/>
        <w:t>По всем вопросам, не урегулированным настоящим соглашением, стороны Соглашения руководствуются действующим законодательством.</w:t>
      </w:r>
    </w:p>
    <w:p w:rsidR="005A030B" w:rsidRDefault="005A030B" w:rsidP="00DB6B8F">
      <w:pPr>
        <w:ind w:firstLine="708"/>
        <w:jc w:val="both"/>
        <w:rPr>
          <w:szCs w:val="28"/>
        </w:rPr>
      </w:pPr>
      <w:r>
        <w:rPr>
          <w:szCs w:val="28"/>
        </w:rPr>
        <w:t>7.3. Настоящее Соглашение составлено в двух экземплярах по одному для каждой из Сторон, которые имеют равную юридическую силу.</w:t>
      </w:r>
    </w:p>
    <w:p w:rsidR="005A030B" w:rsidRDefault="005A030B" w:rsidP="00DB6B8F">
      <w:pPr>
        <w:ind w:firstLine="708"/>
        <w:jc w:val="both"/>
        <w:rPr>
          <w:szCs w:val="28"/>
        </w:rPr>
      </w:pPr>
    </w:p>
    <w:p w:rsidR="005A030B" w:rsidRDefault="005A030B" w:rsidP="00DB6B8F">
      <w:pPr>
        <w:ind w:firstLine="708"/>
        <w:jc w:val="both"/>
        <w:rPr>
          <w:szCs w:val="28"/>
        </w:rPr>
      </w:pPr>
    </w:p>
    <w:tbl>
      <w:tblPr>
        <w:tblW w:w="9855" w:type="dxa"/>
        <w:tblLook w:val="00A0"/>
      </w:tblPr>
      <w:tblGrid>
        <w:gridCol w:w="5070"/>
        <w:gridCol w:w="4785"/>
      </w:tblGrid>
      <w:tr w:rsidR="005A030B" w:rsidRPr="00E36CBF" w:rsidTr="00E36CBF">
        <w:tc>
          <w:tcPr>
            <w:tcW w:w="5070" w:type="dxa"/>
          </w:tcPr>
          <w:p w:rsidR="005A030B" w:rsidRPr="00E36CBF" w:rsidRDefault="005A030B" w:rsidP="00E36CBF">
            <w:pPr>
              <w:pStyle w:val="BodyText"/>
              <w:spacing w:after="0"/>
              <w:rPr>
                <w:szCs w:val="28"/>
              </w:rPr>
            </w:pPr>
            <w:r w:rsidRPr="00E36CBF">
              <w:rPr>
                <w:szCs w:val="28"/>
              </w:rPr>
              <w:t xml:space="preserve">Председатель Совета </w:t>
            </w:r>
          </w:p>
          <w:p w:rsidR="005A030B" w:rsidRPr="00E36CBF" w:rsidRDefault="005A030B" w:rsidP="00E36CBF">
            <w:pPr>
              <w:pStyle w:val="BodyText"/>
              <w:spacing w:after="0"/>
            </w:pPr>
            <w:r w:rsidRPr="00E36CBF">
              <w:t xml:space="preserve">муниципального района </w:t>
            </w:r>
          </w:p>
          <w:p w:rsidR="005A030B" w:rsidRPr="00E36CBF" w:rsidRDefault="005A030B" w:rsidP="00E36CBF">
            <w:pPr>
              <w:pStyle w:val="BodyText"/>
              <w:spacing w:after="0"/>
            </w:pPr>
            <w:r w:rsidRPr="00E36CBF">
              <w:t>Аургазинский район</w:t>
            </w:r>
          </w:p>
          <w:p w:rsidR="005A030B" w:rsidRPr="00E36CBF" w:rsidRDefault="005A030B" w:rsidP="00E36CBF">
            <w:pPr>
              <w:pStyle w:val="BodyText"/>
              <w:spacing w:after="0"/>
            </w:pPr>
            <w:r w:rsidRPr="00E36CBF">
              <w:t xml:space="preserve">Республики Башкортостан </w:t>
            </w:r>
          </w:p>
          <w:p w:rsidR="005A030B" w:rsidRPr="00E36CBF" w:rsidRDefault="005A030B" w:rsidP="00E36CBF">
            <w:pPr>
              <w:pStyle w:val="BodyText"/>
              <w:spacing w:after="0"/>
            </w:pPr>
          </w:p>
          <w:p w:rsidR="005A030B" w:rsidRPr="00E36CBF" w:rsidRDefault="005A030B" w:rsidP="00E36CBF">
            <w:pPr>
              <w:pStyle w:val="BodyText"/>
              <w:spacing w:after="0"/>
              <w:rPr>
                <w:b/>
              </w:rPr>
            </w:pPr>
          </w:p>
          <w:p w:rsidR="005A030B" w:rsidRPr="00E36CBF" w:rsidRDefault="005A030B" w:rsidP="00E36CBF">
            <w:pPr>
              <w:jc w:val="both"/>
              <w:rPr>
                <w:bCs/>
                <w:szCs w:val="28"/>
              </w:rPr>
            </w:pPr>
            <w:r w:rsidRPr="00E36CBF">
              <w:rPr>
                <w:bCs/>
                <w:szCs w:val="28"/>
              </w:rPr>
              <w:t>_____________ / Худайбердин М.Ш.</w:t>
            </w:r>
          </w:p>
          <w:p w:rsidR="005A030B" w:rsidRPr="00E36CBF" w:rsidRDefault="005A030B" w:rsidP="00E36CBF">
            <w:pPr>
              <w:jc w:val="both"/>
              <w:rPr>
                <w:bCs/>
                <w:sz w:val="16"/>
                <w:szCs w:val="16"/>
              </w:rPr>
            </w:pPr>
          </w:p>
          <w:p w:rsidR="005A030B" w:rsidRPr="00E36CBF" w:rsidRDefault="005A030B" w:rsidP="00E36CBF">
            <w:pPr>
              <w:jc w:val="both"/>
              <w:rPr>
                <w:szCs w:val="28"/>
              </w:rPr>
            </w:pPr>
            <w:r w:rsidRPr="00E36CBF">
              <w:rPr>
                <w:bCs/>
                <w:sz w:val="16"/>
                <w:szCs w:val="16"/>
              </w:rPr>
              <w:t>М.П.</w:t>
            </w:r>
          </w:p>
        </w:tc>
        <w:tc>
          <w:tcPr>
            <w:tcW w:w="4785" w:type="dxa"/>
          </w:tcPr>
          <w:p w:rsidR="005A030B" w:rsidRPr="00E36CBF" w:rsidRDefault="005A030B" w:rsidP="00E36CBF">
            <w:pPr>
              <w:pStyle w:val="BodyText"/>
              <w:spacing w:after="0"/>
            </w:pPr>
            <w:r w:rsidRPr="00E36CBF">
              <w:t xml:space="preserve">Глава сельского поселения </w:t>
            </w:r>
            <w:r>
              <w:rPr>
                <w:szCs w:val="28"/>
              </w:rPr>
              <w:t>Таштамакский</w:t>
            </w:r>
            <w:r w:rsidRPr="00E36CBF">
              <w:rPr>
                <w:szCs w:val="28"/>
              </w:rPr>
              <w:t xml:space="preserve"> </w:t>
            </w:r>
            <w:r w:rsidRPr="00E36CBF">
              <w:t xml:space="preserve">сельсовет муниципального района </w:t>
            </w:r>
          </w:p>
          <w:p w:rsidR="005A030B" w:rsidRPr="00E36CBF" w:rsidRDefault="005A030B" w:rsidP="00E36CBF">
            <w:pPr>
              <w:pStyle w:val="BodyText"/>
              <w:spacing w:after="0"/>
            </w:pPr>
            <w:r w:rsidRPr="00E36CBF">
              <w:t xml:space="preserve">Аургазинский район </w:t>
            </w:r>
          </w:p>
          <w:p w:rsidR="005A030B" w:rsidRPr="00E36CBF" w:rsidRDefault="005A030B" w:rsidP="00E36CBF">
            <w:pPr>
              <w:pStyle w:val="BodyText"/>
              <w:spacing w:after="0"/>
            </w:pPr>
            <w:r w:rsidRPr="00E36CBF">
              <w:t>Республики Башкортостан</w:t>
            </w:r>
          </w:p>
          <w:p w:rsidR="005A030B" w:rsidRPr="00E36CBF" w:rsidRDefault="005A030B" w:rsidP="00E36CBF">
            <w:pPr>
              <w:pStyle w:val="BodyText"/>
              <w:spacing w:after="0"/>
            </w:pPr>
          </w:p>
          <w:p w:rsidR="005A030B" w:rsidRPr="00E36CBF" w:rsidRDefault="005A030B" w:rsidP="00E36CBF">
            <w:pPr>
              <w:jc w:val="both"/>
              <w:rPr>
                <w:szCs w:val="28"/>
              </w:rPr>
            </w:pPr>
            <w:r>
              <w:rPr>
                <w:szCs w:val="28"/>
              </w:rPr>
              <w:t>____________/ Федорова М.Ш.</w:t>
            </w:r>
          </w:p>
          <w:p w:rsidR="005A030B" w:rsidRPr="00E36CBF" w:rsidRDefault="005A030B" w:rsidP="00E36CBF">
            <w:pPr>
              <w:jc w:val="both"/>
              <w:rPr>
                <w:bCs/>
                <w:sz w:val="16"/>
                <w:szCs w:val="16"/>
              </w:rPr>
            </w:pPr>
          </w:p>
          <w:p w:rsidR="005A030B" w:rsidRPr="00E36CBF" w:rsidRDefault="005A030B" w:rsidP="00E36CBF">
            <w:pPr>
              <w:jc w:val="both"/>
              <w:rPr>
                <w:szCs w:val="28"/>
              </w:rPr>
            </w:pPr>
            <w:r w:rsidRPr="00E36CBF">
              <w:rPr>
                <w:bCs/>
                <w:sz w:val="16"/>
                <w:szCs w:val="16"/>
              </w:rPr>
              <w:t>М.П.</w:t>
            </w:r>
          </w:p>
        </w:tc>
      </w:tr>
    </w:tbl>
    <w:p w:rsidR="005A030B" w:rsidRDefault="005A030B" w:rsidP="00C50C1C">
      <w:pPr>
        <w:jc w:val="both"/>
        <w:rPr>
          <w:szCs w:val="28"/>
        </w:rPr>
      </w:pPr>
    </w:p>
    <w:sectPr w:rsidR="005A030B" w:rsidSect="00FD4D05">
      <w:pgSz w:w="11906" w:h="16838"/>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723AE"/>
    <w:multiLevelType w:val="hybridMultilevel"/>
    <w:tmpl w:val="416ADE20"/>
    <w:lvl w:ilvl="0" w:tplc="4AC4B3D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48DE20ED"/>
    <w:multiLevelType w:val="hybridMultilevel"/>
    <w:tmpl w:val="C47446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92A2B86"/>
    <w:multiLevelType w:val="multilevel"/>
    <w:tmpl w:val="52F4D31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53D"/>
    <w:rsid w:val="00002B55"/>
    <w:rsid w:val="00002FBA"/>
    <w:rsid w:val="00010CF5"/>
    <w:rsid w:val="00011408"/>
    <w:rsid w:val="0001349E"/>
    <w:rsid w:val="00025B97"/>
    <w:rsid w:val="000264C9"/>
    <w:rsid w:val="00032BD5"/>
    <w:rsid w:val="0003475A"/>
    <w:rsid w:val="00034B07"/>
    <w:rsid w:val="00041041"/>
    <w:rsid w:val="00072CCF"/>
    <w:rsid w:val="0007653D"/>
    <w:rsid w:val="0008508E"/>
    <w:rsid w:val="0008622B"/>
    <w:rsid w:val="00091652"/>
    <w:rsid w:val="000A2E4E"/>
    <w:rsid w:val="000B1556"/>
    <w:rsid w:val="000B5D56"/>
    <w:rsid w:val="000B705A"/>
    <w:rsid w:val="000C1CC9"/>
    <w:rsid w:val="000C55CF"/>
    <w:rsid w:val="000C5AD1"/>
    <w:rsid w:val="000D0450"/>
    <w:rsid w:val="000E11A7"/>
    <w:rsid w:val="000F465A"/>
    <w:rsid w:val="0011414D"/>
    <w:rsid w:val="0011416A"/>
    <w:rsid w:val="001145D2"/>
    <w:rsid w:val="00114D63"/>
    <w:rsid w:val="00134402"/>
    <w:rsid w:val="00135098"/>
    <w:rsid w:val="00135178"/>
    <w:rsid w:val="00135923"/>
    <w:rsid w:val="0013664E"/>
    <w:rsid w:val="00141A9A"/>
    <w:rsid w:val="00142ACD"/>
    <w:rsid w:val="0014543E"/>
    <w:rsid w:val="001702AD"/>
    <w:rsid w:val="00172764"/>
    <w:rsid w:val="0018042A"/>
    <w:rsid w:val="00193109"/>
    <w:rsid w:val="001A633B"/>
    <w:rsid w:val="001B4837"/>
    <w:rsid w:val="001C7ACF"/>
    <w:rsid w:val="001D0919"/>
    <w:rsid w:val="002002C5"/>
    <w:rsid w:val="00204484"/>
    <w:rsid w:val="00210F7D"/>
    <w:rsid w:val="00217CEC"/>
    <w:rsid w:val="00220905"/>
    <w:rsid w:val="00227263"/>
    <w:rsid w:val="0023295D"/>
    <w:rsid w:val="00235B0F"/>
    <w:rsid w:val="00247340"/>
    <w:rsid w:val="00255D9E"/>
    <w:rsid w:val="00256F10"/>
    <w:rsid w:val="002817D2"/>
    <w:rsid w:val="00290964"/>
    <w:rsid w:val="00293FD3"/>
    <w:rsid w:val="00295B37"/>
    <w:rsid w:val="00296F55"/>
    <w:rsid w:val="002A037F"/>
    <w:rsid w:val="002B46BE"/>
    <w:rsid w:val="002C0A70"/>
    <w:rsid w:val="002C6408"/>
    <w:rsid w:val="002D1797"/>
    <w:rsid w:val="002D3370"/>
    <w:rsid w:val="002F0543"/>
    <w:rsid w:val="002F1443"/>
    <w:rsid w:val="00312FFA"/>
    <w:rsid w:val="00320BD3"/>
    <w:rsid w:val="003257BB"/>
    <w:rsid w:val="00325BA0"/>
    <w:rsid w:val="00326D0F"/>
    <w:rsid w:val="003474B7"/>
    <w:rsid w:val="003636F6"/>
    <w:rsid w:val="003B6C7C"/>
    <w:rsid w:val="003C4176"/>
    <w:rsid w:val="003D3A48"/>
    <w:rsid w:val="003E0E84"/>
    <w:rsid w:val="003F0D5A"/>
    <w:rsid w:val="003F7819"/>
    <w:rsid w:val="00436C3C"/>
    <w:rsid w:val="00453B1F"/>
    <w:rsid w:val="0046070B"/>
    <w:rsid w:val="0046438F"/>
    <w:rsid w:val="0047078A"/>
    <w:rsid w:val="00477209"/>
    <w:rsid w:val="00480E8D"/>
    <w:rsid w:val="00495144"/>
    <w:rsid w:val="004A291B"/>
    <w:rsid w:val="004A4ACD"/>
    <w:rsid w:val="004A6E9C"/>
    <w:rsid w:val="004B1869"/>
    <w:rsid w:val="004C365C"/>
    <w:rsid w:val="004D58D1"/>
    <w:rsid w:val="004E3009"/>
    <w:rsid w:val="004F097C"/>
    <w:rsid w:val="004F50B9"/>
    <w:rsid w:val="00504DBF"/>
    <w:rsid w:val="005277AE"/>
    <w:rsid w:val="00537440"/>
    <w:rsid w:val="005634CE"/>
    <w:rsid w:val="00566743"/>
    <w:rsid w:val="00571D04"/>
    <w:rsid w:val="0057601B"/>
    <w:rsid w:val="00577E43"/>
    <w:rsid w:val="00583E5D"/>
    <w:rsid w:val="00585769"/>
    <w:rsid w:val="005A030B"/>
    <w:rsid w:val="005B3FDB"/>
    <w:rsid w:val="005C03B2"/>
    <w:rsid w:val="005E535E"/>
    <w:rsid w:val="005F23A1"/>
    <w:rsid w:val="00600A7A"/>
    <w:rsid w:val="00607FB9"/>
    <w:rsid w:val="0061695F"/>
    <w:rsid w:val="006305D3"/>
    <w:rsid w:val="0063773D"/>
    <w:rsid w:val="00645ED8"/>
    <w:rsid w:val="00646E33"/>
    <w:rsid w:val="00651D2A"/>
    <w:rsid w:val="00654F31"/>
    <w:rsid w:val="00665051"/>
    <w:rsid w:val="006727AA"/>
    <w:rsid w:val="0067318D"/>
    <w:rsid w:val="00685758"/>
    <w:rsid w:val="0068662E"/>
    <w:rsid w:val="00693B01"/>
    <w:rsid w:val="0069479C"/>
    <w:rsid w:val="00697E65"/>
    <w:rsid w:val="006A5D39"/>
    <w:rsid w:val="006A6134"/>
    <w:rsid w:val="006A6796"/>
    <w:rsid w:val="006C4721"/>
    <w:rsid w:val="006C6CFC"/>
    <w:rsid w:val="006C7678"/>
    <w:rsid w:val="006D53AD"/>
    <w:rsid w:val="006D57EE"/>
    <w:rsid w:val="006E14A4"/>
    <w:rsid w:val="006E5AE8"/>
    <w:rsid w:val="006F188B"/>
    <w:rsid w:val="0071689F"/>
    <w:rsid w:val="007174C2"/>
    <w:rsid w:val="00720196"/>
    <w:rsid w:val="007427CD"/>
    <w:rsid w:val="0074451B"/>
    <w:rsid w:val="00751078"/>
    <w:rsid w:val="0076147A"/>
    <w:rsid w:val="007625E4"/>
    <w:rsid w:val="00763365"/>
    <w:rsid w:val="00774E2A"/>
    <w:rsid w:val="0078299D"/>
    <w:rsid w:val="007A7F17"/>
    <w:rsid w:val="007B2AB7"/>
    <w:rsid w:val="007B42B8"/>
    <w:rsid w:val="007B4D27"/>
    <w:rsid w:val="007C308F"/>
    <w:rsid w:val="007D45B2"/>
    <w:rsid w:val="007F0519"/>
    <w:rsid w:val="008124E9"/>
    <w:rsid w:val="00812DAC"/>
    <w:rsid w:val="00822D50"/>
    <w:rsid w:val="0083093B"/>
    <w:rsid w:val="008341EC"/>
    <w:rsid w:val="00844F8F"/>
    <w:rsid w:val="00845AF8"/>
    <w:rsid w:val="0084640C"/>
    <w:rsid w:val="00854982"/>
    <w:rsid w:val="00867DF3"/>
    <w:rsid w:val="00870E51"/>
    <w:rsid w:val="00885B86"/>
    <w:rsid w:val="00887EF0"/>
    <w:rsid w:val="00893F28"/>
    <w:rsid w:val="00897F5E"/>
    <w:rsid w:val="008A466A"/>
    <w:rsid w:val="008A7CE7"/>
    <w:rsid w:val="008B0555"/>
    <w:rsid w:val="008B2E6F"/>
    <w:rsid w:val="008B5C8B"/>
    <w:rsid w:val="008C2D02"/>
    <w:rsid w:val="008E4142"/>
    <w:rsid w:val="00911D37"/>
    <w:rsid w:val="0091416A"/>
    <w:rsid w:val="00914355"/>
    <w:rsid w:val="009216C1"/>
    <w:rsid w:val="00921872"/>
    <w:rsid w:val="009226A4"/>
    <w:rsid w:val="00925EE6"/>
    <w:rsid w:val="00930816"/>
    <w:rsid w:val="00950AF4"/>
    <w:rsid w:val="00950E38"/>
    <w:rsid w:val="00985660"/>
    <w:rsid w:val="009A37FA"/>
    <w:rsid w:val="009C35C1"/>
    <w:rsid w:val="009D3C0F"/>
    <w:rsid w:val="009D5BA1"/>
    <w:rsid w:val="009E0967"/>
    <w:rsid w:val="009E3E0D"/>
    <w:rsid w:val="009F0843"/>
    <w:rsid w:val="00A01A08"/>
    <w:rsid w:val="00A11886"/>
    <w:rsid w:val="00A24BC1"/>
    <w:rsid w:val="00A26121"/>
    <w:rsid w:val="00A51AA2"/>
    <w:rsid w:val="00A53659"/>
    <w:rsid w:val="00A53773"/>
    <w:rsid w:val="00A548AB"/>
    <w:rsid w:val="00A566E1"/>
    <w:rsid w:val="00A6423C"/>
    <w:rsid w:val="00A67B7D"/>
    <w:rsid w:val="00A7113F"/>
    <w:rsid w:val="00A7247D"/>
    <w:rsid w:val="00A93868"/>
    <w:rsid w:val="00A93D1E"/>
    <w:rsid w:val="00A95372"/>
    <w:rsid w:val="00A97E32"/>
    <w:rsid w:val="00AB744F"/>
    <w:rsid w:val="00AC4A4F"/>
    <w:rsid w:val="00AD00CC"/>
    <w:rsid w:val="00AD3C44"/>
    <w:rsid w:val="00AD68A8"/>
    <w:rsid w:val="00AD74DC"/>
    <w:rsid w:val="00AE16BA"/>
    <w:rsid w:val="00AE496E"/>
    <w:rsid w:val="00AF7B06"/>
    <w:rsid w:val="00B05655"/>
    <w:rsid w:val="00B1031F"/>
    <w:rsid w:val="00B223D3"/>
    <w:rsid w:val="00B33B3C"/>
    <w:rsid w:val="00B45190"/>
    <w:rsid w:val="00B50C78"/>
    <w:rsid w:val="00B52B3C"/>
    <w:rsid w:val="00B70C81"/>
    <w:rsid w:val="00B74D8D"/>
    <w:rsid w:val="00B84985"/>
    <w:rsid w:val="00B85BC1"/>
    <w:rsid w:val="00BA0D80"/>
    <w:rsid w:val="00BA6C95"/>
    <w:rsid w:val="00BB1115"/>
    <w:rsid w:val="00BB1C71"/>
    <w:rsid w:val="00BB32FD"/>
    <w:rsid w:val="00BC332A"/>
    <w:rsid w:val="00BC6284"/>
    <w:rsid w:val="00BC687B"/>
    <w:rsid w:val="00BC7CBF"/>
    <w:rsid w:val="00BD3379"/>
    <w:rsid w:val="00BD7C86"/>
    <w:rsid w:val="00BF621B"/>
    <w:rsid w:val="00C00CC2"/>
    <w:rsid w:val="00C262D5"/>
    <w:rsid w:val="00C329CB"/>
    <w:rsid w:val="00C43D0C"/>
    <w:rsid w:val="00C50C1C"/>
    <w:rsid w:val="00C51A5D"/>
    <w:rsid w:val="00C70995"/>
    <w:rsid w:val="00C7111B"/>
    <w:rsid w:val="00C73002"/>
    <w:rsid w:val="00C73E0D"/>
    <w:rsid w:val="00CA7B8D"/>
    <w:rsid w:val="00CB0547"/>
    <w:rsid w:val="00CC411D"/>
    <w:rsid w:val="00CE207D"/>
    <w:rsid w:val="00CE346C"/>
    <w:rsid w:val="00CF4F23"/>
    <w:rsid w:val="00D023D2"/>
    <w:rsid w:val="00D12530"/>
    <w:rsid w:val="00D135C3"/>
    <w:rsid w:val="00D169D6"/>
    <w:rsid w:val="00D172A4"/>
    <w:rsid w:val="00D26B80"/>
    <w:rsid w:val="00D30D2E"/>
    <w:rsid w:val="00D34DD8"/>
    <w:rsid w:val="00D413DD"/>
    <w:rsid w:val="00D4600A"/>
    <w:rsid w:val="00D57B65"/>
    <w:rsid w:val="00D6625A"/>
    <w:rsid w:val="00D66449"/>
    <w:rsid w:val="00D7147B"/>
    <w:rsid w:val="00D73B81"/>
    <w:rsid w:val="00D779F0"/>
    <w:rsid w:val="00D8135C"/>
    <w:rsid w:val="00DB6B8F"/>
    <w:rsid w:val="00DD58DF"/>
    <w:rsid w:val="00DE4F29"/>
    <w:rsid w:val="00DF3283"/>
    <w:rsid w:val="00DF7065"/>
    <w:rsid w:val="00E00BD2"/>
    <w:rsid w:val="00E07829"/>
    <w:rsid w:val="00E07E4C"/>
    <w:rsid w:val="00E10DF3"/>
    <w:rsid w:val="00E2326E"/>
    <w:rsid w:val="00E3460A"/>
    <w:rsid w:val="00E36CBF"/>
    <w:rsid w:val="00E37739"/>
    <w:rsid w:val="00E4127B"/>
    <w:rsid w:val="00E47608"/>
    <w:rsid w:val="00E53CB7"/>
    <w:rsid w:val="00E8102D"/>
    <w:rsid w:val="00E844E7"/>
    <w:rsid w:val="00E8715C"/>
    <w:rsid w:val="00E91A8F"/>
    <w:rsid w:val="00EA7556"/>
    <w:rsid w:val="00EB488D"/>
    <w:rsid w:val="00EB710D"/>
    <w:rsid w:val="00EC5EAB"/>
    <w:rsid w:val="00EC6E9F"/>
    <w:rsid w:val="00EE5A0F"/>
    <w:rsid w:val="00EE74CF"/>
    <w:rsid w:val="00F03472"/>
    <w:rsid w:val="00F03531"/>
    <w:rsid w:val="00F105A6"/>
    <w:rsid w:val="00F1360F"/>
    <w:rsid w:val="00F241E1"/>
    <w:rsid w:val="00F469C5"/>
    <w:rsid w:val="00F56B53"/>
    <w:rsid w:val="00F82BF1"/>
    <w:rsid w:val="00F84A8D"/>
    <w:rsid w:val="00F879BB"/>
    <w:rsid w:val="00FA57DF"/>
    <w:rsid w:val="00FB0D16"/>
    <w:rsid w:val="00FB2069"/>
    <w:rsid w:val="00FB2F23"/>
    <w:rsid w:val="00FB4D0C"/>
    <w:rsid w:val="00FC2DF5"/>
    <w:rsid w:val="00FD4D05"/>
    <w:rsid w:val="00FD57A8"/>
    <w:rsid w:val="00FE29CB"/>
    <w:rsid w:val="00FF65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2E"/>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653D"/>
    <w:pPr>
      <w:ind w:left="720"/>
      <w:contextualSpacing/>
    </w:pPr>
  </w:style>
  <w:style w:type="paragraph" w:styleId="Header">
    <w:name w:val="header"/>
    <w:basedOn w:val="Normal"/>
    <w:link w:val="HeaderChar"/>
    <w:uiPriority w:val="99"/>
    <w:rsid w:val="00DB6B8F"/>
    <w:pPr>
      <w:tabs>
        <w:tab w:val="center" w:pos="4153"/>
        <w:tab w:val="right" w:pos="8306"/>
      </w:tabs>
    </w:pPr>
    <w:rPr>
      <w:rFonts w:eastAsia="Times New Roman"/>
      <w:sz w:val="20"/>
      <w:szCs w:val="20"/>
      <w:lang w:eastAsia="ru-RU"/>
    </w:rPr>
  </w:style>
  <w:style w:type="character" w:customStyle="1" w:styleId="HeaderChar">
    <w:name w:val="Header Char"/>
    <w:basedOn w:val="DefaultParagraphFont"/>
    <w:link w:val="Header"/>
    <w:uiPriority w:val="99"/>
    <w:locked/>
    <w:rsid w:val="00DB6B8F"/>
    <w:rPr>
      <w:rFonts w:eastAsia="Times New Roman" w:cs="Times New Roman"/>
      <w:sz w:val="20"/>
      <w:szCs w:val="20"/>
      <w:lang w:eastAsia="ru-RU"/>
    </w:rPr>
  </w:style>
  <w:style w:type="paragraph" w:styleId="BodyTextIndent3">
    <w:name w:val="Body Text Indent 3"/>
    <w:basedOn w:val="Normal"/>
    <w:link w:val="BodyTextIndent3Char"/>
    <w:uiPriority w:val="99"/>
    <w:rsid w:val="00DB6B8F"/>
    <w:pPr>
      <w:ind w:firstLine="720"/>
    </w:pPr>
    <w:rPr>
      <w:rFonts w:eastAsia="Times New Roman"/>
      <w:szCs w:val="20"/>
      <w:lang w:eastAsia="ru-RU"/>
    </w:rPr>
  </w:style>
  <w:style w:type="character" w:customStyle="1" w:styleId="BodyTextIndent3Char">
    <w:name w:val="Body Text Indent 3 Char"/>
    <w:basedOn w:val="DefaultParagraphFont"/>
    <w:link w:val="BodyTextIndent3"/>
    <w:uiPriority w:val="99"/>
    <w:locked/>
    <w:rsid w:val="00DB6B8F"/>
    <w:rPr>
      <w:rFonts w:eastAsia="Times New Roman" w:cs="Times New Roman"/>
      <w:sz w:val="20"/>
      <w:szCs w:val="20"/>
      <w:lang w:eastAsia="ru-RU"/>
    </w:rPr>
  </w:style>
  <w:style w:type="table" w:styleId="TableGrid">
    <w:name w:val="Table Grid"/>
    <w:basedOn w:val="TableNormal"/>
    <w:uiPriority w:val="99"/>
    <w:rsid w:val="00C50C1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C50C1C"/>
    <w:pPr>
      <w:spacing w:after="120"/>
    </w:pPr>
  </w:style>
  <w:style w:type="character" w:customStyle="1" w:styleId="BodyTextChar">
    <w:name w:val="Body Text Char"/>
    <w:basedOn w:val="DefaultParagraphFont"/>
    <w:link w:val="BodyText"/>
    <w:uiPriority w:val="99"/>
    <w:semiHidden/>
    <w:locked/>
    <w:rsid w:val="00C50C1C"/>
    <w:rPr>
      <w:rFonts w:cs="Times New Roman"/>
    </w:rPr>
  </w:style>
  <w:style w:type="character" w:customStyle="1" w:styleId="2">
    <w:name w:val="Основной текст (2)_"/>
    <w:basedOn w:val="DefaultParagraphFont"/>
    <w:link w:val="20"/>
    <w:uiPriority w:val="99"/>
    <w:locked/>
    <w:rsid w:val="008E4142"/>
    <w:rPr>
      <w:rFonts w:cs="Times New Roman"/>
      <w:shd w:val="clear" w:color="auto" w:fill="FFFFFF"/>
    </w:rPr>
  </w:style>
  <w:style w:type="paragraph" w:customStyle="1" w:styleId="20">
    <w:name w:val="Основной текст (2)"/>
    <w:basedOn w:val="Normal"/>
    <w:link w:val="2"/>
    <w:uiPriority w:val="99"/>
    <w:rsid w:val="008E4142"/>
    <w:pPr>
      <w:widowControl w:val="0"/>
      <w:shd w:val="clear" w:color="auto" w:fill="FFFFFF"/>
      <w:spacing w:line="240" w:lineRule="atLeast"/>
    </w:pPr>
  </w:style>
  <w:style w:type="paragraph" w:styleId="BalloonText">
    <w:name w:val="Balloon Text"/>
    <w:basedOn w:val="Normal"/>
    <w:link w:val="BalloonTextChar"/>
    <w:uiPriority w:val="99"/>
    <w:semiHidden/>
    <w:rsid w:val="00A938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3868"/>
    <w:rPr>
      <w:rFonts w:ascii="Tahoma" w:hAnsi="Tahoma" w:cs="Tahoma"/>
      <w:sz w:val="16"/>
      <w:szCs w:val="16"/>
    </w:rPr>
  </w:style>
  <w:style w:type="paragraph" w:customStyle="1" w:styleId="ConsPlusNormal">
    <w:name w:val="ConsPlusNormal"/>
    <w:uiPriority w:val="99"/>
    <w:rsid w:val="00E91A8F"/>
    <w:pPr>
      <w:widowControl w:val="0"/>
      <w:autoSpaceDE w:val="0"/>
      <w:autoSpaceDN w:val="0"/>
    </w:pPr>
    <w:rPr>
      <w:rFonts w:ascii="Arial" w:eastAsia="Times New Roman" w:hAnsi="Arial" w:cs="Arial"/>
      <w:sz w:val="20"/>
    </w:rPr>
  </w:style>
  <w:style w:type="character" w:styleId="Hyperlink">
    <w:name w:val="Hyperlink"/>
    <w:basedOn w:val="DefaultParagraphFont"/>
    <w:uiPriority w:val="99"/>
    <w:semiHidden/>
    <w:rsid w:val="00E91A8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73158426">
      <w:marLeft w:val="0"/>
      <w:marRight w:val="0"/>
      <w:marTop w:val="0"/>
      <w:marBottom w:val="0"/>
      <w:divBdr>
        <w:top w:val="none" w:sz="0" w:space="0" w:color="auto"/>
        <w:left w:val="none" w:sz="0" w:space="0" w:color="auto"/>
        <w:bottom w:val="none" w:sz="0" w:space="0" w:color="auto"/>
        <w:right w:val="none" w:sz="0" w:space="0" w:color="auto"/>
      </w:divBdr>
    </w:div>
    <w:div w:id="1773158427">
      <w:marLeft w:val="0"/>
      <w:marRight w:val="0"/>
      <w:marTop w:val="0"/>
      <w:marBottom w:val="0"/>
      <w:divBdr>
        <w:top w:val="none" w:sz="0" w:space="0" w:color="auto"/>
        <w:left w:val="none" w:sz="0" w:space="0" w:color="auto"/>
        <w:bottom w:val="none" w:sz="0" w:space="0" w:color="auto"/>
        <w:right w:val="none" w:sz="0" w:space="0" w:color="auto"/>
      </w:divBdr>
    </w:div>
    <w:div w:id="1773158428">
      <w:marLeft w:val="0"/>
      <w:marRight w:val="0"/>
      <w:marTop w:val="0"/>
      <w:marBottom w:val="0"/>
      <w:divBdr>
        <w:top w:val="none" w:sz="0" w:space="0" w:color="auto"/>
        <w:left w:val="none" w:sz="0" w:space="0" w:color="auto"/>
        <w:bottom w:val="none" w:sz="0" w:space="0" w:color="auto"/>
        <w:right w:val="none" w:sz="0" w:space="0" w:color="auto"/>
      </w:divBdr>
    </w:div>
    <w:div w:id="1773158429">
      <w:marLeft w:val="0"/>
      <w:marRight w:val="0"/>
      <w:marTop w:val="0"/>
      <w:marBottom w:val="0"/>
      <w:divBdr>
        <w:top w:val="none" w:sz="0" w:space="0" w:color="auto"/>
        <w:left w:val="none" w:sz="0" w:space="0" w:color="auto"/>
        <w:bottom w:val="none" w:sz="0" w:space="0" w:color="auto"/>
        <w:right w:val="none" w:sz="0" w:space="0" w:color="auto"/>
      </w:divBdr>
    </w:div>
    <w:div w:id="1773158430">
      <w:marLeft w:val="0"/>
      <w:marRight w:val="0"/>
      <w:marTop w:val="0"/>
      <w:marBottom w:val="0"/>
      <w:divBdr>
        <w:top w:val="none" w:sz="0" w:space="0" w:color="auto"/>
        <w:left w:val="none" w:sz="0" w:space="0" w:color="auto"/>
        <w:bottom w:val="none" w:sz="0" w:space="0" w:color="auto"/>
        <w:right w:val="none" w:sz="0" w:space="0" w:color="auto"/>
      </w:divBdr>
    </w:div>
    <w:div w:id="1773158431">
      <w:marLeft w:val="0"/>
      <w:marRight w:val="0"/>
      <w:marTop w:val="0"/>
      <w:marBottom w:val="0"/>
      <w:divBdr>
        <w:top w:val="none" w:sz="0" w:space="0" w:color="auto"/>
        <w:left w:val="none" w:sz="0" w:space="0" w:color="auto"/>
        <w:bottom w:val="none" w:sz="0" w:space="0" w:color="auto"/>
        <w:right w:val="none" w:sz="0" w:space="0" w:color="auto"/>
      </w:divBdr>
    </w:div>
    <w:div w:id="1773158432">
      <w:marLeft w:val="0"/>
      <w:marRight w:val="0"/>
      <w:marTop w:val="0"/>
      <w:marBottom w:val="0"/>
      <w:divBdr>
        <w:top w:val="none" w:sz="0" w:space="0" w:color="auto"/>
        <w:left w:val="none" w:sz="0" w:space="0" w:color="auto"/>
        <w:bottom w:val="none" w:sz="0" w:space="0" w:color="auto"/>
        <w:right w:val="none" w:sz="0" w:space="0" w:color="auto"/>
      </w:divBdr>
    </w:div>
    <w:div w:id="1773158433">
      <w:marLeft w:val="0"/>
      <w:marRight w:val="0"/>
      <w:marTop w:val="0"/>
      <w:marBottom w:val="0"/>
      <w:divBdr>
        <w:top w:val="none" w:sz="0" w:space="0" w:color="auto"/>
        <w:left w:val="none" w:sz="0" w:space="0" w:color="auto"/>
        <w:bottom w:val="none" w:sz="0" w:space="0" w:color="auto"/>
        <w:right w:val="none" w:sz="0" w:space="0" w:color="auto"/>
      </w:divBdr>
    </w:div>
    <w:div w:id="1773158434">
      <w:marLeft w:val="0"/>
      <w:marRight w:val="0"/>
      <w:marTop w:val="0"/>
      <w:marBottom w:val="0"/>
      <w:divBdr>
        <w:top w:val="none" w:sz="0" w:space="0" w:color="auto"/>
        <w:left w:val="none" w:sz="0" w:space="0" w:color="auto"/>
        <w:bottom w:val="none" w:sz="0" w:space="0" w:color="auto"/>
        <w:right w:val="none" w:sz="0" w:space="0" w:color="auto"/>
      </w:divBdr>
    </w:div>
    <w:div w:id="1773158435">
      <w:marLeft w:val="0"/>
      <w:marRight w:val="0"/>
      <w:marTop w:val="0"/>
      <w:marBottom w:val="0"/>
      <w:divBdr>
        <w:top w:val="none" w:sz="0" w:space="0" w:color="auto"/>
        <w:left w:val="none" w:sz="0" w:space="0" w:color="auto"/>
        <w:bottom w:val="none" w:sz="0" w:space="0" w:color="auto"/>
        <w:right w:val="none" w:sz="0" w:space="0" w:color="auto"/>
      </w:divBdr>
    </w:div>
    <w:div w:id="1773158436">
      <w:marLeft w:val="0"/>
      <w:marRight w:val="0"/>
      <w:marTop w:val="0"/>
      <w:marBottom w:val="0"/>
      <w:divBdr>
        <w:top w:val="none" w:sz="0" w:space="0" w:color="auto"/>
        <w:left w:val="none" w:sz="0" w:space="0" w:color="auto"/>
        <w:bottom w:val="none" w:sz="0" w:space="0" w:color="auto"/>
        <w:right w:val="none" w:sz="0" w:space="0" w:color="auto"/>
      </w:divBdr>
    </w:div>
    <w:div w:id="1773158437">
      <w:marLeft w:val="0"/>
      <w:marRight w:val="0"/>
      <w:marTop w:val="0"/>
      <w:marBottom w:val="0"/>
      <w:divBdr>
        <w:top w:val="none" w:sz="0" w:space="0" w:color="auto"/>
        <w:left w:val="none" w:sz="0" w:space="0" w:color="auto"/>
        <w:bottom w:val="none" w:sz="0" w:space="0" w:color="auto"/>
        <w:right w:val="none" w:sz="0" w:space="0" w:color="auto"/>
      </w:divBdr>
    </w:div>
    <w:div w:id="1773158438">
      <w:marLeft w:val="0"/>
      <w:marRight w:val="0"/>
      <w:marTop w:val="0"/>
      <w:marBottom w:val="0"/>
      <w:divBdr>
        <w:top w:val="none" w:sz="0" w:space="0" w:color="auto"/>
        <w:left w:val="none" w:sz="0" w:space="0" w:color="auto"/>
        <w:bottom w:val="none" w:sz="0" w:space="0" w:color="auto"/>
        <w:right w:val="none" w:sz="0" w:space="0" w:color="auto"/>
      </w:divBdr>
    </w:div>
    <w:div w:id="1773158439">
      <w:marLeft w:val="0"/>
      <w:marRight w:val="0"/>
      <w:marTop w:val="0"/>
      <w:marBottom w:val="0"/>
      <w:divBdr>
        <w:top w:val="none" w:sz="0" w:space="0" w:color="auto"/>
        <w:left w:val="none" w:sz="0" w:space="0" w:color="auto"/>
        <w:bottom w:val="none" w:sz="0" w:space="0" w:color="auto"/>
        <w:right w:val="none" w:sz="0" w:space="0" w:color="auto"/>
      </w:divBdr>
    </w:div>
    <w:div w:id="1773158440">
      <w:marLeft w:val="0"/>
      <w:marRight w:val="0"/>
      <w:marTop w:val="0"/>
      <w:marBottom w:val="0"/>
      <w:divBdr>
        <w:top w:val="none" w:sz="0" w:space="0" w:color="auto"/>
        <w:left w:val="none" w:sz="0" w:space="0" w:color="auto"/>
        <w:bottom w:val="none" w:sz="0" w:space="0" w:color="auto"/>
        <w:right w:val="none" w:sz="0" w:space="0" w:color="auto"/>
      </w:divBdr>
    </w:div>
    <w:div w:id="1773158441">
      <w:marLeft w:val="0"/>
      <w:marRight w:val="0"/>
      <w:marTop w:val="0"/>
      <w:marBottom w:val="0"/>
      <w:divBdr>
        <w:top w:val="none" w:sz="0" w:space="0" w:color="auto"/>
        <w:left w:val="none" w:sz="0" w:space="0" w:color="auto"/>
        <w:bottom w:val="none" w:sz="0" w:space="0" w:color="auto"/>
        <w:right w:val="none" w:sz="0" w:space="0" w:color="auto"/>
      </w:divBdr>
    </w:div>
    <w:div w:id="1773158442">
      <w:marLeft w:val="0"/>
      <w:marRight w:val="0"/>
      <w:marTop w:val="0"/>
      <w:marBottom w:val="0"/>
      <w:divBdr>
        <w:top w:val="none" w:sz="0" w:space="0" w:color="auto"/>
        <w:left w:val="none" w:sz="0" w:space="0" w:color="auto"/>
        <w:bottom w:val="none" w:sz="0" w:space="0" w:color="auto"/>
        <w:right w:val="none" w:sz="0" w:space="0" w:color="auto"/>
      </w:divBdr>
    </w:div>
    <w:div w:id="1773158443">
      <w:marLeft w:val="0"/>
      <w:marRight w:val="0"/>
      <w:marTop w:val="0"/>
      <w:marBottom w:val="0"/>
      <w:divBdr>
        <w:top w:val="none" w:sz="0" w:space="0" w:color="auto"/>
        <w:left w:val="none" w:sz="0" w:space="0" w:color="auto"/>
        <w:bottom w:val="none" w:sz="0" w:space="0" w:color="auto"/>
        <w:right w:val="none" w:sz="0" w:space="0" w:color="auto"/>
      </w:divBdr>
    </w:div>
    <w:div w:id="1773158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7</Pages>
  <Words>2197</Words>
  <Characters>12524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Роберт</dc:creator>
  <cp:keywords/>
  <dc:description/>
  <cp:lastModifiedBy>Сельсовет</cp:lastModifiedBy>
  <cp:revision>3</cp:revision>
  <cp:lastPrinted>2022-11-30T07:11:00Z</cp:lastPrinted>
  <dcterms:created xsi:type="dcterms:W3CDTF">2022-11-21T13:03:00Z</dcterms:created>
  <dcterms:modified xsi:type="dcterms:W3CDTF">2022-11-30T07:12:00Z</dcterms:modified>
</cp:coreProperties>
</file>