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Ind w:w="-318" w:type="dxa"/>
        <w:tblLayout w:type="fixed"/>
        <w:tblLook w:val="0000"/>
      </w:tblPr>
      <w:tblGrid>
        <w:gridCol w:w="3846"/>
        <w:gridCol w:w="2445"/>
        <w:gridCol w:w="3855"/>
      </w:tblGrid>
      <w:tr w:rsidR="00EB1067" w:rsidTr="00D542D6">
        <w:trPr>
          <w:trHeight w:val="1985"/>
        </w:trPr>
        <w:tc>
          <w:tcPr>
            <w:tcW w:w="3846" w:type="dxa"/>
          </w:tcPr>
          <w:p w:rsidR="00EB1067" w:rsidRDefault="00EB1067" w:rsidP="00D542D6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EB1067" w:rsidRPr="00B0516F" w:rsidRDefault="00EB1067" w:rsidP="00D542D6">
            <w:pPr>
              <w:tabs>
                <w:tab w:val="center" w:pos="2018"/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MS Mincho" w:hAnsi="Times New Roman"/>
                <w:lang w:val="be-BY" w:eastAsia="ar-SA"/>
              </w:rPr>
            </w:pPr>
            <w:r w:rsidRPr="00B0516F">
              <w:rPr>
                <w:rFonts w:ascii="Times New Roman" w:hAnsi="Times New Roman"/>
                <w:lang w:eastAsia="ar-SA"/>
              </w:rPr>
              <w:t>БАШ</w:t>
            </w:r>
            <w:r w:rsidRPr="00B0516F">
              <w:rPr>
                <w:rFonts w:ascii="Times New Roman" w:hAnsi="Times New Roman"/>
                <w:lang w:val="en-US" w:eastAsia="ar-SA"/>
              </w:rPr>
              <w:t>K</w:t>
            </w:r>
            <w:r w:rsidRPr="00B0516F">
              <w:rPr>
                <w:rFonts w:ascii="Times New Roman" w:hAnsi="Times New Roman"/>
                <w:lang w:eastAsia="ar-SA"/>
              </w:rPr>
              <w:t>ОРТОСТАН РЕСПУБЛИКА</w:t>
            </w:r>
            <w:r w:rsidRPr="00B0516F">
              <w:rPr>
                <w:rFonts w:ascii="Times New Roman" w:eastAsia="MS Mincho" w:hAnsi="Times New Roman"/>
                <w:lang w:val="be-BY" w:eastAsia="ar-SA"/>
              </w:rPr>
              <w:t>ҺЫ</w:t>
            </w:r>
          </w:p>
          <w:p w:rsidR="00EB1067" w:rsidRPr="00B0516F" w:rsidRDefault="00EB1067" w:rsidP="00D542D6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lang w:val="be-BY" w:eastAsia="ar-SA"/>
              </w:rPr>
            </w:pPr>
            <w:r w:rsidRPr="00B0516F">
              <w:rPr>
                <w:rFonts w:ascii="Century Bash" w:hAnsi="Century Bash"/>
                <w:lang w:val="be-BY" w:eastAsia="ar-SA"/>
              </w:rPr>
              <w:t xml:space="preserve">    Ауыр</w:t>
            </w:r>
            <w:r w:rsidRPr="00B0516F">
              <w:rPr>
                <w:rFonts w:ascii="Times New Roman" w:hAnsi="Times New Roman"/>
                <w:lang w:val="be-BY" w:eastAsia="ar-SA"/>
              </w:rPr>
              <w:t>ғ</w:t>
            </w:r>
            <w:r w:rsidRPr="00B0516F">
              <w:rPr>
                <w:rFonts w:ascii="Century Bash" w:hAnsi="Century Bash"/>
                <w:lang w:val="be-BY" w:eastAsia="ar-SA"/>
              </w:rPr>
              <w:t>азы районы муниципаль районыны</w:t>
            </w:r>
            <w:r w:rsidRPr="00B0516F">
              <w:rPr>
                <w:rFonts w:ascii="MS Mincho Cyr" w:eastAsia="MS Mincho" w:hAnsi="MS Mincho Cyr" w:cs="MS Mincho Cyr"/>
                <w:lang w:val="be-BY" w:eastAsia="ar-SA"/>
              </w:rPr>
              <w:t>ң</w:t>
            </w:r>
            <w:r w:rsidRPr="00B0516F">
              <w:rPr>
                <w:rFonts w:ascii="Century Bash" w:hAnsi="Century Bash"/>
                <w:lang w:val="be-BY" w:eastAsia="ar-SA"/>
              </w:rPr>
              <w:t xml:space="preserve"> Таштамак ауыл   советы ауыл бил</w:t>
            </w:r>
            <w:r w:rsidRPr="00B0516F">
              <w:rPr>
                <w:rFonts w:ascii="Times New Roman" w:hAnsi="Times New Roman"/>
                <w:lang w:val="be-BY" w:eastAsia="ar-SA"/>
              </w:rPr>
              <w:t>ә</w:t>
            </w:r>
            <w:r w:rsidRPr="00B0516F">
              <w:rPr>
                <w:rFonts w:ascii="Century Bash" w:hAnsi="Century Bash"/>
                <w:lang w:val="be-BY" w:eastAsia="ar-SA"/>
              </w:rPr>
              <w:t>м</w:t>
            </w:r>
            <w:r w:rsidRPr="00B0516F">
              <w:rPr>
                <w:rFonts w:ascii="Times New Roman" w:hAnsi="Times New Roman"/>
                <w:lang w:val="be-BY" w:eastAsia="ar-SA"/>
              </w:rPr>
              <w:t>ә</w:t>
            </w:r>
            <w:r w:rsidRPr="00B0516F">
              <w:rPr>
                <w:rFonts w:ascii="Century Bash" w:hAnsi="Century Bash"/>
                <w:lang w:val="en-US" w:eastAsia="ar-SA"/>
              </w:rPr>
              <w:t>h</w:t>
            </w:r>
            <w:r w:rsidRPr="00B0516F">
              <w:rPr>
                <w:rFonts w:ascii="Century Bash" w:hAnsi="Century Bash"/>
                <w:lang w:val="be-BY" w:eastAsia="ar-SA"/>
              </w:rPr>
              <w:t>е хакими</w:t>
            </w:r>
            <w:r w:rsidRPr="00B0516F">
              <w:rPr>
                <w:rFonts w:ascii="Times New Roman" w:hAnsi="Times New Roman"/>
                <w:lang w:val="be-BY" w:eastAsia="ar-SA"/>
              </w:rPr>
              <w:t>әте</w:t>
            </w:r>
          </w:p>
          <w:p w:rsidR="00EB1067" w:rsidRPr="009D7F33" w:rsidRDefault="00EB1067" w:rsidP="00D542D6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entury Bash" w:hAnsi="Century Bash"/>
                <w:sz w:val="14"/>
                <w:szCs w:val="24"/>
                <w:lang w:val="be-BY" w:eastAsia="ar-SA"/>
              </w:rPr>
            </w:pPr>
          </w:p>
        </w:tc>
        <w:tc>
          <w:tcPr>
            <w:tcW w:w="2445" w:type="dxa"/>
            <w:vAlign w:val="center"/>
          </w:tcPr>
          <w:p w:rsidR="00EB1067" w:rsidRDefault="00EB1067" w:rsidP="00D542D6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4"/>
                <w:lang w:eastAsia="ar-SA"/>
              </w:rPr>
            </w:pPr>
            <w:r w:rsidRPr="00B0516F">
              <w:rPr>
                <w:rFonts w:ascii="Times New Roman" w:hAnsi="Times New Roman"/>
                <w:sz w:val="24"/>
                <w:szCs w:val="24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89.25pt" o:ole="" filled="t">
                  <v:fill color2="black"/>
                  <v:imagedata r:id="rId5" o:title=""/>
                </v:shape>
                <o:OLEObject Type="Embed" ProgID="Word.Picture.8" ShapeID="_x0000_i1025" DrawAspect="Content" ObjectID="_1715583393" r:id="rId6"/>
              </w:object>
            </w:r>
          </w:p>
        </w:tc>
        <w:tc>
          <w:tcPr>
            <w:tcW w:w="3855" w:type="dxa"/>
          </w:tcPr>
          <w:p w:rsidR="00EB1067" w:rsidRDefault="00EB1067" w:rsidP="00D542D6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4"/>
                <w:lang w:eastAsia="ar-SA"/>
              </w:rPr>
            </w:pPr>
          </w:p>
          <w:p w:rsidR="00EB1067" w:rsidRPr="00B0516F" w:rsidRDefault="00EB1067" w:rsidP="00D542D6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entury Bash" w:hAnsi="Century Bash"/>
                <w:lang w:eastAsia="ar-SA"/>
              </w:rPr>
            </w:pPr>
            <w:r w:rsidRPr="00B0516F">
              <w:rPr>
                <w:rFonts w:ascii="Century Bash" w:hAnsi="Century Bash"/>
                <w:lang w:eastAsia="ar-SA"/>
              </w:rPr>
              <w:t>РЕСПУБЛИКА БАШКОРТОСТАН</w:t>
            </w:r>
          </w:p>
          <w:p w:rsidR="00EB1067" w:rsidRDefault="00EB1067" w:rsidP="00D542D6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entury Bash" w:hAnsi="Century Bash"/>
                <w:sz w:val="23"/>
                <w:szCs w:val="24"/>
                <w:lang w:eastAsia="ar-SA"/>
              </w:rPr>
            </w:pPr>
            <w:r w:rsidRPr="00B0516F">
              <w:rPr>
                <w:rFonts w:ascii="Century Bash" w:hAnsi="Century Bash"/>
                <w:lang w:val="be-BY" w:eastAsia="ar-SA"/>
              </w:rPr>
              <w:t xml:space="preserve">Администрация </w:t>
            </w:r>
            <w:r w:rsidRPr="00B0516F">
              <w:rPr>
                <w:rFonts w:ascii="Century Bash" w:hAnsi="Century Bash"/>
                <w:lang w:eastAsia="ar-SA"/>
              </w:rPr>
              <w:t xml:space="preserve">сельского поселения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B0516F">
                <w:rPr>
                  <w:rFonts w:ascii="Century Bash" w:hAnsi="Century Bash"/>
                  <w:lang w:eastAsia="ar-SA"/>
                </w:rPr>
                <w:t>Таштамакский сельсовет</w:t>
              </w:r>
            </w:smartTag>
            <w:r w:rsidRPr="00B0516F">
              <w:rPr>
                <w:rFonts w:ascii="Century Bash" w:hAnsi="Century Bash"/>
                <w:lang w:eastAsia="ar-SA"/>
              </w:rPr>
              <w:t xml:space="preserve"> муниципального района Аургазинский район</w:t>
            </w:r>
          </w:p>
        </w:tc>
      </w:tr>
    </w:tbl>
    <w:p w:rsidR="00EB1067" w:rsidRDefault="00EB1067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:rsidR="00EB1067" w:rsidRDefault="00EB1067">
      <w:pPr>
        <w:tabs>
          <w:tab w:val="left" w:pos="4677"/>
          <w:tab w:val="left" w:pos="5355"/>
          <w:tab w:val="left" w:pos="9356"/>
        </w:tabs>
        <w:jc w:val="center"/>
        <w:rPr>
          <w:rFonts w:ascii="Times New Roman" w:hAnsi="Times New Roman"/>
          <w:sz w:val="26"/>
        </w:rPr>
      </w:pPr>
      <w:r>
        <w:rPr>
          <w:rFonts w:ascii="Lucida Sans Unicode" w:hAnsi="Lucida Sans Unicode" w:cs="Lucida Sans Unicode"/>
          <w:b/>
          <w:color w:val="000000"/>
          <w:sz w:val="26"/>
        </w:rPr>
        <w:t>Ҡ</w:t>
      </w:r>
      <w:r>
        <w:rPr>
          <w:rFonts w:ascii="Times New Roman" w:hAnsi="Times New Roman"/>
          <w:b/>
          <w:color w:val="000000"/>
          <w:sz w:val="26"/>
        </w:rPr>
        <w:t>АРАР                                                                 ПОСТАНОВЛЕНИЕ</w:t>
      </w:r>
      <w:r>
        <w:rPr>
          <w:rFonts w:ascii="Times New Roman" w:hAnsi="Times New Roman"/>
          <w:sz w:val="26"/>
        </w:rPr>
        <w:t> </w:t>
      </w:r>
    </w:p>
    <w:p w:rsidR="00EB1067" w:rsidRDefault="00EB1067">
      <w:pPr>
        <w:tabs>
          <w:tab w:val="left" w:pos="4677"/>
          <w:tab w:val="left" w:pos="5355"/>
          <w:tab w:val="left" w:pos="9356"/>
        </w:tabs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17.05. 2022 й.                           </w:t>
      </w:r>
      <w:r>
        <w:rPr>
          <w:rFonts w:ascii="Segoe UI Symbol" w:hAnsi="Segoe UI Symbol" w:cs="Segoe UI Symbol"/>
          <w:color w:val="000000"/>
          <w:sz w:val="26"/>
        </w:rPr>
        <w:t>№</w:t>
      </w:r>
      <w:r>
        <w:rPr>
          <w:rFonts w:ascii="Times New Roman" w:hAnsi="Times New Roman"/>
          <w:color w:val="000000"/>
          <w:sz w:val="26"/>
        </w:rPr>
        <w:t xml:space="preserve"> 7                           17.05. 2022 г. </w:t>
      </w:r>
    </w:p>
    <w:p w:rsidR="00EB1067" w:rsidRDefault="00EB1067">
      <w:pPr>
        <w:tabs>
          <w:tab w:val="left" w:pos="4677"/>
          <w:tab w:val="left" w:pos="5355"/>
          <w:tab w:val="left" w:pos="9356"/>
        </w:tabs>
        <w:jc w:val="both"/>
        <w:rPr>
          <w:rFonts w:ascii="Times New Roman" w:hAnsi="Times New Roman"/>
          <w:sz w:val="26"/>
        </w:rPr>
      </w:pPr>
    </w:p>
    <w:p w:rsidR="00EB1067" w:rsidRDefault="00EB1067">
      <w:pPr>
        <w:ind w:left="56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Таштамакский  сельсовет муниципального района Аургазинский район Республики Башкортостан и членов их семей на официальном сайте сельского поселения Таштамакский  сельсовет муниципального района Аургазинский район Республики Башкортостан и предоставления этих сведений средствам массовой информации для опубликования</w:t>
      </w:r>
    </w:p>
    <w:p w:rsidR="00EB1067" w:rsidRDefault="00EB1067">
      <w:pPr>
        <w:ind w:left="567"/>
        <w:jc w:val="both"/>
        <w:rPr>
          <w:rFonts w:ascii="Times New Roman" w:hAnsi="Times New Roman"/>
          <w:sz w:val="26"/>
        </w:rPr>
      </w:pPr>
    </w:p>
    <w:p w:rsidR="00EB1067" w:rsidRDefault="00EB1067" w:rsidP="00B20B13">
      <w:pPr>
        <w:ind w:left="567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 частью 6 статьи 8 Федерального закона от 25.12.2008 </w:t>
      </w:r>
      <w:r>
        <w:rPr>
          <w:rFonts w:ascii="Segoe UI Symbol" w:hAnsi="Segoe UI Symbol" w:cs="Segoe UI Symbol"/>
          <w:sz w:val="26"/>
        </w:rPr>
        <w:t>№</w:t>
      </w:r>
      <w:r>
        <w:rPr>
          <w:rFonts w:ascii="Times New Roman" w:hAnsi="Times New Roman"/>
          <w:sz w:val="26"/>
        </w:rPr>
        <w:t xml:space="preserve">273-ФЗ «О противодействии коррупции», Указом Президента Российской Федерации от 08.07.2013 </w:t>
      </w:r>
      <w:r>
        <w:rPr>
          <w:rFonts w:ascii="Segoe UI Symbol" w:hAnsi="Segoe UI Symbol" w:cs="Segoe UI Symbol"/>
          <w:sz w:val="26"/>
        </w:rPr>
        <w:t>№</w:t>
      </w:r>
      <w:r>
        <w:rPr>
          <w:rFonts w:ascii="Times New Roman" w:hAnsi="Times New Roman"/>
          <w:sz w:val="26"/>
        </w:rPr>
        <w:t xml:space="preserve">613 «Вопросы противодействия коррупции», Указом Президента Российской Федерации от 10 декабря 2020 </w:t>
      </w:r>
      <w:r>
        <w:rPr>
          <w:rFonts w:ascii="Segoe UI Symbol" w:hAnsi="Segoe UI Symbol" w:cs="Segoe UI Symbol"/>
          <w:sz w:val="26"/>
        </w:rPr>
        <w:t>№</w:t>
      </w:r>
      <w:r>
        <w:rPr>
          <w:rFonts w:ascii="Times New Roman" w:hAnsi="Times New Roman"/>
          <w:sz w:val="26"/>
        </w:rPr>
        <w:t>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 сельского поселения Таштамакский  сельсовет постановляет:</w:t>
      </w:r>
    </w:p>
    <w:p w:rsidR="00EB1067" w:rsidRDefault="00EB1067" w:rsidP="00B20B13">
      <w:pPr>
        <w:spacing w:after="200" w:line="276" w:lineRule="auto"/>
        <w:ind w:left="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1.Утвердить Положение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Таштамакский  сельсовет муниципального района Аургазинский район Республики Башкортостан и членов их семей на официальном сайте сельского поселения Таштамакский  сельсовет муниципального района Аургазинский район Республики Башкортостан и предоставления этих сведений средствам массовой информации для опубликования согласно приложению </w:t>
      </w:r>
      <w:r>
        <w:rPr>
          <w:rFonts w:ascii="Segoe UI Symbol" w:hAnsi="Segoe UI Symbol" w:cs="Segoe UI Symbol"/>
          <w:sz w:val="26"/>
        </w:rPr>
        <w:t>№</w:t>
      </w:r>
      <w:r>
        <w:rPr>
          <w:rFonts w:ascii="Times New Roman" w:hAnsi="Times New Roman"/>
          <w:sz w:val="26"/>
        </w:rPr>
        <w:t>1к настоящему постановлению.</w:t>
      </w:r>
    </w:p>
    <w:p w:rsidR="00EB1067" w:rsidRDefault="00EB1067" w:rsidP="00B20B13">
      <w:pPr>
        <w:spacing w:after="200" w:line="276" w:lineRule="auto"/>
        <w:ind w:left="426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2. Утвердить форму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rFonts w:ascii="Times New Roman" w:hAnsi="Times New Roman"/>
          <w:sz w:val="26"/>
        </w:rPr>
        <w:t xml:space="preserve">сельского поселения Таштамакский  сельсовет муниципального района Аургазинский район Республики Башкортостан и членов их семей на официальном сайте сельского поселения Таштамакский  сельсовет муниципального района Аургазинский район Республики Башкортостан и предоставления этих сведений средствам массовой информации для опубликования согласно приложению </w:t>
      </w:r>
      <w:r>
        <w:rPr>
          <w:rFonts w:ascii="Times New Roman" w:hAnsi="Times New Roman"/>
          <w:color w:val="000000"/>
          <w:sz w:val="26"/>
        </w:rPr>
        <w:t>согласно приложению 2 к настоящему постановлению.</w:t>
      </w:r>
    </w:p>
    <w:p w:rsidR="00EB1067" w:rsidRDefault="00EB1067" w:rsidP="00B20B13">
      <w:pPr>
        <w:spacing w:after="200" w:line="276" w:lineRule="auto"/>
        <w:ind w:left="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3.Признать постановление главы сельского поселения Таштамакский  сельсовет муниципального района Аургазинский район Республики Башкортостан  от 19.06.2013 </w:t>
      </w:r>
      <w:r>
        <w:rPr>
          <w:rFonts w:ascii="Segoe UI Symbol" w:hAnsi="Segoe UI Symbol" w:cs="Segoe UI Symbol"/>
          <w:sz w:val="26"/>
        </w:rPr>
        <w:t>№</w:t>
      </w:r>
      <w:r>
        <w:rPr>
          <w:rFonts w:ascii="Times New Roman" w:hAnsi="Times New Roman"/>
          <w:sz w:val="26"/>
        </w:rPr>
        <w:t xml:space="preserve"> 14 «Об утверждении Положения о порядке размещения в сети Интернет </w:t>
      </w:r>
      <w:r>
        <w:rPr>
          <w:rFonts w:ascii="Times New Roman" w:hAnsi="Times New Roman"/>
          <w:color w:val="000000"/>
          <w:sz w:val="26"/>
        </w:rPr>
        <w:t>на официальном сайте Администрации сельского поселения Таштамакский  сельсовет муниципального района Аургазинский район Республики Башкортостан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Администрации сельского поселения Таштамакский  сельсовет муниципального района Аургазинский район Республики Башкортостан»</w:t>
      </w:r>
      <w:r>
        <w:rPr>
          <w:rFonts w:ascii="Times New Roman" w:hAnsi="Times New Roman"/>
          <w:sz w:val="26"/>
        </w:rPr>
        <w:t>, утратившим силу.</w:t>
      </w:r>
    </w:p>
    <w:p w:rsidR="00EB1067" w:rsidRDefault="00EB1067" w:rsidP="00B20B13">
      <w:pPr>
        <w:spacing w:after="200" w:line="276" w:lineRule="auto"/>
        <w:ind w:left="426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4.Настоящее постановление обнародовать в здании Администрации сельского поселения Таштамакский  сельсовет муниципального района Аургазинский район Республики Башкортостан и разместить на официальном сайте </w:t>
      </w:r>
      <w:r>
        <w:rPr>
          <w:rFonts w:ascii="Times New Roman" w:hAnsi="Times New Roman"/>
          <w:color w:val="0000FF"/>
          <w:sz w:val="26"/>
          <w:u w:val="single"/>
        </w:rPr>
        <w:t>http://www.</w:t>
      </w:r>
      <w:r>
        <w:rPr>
          <w:rFonts w:ascii="Times New Roman" w:hAnsi="Times New Roman"/>
          <w:color w:val="0000FF"/>
          <w:sz w:val="26"/>
          <w:u w:val="single"/>
          <w:lang w:val="en-US"/>
        </w:rPr>
        <w:t>Tashtamak</w:t>
      </w:r>
      <w:r>
        <w:rPr>
          <w:rFonts w:ascii="Times New Roman" w:hAnsi="Times New Roman"/>
          <w:color w:val="0000FF"/>
          <w:sz w:val="26"/>
          <w:u w:val="single"/>
        </w:rPr>
        <w:t>"ru</w:t>
      </w:r>
      <w:r>
        <w:rPr>
          <w:rFonts w:ascii="Times New Roman" w:hAnsi="Times New Roman"/>
          <w:color w:val="000000"/>
          <w:sz w:val="26"/>
        </w:rPr>
        <w:t xml:space="preserve">.  </w:t>
      </w:r>
    </w:p>
    <w:p w:rsidR="00EB1067" w:rsidRDefault="00EB1067" w:rsidP="00B20B13">
      <w:pPr>
        <w:spacing w:after="200" w:line="360" w:lineRule="auto"/>
        <w:ind w:left="426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5. Контроль за исполнением настоящего постановления оставляю за собой.</w:t>
      </w:r>
    </w:p>
    <w:p w:rsidR="00EB1067" w:rsidRDefault="00EB1067" w:rsidP="00B20B13">
      <w:pPr>
        <w:spacing w:line="360" w:lineRule="auto"/>
        <w:ind w:left="78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 </w:t>
      </w:r>
    </w:p>
    <w:p w:rsidR="00EB1067" w:rsidRDefault="00EB1067" w:rsidP="00B20B13">
      <w:pPr>
        <w:ind w:left="567"/>
        <w:rPr>
          <w:rFonts w:ascii="Times New Roman" w:hAnsi="Times New Roman"/>
          <w:sz w:val="26"/>
        </w:rPr>
      </w:pPr>
    </w:p>
    <w:p w:rsidR="00EB1067" w:rsidRDefault="00EB1067" w:rsidP="00B20B13">
      <w:pPr>
        <w:ind w:left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сельского поселения  </w:t>
      </w:r>
    </w:p>
    <w:p w:rsidR="00EB1067" w:rsidRPr="00F443E5" w:rsidRDefault="00EB1067" w:rsidP="00B20B13">
      <w:pPr>
        <w:keepNext/>
        <w:tabs>
          <w:tab w:val="left" w:pos="9356"/>
        </w:tabs>
        <w:suppressAutoHyphens/>
        <w:ind w:left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Таштамакский  сельсовет                                                           М.Ш.Федорова</w:t>
      </w: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rPr>
          <w:rFonts w:ascii="Times New Roman" w:hAnsi="Times New Roman"/>
          <w:sz w:val="26"/>
        </w:rPr>
      </w:pPr>
    </w:p>
    <w:p w:rsidR="00EB1067" w:rsidRDefault="00EB1067" w:rsidP="00B20B13">
      <w:pPr>
        <w:suppressAutoHyphens/>
        <w:rPr>
          <w:rFonts w:ascii="Times New Roman" w:hAnsi="Times New Roman"/>
          <w:sz w:val="20"/>
          <w:szCs w:val="20"/>
        </w:rPr>
      </w:pPr>
    </w:p>
    <w:p w:rsidR="00EB1067" w:rsidRDefault="00EB1067" w:rsidP="00B20B13">
      <w:pPr>
        <w:suppressAutoHyphens/>
        <w:ind w:left="5400"/>
        <w:rPr>
          <w:rFonts w:ascii="Times New Roman" w:hAnsi="Times New Roman"/>
          <w:sz w:val="20"/>
          <w:szCs w:val="20"/>
        </w:rPr>
      </w:pPr>
    </w:p>
    <w:p w:rsidR="00EB1067" w:rsidRPr="004B19F4" w:rsidRDefault="00EB1067" w:rsidP="00B20B13">
      <w:pPr>
        <w:suppressAutoHyphens/>
        <w:ind w:left="5400"/>
        <w:rPr>
          <w:rFonts w:ascii="Times New Roman" w:hAnsi="Times New Roman"/>
          <w:sz w:val="20"/>
          <w:szCs w:val="20"/>
        </w:rPr>
      </w:pPr>
      <w:r w:rsidRPr="004B19F4">
        <w:rPr>
          <w:rFonts w:ascii="Times New Roman" w:hAnsi="Times New Roman"/>
          <w:sz w:val="20"/>
          <w:szCs w:val="20"/>
        </w:rPr>
        <w:t xml:space="preserve">Приложение </w:t>
      </w:r>
      <w:r w:rsidRPr="004B19F4">
        <w:rPr>
          <w:rFonts w:ascii="Segoe UI Symbol" w:hAnsi="Segoe UI Symbol" w:cs="Segoe UI Symbol"/>
          <w:sz w:val="20"/>
          <w:szCs w:val="20"/>
        </w:rPr>
        <w:t>№</w:t>
      </w:r>
      <w:r w:rsidRPr="004B19F4">
        <w:rPr>
          <w:rFonts w:ascii="Times New Roman" w:hAnsi="Times New Roman"/>
          <w:sz w:val="20"/>
          <w:szCs w:val="20"/>
        </w:rPr>
        <w:t>1</w:t>
      </w:r>
    </w:p>
    <w:p w:rsidR="00EB1067" w:rsidRPr="004B19F4" w:rsidRDefault="00EB1067" w:rsidP="00B20B13">
      <w:pPr>
        <w:suppressAutoHyphens/>
        <w:ind w:left="5400"/>
        <w:rPr>
          <w:rFonts w:ascii="Times New Roman" w:hAnsi="Times New Roman"/>
          <w:sz w:val="20"/>
          <w:szCs w:val="20"/>
        </w:rPr>
      </w:pPr>
      <w:r w:rsidRPr="004B19F4">
        <w:rPr>
          <w:rFonts w:ascii="Times New Roman" w:hAnsi="Times New Roman"/>
          <w:sz w:val="20"/>
          <w:szCs w:val="20"/>
        </w:rPr>
        <w:t xml:space="preserve">к проекту постановления  администрации сельского поселения Таштамакский сельсовет муниципального района </w:t>
      </w:r>
    </w:p>
    <w:p w:rsidR="00EB1067" w:rsidRPr="004B19F4" w:rsidRDefault="00EB1067" w:rsidP="00B20B13">
      <w:pPr>
        <w:suppressAutoHyphens/>
        <w:ind w:left="5400"/>
        <w:rPr>
          <w:rFonts w:ascii="Times New Roman" w:hAnsi="Times New Roman"/>
          <w:sz w:val="20"/>
          <w:szCs w:val="20"/>
        </w:rPr>
      </w:pPr>
      <w:r w:rsidRPr="004B19F4">
        <w:rPr>
          <w:rFonts w:ascii="Times New Roman" w:hAnsi="Times New Roman"/>
          <w:sz w:val="20"/>
          <w:szCs w:val="20"/>
        </w:rPr>
        <w:t>Аургазинский район</w:t>
      </w:r>
    </w:p>
    <w:p w:rsidR="00EB1067" w:rsidRPr="004B19F4" w:rsidRDefault="00EB1067" w:rsidP="00B20B13">
      <w:pPr>
        <w:suppressAutoHyphens/>
        <w:ind w:left="5400"/>
        <w:rPr>
          <w:rFonts w:ascii="Times New Roman" w:hAnsi="Times New Roman"/>
          <w:sz w:val="20"/>
          <w:szCs w:val="20"/>
        </w:rPr>
      </w:pPr>
      <w:r w:rsidRPr="004B19F4">
        <w:rPr>
          <w:rFonts w:ascii="Times New Roman" w:hAnsi="Times New Roman"/>
          <w:sz w:val="20"/>
          <w:szCs w:val="20"/>
        </w:rPr>
        <w:t>Республики Башкортостан</w:t>
      </w:r>
    </w:p>
    <w:p w:rsidR="00EB1067" w:rsidRPr="004B19F4" w:rsidRDefault="00EB1067" w:rsidP="00B20B13">
      <w:pPr>
        <w:suppressAutoHyphens/>
        <w:ind w:left="54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17.05.2022 </w:t>
      </w:r>
      <w:r w:rsidRPr="004B19F4">
        <w:rPr>
          <w:rFonts w:ascii="Times New Roman" w:hAnsi="Times New Roman"/>
          <w:sz w:val="20"/>
          <w:szCs w:val="20"/>
        </w:rPr>
        <w:t xml:space="preserve">года </w:t>
      </w:r>
      <w:r w:rsidRPr="004B19F4">
        <w:rPr>
          <w:rFonts w:ascii="Segoe UI Symbol" w:hAnsi="Segoe UI Symbol" w:cs="Segoe UI Symbol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7</w:t>
      </w:r>
    </w:p>
    <w:p w:rsidR="00EB1067" w:rsidRDefault="00EB1067" w:rsidP="00B20B13">
      <w:pPr>
        <w:suppressAutoHyphens/>
        <w:rPr>
          <w:rFonts w:ascii="Times New Roman" w:hAnsi="Times New Roman"/>
          <w:sz w:val="26"/>
        </w:rPr>
      </w:pPr>
    </w:p>
    <w:p w:rsidR="00EB1067" w:rsidRDefault="00EB1067" w:rsidP="00B20B13">
      <w:pPr>
        <w:ind w:left="567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    Положение</w:t>
      </w:r>
      <w:r>
        <w:rPr>
          <w:rFonts w:ascii="Times New Roman" w:hAnsi="Times New Roman"/>
          <w:color w:val="000000"/>
          <w:sz w:val="26"/>
        </w:rPr>
        <w:br/>
      </w:r>
      <w:r>
        <w:rPr>
          <w:rFonts w:ascii="Times New Roman" w:hAnsi="Times New Roman"/>
          <w:sz w:val="26"/>
        </w:rPr>
        <w:t>о порядке размещения сведений о доходах, расходах, об имуществе и обязательствах имущественного характера муниципальных служащих сельского поселения Таштамакский сельсовет муниципального района Аургазинский район Республики Башкортостан  и членов их семей на официальном сайте сельского поселения Таштамакский сельсовет муниципального района Аургазинский район Республики Башкортостан и предоставления этих сведений</w:t>
      </w:r>
    </w:p>
    <w:p w:rsidR="00EB1067" w:rsidRDefault="00EB1067" w:rsidP="00B20B13">
      <w:pPr>
        <w:ind w:left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средствам массовой информации для опубликования</w:t>
      </w:r>
    </w:p>
    <w:p w:rsidR="00EB1067" w:rsidRDefault="00EB1067" w:rsidP="00B20B13">
      <w:pPr>
        <w:ind w:firstLine="142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EB1067" w:rsidRDefault="00EB1067" w:rsidP="00B20B13">
      <w:p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rFonts w:ascii="Times New Roman" w:hAnsi="Times New Roman"/>
          <w:sz w:val="26"/>
        </w:rPr>
        <w:t>сельского поселения Таштамакский  сельсовет</w:t>
      </w:r>
      <w:r>
        <w:rPr>
          <w:rFonts w:ascii="Times New Roman" w:hAnsi="Times New Roman"/>
          <w:color w:val="000000"/>
          <w:sz w:val="26"/>
        </w:rPr>
        <w:t xml:space="preserve"> муниципального района Аургазинский район Республики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>
        <w:rPr>
          <w:rFonts w:ascii="Times New Roman" w:hAnsi="Times New Roman"/>
          <w:sz w:val="26"/>
        </w:rPr>
        <w:t xml:space="preserve">сельского поселения Таштамакский сельсовет </w:t>
      </w:r>
      <w:r>
        <w:rPr>
          <w:rFonts w:ascii="Times New Roman" w:hAnsi="Times New Roman"/>
          <w:color w:val="000000"/>
          <w:sz w:val="26"/>
        </w:rPr>
        <w:t>муниципального района Аургазинский район Республики Башкортостан (далее – сельского поселения),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EB1067" w:rsidRDefault="00EB1067" w:rsidP="00B20B13">
      <w:p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EB1067" w:rsidRDefault="00EB1067" w:rsidP="00B20B13">
      <w:p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B1067" w:rsidRDefault="00EB1067" w:rsidP="00B20B13">
      <w:p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EB1067" w:rsidRDefault="00EB1067" w:rsidP="00B20B13">
      <w:p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в) декларированный годовой доход муниципального служащего, его супруги (супруга) и несовершеннолетних детей;</w:t>
      </w:r>
    </w:p>
    <w:p w:rsidR="00EB1067" w:rsidRDefault="00EB1067" w:rsidP="00B20B13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EB1067" w:rsidRDefault="00EB1067" w:rsidP="00B20B13">
      <w:p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B1067" w:rsidRDefault="00EB1067" w:rsidP="00B20B13">
      <w:p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а) иные сведения (кроме указанных в пункте 2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B1067" w:rsidRDefault="00EB1067" w:rsidP="00B20B13">
      <w:p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б) персональные данные супруги (супруга), детей и иных членов семьи муниципального служащего;</w:t>
      </w:r>
    </w:p>
    <w:p w:rsidR="00EB1067" w:rsidRDefault="00EB1067" w:rsidP="00B20B13">
      <w:p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EB1067" w:rsidRDefault="00EB1067" w:rsidP="00B20B13">
      <w:p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EB1067" w:rsidRDefault="00EB1067" w:rsidP="00B20B13">
      <w:p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д) информацию, отнесенную к государственной тайне или являющуюся конфиденциальной.</w:t>
      </w:r>
    </w:p>
    <w:p w:rsidR="00EB1067" w:rsidRDefault="00EB1067" w:rsidP="00B20B13">
      <w:p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сельского поселения,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EB1067" w:rsidRDefault="00EB1067" w:rsidP="00B20B13">
      <w:p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5. Размещение на официальном сайте сельского поселения сведений о доходах, об имуществе и обязательствах имущественного характера, указанных в пункте 2 настоящего Положения, обеспечивается управляющим делами администрации сельского поселения.</w:t>
      </w:r>
    </w:p>
    <w:p w:rsidR="00EB1067" w:rsidRDefault="00EB1067" w:rsidP="00B20B13">
      <w:p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6. Управляющий делами администрации сельского поселения:</w:t>
      </w:r>
    </w:p>
    <w:p w:rsidR="00EB1067" w:rsidRDefault="00EB1067" w:rsidP="00B20B13">
      <w:p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EB1067" w:rsidRDefault="00EB1067" w:rsidP="00B20B13">
      <w:p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EB1067" w:rsidRDefault="00EB1067" w:rsidP="00B20B13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7. Управляющий делами администрации сельского поселения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</w:t>
      </w:r>
    </w:p>
    <w:p w:rsidR="00EB1067" w:rsidRDefault="00EB1067" w:rsidP="00B20B13">
      <w:pPr>
        <w:rPr>
          <w:rFonts w:ascii="Times New Roman" w:hAnsi="Times New Roman"/>
          <w:sz w:val="26"/>
        </w:rPr>
      </w:pPr>
    </w:p>
    <w:p w:rsidR="00EB1067" w:rsidRDefault="00EB1067" w:rsidP="00B20B13">
      <w:pPr>
        <w:rPr>
          <w:rFonts w:ascii="Times New Roman" w:hAnsi="Times New Roman"/>
          <w:sz w:val="26"/>
        </w:rPr>
      </w:pPr>
    </w:p>
    <w:p w:rsidR="00EB1067" w:rsidRDefault="00EB1067" w:rsidP="00B20B13">
      <w:pPr>
        <w:rPr>
          <w:rFonts w:ascii="Times New Roman" w:hAnsi="Times New Roman"/>
          <w:sz w:val="26"/>
        </w:rPr>
      </w:pPr>
    </w:p>
    <w:p w:rsidR="00EB1067" w:rsidRPr="00B20B13" w:rsidRDefault="00EB1067" w:rsidP="00B20B13">
      <w:pPr>
        <w:rPr>
          <w:rFonts w:ascii="Times New Roman" w:hAnsi="Times New Roman"/>
          <w:sz w:val="26"/>
        </w:rPr>
      </w:pPr>
    </w:p>
    <w:p w:rsidR="00EB1067" w:rsidRDefault="00EB1067" w:rsidP="00B20B13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Приложение </w:t>
      </w:r>
      <w:r>
        <w:rPr>
          <w:rFonts w:ascii="Segoe UI Symbol" w:hAnsi="Segoe UI Symbol" w:cs="Segoe UI Symbol"/>
          <w:sz w:val="18"/>
        </w:rPr>
        <w:t>№</w:t>
      </w:r>
      <w:r>
        <w:rPr>
          <w:rFonts w:ascii="Times New Roman" w:hAnsi="Times New Roman"/>
          <w:sz w:val="18"/>
        </w:rPr>
        <w:t xml:space="preserve"> 2</w:t>
      </w:r>
    </w:p>
    <w:p w:rsidR="00EB1067" w:rsidRDefault="00EB1067" w:rsidP="00B20B13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к Порядку размещения сведений о доходах, </w:t>
      </w:r>
    </w:p>
    <w:p w:rsidR="00EB1067" w:rsidRDefault="00EB1067" w:rsidP="00B20B13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об имуществе и обязательствах имущественного характера</w:t>
      </w:r>
    </w:p>
    <w:p w:rsidR="00EB1067" w:rsidRDefault="00EB1067" w:rsidP="00B20B13">
      <w:pPr>
        <w:jc w:val="right"/>
        <w:rPr>
          <w:rFonts w:ascii="Times New Roman" w:hAnsi="Times New Roman"/>
          <w:spacing w:val="-4"/>
          <w:sz w:val="18"/>
        </w:rPr>
      </w:pPr>
      <w:r>
        <w:rPr>
          <w:rFonts w:ascii="Times New Roman" w:hAnsi="Times New Roman"/>
          <w:sz w:val="18"/>
        </w:rPr>
        <w:t xml:space="preserve"> муниципальных служащих </w:t>
      </w:r>
      <w:r>
        <w:rPr>
          <w:rFonts w:ascii="Times New Roman" w:hAnsi="Times New Roman"/>
          <w:spacing w:val="-4"/>
          <w:sz w:val="18"/>
        </w:rPr>
        <w:t xml:space="preserve">сельского поселения </w:t>
      </w:r>
    </w:p>
    <w:p w:rsidR="00EB1067" w:rsidRDefault="00EB1067" w:rsidP="00B20B13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4"/>
          <w:sz w:val="18"/>
        </w:rPr>
        <w:t>Таштамакский сельсовет</w:t>
      </w:r>
      <w:r>
        <w:rPr>
          <w:rFonts w:ascii="Times New Roman" w:hAnsi="Times New Roman"/>
          <w:sz w:val="18"/>
        </w:rPr>
        <w:t xml:space="preserve"> муниципального района </w:t>
      </w:r>
    </w:p>
    <w:p w:rsidR="00EB1067" w:rsidRDefault="00EB1067" w:rsidP="00B20B13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Аургазинский район  Республики Башкортостан </w:t>
      </w:r>
    </w:p>
    <w:p w:rsidR="00EB1067" w:rsidRDefault="00EB1067" w:rsidP="00B20B13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и членов их семей на официальном сайте </w:t>
      </w:r>
    </w:p>
    <w:p w:rsidR="00EB1067" w:rsidRDefault="00EB1067" w:rsidP="00B20B13">
      <w:pPr>
        <w:jc w:val="right"/>
        <w:rPr>
          <w:rFonts w:ascii="Times New Roman" w:hAnsi="Times New Roman"/>
          <w:spacing w:val="-4"/>
          <w:sz w:val="18"/>
        </w:rPr>
      </w:pPr>
      <w:r>
        <w:rPr>
          <w:rFonts w:ascii="Times New Roman" w:hAnsi="Times New Roman"/>
          <w:spacing w:val="-4"/>
          <w:sz w:val="18"/>
        </w:rPr>
        <w:t xml:space="preserve">сельского поселения Таштамакский  сельсовет </w:t>
      </w:r>
    </w:p>
    <w:p w:rsidR="00EB1067" w:rsidRDefault="00EB1067" w:rsidP="00B20B13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муниципального района Аургазинский район </w:t>
      </w:r>
    </w:p>
    <w:p w:rsidR="00EB1067" w:rsidRDefault="00EB1067" w:rsidP="00B20B13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Республики Башкортостан в сети Интернет</w:t>
      </w:r>
    </w:p>
    <w:p w:rsidR="00EB1067" w:rsidRDefault="00EB1067" w:rsidP="00B20B13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и предоставления этих сведений средствам </w:t>
      </w:r>
    </w:p>
    <w:p w:rsidR="00EB1067" w:rsidRDefault="00EB1067" w:rsidP="00140EE8">
      <w:pPr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>массовой информации для опубликования</w:t>
      </w:r>
    </w:p>
    <w:p w:rsidR="00EB1067" w:rsidRDefault="00EB1067" w:rsidP="00B20B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Сведения</w:t>
      </w:r>
    </w:p>
    <w:p w:rsidR="00EB1067" w:rsidRDefault="00EB1067" w:rsidP="00B20B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 доходах, об имуществе и обязательствах имущественного характера муниципальных служащих </w:t>
      </w:r>
    </w:p>
    <w:p w:rsidR="00EB1067" w:rsidRDefault="00EB1067" w:rsidP="00B20B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Таштамакский  сельсовет муниципального района Аургазинский район Республики Башкортостан</w:t>
      </w:r>
    </w:p>
    <w:p w:rsidR="00EB1067" w:rsidRDefault="00EB1067" w:rsidP="00B20B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членов их семей за период с ____________20___ г. по ____________ 20___ г.</w:t>
      </w:r>
    </w:p>
    <w:p w:rsidR="00EB1067" w:rsidRDefault="00EB1067" w:rsidP="00B20B13">
      <w:pPr>
        <w:rPr>
          <w:rFonts w:ascii="Times New Roman" w:hAnsi="Times New Roman"/>
          <w:b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708"/>
        <w:gridCol w:w="890"/>
        <w:gridCol w:w="1082"/>
        <w:gridCol w:w="1244"/>
        <w:gridCol w:w="855"/>
        <w:gridCol w:w="1214"/>
        <w:gridCol w:w="1240"/>
        <w:gridCol w:w="1338"/>
      </w:tblGrid>
      <w:tr w:rsidR="00EB1067" w:rsidRPr="00295D63">
        <w:trPr>
          <w:trHeight w:val="178"/>
          <w:jc w:val="center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Default="00EB1067" w:rsidP="00B20B1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инициалы муниципального служащего,</w:t>
            </w:r>
          </w:p>
          <w:p w:rsidR="00EB1067" w:rsidRPr="00295D63" w:rsidRDefault="00EB1067" w:rsidP="00B20B13">
            <w:r>
              <w:rPr>
                <w:rFonts w:ascii="Times New Roman" w:hAnsi="Times New Roman"/>
                <w:sz w:val="18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Pr="00295D63" w:rsidRDefault="00EB1067" w:rsidP="00B20B13">
            <w:r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Default="00EB1067" w:rsidP="00B20B1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Общая сумма декларирован</w:t>
            </w:r>
          </w:p>
          <w:p w:rsidR="00EB1067" w:rsidRPr="00295D63" w:rsidRDefault="00EB1067" w:rsidP="00B20B13">
            <w:r>
              <w:rPr>
                <w:rFonts w:ascii="Times New Roman" w:hAnsi="Times New Roman"/>
                <w:sz w:val="18"/>
              </w:rPr>
              <w:t>ного годового дохода за _____ г. (руб.)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Pr="00295D63" w:rsidRDefault="00EB1067" w:rsidP="00B20B13">
            <w:r>
              <w:rPr>
                <w:rFonts w:ascii="Times New Roman" w:hAnsi="Times New Roman"/>
                <w:sz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Pr="00295D63" w:rsidRDefault="00EB1067" w:rsidP="00B20B13">
            <w:r>
              <w:rPr>
                <w:rFonts w:ascii="Times New Roman" w:hAnsi="Times New Roman"/>
                <w:sz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Pr="00295D63" w:rsidRDefault="00EB1067" w:rsidP="00B20B13">
            <w:r>
              <w:rPr>
                <w:rFonts w:ascii="Times New Roman" w:hAnsi="Times New Roman"/>
                <w:sz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EB1067" w:rsidRPr="00295D63">
        <w:trPr>
          <w:trHeight w:val="255"/>
          <w:jc w:val="center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067" w:rsidRDefault="00EB1067" w:rsidP="00B20B13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067" w:rsidRDefault="00EB1067" w:rsidP="00B20B13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067" w:rsidRDefault="00EB1067" w:rsidP="00B20B13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Pr="00295D63" w:rsidRDefault="00EB1067" w:rsidP="00B20B13">
            <w:r>
              <w:rPr>
                <w:rFonts w:ascii="Times New Roman" w:hAnsi="Times New Roman"/>
                <w:sz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Pr="00295D63" w:rsidRDefault="00EB1067" w:rsidP="00B20B13">
            <w:r>
              <w:rPr>
                <w:rFonts w:ascii="Times New Roman" w:hAnsi="Times New Roman"/>
                <w:sz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Pr="00295D63" w:rsidRDefault="00EB1067" w:rsidP="00B20B13">
            <w:r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067" w:rsidRPr="00295D63" w:rsidRDefault="00EB1067" w:rsidP="00B20B13">
            <w:pPr>
              <w:spacing w:after="200" w:line="276" w:lineRule="auto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Pr="00295D63" w:rsidRDefault="00EB1067" w:rsidP="00B20B13">
            <w:pPr>
              <w:spacing w:after="200" w:line="276" w:lineRule="auto"/>
            </w:pPr>
          </w:p>
        </w:tc>
      </w:tr>
      <w:tr w:rsidR="00EB1067" w:rsidRPr="00295D63">
        <w:trPr>
          <w:trHeight w:val="293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Pr="00295D63" w:rsidRDefault="00EB1067" w:rsidP="00B20B13">
            <w:r>
              <w:rPr>
                <w:rFonts w:ascii="Times New Roman" w:hAnsi="Times New Roman"/>
                <w:sz w:val="20"/>
              </w:rPr>
              <w:t>муниципальный служащий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Default="00EB1067" w:rsidP="00B20B13">
            <w:pPr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Default="00EB1067" w:rsidP="00B20B13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Default="00EB1067" w:rsidP="00B20B13">
            <w:pPr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Default="00EB1067" w:rsidP="00B20B13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Default="00EB1067" w:rsidP="00B20B13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Default="00EB1067" w:rsidP="00B20B13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Default="00EB1067" w:rsidP="00B20B13">
            <w:pPr>
              <w:rPr>
                <w:rFonts w:cs="Calibri"/>
              </w:rPr>
            </w:pPr>
          </w:p>
        </w:tc>
      </w:tr>
      <w:tr w:rsidR="00EB1067" w:rsidRPr="00295D63">
        <w:trPr>
          <w:trHeight w:val="34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Pr="00295D63" w:rsidRDefault="00EB1067" w:rsidP="00B20B13">
            <w:r>
              <w:rPr>
                <w:rFonts w:ascii="Times New Roman" w:hAnsi="Times New Roman"/>
                <w:sz w:val="20"/>
              </w:rPr>
              <w:t>супруга (супруг)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Pr="00295D63" w:rsidRDefault="00EB1067" w:rsidP="00B20B13"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Default="00EB1067" w:rsidP="00B20B13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Default="00EB1067" w:rsidP="00B20B13">
            <w:pPr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Default="00EB1067" w:rsidP="00B20B13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Default="00EB1067" w:rsidP="00B20B13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Default="00EB1067" w:rsidP="00B20B13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Default="00EB1067" w:rsidP="00B20B13">
            <w:pPr>
              <w:rPr>
                <w:rFonts w:cs="Calibri"/>
              </w:rPr>
            </w:pPr>
          </w:p>
        </w:tc>
      </w:tr>
      <w:tr w:rsidR="00EB1067" w:rsidRPr="00295D63">
        <w:trPr>
          <w:trHeight w:val="522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Pr="00295D63" w:rsidRDefault="00EB1067" w:rsidP="00B20B13">
            <w:r>
              <w:rPr>
                <w:rFonts w:ascii="Times New Roman" w:hAnsi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Pr="00295D63" w:rsidRDefault="00EB1067" w:rsidP="00B20B13"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Default="00EB1067" w:rsidP="00B20B13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Default="00EB1067" w:rsidP="00B20B13">
            <w:pPr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Default="00EB1067" w:rsidP="00B20B13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Default="00EB1067" w:rsidP="00B20B13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Default="00EB1067" w:rsidP="00B20B13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67" w:rsidRDefault="00EB1067" w:rsidP="00B20B13">
            <w:pPr>
              <w:rPr>
                <w:rFonts w:cs="Calibri"/>
              </w:rPr>
            </w:pPr>
          </w:p>
        </w:tc>
      </w:tr>
    </w:tbl>
    <w:p w:rsidR="00EB1067" w:rsidRDefault="00EB1067" w:rsidP="00B20B13">
      <w:pPr>
        <w:spacing w:after="200" w:line="276" w:lineRule="auto"/>
        <w:rPr>
          <w:rFonts w:ascii="Times New Roman" w:hAnsi="Times New Roman"/>
          <w:sz w:val="28"/>
        </w:rPr>
      </w:pPr>
    </w:p>
    <w:sectPr w:rsidR="00EB1067" w:rsidSect="005E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 Cyr">
    <w:altName w:val="‚l‚r –ѕ’©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38A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9A3"/>
    <w:rsid w:val="00140EE8"/>
    <w:rsid w:val="00295D63"/>
    <w:rsid w:val="004B19F4"/>
    <w:rsid w:val="005D29A3"/>
    <w:rsid w:val="005E0912"/>
    <w:rsid w:val="00643760"/>
    <w:rsid w:val="00676AF1"/>
    <w:rsid w:val="00691C5C"/>
    <w:rsid w:val="008A594F"/>
    <w:rsid w:val="009D7F33"/>
    <w:rsid w:val="00B0516F"/>
    <w:rsid w:val="00B15418"/>
    <w:rsid w:val="00B20B13"/>
    <w:rsid w:val="00B83BF0"/>
    <w:rsid w:val="00B95377"/>
    <w:rsid w:val="00CF1A65"/>
    <w:rsid w:val="00D542D6"/>
    <w:rsid w:val="00EB1067"/>
    <w:rsid w:val="00F4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A6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43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B19F4"/>
    <w:pPr>
      <w:widowControl w:val="0"/>
      <w:suppressLineNumbers/>
      <w:tabs>
        <w:tab w:val="center" w:pos="4153"/>
        <w:tab w:val="right" w:pos="8306"/>
      </w:tabs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19F4"/>
    <w:rPr>
      <w:rFonts w:eastAsia="Times New Roman" w:cs="Times New Roman"/>
      <w:kern w:val="1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6</Pages>
  <Words>1688</Words>
  <Characters>9628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Сельсовет</cp:lastModifiedBy>
  <cp:revision>4</cp:revision>
  <cp:lastPrinted>2022-06-01T04:09:00Z</cp:lastPrinted>
  <dcterms:created xsi:type="dcterms:W3CDTF">2022-04-25T10:41:00Z</dcterms:created>
  <dcterms:modified xsi:type="dcterms:W3CDTF">2022-06-01T04:10:00Z</dcterms:modified>
</cp:coreProperties>
</file>