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944"/>
        <w:gridCol w:w="1633"/>
        <w:gridCol w:w="3775"/>
      </w:tblGrid>
      <w:tr w:rsidR="006B32C5" w:rsidTr="00002ACB">
        <w:trPr>
          <w:trHeight w:val="1842"/>
        </w:trPr>
        <w:tc>
          <w:tcPr>
            <w:tcW w:w="3944" w:type="dxa"/>
          </w:tcPr>
          <w:p w:rsidR="006B32C5" w:rsidRDefault="006B32C5" w:rsidP="00002ACB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1.1pt;margin-top:-31.5pt;width:101.65pt;height:108.75pt;z-index:251658240">
                  <v:imagedata r:id="rId7" o:title=""/>
                </v:shape>
              </w:pict>
            </w:r>
            <w:r>
              <w:rPr>
                <w:sz w:val="26"/>
                <w:szCs w:val="26"/>
              </w:rPr>
              <w:t>Башkортостан Республикаhы</w:t>
            </w:r>
          </w:p>
          <w:p w:rsidR="006B32C5" w:rsidRDefault="006B32C5" w:rsidP="00002ACB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Ауырғазы районы муниципаль районыны</w:t>
            </w:r>
            <w:r>
              <w:rPr>
                <w:sz w:val="26"/>
                <w:szCs w:val="26"/>
                <w:lang w:val="be-BY"/>
              </w:rPr>
              <w:t xml:space="preserve">ң </w:t>
            </w:r>
            <w:r>
              <w:rPr>
                <w:sz w:val="26"/>
                <w:szCs w:val="26"/>
              </w:rPr>
              <w:t>Таштамак ауыл советы ауыл бил</w:t>
            </w:r>
            <w:r>
              <w:rPr>
                <w:sz w:val="26"/>
                <w:szCs w:val="26"/>
                <w:lang w:val="be-BY"/>
              </w:rPr>
              <w:t>ә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lang w:val="be-BY"/>
              </w:rPr>
              <w:t>ә</w:t>
            </w:r>
            <w:r>
              <w:rPr>
                <w:sz w:val="26"/>
                <w:szCs w:val="26"/>
              </w:rPr>
              <w:t xml:space="preserve">hе </w:t>
            </w:r>
          </w:p>
          <w:p w:rsidR="006B32C5" w:rsidRDefault="006B32C5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Хакимиәте</w:t>
            </w:r>
          </w:p>
          <w:p w:rsidR="006B32C5" w:rsidRDefault="006B32C5" w:rsidP="00002ACB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                   </w:t>
            </w:r>
          </w:p>
        </w:tc>
        <w:tc>
          <w:tcPr>
            <w:tcW w:w="1633" w:type="dxa"/>
            <w:vAlign w:val="center"/>
          </w:tcPr>
          <w:p w:rsidR="006B32C5" w:rsidRDefault="006B32C5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</w:r>
            <w:r w:rsidRPr="00FB176A"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 id="_x0000_s1028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9" style="position:absolute;width:1545;height:1158" filled="f" stroked="f"/>
                  <w10:anchorlock/>
                </v:group>
              </w:pict>
            </w:r>
          </w:p>
        </w:tc>
        <w:tc>
          <w:tcPr>
            <w:tcW w:w="3775" w:type="dxa"/>
          </w:tcPr>
          <w:p w:rsidR="006B32C5" w:rsidRDefault="006B32C5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sz w:val="26"/>
                  <w:szCs w:val="26"/>
                </w:rPr>
                <w:t>Таштамакский сельсовет</w:t>
              </w:r>
            </w:smartTag>
            <w:r>
              <w:rPr>
                <w:sz w:val="26"/>
                <w:szCs w:val="26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sz w:val="26"/>
                  <w:szCs w:val="26"/>
                </w:rPr>
                <w:t>Аургазинский район</w:t>
              </w:r>
            </w:smartTag>
          </w:p>
          <w:p w:rsidR="006B32C5" w:rsidRDefault="006B32C5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Башкортостан</w:t>
            </w:r>
          </w:p>
          <w:p w:rsidR="006B32C5" w:rsidRDefault="006B32C5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B32C5" w:rsidRDefault="006B32C5" w:rsidP="00CE49CC">
      <w:pPr>
        <w:jc w:val="both"/>
      </w:pPr>
      <w:r>
        <w:t>_____________________________________________________________________________</w:t>
      </w:r>
    </w:p>
    <w:p w:rsidR="006B32C5" w:rsidRDefault="006B32C5" w:rsidP="00CE49CC">
      <w:pPr>
        <w:jc w:val="both"/>
      </w:pPr>
    </w:p>
    <w:p w:rsidR="006B32C5" w:rsidRPr="001A2AD9" w:rsidRDefault="006B32C5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6B32C5" w:rsidRDefault="006B32C5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18.04.2022</w:t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№ 4</w:t>
      </w:r>
    </w:p>
    <w:p w:rsidR="006B32C5" w:rsidRPr="009A6D4B" w:rsidRDefault="006B32C5" w:rsidP="00CE49CC">
      <w:pPr>
        <w:pStyle w:val="Header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9A6D4B">
        <w:rPr>
          <w:b/>
          <w:bCs/>
          <w:sz w:val="27"/>
          <w:szCs w:val="27"/>
        </w:rPr>
        <w:t>Об утверждении плана мероприятий по противодействию коррупции</w:t>
      </w:r>
      <w:r>
        <w:rPr>
          <w:b/>
          <w:bCs/>
          <w:sz w:val="27"/>
          <w:szCs w:val="27"/>
        </w:rPr>
        <w:t xml:space="preserve"> в сельском поселении </w:t>
      </w:r>
      <w:smartTag w:uri="urn:schemas-microsoft-com:office:smarttags" w:element="PersonName">
        <w:r>
          <w:rPr>
            <w:b/>
            <w:bCs/>
            <w:sz w:val="27"/>
            <w:szCs w:val="27"/>
          </w:rPr>
          <w:t>Таштамакский</w:t>
        </w:r>
        <w:r w:rsidRPr="009A6D4B">
          <w:rPr>
            <w:b/>
            <w:bCs/>
            <w:sz w:val="27"/>
            <w:szCs w:val="27"/>
          </w:rPr>
          <w:t xml:space="preserve"> сельсовет</w:t>
        </w:r>
      </w:smartTag>
      <w:r w:rsidRPr="009A6D4B">
        <w:rPr>
          <w:b/>
          <w:bCs/>
          <w:sz w:val="27"/>
          <w:szCs w:val="27"/>
        </w:rPr>
        <w:t xml:space="preserve"> муниципального района </w:t>
      </w:r>
      <w:smartTag w:uri="urn:schemas-microsoft-com:office:smarttags" w:element="PersonName">
        <w:r w:rsidRPr="009A6D4B">
          <w:rPr>
            <w:b/>
            <w:bCs/>
            <w:sz w:val="27"/>
            <w:szCs w:val="27"/>
          </w:rPr>
          <w:t>Аургазинский район</w:t>
        </w:r>
      </w:smartTag>
      <w:r w:rsidRPr="009A6D4B">
        <w:rPr>
          <w:b/>
          <w:bCs/>
          <w:sz w:val="27"/>
          <w:szCs w:val="27"/>
        </w:rPr>
        <w:t xml:space="preserve"> Республики Башкортостан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на 2022</w:t>
      </w:r>
      <w:r w:rsidRPr="009A6D4B">
        <w:rPr>
          <w:rFonts w:ascii="Times New Roman" w:hAnsi="Times New Roman"/>
          <w:b/>
          <w:bCs/>
          <w:sz w:val="27"/>
          <w:szCs w:val="27"/>
        </w:rPr>
        <w:t xml:space="preserve"> год</w:t>
      </w:r>
    </w:p>
    <w:tbl>
      <w:tblPr>
        <w:tblW w:w="10207" w:type="dxa"/>
        <w:tblInd w:w="-34" w:type="dxa"/>
        <w:tblLayout w:type="fixed"/>
        <w:tblLook w:val="00A0"/>
      </w:tblPr>
      <w:tblGrid>
        <w:gridCol w:w="6695"/>
        <w:gridCol w:w="216"/>
        <w:gridCol w:w="3296"/>
      </w:tblGrid>
      <w:tr w:rsidR="006B32C5" w:rsidRPr="009201FC" w:rsidTr="00D53469">
        <w:tc>
          <w:tcPr>
            <w:tcW w:w="6695" w:type="dxa"/>
          </w:tcPr>
          <w:p w:rsidR="006B32C5" w:rsidRPr="009201FC" w:rsidRDefault="006B32C5" w:rsidP="00D53469">
            <w:pPr>
              <w:suppressAutoHyphens/>
              <w:snapToGrid w:val="0"/>
              <w:ind w:right="-5976"/>
              <w:jc w:val="both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C5" w:rsidRPr="009201FC" w:rsidRDefault="006B32C5" w:rsidP="00D53469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ind w:left="-4272" w:right="-684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2C5" w:rsidRPr="009201FC" w:rsidRDefault="006B32C5" w:rsidP="00D53469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-5868" w:right="-3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6B32C5" w:rsidRDefault="006B32C5" w:rsidP="00CE49CC">
      <w:pPr>
        <w:pStyle w:val="NoSpacing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>На основании Указа Прези</w:t>
      </w:r>
      <w:r>
        <w:rPr>
          <w:rFonts w:ascii="Times New Roman" w:hAnsi="Times New Roman"/>
          <w:sz w:val="27"/>
          <w:szCs w:val="27"/>
        </w:rPr>
        <w:t xml:space="preserve">дента Российской Федерации от 16 августа  2021 года № 478 О национальном плане противодействия коррупции на 2021-2024 годы» </w:t>
      </w:r>
      <w:r w:rsidRPr="009A6D4B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A6D4B">
        <w:rPr>
          <w:rFonts w:ascii="Times New Roman" w:hAnsi="Times New Roman"/>
          <w:sz w:val="27"/>
          <w:szCs w:val="27"/>
        </w:rPr>
        <w:t>«Об утверждении Плана мероприятий по противодействию коррупции в</w:t>
      </w:r>
      <w:r>
        <w:rPr>
          <w:rFonts w:ascii="Times New Roman" w:hAnsi="Times New Roman"/>
          <w:sz w:val="27"/>
          <w:szCs w:val="27"/>
        </w:rPr>
        <w:t xml:space="preserve"> Республике Башкортостан на 2022-2025годы утвержденный распоряжением Главы Республики Башкортостан от 29декабря 2021 года №РГ-492</w:t>
      </w:r>
    </w:p>
    <w:p w:rsidR="006B32C5" w:rsidRPr="009A6D4B" w:rsidRDefault="006B32C5" w:rsidP="00505CE3">
      <w:pPr>
        <w:pStyle w:val="NoSpacing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 xml:space="preserve"> постановляю:</w:t>
      </w:r>
    </w:p>
    <w:p w:rsidR="006B32C5" w:rsidRPr="009A6D4B" w:rsidRDefault="006B32C5" w:rsidP="00CE49CC">
      <w:pPr>
        <w:pStyle w:val="NoSpacing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A6D4B">
        <w:rPr>
          <w:rFonts w:ascii="Times New Roman" w:hAnsi="Times New Roman"/>
          <w:color w:val="000000"/>
          <w:sz w:val="27"/>
          <w:szCs w:val="27"/>
        </w:rPr>
        <w:t xml:space="preserve">1. Утвердить План мероприятий по противодействию коррупции в сельском поселении </w:t>
      </w:r>
      <w:r>
        <w:rPr>
          <w:rFonts w:ascii="Times New Roman" w:hAnsi="Times New Roman"/>
          <w:color w:val="000000"/>
          <w:sz w:val="27"/>
          <w:szCs w:val="27"/>
        </w:rPr>
        <w:t>Таштамакский</w:t>
      </w:r>
      <w:r w:rsidRPr="009A6D4B">
        <w:rPr>
          <w:rFonts w:ascii="Times New Roman" w:hAnsi="Times New Roman"/>
          <w:color w:val="000000"/>
          <w:sz w:val="27"/>
          <w:szCs w:val="27"/>
        </w:rPr>
        <w:t xml:space="preserve">  сельсовет муниципального района Аургазинский район</w:t>
      </w:r>
      <w:r>
        <w:rPr>
          <w:rFonts w:ascii="Times New Roman" w:hAnsi="Times New Roman"/>
          <w:color w:val="000000"/>
          <w:sz w:val="27"/>
          <w:szCs w:val="27"/>
        </w:rPr>
        <w:t xml:space="preserve"> Республики Башкортостан на 2022</w:t>
      </w:r>
      <w:r w:rsidRPr="009A6D4B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-2023 годы г.</w:t>
      </w:r>
      <w:r w:rsidRPr="009A6D4B">
        <w:rPr>
          <w:rFonts w:ascii="Times New Roman" w:hAnsi="Times New Roman"/>
          <w:color w:val="000000"/>
          <w:sz w:val="27"/>
          <w:szCs w:val="27"/>
        </w:rPr>
        <w:t xml:space="preserve"> (Приложение 1).</w:t>
      </w:r>
    </w:p>
    <w:p w:rsidR="006B32C5" w:rsidRPr="009A6D4B" w:rsidRDefault="006B32C5" w:rsidP="00CE49CC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 xml:space="preserve">2. </w:t>
      </w:r>
      <w:r w:rsidRPr="009A6D4B">
        <w:rPr>
          <w:rFonts w:ascii="Times New Roman" w:hAnsi="Times New Roman"/>
          <w:color w:val="000000"/>
          <w:sz w:val="27"/>
          <w:szCs w:val="27"/>
        </w:rPr>
        <w:t>Настоящее постановление обнародовать в здании Администрации сельского поселения  и разместить на официальном сайт</w:t>
      </w:r>
      <w:r>
        <w:rPr>
          <w:rFonts w:ascii="Times New Roman" w:hAnsi="Times New Roman"/>
          <w:color w:val="000000"/>
          <w:sz w:val="27"/>
          <w:szCs w:val="27"/>
        </w:rPr>
        <w:t xml:space="preserve">е сельского поселения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7"/>
            <w:szCs w:val="27"/>
          </w:rPr>
          <w:t>Таштамакский</w:t>
        </w:r>
        <w:r w:rsidRPr="009A6D4B">
          <w:rPr>
            <w:rFonts w:ascii="Times New Roman" w:hAnsi="Times New Roman"/>
            <w:color w:val="000000"/>
            <w:sz w:val="27"/>
            <w:szCs w:val="27"/>
          </w:rPr>
          <w:t xml:space="preserve">   сельсовет</w:t>
        </w:r>
      </w:smartTag>
      <w:r w:rsidRPr="00D64D31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9A6D4B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8" w:history="1">
        <w:r w:rsidRPr="009A6D4B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64D31">
          <w:rPr>
            <w:rFonts w:ascii="Times New Roman" w:hAnsi="Times New Roman"/>
            <w:color w:val="000000"/>
            <w:sz w:val="27"/>
            <w:szCs w:val="27"/>
          </w:rPr>
          <w:t xml:space="preserve"> </w:t>
        </w:r>
        <w:r>
          <w:rPr>
            <w:rFonts w:ascii="Times New Roman" w:hAnsi="Times New Roman"/>
            <w:color w:val="000000"/>
            <w:sz w:val="27"/>
            <w:szCs w:val="27"/>
            <w:lang w:val="en-US"/>
          </w:rPr>
          <w:t>Tashtamak</w:t>
        </w:r>
        <w:r w:rsidRPr="009A6D4B">
          <w:rPr>
            <w:rStyle w:val="Hyperlink"/>
            <w:rFonts w:ascii="Times New Roman" w:hAnsi="Times New Roman"/>
            <w:sz w:val="28"/>
            <w:szCs w:val="28"/>
          </w:rPr>
          <w:t xml:space="preserve"> .</w:t>
        </w:r>
        <w:r w:rsidRPr="009A6D4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6D4B">
        <w:rPr>
          <w:rFonts w:ascii="Times New Roman" w:hAnsi="Times New Roman"/>
          <w:sz w:val="28"/>
          <w:szCs w:val="28"/>
        </w:rPr>
        <w:t>»</w:t>
      </w:r>
      <w:r w:rsidRPr="009A6D4B">
        <w:rPr>
          <w:rFonts w:ascii="Times New Roman" w:hAnsi="Times New Roman"/>
          <w:sz w:val="27"/>
          <w:szCs w:val="27"/>
        </w:rPr>
        <w:t>.</w:t>
      </w:r>
    </w:p>
    <w:p w:rsidR="006B32C5" w:rsidRPr="009A6D4B" w:rsidRDefault="006B32C5" w:rsidP="00CE49CC">
      <w:pPr>
        <w:pStyle w:val="NoSpacing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 xml:space="preserve">3. </w:t>
      </w:r>
      <w:r w:rsidRPr="009A6D4B">
        <w:rPr>
          <w:rFonts w:ascii="Times New Roman" w:hAnsi="Times New Roman"/>
          <w:color w:val="000000"/>
          <w:sz w:val="27"/>
          <w:szCs w:val="27"/>
        </w:rPr>
        <w:t>Настоящее постановление вступает в силу со дня официального обнародования.</w:t>
      </w:r>
    </w:p>
    <w:p w:rsidR="006B32C5" w:rsidRPr="009A6D4B" w:rsidRDefault="006B32C5" w:rsidP="00CE49CC">
      <w:pPr>
        <w:pStyle w:val="NoSpacing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color w:val="000000"/>
          <w:sz w:val="27"/>
          <w:szCs w:val="27"/>
        </w:rPr>
        <w:t>4.  Контроль за выполнением настоящего постановления оставляю за собой.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ind w:left="0" w:firstLine="709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7"/>
          <w:szCs w:val="27"/>
          <w:lang w:eastAsia="ar-SA"/>
        </w:rPr>
        <w:sectPr w:rsidR="006B32C5" w:rsidRPr="009A6D4B" w:rsidSect="00005FBF">
          <w:headerReference w:type="even" r:id="rId9"/>
          <w:footerReference w:type="first" r:id="rId10"/>
          <w:pgSz w:w="11905" w:h="16838" w:code="9"/>
          <w:pgMar w:top="1134" w:right="850" w:bottom="1134" w:left="1276" w:header="720" w:footer="720" w:gutter="0"/>
          <w:cols w:space="720"/>
          <w:titlePg/>
          <w:docGrid w:linePitch="326"/>
        </w:sectPr>
      </w:pPr>
      <w:r w:rsidRPr="009A6D4B">
        <w:rPr>
          <w:rFonts w:ascii="Times New Roman" w:hAnsi="Times New Roman"/>
          <w:color w:val="000000"/>
          <w:sz w:val="27"/>
          <w:szCs w:val="27"/>
        </w:rPr>
        <w:t>Глава сельского поселения                          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A6D4B">
        <w:rPr>
          <w:rFonts w:ascii="Times New Roman" w:hAnsi="Times New Roman"/>
          <w:color w:val="000000"/>
          <w:sz w:val="27"/>
          <w:szCs w:val="27"/>
        </w:rPr>
        <w:t xml:space="preserve">                      </w:t>
      </w:r>
      <w:r>
        <w:rPr>
          <w:rFonts w:ascii="Times New Roman" w:hAnsi="Times New Roman"/>
          <w:color w:val="000000"/>
          <w:sz w:val="27"/>
          <w:szCs w:val="27"/>
        </w:rPr>
        <w:t xml:space="preserve">М.Ш. </w:t>
      </w:r>
      <w:r w:rsidRPr="009A6D4B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Федорова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tabs>
          <w:tab w:val="clear" w:pos="0"/>
        </w:tabs>
        <w:suppressAutoHyphens/>
        <w:ind w:left="0" w:firstLine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 xml:space="preserve">Приложение 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>утверждено постановлением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 xml:space="preserve">  главы сельского поселения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smartTag w:uri="urn:schemas-microsoft-com:office:smarttags" w:element="PersonName">
        <w:r>
          <w:rPr>
            <w:rFonts w:ascii="Times New Roman" w:hAnsi="Times New Roman"/>
            <w:sz w:val="20"/>
            <w:szCs w:val="20"/>
            <w:lang w:eastAsia="ar-SA"/>
          </w:rPr>
          <w:t>Таштамакский</w:t>
        </w:r>
        <w:r w:rsidRPr="009A6D4B">
          <w:rPr>
            <w:rFonts w:ascii="Times New Roman" w:hAnsi="Times New Roman"/>
            <w:sz w:val="20"/>
            <w:szCs w:val="20"/>
            <w:lang w:eastAsia="ar-SA"/>
          </w:rPr>
          <w:t xml:space="preserve">  сельсовет</w:t>
        </w:r>
      </w:smartTag>
      <w:r w:rsidRPr="009A6D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 xml:space="preserve">МР </w:t>
      </w:r>
      <w:smartTag w:uri="urn:schemas-microsoft-com:office:smarttags" w:element="PersonName">
        <w:r w:rsidRPr="009A6D4B">
          <w:rPr>
            <w:rFonts w:ascii="Times New Roman" w:hAnsi="Times New Roman"/>
            <w:sz w:val="20"/>
            <w:szCs w:val="20"/>
            <w:lang w:eastAsia="ar-SA"/>
          </w:rPr>
          <w:t>Аургазинский район</w:t>
        </w:r>
      </w:smartTag>
      <w:r w:rsidRPr="009A6D4B">
        <w:rPr>
          <w:rFonts w:ascii="Times New Roman" w:hAnsi="Times New Roman"/>
          <w:sz w:val="20"/>
          <w:szCs w:val="20"/>
          <w:lang w:eastAsia="ar-SA"/>
        </w:rPr>
        <w:t xml:space="preserve"> РБ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от  18.04.2022</w:t>
      </w:r>
      <w:r w:rsidRPr="009A6D4B">
        <w:rPr>
          <w:rFonts w:ascii="Times New Roman" w:hAnsi="Times New Roman"/>
          <w:sz w:val="20"/>
          <w:szCs w:val="20"/>
          <w:lang w:eastAsia="ar-SA"/>
        </w:rPr>
        <w:t xml:space="preserve">г.  № </w:t>
      </w:r>
      <w:r>
        <w:rPr>
          <w:rFonts w:ascii="Times New Roman" w:hAnsi="Times New Roman"/>
          <w:sz w:val="20"/>
          <w:szCs w:val="20"/>
          <w:lang w:eastAsia="ar-SA"/>
        </w:rPr>
        <w:t>4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>ПЛАН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eastAsia="ar-SA"/>
          </w:rPr>
          <w:t>ТАШТАМАКСКИЙ</w:t>
        </w:r>
        <w:r w:rsidRPr="009A6D4B">
          <w:rPr>
            <w:rFonts w:ascii="Times New Roman" w:hAnsi="Times New Roman"/>
            <w:sz w:val="28"/>
            <w:szCs w:val="28"/>
            <w:lang w:eastAsia="ar-SA"/>
          </w:rPr>
          <w:t xml:space="preserve">  СЕЛЬСОВЕТ</w:t>
        </w:r>
      </w:smartTag>
      <w:r w:rsidRPr="009A6D4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smartTag w:uri="urn:schemas-microsoft-com:office:smarttags" w:element="PersonName">
        <w:r w:rsidRPr="009A6D4B">
          <w:rPr>
            <w:rFonts w:ascii="Times New Roman" w:hAnsi="Times New Roman"/>
            <w:sz w:val="28"/>
            <w:szCs w:val="28"/>
            <w:lang w:eastAsia="ar-SA"/>
          </w:rPr>
          <w:t>АУРГАЗИНСКИЙ РАЙОН</w:t>
        </w:r>
      </w:smartTag>
      <w:r w:rsidRPr="009A6D4B">
        <w:rPr>
          <w:rFonts w:ascii="Times New Roman" w:hAnsi="Times New Roman"/>
          <w:sz w:val="28"/>
          <w:szCs w:val="28"/>
          <w:lang w:eastAsia="ar-SA"/>
        </w:rPr>
        <w:t xml:space="preserve"> РЕСПУБЛИКИ БАШКОРТОСТАН</w:t>
      </w:r>
    </w:p>
    <w:p w:rsidR="006B32C5" w:rsidRPr="009A6D4B" w:rsidRDefault="006B32C5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2022</w:t>
      </w:r>
      <w:r w:rsidRPr="009A6D4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-2023</w:t>
      </w:r>
      <w:r w:rsidRPr="009A6D4B">
        <w:rPr>
          <w:rFonts w:ascii="Times New Roman" w:hAnsi="Times New Roman"/>
          <w:sz w:val="28"/>
          <w:szCs w:val="28"/>
          <w:lang w:eastAsia="ar-SA"/>
        </w:rPr>
        <w:t>год</w:t>
      </w:r>
    </w:p>
    <w:tbl>
      <w:tblPr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3"/>
        <w:gridCol w:w="14"/>
        <w:gridCol w:w="7543"/>
        <w:gridCol w:w="3969"/>
        <w:gridCol w:w="3260"/>
      </w:tblGrid>
      <w:tr w:rsidR="006B32C5" w:rsidRPr="00467879" w:rsidTr="00D53469">
        <w:trPr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val="en-US"/>
              </w:rPr>
              <w:t>N</w:t>
            </w:r>
          </w:p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п/п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Содержание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Сроки исполнения</w:t>
            </w:r>
          </w:p>
        </w:tc>
      </w:tr>
      <w:tr w:rsidR="006B32C5" w:rsidRPr="00467879" w:rsidTr="00D53469">
        <w:trPr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6B32C5" w:rsidRPr="00467879" w:rsidTr="00D53469">
        <w:trPr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1A0120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r>
              <w:rPr>
                <w:lang w:eastAsia="ar-SA"/>
              </w:rPr>
              <w:t xml:space="preserve">Таштамакский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 мере</w:t>
            </w:r>
          </w:p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необходимости</w:t>
            </w:r>
          </w:p>
        </w:tc>
      </w:tr>
      <w:tr w:rsidR="006B32C5" w:rsidRPr="00467879" w:rsidTr="00D53469">
        <w:trPr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2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1A0120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r>
              <w:rPr>
                <w:lang w:eastAsia="ar-SA"/>
              </w:rPr>
              <w:t xml:space="preserve">Таштамакский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постоянно</w:t>
            </w:r>
          </w:p>
        </w:tc>
      </w:tr>
      <w:tr w:rsidR="006B32C5" w:rsidRPr="00467879" w:rsidTr="00D53469">
        <w:trPr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3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1A0120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>Таштамакский</w:t>
              </w:r>
              <w:r w:rsidRPr="00467879">
                <w:rPr>
                  <w:lang w:eastAsia="ar-SA"/>
                </w:rPr>
                <w:t xml:space="preserve"> 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постоянно</w:t>
            </w:r>
          </w:p>
        </w:tc>
      </w:tr>
      <w:tr w:rsidR="006B32C5" w:rsidRPr="00467879" w:rsidTr="00D53469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4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6B32C5" w:rsidRPr="00467879" w:rsidRDefault="006B32C5" w:rsidP="00D5346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1A0120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r>
              <w:rPr>
                <w:lang w:eastAsia="ar-SA"/>
              </w:rPr>
              <w:t xml:space="preserve">Таштамакский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30апреля 2022</w:t>
            </w:r>
            <w:r w:rsidRPr="00467879">
              <w:rPr>
                <w:lang w:eastAsia="ar-SA"/>
              </w:rPr>
              <w:t xml:space="preserve"> г.</w:t>
            </w:r>
          </w:p>
        </w:tc>
      </w:tr>
      <w:tr w:rsidR="006B32C5" w:rsidRPr="00467879" w:rsidTr="00D53469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7879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анализа сведений о доходах, расходах, об имуществе и обязательствах имущественно</w:t>
            </w:r>
            <w:r>
              <w:rPr>
                <w:lang w:eastAsia="ar-SA"/>
              </w:rPr>
              <w:t>го характера, представленных лиц</w:t>
            </w:r>
            <w:r w:rsidRPr="00467879">
              <w:rPr>
                <w:lang w:eastAsia="ar-SA"/>
              </w:rPr>
              <w:t xml:space="preserve">ами, замещающими должности муниципальной службы </w:t>
            </w:r>
          </w:p>
          <w:p w:rsidR="006B32C5" w:rsidRPr="00467879" w:rsidRDefault="006B32C5" w:rsidP="00D53469">
            <w:pPr>
              <w:suppressAutoHyphens/>
              <w:jc w:val="both"/>
              <w:rPr>
                <w:lang w:eastAsia="ar-SA"/>
              </w:rPr>
            </w:pPr>
          </w:p>
          <w:p w:rsidR="006B32C5" w:rsidRPr="00467879" w:rsidRDefault="006B32C5" w:rsidP="00D5346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1A0120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>Ад</w:t>
            </w:r>
            <w:r>
              <w:rPr>
                <w:lang w:eastAsia="ar-SA"/>
              </w:rPr>
              <w:t xml:space="preserve">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 xml:space="preserve">Таштамакский </w:t>
              </w:r>
              <w:r w:rsidRPr="00467879">
                <w:rPr>
                  <w:lang w:eastAsia="ar-SA"/>
                </w:rPr>
                <w:t xml:space="preserve"> сельсовет</w:t>
              </w:r>
            </w:smartTag>
          </w:p>
          <w:p w:rsidR="006B32C5" w:rsidRPr="00467879" w:rsidRDefault="006B32C5" w:rsidP="001A0120">
            <w:pPr>
              <w:suppressAutoHyphens/>
              <w:rPr>
                <w:lang w:eastAsia="ar-SA"/>
              </w:rPr>
            </w:pPr>
          </w:p>
          <w:p w:rsidR="006B32C5" w:rsidRPr="00467879" w:rsidRDefault="006B32C5" w:rsidP="001A0120">
            <w:pPr>
              <w:suppressAutoHyphens/>
              <w:rPr>
                <w:lang w:eastAsia="ar-SA"/>
              </w:rPr>
            </w:pPr>
          </w:p>
          <w:p w:rsidR="006B32C5" w:rsidRPr="00467879" w:rsidRDefault="006B32C5" w:rsidP="001A012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в ходе</w:t>
            </w:r>
          </w:p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декларационной</w:t>
            </w:r>
          </w:p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компании</w:t>
            </w:r>
          </w:p>
        </w:tc>
      </w:tr>
      <w:tr w:rsidR="006B32C5" w:rsidRPr="00467879" w:rsidTr="00D53469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jc w:val="both"/>
              <w:rPr>
                <w:lang w:eastAsia="ar-SA"/>
              </w:rPr>
            </w:pPr>
            <w:r w:rsidRPr="00C22DF2">
              <w:rPr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467879" w:rsidRDefault="006B32C5" w:rsidP="001A0120">
            <w:pPr>
              <w:suppressAutoHyphens/>
              <w:rPr>
                <w:sz w:val="28"/>
                <w:szCs w:val="28"/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>Таштамакский сельсовет</w:t>
              </w:r>
            </w:smartTag>
            <w:r>
              <w:rPr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 мере необходимости</w:t>
            </w:r>
          </w:p>
        </w:tc>
      </w:tr>
      <w:tr w:rsidR="006B32C5" w:rsidRPr="00467879" w:rsidTr="00D53469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C22DF2" w:rsidRDefault="006B32C5" w:rsidP="001A0120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2C5" w:rsidRPr="00467879" w:rsidRDefault="006B32C5" w:rsidP="001A0120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r>
              <w:rPr>
                <w:lang w:eastAsia="ar-SA"/>
              </w:rPr>
              <w:t>Таштамакский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467879" w:rsidRDefault="006B32C5" w:rsidP="00D5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</w:tr>
      <w:tr w:rsidR="006B32C5" w:rsidRPr="00467879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8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7111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</w:p>
          <w:p w:rsidR="006B32C5" w:rsidRPr="00C11D42" w:rsidRDefault="006B32C5" w:rsidP="001A01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1A01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Таштамакский</w:t>
              </w:r>
              <w:r w:rsidRPr="00C11D42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сельсовет</w:t>
              </w:r>
            </w:smartTag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C11D42" w:rsidRDefault="006B32C5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B32C5" w:rsidRPr="00467879" w:rsidTr="00D53469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9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Default="006B32C5" w:rsidP="007111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</w:t>
            </w:r>
          </w:p>
          <w:p w:rsidR="006B32C5" w:rsidRPr="00C11D42" w:rsidRDefault="006B32C5" w:rsidP="007111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1A01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Таштамакский</w:t>
              </w:r>
              <w:r w:rsidRPr="00C11D42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сельсовет</w:t>
              </w:r>
            </w:smartTag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C11D42" w:rsidRDefault="006B32C5" w:rsidP="00D534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B32C5" w:rsidRPr="00467879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10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7111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1A012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Таштамакский</w:t>
              </w:r>
              <w:r w:rsidRPr="00C11D42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сельсовет</w:t>
              </w:r>
            </w:smartTag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C11D42" w:rsidRDefault="006B32C5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</w:p>
          <w:p w:rsidR="006B32C5" w:rsidRPr="00C11D42" w:rsidRDefault="006B32C5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оснований</w:t>
            </w:r>
          </w:p>
        </w:tc>
      </w:tr>
      <w:tr w:rsidR="006B32C5" w:rsidRPr="00B66B2E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rPr>
                <w:color w:val="FF0000"/>
                <w:lang w:eastAsia="ar-SA"/>
              </w:rPr>
            </w:pPr>
            <w:r w:rsidRPr="00C22DF2">
              <w:rPr>
                <w:lang w:eastAsia="ar-SA"/>
              </w:rPr>
              <w:t>11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7111B4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1A0120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Таштамакский</w:t>
              </w:r>
              <w:r w:rsidRPr="00C11D42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C11D42" w:rsidRDefault="006B32C5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B32C5" w:rsidRPr="00B66B2E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12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7111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392D8C" w:rsidRDefault="006B32C5" w:rsidP="001A0120">
            <w:r w:rsidRPr="00392D8C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>Таштамакский</w:t>
              </w:r>
              <w:r w:rsidRPr="00392D8C">
                <w:rPr>
                  <w:lang w:eastAsia="ar-SA"/>
                </w:rPr>
                <w:t xml:space="preserve"> 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C11D42" w:rsidRDefault="006B32C5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B32C5" w:rsidRPr="00B66B2E" w:rsidTr="00D53469">
        <w:trPr>
          <w:trHeight w:val="1032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13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7111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392D8C" w:rsidRDefault="006B32C5" w:rsidP="001A0120">
            <w:r w:rsidRPr="00392D8C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>Таштамакский</w:t>
              </w:r>
              <w:r w:rsidRPr="00392D8C">
                <w:rPr>
                  <w:lang w:eastAsia="ar-SA"/>
                </w:rPr>
                <w:t xml:space="preserve"> 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C11D42" w:rsidRDefault="006B32C5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ежегодно в декабре</w:t>
            </w:r>
          </w:p>
        </w:tc>
      </w:tr>
      <w:tr w:rsidR="006B32C5" w:rsidRPr="00B66B2E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22DF2" w:rsidRDefault="006B32C5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14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C11D42" w:rsidRDefault="006B32C5" w:rsidP="007111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органе местного самоуправления и эффективности принимаемых антикоррупционных 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2C5" w:rsidRPr="00392D8C" w:rsidRDefault="006B32C5" w:rsidP="001A0120">
            <w:r w:rsidRPr="00392D8C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 xml:space="preserve">Таштамакский </w:t>
              </w:r>
              <w:r w:rsidRPr="00392D8C">
                <w:rPr>
                  <w:lang w:eastAsia="ar-SA"/>
                </w:rPr>
                <w:t>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2C5" w:rsidRPr="00C11D42" w:rsidRDefault="006B32C5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ежегодно до 30 апреля</w:t>
            </w:r>
          </w:p>
        </w:tc>
      </w:tr>
    </w:tbl>
    <w:p w:rsidR="006B32C5" w:rsidRPr="009A6D4B" w:rsidRDefault="006B32C5" w:rsidP="00CE49CC">
      <w:pPr>
        <w:pStyle w:val="ListParagraph"/>
        <w:numPr>
          <w:ilvl w:val="0"/>
          <w:numId w:val="1"/>
        </w:numPr>
        <w:rPr>
          <w:color w:val="FF0000"/>
        </w:rPr>
      </w:pPr>
    </w:p>
    <w:p w:rsidR="006B32C5" w:rsidRPr="009A6D4B" w:rsidRDefault="006B32C5" w:rsidP="00CE49CC">
      <w:pPr>
        <w:pStyle w:val="ListParagraph"/>
        <w:numPr>
          <w:ilvl w:val="0"/>
          <w:numId w:val="1"/>
        </w:numPr>
        <w:tabs>
          <w:tab w:val="left" w:pos="9356"/>
        </w:tabs>
        <w:ind w:right="-2"/>
        <w:jc w:val="center"/>
        <w:rPr>
          <w:b/>
          <w:sz w:val="26"/>
          <w:szCs w:val="26"/>
        </w:rPr>
      </w:pPr>
    </w:p>
    <w:p w:rsidR="006B32C5" w:rsidRDefault="006B32C5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</w:rPr>
      </w:pPr>
    </w:p>
    <w:p w:rsidR="006B32C5" w:rsidRDefault="006B32C5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</w:rPr>
      </w:pPr>
    </w:p>
    <w:p w:rsidR="006B32C5" w:rsidRDefault="006B32C5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</w:rPr>
      </w:pPr>
    </w:p>
    <w:p w:rsidR="006B32C5" w:rsidRDefault="006B32C5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</w:rPr>
      </w:pPr>
    </w:p>
    <w:p w:rsidR="006B32C5" w:rsidRDefault="006B32C5" w:rsidP="00D64D31">
      <w:pPr>
        <w:pStyle w:val="paragraph"/>
        <w:spacing w:before="0" w:beforeAutospacing="0" w:after="0" w:afterAutospacing="0"/>
        <w:textAlignment w:val="baseline"/>
        <w:rPr>
          <w:rStyle w:val="normaltextrun"/>
        </w:rPr>
        <w:sectPr w:rsidR="006B32C5" w:rsidSect="00CE49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32C5" w:rsidRDefault="006B32C5" w:rsidP="00D64D3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sectPr w:rsidR="006B32C5" w:rsidSect="00A1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C5" w:rsidRDefault="006B32C5" w:rsidP="00301ACF">
      <w:r>
        <w:separator/>
      </w:r>
    </w:p>
  </w:endnote>
  <w:endnote w:type="continuationSeparator" w:id="0">
    <w:p w:rsidR="006B32C5" w:rsidRDefault="006B32C5" w:rsidP="0030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C5" w:rsidRDefault="006B3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C5" w:rsidRDefault="006B32C5" w:rsidP="00301ACF">
      <w:r>
        <w:separator/>
      </w:r>
    </w:p>
  </w:footnote>
  <w:footnote w:type="continuationSeparator" w:id="0">
    <w:p w:rsidR="006B32C5" w:rsidRDefault="006B32C5" w:rsidP="00301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C5" w:rsidRDefault="006B32C5" w:rsidP="00005F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32C5" w:rsidRDefault="006B3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CC"/>
    <w:rsid w:val="00002ACB"/>
    <w:rsid w:val="00005FBF"/>
    <w:rsid w:val="000537F1"/>
    <w:rsid w:val="000E45F0"/>
    <w:rsid w:val="000E6661"/>
    <w:rsid w:val="0013735B"/>
    <w:rsid w:val="001A0120"/>
    <w:rsid w:val="001A2AD9"/>
    <w:rsid w:val="001E0CE8"/>
    <w:rsid w:val="002167E9"/>
    <w:rsid w:val="002F4C99"/>
    <w:rsid w:val="00301ACF"/>
    <w:rsid w:val="00392D8C"/>
    <w:rsid w:val="00467879"/>
    <w:rsid w:val="004D01A8"/>
    <w:rsid w:val="00505CE3"/>
    <w:rsid w:val="00567989"/>
    <w:rsid w:val="00586310"/>
    <w:rsid w:val="005E2824"/>
    <w:rsid w:val="0063765A"/>
    <w:rsid w:val="006425B7"/>
    <w:rsid w:val="006949E9"/>
    <w:rsid w:val="006B32C5"/>
    <w:rsid w:val="007111B4"/>
    <w:rsid w:val="00761F40"/>
    <w:rsid w:val="00797AAA"/>
    <w:rsid w:val="007F6562"/>
    <w:rsid w:val="00824726"/>
    <w:rsid w:val="008B6DD0"/>
    <w:rsid w:val="00915983"/>
    <w:rsid w:val="009201FC"/>
    <w:rsid w:val="009A6D4B"/>
    <w:rsid w:val="00A10BAB"/>
    <w:rsid w:val="00A56067"/>
    <w:rsid w:val="00A81EA8"/>
    <w:rsid w:val="00AB25B7"/>
    <w:rsid w:val="00B66B2E"/>
    <w:rsid w:val="00C11D42"/>
    <w:rsid w:val="00C22DF2"/>
    <w:rsid w:val="00C23723"/>
    <w:rsid w:val="00CE49CC"/>
    <w:rsid w:val="00D53469"/>
    <w:rsid w:val="00D64D31"/>
    <w:rsid w:val="00DC54C3"/>
    <w:rsid w:val="00E73AA9"/>
    <w:rsid w:val="00F07799"/>
    <w:rsid w:val="00F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49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4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CE49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49CC"/>
    <w:rPr>
      <w:rFonts w:ascii="Arial" w:hAnsi="Arial"/>
      <w:sz w:val="22"/>
      <w:lang w:eastAsia="ru-RU"/>
    </w:rPr>
  </w:style>
  <w:style w:type="paragraph" w:styleId="NoSpacing">
    <w:name w:val="No Spacing"/>
    <w:link w:val="NoSpacingChar"/>
    <w:uiPriority w:val="99"/>
    <w:qFormat/>
    <w:rsid w:val="00CE49CC"/>
  </w:style>
  <w:style w:type="character" w:customStyle="1" w:styleId="NoSpacingChar">
    <w:name w:val="No Spacing Char"/>
    <w:link w:val="NoSpacing"/>
    <w:uiPriority w:val="99"/>
    <w:locked/>
    <w:rsid w:val="00CE49CC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CE49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9C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E49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49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4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CE49C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uiPriority w:val="99"/>
    <w:rsid w:val="00CE49CC"/>
    <w:rPr>
      <w:rFonts w:cs="Times New Roman"/>
    </w:rPr>
  </w:style>
  <w:style w:type="character" w:customStyle="1" w:styleId="a">
    <w:name w:val="Знак Знак"/>
    <w:basedOn w:val="DefaultParagraphFont"/>
    <w:uiPriority w:val="99"/>
    <w:locked/>
    <w:rsid w:val="006425B7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6</Pages>
  <Words>988</Words>
  <Characters>5635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Сельсовет</cp:lastModifiedBy>
  <cp:revision>7</cp:revision>
  <cp:lastPrinted>2022-04-20T11:27:00Z</cp:lastPrinted>
  <dcterms:created xsi:type="dcterms:W3CDTF">2021-03-15T10:02:00Z</dcterms:created>
  <dcterms:modified xsi:type="dcterms:W3CDTF">2022-04-20T11:27:00Z</dcterms:modified>
</cp:coreProperties>
</file>