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A0"/>
      </w:tblPr>
      <w:tblGrid>
        <w:gridCol w:w="3944"/>
        <w:gridCol w:w="1633"/>
        <w:gridCol w:w="3775"/>
      </w:tblGrid>
      <w:tr w:rsidR="00EE2601" w:rsidTr="00002ACB">
        <w:trPr>
          <w:trHeight w:val="1842"/>
        </w:trPr>
        <w:tc>
          <w:tcPr>
            <w:tcW w:w="3944" w:type="dxa"/>
          </w:tcPr>
          <w:p w:rsidR="00EE2601" w:rsidRDefault="00EE2601" w:rsidP="00002ACB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81.1pt;margin-top:-31.5pt;width:101.65pt;height:108.75pt;z-index:251658240">
                  <v:imagedata r:id="rId7" o:title=""/>
                </v:shape>
              </w:pict>
            </w:r>
            <w:r>
              <w:rPr>
                <w:sz w:val="26"/>
                <w:szCs w:val="26"/>
              </w:rPr>
              <w:t>Башkортостан Республикаhы</w:t>
            </w:r>
          </w:p>
          <w:p w:rsidR="00EE2601" w:rsidRDefault="00EE2601" w:rsidP="00002ACB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Ауырғазы районы муниципаль районыны</w:t>
            </w:r>
            <w:r>
              <w:rPr>
                <w:sz w:val="26"/>
                <w:szCs w:val="26"/>
                <w:lang w:val="be-BY"/>
              </w:rPr>
              <w:t xml:space="preserve">ң </w:t>
            </w:r>
            <w:r>
              <w:rPr>
                <w:sz w:val="26"/>
                <w:szCs w:val="26"/>
              </w:rPr>
              <w:t>Таштамак ауыл советы ауыл бил</w:t>
            </w:r>
            <w:r>
              <w:rPr>
                <w:sz w:val="26"/>
                <w:szCs w:val="26"/>
                <w:lang w:val="be-BY"/>
              </w:rPr>
              <w:t>ә</w:t>
            </w:r>
            <w:r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  <w:lang w:val="be-BY"/>
              </w:rPr>
              <w:t>ә</w:t>
            </w:r>
            <w:r>
              <w:rPr>
                <w:sz w:val="26"/>
                <w:szCs w:val="26"/>
              </w:rPr>
              <w:t xml:space="preserve">hе </w:t>
            </w:r>
          </w:p>
          <w:p w:rsidR="00EE2601" w:rsidRDefault="00EE2601" w:rsidP="00002ACB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Хакимиәте</w:t>
            </w:r>
          </w:p>
          <w:p w:rsidR="00EE2601" w:rsidRDefault="00EE2601" w:rsidP="00002ACB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                                              </w:t>
            </w:r>
          </w:p>
        </w:tc>
        <w:tc>
          <w:tcPr>
            <w:tcW w:w="1633" w:type="dxa"/>
            <w:vAlign w:val="center"/>
          </w:tcPr>
          <w:p w:rsidR="00EE2601" w:rsidRDefault="00EE2601" w:rsidP="00002ACB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</w:r>
            <w:r w:rsidRPr="00F65914">
              <w:pict>
                <v:group id="_x0000_s1027" editas="canvas" style="width:77.25pt;height:77.25pt;mso-position-horizontal-relative:char;mso-position-vertical-relative:line" coordsize="1545,1545">
                  <o:lock v:ext="edit" aspectratio="t"/>
                  <v:shape id="_x0000_s1028" type="#_x0000_t75" style="position:absolute;width:1545;height:1545" o:preferrelative="f">
                    <v:fill o:detectmouseclick="t"/>
                    <v:path o:extrusionok="t" o:connecttype="none"/>
                  </v:shape>
                  <v:rect id="_x0000_s1029" style="position:absolute;width:1545;height:1158" filled="f" stroked="f"/>
                  <w10:anchorlock/>
                </v:group>
              </w:pict>
            </w:r>
          </w:p>
        </w:tc>
        <w:tc>
          <w:tcPr>
            <w:tcW w:w="3775" w:type="dxa"/>
          </w:tcPr>
          <w:p w:rsidR="00EE2601" w:rsidRDefault="00EE2601" w:rsidP="00002ACB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сельского поселения </w:t>
            </w:r>
            <w:smartTag w:uri="urn:schemas-microsoft-com:office:smarttags" w:element="PersonName">
              <w:smartTagPr>
                <w:attr w:name="ProductID" w:val="Таштамакский сельсовет"/>
              </w:smartTagPr>
              <w:r>
                <w:rPr>
                  <w:sz w:val="26"/>
                  <w:szCs w:val="26"/>
                </w:rPr>
                <w:t>Таштамакский сельсовет</w:t>
              </w:r>
            </w:smartTag>
            <w:r>
              <w:rPr>
                <w:sz w:val="26"/>
                <w:szCs w:val="26"/>
              </w:rPr>
              <w:t xml:space="preserve"> муниципального района </w:t>
            </w:r>
            <w:smartTag w:uri="urn:schemas-microsoft-com:office:smarttags" w:element="PersonName">
              <w:smartTagPr>
                <w:attr w:name="ProductID" w:val="Аургазинский район"/>
              </w:smartTagPr>
              <w:r>
                <w:rPr>
                  <w:sz w:val="26"/>
                  <w:szCs w:val="26"/>
                </w:rPr>
                <w:t>Аургазинский район</w:t>
              </w:r>
            </w:smartTag>
          </w:p>
          <w:p w:rsidR="00EE2601" w:rsidRDefault="00EE2601" w:rsidP="00002ACB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Республики Башкортостан</w:t>
            </w:r>
          </w:p>
          <w:p w:rsidR="00EE2601" w:rsidRDefault="00EE2601" w:rsidP="00002ACB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EE2601" w:rsidRDefault="00EE2601" w:rsidP="00CE49CC">
      <w:pPr>
        <w:jc w:val="both"/>
      </w:pPr>
      <w:r>
        <w:t>_____________________________________________________________________________</w:t>
      </w:r>
    </w:p>
    <w:p w:rsidR="00EE2601" w:rsidRDefault="00EE2601" w:rsidP="00CE49CC">
      <w:pPr>
        <w:jc w:val="both"/>
      </w:pPr>
    </w:p>
    <w:p w:rsidR="00EE2601" w:rsidRDefault="00EE2601" w:rsidP="00186B07">
      <w:pPr>
        <w:tabs>
          <w:tab w:val="center" w:pos="4677"/>
          <w:tab w:val="left" w:pos="5355"/>
          <w:tab w:val="right" w:pos="9355"/>
        </w:tabs>
        <w:jc w:val="center"/>
        <w:rPr>
          <w:b/>
          <w:sz w:val="28"/>
          <w:szCs w:val="28"/>
        </w:rPr>
      </w:pPr>
      <w:r>
        <w:rPr>
          <w:rFonts w:ascii="Lucida Sans Unicode" w:hAnsi="Lucida Sans Unicode" w:cs="Lucida Sans Unicode"/>
          <w:b/>
          <w:sz w:val="28"/>
          <w:szCs w:val="28"/>
        </w:rPr>
        <w:t>Ҡ</w:t>
      </w:r>
      <w:r>
        <w:rPr>
          <w:b/>
          <w:sz w:val="28"/>
          <w:szCs w:val="28"/>
        </w:rPr>
        <w:t>АРАР                                                                          ПОСТАНОВЛЕНИЕ</w:t>
      </w:r>
    </w:p>
    <w:p w:rsidR="00EE2601" w:rsidRDefault="00EE2601" w:rsidP="00186B07">
      <w:pPr>
        <w:tabs>
          <w:tab w:val="center" w:pos="4677"/>
          <w:tab w:val="left" w:pos="5355"/>
          <w:tab w:val="right" w:pos="9355"/>
        </w:tabs>
        <w:jc w:val="center"/>
        <w:rPr>
          <w:sz w:val="28"/>
          <w:szCs w:val="28"/>
        </w:rPr>
      </w:pPr>
    </w:p>
    <w:p w:rsidR="00EE2601" w:rsidRDefault="00EE2601" w:rsidP="00186B07">
      <w:pPr>
        <w:tabs>
          <w:tab w:val="center" w:pos="4677"/>
          <w:tab w:val="left" w:pos="5355"/>
          <w:tab w:val="right" w:pos="9355"/>
        </w:tabs>
        <w:rPr>
          <w:b/>
          <w:sz w:val="28"/>
          <w:szCs w:val="28"/>
        </w:rPr>
      </w:pPr>
      <w:r>
        <w:rPr>
          <w:sz w:val="28"/>
          <w:szCs w:val="28"/>
        </w:rPr>
        <w:t>18.03.2022 2022 й.                         № 2                                18.03.2022г.</w:t>
      </w:r>
    </w:p>
    <w:p w:rsidR="00EE2601" w:rsidRDefault="00EE2601" w:rsidP="00186B07">
      <w:pPr>
        <w:tabs>
          <w:tab w:val="left" w:pos="1639"/>
        </w:tabs>
        <w:ind w:left="970"/>
        <w:jc w:val="both"/>
        <w:rPr>
          <w:sz w:val="26"/>
          <w:szCs w:val="26"/>
        </w:rPr>
      </w:pPr>
    </w:p>
    <w:p w:rsidR="00EE2601" w:rsidRDefault="00EE2601" w:rsidP="00186B07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 утверждении схемы размещения нестационарных торговых объектов на территории сельского поселения Таштамакский  сельсовет муниципального района Аургазинский район Республики Башкортостан</w:t>
      </w:r>
    </w:p>
    <w:p w:rsidR="00EE2601" w:rsidRDefault="00EE2601" w:rsidP="00186B07">
      <w:pPr>
        <w:ind w:firstLine="708"/>
        <w:jc w:val="both"/>
        <w:rPr>
          <w:sz w:val="28"/>
          <w:szCs w:val="28"/>
        </w:rPr>
      </w:pPr>
    </w:p>
    <w:p w:rsidR="00EE2601" w:rsidRDefault="00EE2601" w:rsidP="00186B07">
      <w:pPr>
        <w:suppressAutoHyphens/>
        <w:ind w:firstLine="708"/>
        <w:jc w:val="both"/>
        <w:rPr>
          <w:sz w:val="27"/>
          <w:szCs w:val="27"/>
          <w:lang w:eastAsia="ar-SA"/>
        </w:rPr>
      </w:pPr>
      <w:r>
        <w:rPr>
          <w:sz w:val="27"/>
          <w:szCs w:val="27"/>
          <w:lang w:eastAsia="ar-SA"/>
        </w:rPr>
        <w:t xml:space="preserve">В соответствии с Федеральным законом от 28.12.2009 г. № 381 «Об основах государственного регулирования торговой деятельности в Российской Федерации», Законом Республики Башкортостан «О регулировании торговой деятельности в Республике Башкортостан»,  </w:t>
      </w:r>
      <w:hyperlink r:id="rId8" w:history="1">
        <w:r>
          <w:rPr>
            <w:rStyle w:val="Hyperlink"/>
            <w:rFonts w:cs="Calibri"/>
            <w:color w:val="auto"/>
            <w:sz w:val="27"/>
            <w:szCs w:val="27"/>
            <w:u w:val="none"/>
            <w:lang w:eastAsia="ar-SA"/>
          </w:rPr>
          <w:t>Постановлением</w:t>
        </w:r>
      </w:hyperlink>
      <w:r>
        <w:rPr>
          <w:rFonts w:cs="Calibri"/>
          <w:sz w:val="27"/>
          <w:szCs w:val="27"/>
          <w:lang w:eastAsia="ar-SA"/>
        </w:rPr>
        <w:t xml:space="preserve"> Правительства Республики Башкортостан от 12 октября 2021 года № 511 "Об утверждении порядка разработки и утверждения органами местного самоуправления Республики Башкортостан схем размещения нестационарных торговых объектов", </w:t>
      </w:r>
      <w:r>
        <w:rPr>
          <w:rFonts w:eastAsia="BatangChe"/>
          <w:sz w:val="27"/>
          <w:szCs w:val="27"/>
          <w:lang w:eastAsia="ar-SA"/>
        </w:rPr>
        <w:t xml:space="preserve">во исполнение протеста прокурора Аургазинского района № 5-2022 от 31.01.2022 г., </w:t>
      </w:r>
      <w:r>
        <w:rPr>
          <w:b/>
          <w:bCs/>
          <w:color w:val="000000"/>
          <w:spacing w:val="-10"/>
          <w:sz w:val="27"/>
          <w:szCs w:val="27"/>
          <w:shd w:val="clear" w:color="auto" w:fill="FFFFFF"/>
        </w:rPr>
        <w:t>ПОСТАНОВЛЯЮ:</w:t>
      </w:r>
    </w:p>
    <w:p w:rsidR="00EE2601" w:rsidRDefault="00EE2601" w:rsidP="00186B07">
      <w:pPr>
        <w:suppressAutoHyphens/>
        <w:ind w:firstLine="708"/>
        <w:jc w:val="both"/>
        <w:rPr>
          <w:sz w:val="27"/>
          <w:szCs w:val="27"/>
          <w:lang w:eastAsia="ar-SA"/>
        </w:rPr>
      </w:pPr>
      <w:r>
        <w:rPr>
          <w:sz w:val="27"/>
          <w:szCs w:val="27"/>
          <w:lang w:eastAsia="ar-SA"/>
        </w:rPr>
        <w:t>1. Утвердить схему размещения нестационарных торговых объектов на территории сельского поселения Таштамакский  сельсовет муниципального района Аургазинский район Республики Башкортостан.</w:t>
      </w:r>
    </w:p>
    <w:p w:rsidR="00EE2601" w:rsidRDefault="00EE2601" w:rsidP="00186B07">
      <w:pPr>
        <w:suppressAutoHyphens/>
        <w:ind w:firstLine="708"/>
        <w:jc w:val="both"/>
        <w:rPr>
          <w:sz w:val="27"/>
          <w:szCs w:val="27"/>
          <w:lang w:eastAsia="ar-SA"/>
        </w:rPr>
      </w:pPr>
      <w:r>
        <w:rPr>
          <w:sz w:val="27"/>
          <w:szCs w:val="27"/>
          <w:lang w:eastAsia="ar-SA"/>
        </w:rPr>
        <w:t>2. Постановление от 02.09.2020 года № 23 «Об утверждении схемы размещения нестационарных торговых объектов (объектов по оказанию услуг) на территории сельского поселения Таштамакский  сельсовет муниципального района Аургазинский район Республики Башкортостан» считать утратившим силу.</w:t>
      </w:r>
    </w:p>
    <w:p w:rsidR="00EE2601" w:rsidRDefault="00EE2601" w:rsidP="00186B07">
      <w:pPr>
        <w:suppressAutoHyphens/>
        <w:ind w:firstLine="708"/>
        <w:jc w:val="both"/>
        <w:rPr>
          <w:sz w:val="28"/>
          <w:szCs w:val="28"/>
          <w:lang w:eastAsia="en-US"/>
        </w:rPr>
      </w:pPr>
      <w:r>
        <w:rPr>
          <w:sz w:val="27"/>
          <w:szCs w:val="27"/>
          <w:lang w:eastAsia="ar-SA"/>
        </w:rPr>
        <w:t xml:space="preserve">3.  Настоящее постановление обнародовать в здании Администрации сельского поселения Таштамакский  сельсовет муниципального района Аургазинский район Республики Башкортостан и разместить на официальном сайте </w:t>
      </w:r>
      <w:r>
        <w:rPr>
          <w:sz w:val="28"/>
          <w:szCs w:val="28"/>
        </w:rPr>
        <w:t>«</w:t>
      </w:r>
      <w:hyperlink r:id="rId9" w:history="1">
        <w:r>
          <w:rPr>
            <w:rStyle w:val="Hyperlink"/>
            <w:b/>
            <w:bCs/>
            <w:sz w:val="28"/>
            <w:szCs w:val="28"/>
          </w:rPr>
          <w:t>http://</w:t>
        </w:r>
        <w:r>
          <w:rPr>
            <w:rStyle w:val="Hyperlink"/>
            <w:b/>
            <w:bCs/>
            <w:sz w:val="28"/>
            <w:szCs w:val="28"/>
            <w:lang w:val="en-US"/>
          </w:rPr>
          <w:t>Tashtamak</w:t>
        </w:r>
        <w:r>
          <w:rPr>
            <w:rStyle w:val="Hyperlink"/>
            <w:b/>
            <w:bCs/>
            <w:sz w:val="28"/>
            <w:szCs w:val="28"/>
          </w:rPr>
          <w:t>.ru/</w:t>
        </w:r>
      </w:hyperlink>
      <w:r>
        <w:rPr>
          <w:sz w:val="28"/>
          <w:szCs w:val="28"/>
        </w:rPr>
        <w:t>».</w:t>
      </w:r>
    </w:p>
    <w:p w:rsidR="00EE2601" w:rsidRDefault="00EE2601" w:rsidP="00186B07">
      <w:pPr>
        <w:suppressAutoHyphens/>
        <w:ind w:firstLine="708"/>
        <w:jc w:val="both"/>
        <w:rPr>
          <w:sz w:val="27"/>
          <w:szCs w:val="27"/>
          <w:lang w:eastAsia="ar-SA"/>
        </w:rPr>
      </w:pPr>
      <w:r>
        <w:rPr>
          <w:sz w:val="27"/>
          <w:szCs w:val="27"/>
          <w:lang w:eastAsia="ar-SA"/>
        </w:rPr>
        <w:t>4. Контроль за исполнением настоящего постановления оставляю за собой.</w:t>
      </w:r>
    </w:p>
    <w:p w:rsidR="00EE2601" w:rsidRDefault="00EE2601" w:rsidP="00186B07">
      <w:pPr>
        <w:rPr>
          <w:sz w:val="27"/>
          <w:szCs w:val="27"/>
        </w:rPr>
      </w:pPr>
    </w:p>
    <w:p w:rsidR="00EE2601" w:rsidRDefault="00EE2601" w:rsidP="00186B07">
      <w:pPr>
        <w:rPr>
          <w:sz w:val="27"/>
          <w:szCs w:val="27"/>
        </w:rPr>
      </w:pPr>
      <w:r>
        <w:rPr>
          <w:sz w:val="27"/>
          <w:szCs w:val="27"/>
        </w:rPr>
        <w:t>Глава администрации  сельского поселения                            М.Ш.Федорова</w:t>
      </w:r>
    </w:p>
    <w:p w:rsidR="00EE2601" w:rsidRDefault="00EE2601" w:rsidP="00186B07">
      <w:pPr>
        <w:rPr>
          <w:sz w:val="27"/>
          <w:szCs w:val="27"/>
        </w:rPr>
        <w:sectPr w:rsidR="00EE2601">
          <w:pgSz w:w="11900" w:h="16838"/>
          <w:pgMar w:top="1138" w:right="846" w:bottom="1440" w:left="1440" w:header="0" w:footer="0" w:gutter="0"/>
          <w:cols w:space="720"/>
        </w:sectPr>
      </w:pPr>
    </w:p>
    <w:p w:rsidR="00EE2601" w:rsidRDefault="00EE2601" w:rsidP="00186B07">
      <w:pPr>
        <w:jc w:val="right"/>
        <w:rPr>
          <w:sz w:val="22"/>
          <w:szCs w:val="22"/>
        </w:rPr>
      </w:pPr>
      <w:r>
        <w:t xml:space="preserve">Приложение </w:t>
      </w:r>
    </w:p>
    <w:p w:rsidR="00EE2601" w:rsidRDefault="00EE2601" w:rsidP="00186B07">
      <w:pPr>
        <w:jc w:val="right"/>
      </w:pPr>
      <w:r>
        <w:t xml:space="preserve">к постановлению </w:t>
      </w:r>
    </w:p>
    <w:p w:rsidR="00EE2601" w:rsidRDefault="00EE2601" w:rsidP="00186B07">
      <w:pPr>
        <w:jc w:val="right"/>
      </w:pPr>
      <w:r>
        <w:t>главы администрации сельского</w:t>
      </w:r>
    </w:p>
    <w:p w:rsidR="00EE2601" w:rsidRDefault="00EE2601" w:rsidP="00186B07">
      <w:pPr>
        <w:jc w:val="right"/>
      </w:pPr>
      <w:r>
        <w:t xml:space="preserve"> поселения Таштамакский  сельсовет</w:t>
      </w:r>
    </w:p>
    <w:p w:rsidR="00EE2601" w:rsidRDefault="00EE2601" w:rsidP="00186B07">
      <w:pPr>
        <w:jc w:val="right"/>
      </w:pPr>
      <w:r>
        <w:t xml:space="preserve"> муниципального района</w:t>
      </w:r>
    </w:p>
    <w:p w:rsidR="00EE2601" w:rsidRDefault="00EE2601" w:rsidP="00186B07">
      <w:pPr>
        <w:jc w:val="right"/>
      </w:pPr>
      <w:r>
        <w:t>Аургазинский район</w:t>
      </w:r>
    </w:p>
    <w:p w:rsidR="00EE2601" w:rsidRDefault="00EE2601" w:rsidP="00186B07">
      <w:pPr>
        <w:jc w:val="right"/>
      </w:pPr>
      <w:r>
        <w:t xml:space="preserve"> Республики Башкортостан</w:t>
      </w:r>
    </w:p>
    <w:p w:rsidR="00EE2601" w:rsidRDefault="00EE2601" w:rsidP="00186B07">
      <w:pPr>
        <w:suppressAutoHyphens/>
        <w:jc w:val="center"/>
        <w:rPr>
          <w:b/>
          <w:sz w:val="28"/>
          <w:lang w:eastAsia="ar-SA"/>
        </w:rPr>
      </w:pPr>
      <w:r>
        <w:rPr>
          <w:b/>
          <w:sz w:val="28"/>
          <w:lang w:eastAsia="ar-SA"/>
        </w:rPr>
        <w:t>Схема</w:t>
      </w:r>
    </w:p>
    <w:p w:rsidR="00EE2601" w:rsidRDefault="00EE2601" w:rsidP="00186B07">
      <w:pPr>
        <w:widowControl w:val="0"/>
        <w:autoSpaceDE w:val="0"/>
        <w:ind w:firstLine="709"/>
        <w:jc w:val="center"/>
        <w:rPr>
          <w:b/>
          <w:bCs/>
          <w:sz w:val="28"/>
        </w:rPr>
      </w:pPr>
      <w:r>
        <w:rPr>
          <w:b/>
          <w:bCs/>
          <w:sz w:val="28"/>
        </w:rPr>
        <w:t>Размещения нестационарных торговых объектов (объектов по оказанию услуг)</w:t>
      </w:r>
    </w:p>
    <w:p w:rsidR="00EE2601" w:rsidRDefault="00EE2601" w:rsidP="00186B07">
      <w:pPr>
        <w:widowControl w:val="0"/>
        <w:autoSpaceDE w:val="0"/>
        <w:ind w:firstLine="709"/>
        <w:jc w:val="center"/>
        <w:rPr>
          <w:sz w:val="16"/>
          <w:szCs w:val="16"/>
        </w:rPr>
      </w:pPr>
      <w:r>
        <w:rPr>
          <w:b/>
          <w:bCs/>
          <w:sz w:val="28"/>
        </w:rPr>
        <w:t>на территории сельского поселения Таштамакский сельсовет муниципального района Аургазинский район Республики Башкортостан</w:t>
      </w:r>
    </w:p>
    <w:p w:rsidR="00EE2601" w:rsidRDefault="00EE2601" w:rsidP="00186B07">
      <w:pPr>
        <w:widowControl w:val="0"/>
        <w:autoSpaceDE w:val="0"/>
        <w:ind w:firstLine="540"/>
        <w:jc w:val="both"/>
        <w:rPr>
          <w:sz w:val="16"/>
          <w:szCs w:val="16"/>
        </w:rPr>
      </w:pPr>
    </w:p>
    <w:tbl>
      <w:tblPr>
        <w:tblW w:w="15226" w:type="dxa"/>
        <w:tblInd w:w="-15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55"/>
        <w:gridCol w:w="2157"/>
        <w:gridCol w:w="1800"/>
        <w:gridCol w:w="3608"/>
        <w:gridCol w:w="1612"/>
        <w:gridCol w:w="3225"/>
        <w:gridCol w:w="2269"/>
      </w:tblGrid>
      <w:tr w:rsidR="00EE2601" w:rsidRPr="00186B07" w:rsidTr="00186B07">
        <w:trPr>
          <w:trHeight w:val="1174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E2601" w:rsidRPr="00186B07" w:rsidRDefault="00EE2601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186B07">
              <w:rPr>
                <w:sz w:val="20"/>
                <w:szCs w:val="20"/>
              </w:rPr>
              <w:t>№</w:t>
            </w:r>
          </w:p>
          <w:p w:rsidR="00EE2601" w:rsidRPr="00186B07" w:rsidRDefault="00EE2601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186B07">
              <w:rPr>
                <w:sz w:val="20"/>
                <w:szCs w:val="20"/>
              </w:rPr>
              <w:t>п/п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E2601" w:rsidRPr="00186B07" w:rsidRDefault="00EE2601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186B07">
              <w:rPr>
                <w:sz w:val="20"/>
                <w:szCs w:val="20"/>
              </w:rPr>
              <w:t>Место - расположение нестационарного торгового объекта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E2601" w:rsidRPr="00186B07" w:rsidRDefault="00EE2601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186B07">
              <w:rPr>
                <w:sz w:val="20"/>
                <w:szCs w:val="20"/>
              </w:rPr>
              <w:t>Нестационарный торговый объект (указать какой)</w:t>
            </w:r>
          </w:p>
        </w:tc>
        <w:tc>
          <w:tcPr>
            <w:tcW w:w="3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E2601" w:rsidRPr="00186B07" w:rsidRDefault="00EE2601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186B07">
              <w:rPr>
                <w:sz w:val="20"/>
                <w:szCs w:val="20"/>
              </w:rPr>
              <w:t>Специализация нестационарного торгового объекта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E2601" w:rsidRPr="00186B07" w:rsidRDefault="00EE2601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186B07">
              <w:rPr>
                <w:sz w:val="20"/>
                <w:szCs w:val="20"/>
              </w:rPr>
              <w:t>Площадь нестационарного торгового объекта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E2601" w:rsidRPr="00186B07" w:rsidRDefault="00EE2601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186B07">
              <w:rPr>
                <w:sz w:val="20"/>
                <w:szCs w:val="20"/>
              </w:rPr>
              <w:t>Срок, период размещения нестационарного торгового объекта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601" w:rsidRPr="00186B07" w:rsidRDefault="00EE2601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186B07">
              <w:rPr>
                <w:sz w:val="20"/>
                <w:szCs w:val="20"/>
              </w:rPr>
              <w:t>Требования к нестационарному торговому объекту, планируемому к размещению</w:t>
            </w:r>
          </w:p>
        </w:tc>
      </w:tr>
      <w:tr w:rsidR="00EE2601" w:rsidRPr="00186B07" w:rsidTr="00186B07"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E2601" w:rsidRPr="00186B07" w:rsidRDefault="00EE2601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186B07">
              <w:rPr>
                <w:sz w:val="20"/>
                <w:szCs w:val="20"/>
              </w:rPr>
              <w:t>1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E2601" w:rsidRPr="00186B07" w:rsidRDefault="00EE2601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186B07">
              <w:rPr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E2601" w:rsidRPr="00186B07" w:rsidRDefault="00EE2601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186B07">
              <w:rPr>
                <w:sz w:val="20"/>
                <w:szCs w:val="20"/>
              </w:rPr>
              <w:t>3</w:t>
            </w:r>
          </w:p>
        </w:tc>
        <w:tc>
          <w:tcPr>
            <w:tcW w:w="3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E2601" w:rsidRPr="00186B07" w:rsidRDefault="00EE2601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186B07">
              <w:rPr>
                <w:sz w:val="20"/>
                <w:szCs w:val="20"/>
              </w:rPr>
              <w:t>4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E2601" w:rsidRPr="00186B07" w:rsidRDefault="00EE2601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186B07">
              <w:rPr>
                <w:sz w:val="20"/>
                <w:szCs w:val="20"/>
              </w:rPr>
              <w:t>5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E2601" w:rsidRPr="00186B07" w:rsidRDefault="00EE2601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186B07">
              <w:rPr>
                <w:sz w:val="20"/>
                <w:szCs w:val="20"/>
              </w:rPr>
              <w:t>6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601" w:rsidRPr="00186B07" w:rsidRDefault="00EE2601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186B07">
              <w:rPr>
                <w:sz w:val="20"/>
                <w:szCs w:val="20"/>
              </w:rPr>
              <w:t>7</w:t>
            </w:r>
          </w:p>
        </w:tc>
      </w:tr>
      <w:tr w:rsidR="00EE2601" w:rsidRPr="00186B07" w:rsidTr="00186B07"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E2601" w:rsidRPr="00186B07" w:rsidRDefault="00EE2601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186B07">
              <w:rPr>
                <w:sz w:val="20"/>
                <w:szCs w:val="20"/>
              </w:rPr>
              <w:t>1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E2601" w:rsidRPr="00186B07" w:rsidRDefault="00EE2601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186B07">
              <w:rPr>
                <w:sz w:val="20"/>
                <w:szCs w:val="20"/>
              </w:rPr>
              <w:t>РБ, Аургазинский район, д.Таштамак ул.Фрунзе 10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E2601" w:rsidRPr="00186B07" w:rsidRDefault="00EE2601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186B07">
              <w:rPr>
                <w:sz w:val="20"/>
                <w:szCs w:val="20"/>
              </w:rPr>
              <w:t>киоск</w:t>
            </w:r>
          </w:p>
        </w:tc>
        <w:tc>
          <w:tcPr>
            <w:tcW w:w="3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E2601" w:rsidRPr="00186B07" w:rsidRDefault="00EE2601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186B07">
              <w:rPr>
                <w:sz w:val="20"/>
                <w:szCs w:val="20"/>
              </w:rPr>
              <w:t>Продукты питания (хлебобулочные изделия, кондитерские изделия, молочная продукция, чайные напитки, сладкая вата, мороженое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E2601" w:rsidRPr="00186B07" w:rsidRDefault="00EE2601">
            <w:pPr>
              <w:widowControl w:val="0"/>
              <w:autoSpaceDE w:val="0"/>
              <w:rPr>
                <w:sz w:val="20"/>
                <w:szCs w:val="20"/>
              </w:rPr>
            </w:pPr>
            <w:r w:rsidRPr="00186B07">
              <w:rPr>
                <w:sz w:val="20"/>
                <w:szCs w:val="20"/>
              </w:rPr>
              <w:t>1 киоск с площадью – 17 кв.м. кв.м. (6м. 60х 2.60м.);</w:t>
            </w:r>
          </w:p>
          <w:p w:rsidR="00EE2601" w:rsidRPr="00186B07" w:rsidRDefault="00EE2601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E2601" w:rsidRPr="00186B07" w:rsidRDefault="00EE2601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601" w:rsidRPr="00186B07" w:rsidRDefault="00EE2601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186B07">
              <w:rPr>
                <w:sz w:val="20"/>
                <w:szCs w:val="20"/>
              </w:rPr>
              <w:t>Соблюдение ФЗ от 28.12.2009 № 381 - ФЗ, требования о защите прав потребителей, санитарно- эпидемиологического благополучия, охраны окружающей среды.</w:t>
            </w:r>
          </w:p>
        </w:tc>
      </w:tr>
    </w:tbl>
    <w:p w:rsidR="00EE2601" w:rsidRPr="00186B07" w:rsidRDefault="00EE2601" w:rsidP="00186B07">
      <w:pPr>
        <w:rPr>
          <w:rFonts w:ascii="Calibri" w:hAnsi="Calibri"/>
          <w:sz w:val="20"/>
          <w:szCs w:val="20"/>
          <w:lang w:eastAsia="en-US"/>
        </w:rPr>
      </w:pPr>
    </w:p>
    <w:p w:rsidR="00EE2601" w:rsidRPr="00186B07" w:rsidRDefault="00EE2601" w:rsidP="00186B07">
      <w:pPr>
        <w:rPr>
          <w:sz w:val="20"/>
          <w:szCs w:val="20"/>
        </w:rPr>
      </w:pPr>
    </w:p>
    <w:p w:rsidR="00EE2601" w:rsidRDefault="00EE2601" w:rsidP="00186B07">
      <w:pPr>
        <w:pStyle w:val="ListParagraph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186B07">
        <w:rPr>
          <w:noProof/>
          <w:sz w:val="20"/>
          <w:szCs w:val="20"/>
          <w:lang w:eastAsia="ru-RU"/>
        </w:rPr>
        <w:pict>
          <v:shape id="Рисунок 2" o:spid="_x0000_i1026" type="#_x0000_t75" style="width:444.75pt;height:360.75pt;visibility:visible">
            <v:imagedata r:id="rId10" o:title=""/>
          </v:shape>
        </w:pict>
      </w:r>
    </w:p>
    <w:p w:rsidR="00EE2601" w:rsidRDefault="00EE2601" w:rsidP="00CE49CC">
      <w:pPr>
        <w:pStyle w:val="ListParagraph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</w:p>
    <w:p w:rsidR="00EE2601" w:rsidRDefault="00EE2601" w:rsidP="00CE49CC">
      <w:pPr>
        <w:pStyle w:val="ListParagraph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</w:p>
    <w:p w:rsidR="00EE2601" w:rsidRDefault="00EE2601" w:rsidP="00CE49CC">
      <w:pPr>
        <w:pStyle w:val="ListParagraph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</w:p>
    <w:p w:rsidR="00EE2601" w:rsidRDefault="00EE2601" w:rsidP="00CE49CC">
      <w:pPr>
        <w:pStyle w:val="ListParagraph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</w:p>
    <w:p w:rsidR="00EE2601" w:rsidRDefault="00EE2601" w:rsidP="00CE49CC">
      <w:pPr>
        <w:pStyle w:val="ListParagraph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</w:p>
    <w:p w:rsidR="00EE2601" w:rsidRDefault="00EE2601" w:rsidP="00CE49CC">
      <w:pPr>
        <w:pStyle w:val="ListParagraph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</w:p>
    <w:p w:rsidR="00EE2601" w:rsidRDefault="00EE2601" w:rsidP="00CE49CC">
      <w:pPr>
        <w:pStyle w:val="ListParagraph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</w:p>
    <w:p w:rsidR="00EE2601" w:rsidRDefault="00EE2601" w:rsidP="00CE49CC">
      <w:pPr>
        <w:pStyle w:val="ListParagraph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</w:p>
    <w:p w:rsidR="00EE2601" w:rsidRDefault="00EE2601" w:rsidP="00CE49CC">
      <w:pPr>
        <w:pStyle w:val="ListParagraph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</w:p>
    <w:p w:rsidR="00EE2601" w:rsidRDefault="00EE2601" w:rsidP="00CE49CC">
      <w:pPr>
        <w:pStyle w:val="ListParagraph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</w:p>
    <w:p w:rsidR="00EE2601" w:rsidRDefault="00EE2601" w:rsidP="00CE49CC">
      <w:pPr>
        <w:pStyle w:val="ListParagraph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</w:p>
    <w:p w:rsidR="00EE2601" w:rsidRDefault="00EE2601" w:rsidP="00CE49CC">
      <w:pPr>
        <w:pStyle w:val="ListParagraph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</w:p>
    <w:p w:rsidR="00EE2601" w:rsidRDefault="00EE2601" w:rsidP="00CE49CC">
      <w:pPr>
        <w:pStyle w:val="ListParagraph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</w:p>
    <w:sectPr w:rsidR="00EE2601" w:rsidSect="00186B07">
      <w:pgSz w:w="16838" w:h="11905" w:orient="landscape" w:code="9"/>
      <w:pgMar w:top="851" w:right="1134" w:bottom="1276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601" w:rsidRDefault="00EE2601" w:rsidP="00301ACF">
      <w:r>
        <w:separator/>
      </w:r>
    </w:p>
  </w:endnote>
  <w:endnote w:type="continuationSeparator" w:id="0">
    <w:p w:rsidR="00EE2601" w:rsidRDefault="00EE2601" w:rsidP="00301A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BatangChe">
    <w:altName w:val="Arial Unicode MS"/>
    <w:panose1 w:val="00000000000000000000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601" w:rsidRDefault="00EE2601" w:rsidP="00301ACF">
      <w:r>
        <w:separator/>
      </w:r>
    </w:p>
  </w:footnote>
  <w:footnote w:type="continuationSeparator" w:id="0">
    <w:p w:rsidR="00EE2601" w:rsidRDefault="00EE2601" w:rsidP="00301A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49CC"/>
    <w:rsid w:val="00002ACB"/>
    <w:rsid w:val="00005FBF"/>
    <w:rsid w:val="000537F1"/>
    <w:rsid w:val="000E45F0"/>
    <w:rsid w:val="000E6661"/>
    <w:rsid w:val="0013735B"/>
    <w:rsid w:val="00186B07"/>
    <w:rsid w:val="001A0120"/>
    <w:rsid w:val="001A2AD9"/>
    <w:rsid w:val="001E0CE8"/>
    <w:rsid w:val="002167E9"/>
    <w:rsid w:val="002F4C99"/>
    <w:rsid w:val="00301ACF"/>
    <w:rsid w:val="00392D8C"/>
    <w:rsid w:val="00467879"/>
    <w:rsid w:val="004D01A8"/>
    <w:rsid w:val="0056141C"/>
    <w:rsid w:val="00567989"/>
    <w:rsid w:val="00586310"/>
    <w:rsid w:val="005E2824"/>
    <w:rsid w:val="0063765A"/>
    <w:rsid w:val="006425B7"/>
    <w:rsid w:val="006949E9"/>
    <w:rsid w:val="00761F40"/>
    <w:rsid w:val="00797AAA"/>
    <w:rsid w:val="007F6562"/>
    <w:rsid w:val="00824726"/>
    <w:rsid w:val="008B6DD0"/>
    <w:rsid w:val="009201FC"/>
    <w:rsid w:val="009A6D4B"/>
    <w:rsid w:val="00A00E51"/>
    <w:rsid w:val="00A10BAB"/>
    <w:rsid w:val="00A56067"/>
    <w:rsid w:val="00A81EA8"/>
    <w:rsid w:val="00AB25B7"/>
    <w:rsid w:val="00B66B2E"/>
    <w:rsid w:val="00C11D42"/>
    <w:rsid w:val="00C22DF2"/>
    <w:rsid w:val="00C23723"/>
    <w:rsid w:val="00CE49CC"/>
    <w:rsid w:val="00D53469"/>
    <w:rsid w:val="00D64D31"/>
    <w:rsid w:val="00DC54C3"/>
    <w:rsid w:val="00E73AA9"/>
    <w:rsid w:val="00EE2601"/>
    <w:rsid w:val="00F07799"/>
    <w:rsid w:val="00F65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9C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E49C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E49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uiPriority w:val="99"/>
    <w:rsid w:val="00CE49CC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CE49CC"/>
    <w:rPr>
      <w:rFonts w:ascii="Arial" w:hAnsi="Arial"/>
      <w:sz w:val="22"/>
      <w:lang w:eastAsia="ru-RU"/>
    </w:rPr>
  </w:style>
  <w:style w:type="paragraph" w:styleId="NoSpacing">
    <w:name w:val="No Spacing"/>
    <w:link w:val="NoSpacingChar"/>
    <w:uiPriority w:val="99"/>
    <w:qFormat/>
    <w:rsid w:val="00CE49CC"/>
  </w:style>
  <w:style w:type="character" w:customStyle="1" w:styleId="NoSpacingChar">
    <w:name w:val="No Spacing Char"/>
    <w:link w:val="NoSpacing"/>
    <w:uiPriority w:val="99"/>
    <w:locked/>
    <w:rsid w:val="00CE49CC"/>
    <w:rPr>
      <w:sz w:val="22"/>
      <w:lang w:eastAsia="ru-RU"/>
    </w:rPr>
  </w:style>
  <w:style w:type="paragraph" w:styleId="Header">
    <w:name w:val="header"/>
    <w:basedOn w:val="Normal"/>
    <w:link w:val="HeaderChar"/>
    <w:uiPriority w:val="99"/>
    <w:rsid w:val="00CE49C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E49CC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CE49C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E49C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E49C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Normal"/>
    <w:uiPriority w:val="99"/>
    <w:rsid w:val="00CE49CC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uiPriority w:val="99"/>
    <w:rsid w:val="00CE49CC"/>
    <w:rPr>
      <w:rFonts w:cs="Times New Roman"/>
    </w:rPr>
  </w:style>
  <w:style w:type="character" w:customStyle="1" w:styleId="a">
    <w:name w:val="Знак Знак"/>
    <w:basedOn w:val="DefaultParagraphFont"/>
    <w:uiPriority w:val="99"/>
    <w:locked/>
    <w:rsid w:val="006425B7"/>
    <w:rPr>
      <w:rFonts w:cs="Times New Roman"/>
      <w:sz w:val="28"/>
      <w:szCs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81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7D89D6223B4E12CD9CE335055CDD02B4FE76477CF3EFC9266487ED4C337DD72009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tashtamak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</TotalTime>
  <Pages>4</Pages>
  <Words>517</Words>
  <Characters>2951</Characters>
  <Application>Microsoft Office Outlook</Application>
  <DocSecurity>0</DocSecurity>
  <Lines>0</Lines>
  <Paragraphs>0</Paragraphs>
  <ScaleCrop>false</ScaleCrop>
  <Company>Сельсовет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Сельсовет</cp:lastModifiedBy>
  <cp:revision>7</cp:revision>
  <cp:lastPrinted>2022-04-01T03:31:00Z</cp:lastPrinted>
  <dcterms:created xsi:type="dcterms:W3CDTF">2021-03-15T10:02:00Z</dcterms:created>
  <dcterms:modified xsi:type="dcterms:W3CDTF">2022-04-01T03:40:00Z</dcterms:modified>
</cp:coreProperties>
</file>