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73C90" w:rsidTr="00861A77">
        <w:tc>
          <w:tcPr>
            <w:tcW w:w="4253" w:type="dxa"/>
          </w:tcPr>
          <w:p w:rsidR="00773C90" w:rsidRDefault="00773C90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</w:p>
          <w:p w:rsidR="00773C90" w:rsidRDefault="00773C90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>
              <w:rPr>
                <w:rFonts w:ascii="Century Bash" w:hAnsi="Century Bash"/>
                <w:shadow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>ОРТОСТАН  РЕСПУБЛИКА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</w:rPr>
              <w:t>Һ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>Ы</w:t>
            </w:r>
          </w:p>
          <w:p w:rsidR="00773C90" w:rsidRDefault="00773C90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>
              <w:rPr>
                <w:rFonts w:ascii="Century Bash" w:hAnsi="Century Bash"/>
                <w:shadow/>
                <w:sz w:val="22"/>
                <w:szCs w:val="22"/>
              </w:rPr>
              <w:t>Ауы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  <w:lang w:val="en-US"/>
              </w:rPr>
              <w:t>p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</w:rPr>
              <w:t>ғ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>азы районы муниципаль районыны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</w:rPr>
              <w:t>ң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 xml:space="preserve"> Таштама</w:t>
            </w:r>
            <w:r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 xml:space="preserve"> ауыл</w:t>
            </w:r>
          </w:p>
          <w:p w:rsidR="00773C90" w:rsidRDefault="00773C90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>
              <w:rPr>
                <w:rFonts w:ascii="Century Bash" w:hAnsi="Century Bash"/>
                <w:shadow/>
                <w:sz w:val="22"/>
                <w:szCs w:val="22"/>
              </w:rPr>
              <w:t>Советы ауыл бил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</w:rPr>
              <w:t>әмә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  <w:lang w:val="en-US"/>
              </w:rPr>
              <w:t>h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</w:rPr>
              <w:t>е советы</w:t>
            </w:r>
          </w:p>
          <w:p w:rsidR="00773C90" w:rsidRDefault="00773C90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773C90" w:rsidRDefault="00773C90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C90" w:rsidRPr="0089526F" w:rsidRDefault="00773C90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26F">
              <w:rPr>
                <w:rFonts w:ascii="Times New Roman" w:eastAsia="Times New Roman" w:hAnsi="Times New Roman"/>
                <w:sz w:val="22"/>
                <w:szCs w:val="22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703670872" r:id="rId6"/>
              </w:object>
            </w:r>
          </w:p>
        </w:tc>
        <w:tc>
          <w:tcPr>
            <w:tcW w:w="4395" w:type="dxa"/>
          </w:tcPr>
          <w:p w:rsidR="00773C90" w:rsidRDefault="00773C90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</w:p>
          <w:p w:rsidR="00773C90" w:rsidRDefault="00773C90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>
              <w:rPr>
                <w:rFonts w:ascii="Century Bash" w:hAnsi="Century Bash"/>
                <w:shadow/>
                <w:sz w:val="22"/>
                <w:szCs w:val="22"/>
              </w:rPr>
              <w:t>РЕСПУБЛИКА БАШКОРТОСТАН</w:t>
            </w:r>
          </w:p>
          <w:p w:rsidR="00773C90" w:rsidRDefault="00773C90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hadow/>
                <w:sz w:val="22"/>
                <w:szCs w:val="22"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Century Bash" w:hAnsi="Century Bash"/>
                  <w:shadow/>
                  <w:sz w:val="22"/>
                  <w:szCs w:val="22"/>
                </w:rPr>
                <w:t>Таштамакский сельсовет</w:t>
              </w:r>
            </w:smartTag>
            <w:r>
              <w:rPr>
                <w:rFonts w:ascii="Century Bash" w:hAnsi="Century Bash"/>
                <w:shadow/>
                <w:sz w:val="22"/>
                <w:szCs w:val="22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  <w:sz w:val="22"/>
                  <w:szCs w:val="22"/>
                </w:rPr>
                <w:t>Аургазинский район</w:t>
              </w:r>
            </w:smartTag>
          </w:p>
          <w:p w:rsidR="00773C90" w:rsidRDefault="00773C90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773C90" w:rsidRDefault="00773C90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</w:tr>
    </w:tbl>
    <w:p w:rsidR="00773C90" w:rsidRDefault="00773C90" w:rsidP="002537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90" w:rsidRDefault="00773C90" w:rsidP="008C3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C90" w:rsidRDefault="00773C90" w:rsidP="00151B48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73C90" w:rsidRDefault="00773C90" w:rsidP="00151B48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 xml:space="preserve">Совета сельского поселения  Таштамакский сельсовет муниципального района Аургазинский район Республики Башкортостан </w:t>
      </w:r>
    </w:p>
    <w:p w:rsidR="00773C90" w:rsidRDefault="00773C90" w:rsidP="00151B48">
      <w:pPr>
        <w:pStyle w:val="31"/>
        <w:jc w:val="center"/>
        <w:rPr>
          <w:b/>
          <w:szCs w:val="28"/>
        </w:rPr>
      </w:pPr>
    </w:p>
    <w:p w:rsidR="00773C90" w:rsidRDefault="00773C90" w:rsidP="00151B48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773C90" w:rsidRDefault="00773C90" w:rsidP="00151B48">
      <w:pPr>
        <w:pStyle w:val="1"/>
        <w:shd w:val="clear" w:color="auto" w:fill="auto"/>
        <w:spacing w:before="0"/>
        <w:ind w:left="180" w:firstLine="0"/>
      </w:pPr>
    </w:p>
    <w:p w:rsidR="00773C90" w:rsidRDefault="00773C90" w:rsidP="00151B48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29, 30 Федерального закона от 06.10.2003 №131-ФЗ «Об общих принципах организации местного самоуправления в Российской Федерации», Уставом сельского поселения Таштамакский сельсовет муниципального района Аургазинский район Республики Башкортостан, Совет сельского поселения Таштамакский сельсовет муниципального района Аургазинский район Республики Башкортостан 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90" w:rsidRDefault="00773C90" w:rsidP="00151B48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Таштамакский сельсовет муниципального района Аургазинский район Республики Башкортостан согласно приложению к настоящему решению. </w:t>
      </w:r>
    </w:p>
    <w:p w:rsidR="00773C90" w:rsidRDefault="00773C90" w:rsidP="00151B48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обнародовать в здании Администрации и разместить 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Таштамакский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</w:t>
      </w:r>
      <w:hyperlink r:id="rId7" w:history="1">
        <w:r w:rsidRPr="0081354F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81354F">
          <w:rPr>
            <w:rStyle w:val="Hyperlink"/>
            <w:rFonts w:ascii="Times New Roman" w:hAnsi="Times New Roman"/>
            <w:sz w:val="28"/>
            <w:szCs w:val="28"/>
            <w:lang w:val="en-US"/>
          </w:rPr>
          <w:t>Tashtamak</w:t>
        </w:r>
        <w:r w:rsidRPr="0081354F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773C90" w:rsidRPr="00F51B3A" w:rsidRDefault="00773C90" w:rsidP="00151B48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3A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Таштамакский сельсовет муниципального района Аургазинский район Республики Башкортостан.</w:t>
      </w:r>
    </w:p>
    <w:p w:rsidR="00773C90" w:rsidRPr="00151B48" w:rsidRDefault="00773C90" w:rsidP="00151B48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90" w:rsidRDefault="00773C90" w:rsidP="00151B48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8"/>
          <w:szCs w:val="28"/>
        </w:rPr>
      </w:pPr>
      <w:r w:rsidRPr="00151B48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</w:t>
      </w:r>
      <w:r w:rsidRPr="00151B48">
        <w:rPr>
          <w:rFonts w:ascii="Times New Roman" w:hAnsi="Times New Roman"/>
          <w:color w:val="00000A"/>
          <w:sz w:val="28"/>
          <w:szCs w:val="28"/>
        </w:rPr>
        <w:tab/>
      </w:r>
      <w:r w:rsidRPr="00151B48">
        <w:rPr>
          <w:rFonts w:ascii="Times New Roman" w:hAnsi="Times New Roman"/>
          <w:color w:val="00000A"/>
          <w:sz w:val="28"/>
          <w:szCs w:val="28"/>
        </w:rPr>
        <w:tab/>
      </w:r>
      <w:r w:rsidRPr="00151B48">
        <w:rPr>
          <w:rFonts w:ascii="Times New Roman" w:hAnsi="Times New Roman"/>
          <w:color w:val="00000A"/>
          <w:sz w:val="28"/>
          <w:szCs w:val="28"/>
        </w:rPr>
        <w:tab/>
      </w:r>
      <w:r w:rsidRPr="00151B48">
        <w:rPr>
          <w:rFonts w:ascii="Times New Roman" w:hAnsi="Times New Roman"/>
          <w:color w:val="00000A"/>
          <w:sz w:val="28"/>
          <w:szCs w:val="28"/>
        </w:rPr>
        <w:tab/>
        <w:t xml:space="preserve">                 М.Ш.Федорова</w:t>
      </w:r>
    </w:p>
    <w:p w:rsidR="00773C90" w:rsidRPr="00151B48" w:rsidRDefault="00773C90" w:rsidP="00151B48">
      <w:pPr>
        <w:rPr>
          <w:rFonts w:ascii="Times New Roman" w:hAnsi="Times New Roman"/>
          <w:sz w:val="28"/>
          <w:szCs w:val="28"/>
        </w:rPr>
      </w:pPr>
      <w:r w:rsidRPr="00151B48">
        <w:rPr>
          <w:rFonts w:ascii="Times New Roman" w:hAnsi="Times New Roman"/>
          <w:sz w:val="28"/>
          <w:szCs w:val="28"/>
        </w:rPr>
        <w:t>Д.Таштамак</w:t>
      </w:r>
    </w:p>
    <w:p w:rsidR="00773C90" w:rsidRPr="00151B48" w:rsidRDefault="00773C90" w:rsidP="00151B48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20 декабря 2021 г №66</w:t>
      </w:r>
    </w:p>
    <w:p w:rsidR="00773C90" w:rsidRPr="00151B48" w:rsidRDefault="00773C90" w:rsidP="00151B48">
      <w:pPr>
        <w:tabs>
          <w:tab w:val="left" w:pos="4680"/>
          <w:tab w:val="left" w:pos="5220"/>
        </w:tabs>
        <w:ind w:left="5103"/>
        <w:rPr>
          <w:rFonts w:ascii="Times New Roman" w:hAnsi="Times New Roman"/>
          <w:sz w:val="26"/>
          <w:szCs w:val="26"/>
        </w:rPr>
      </w:pPr>
      <w:r w:rsidRPr="00151B48">
        <w:rPr>
          <w:rFonts w:ascii="Times New Roman" w:hAnsi="Times New Roman"/>
          <w:sz w:val="26"/>
          <w:szCs w:val="26"/>
        </w:rPr>
        <w:t xml:space="preserve">Приложение </w:t>
      </w:r>
    </w:p>
    <w:p w:rsidR="00773C90" w:rsidRPr="00151B48" w:rsidRDefault="00773C90" w:rsidP="00151B48">
      <w:pPr>
        <w:tabs>
          <w:tab w:val="left" w:pos="4680"/>
          <w:tab w:val="left" w:pos="5220"/>
        </w:tabs>
        <w:ind w:left="5103"/>
        <w:rPr>
          <w:rFonts w:ascii="Times New Roman" w:hAnsi="Times New Roman"/>
          <w:sz w:val="26"/>
          <w:szCs w:val="26"/>
        </w:rPr>
      </w:pPr>
      <w:r w:rsidRPr="00151B48">
        <w:rPr>
          <w:rFonts w:ascii="Times New Roman" w:hAnsi="Times New Roman"/>
          <w:sz w:val="26"/>
          <w:szCs w:val="26"/>
        </w:rPr>
        <w:t>к решению Совета сельского поселения Таштамакский сельсовет муниципального района Аургазинский район</w:t>
      </w:r>
    </w:p>
    <w:p w:rsidR="00773C90" w:rsidRDefault="00773C90" w:rsidP="00151B48">
      <w:pPr>
        <w:tabs>
          <w:tab w:val="left" w:pos="4680"/>
          <w:tab w:val="left" w:pos="5220"/>
        </w:tabs>
        <w:ind w:left="5103"/>
        <w:rPr>
          <w:rFonts w:ascii="Times New Roman" w:hAnsi="Times New Roman"/>
          <w:sz w:val="26"/>
          <w:szCs w:val="26"/>
        </w:rPr>
      </w:pPr>
      <w:r w:rsidRPr="00151B48">
        <w:rPr>
          <w:rFonts w:ascii="Times New Roman" w:hAnsi="Times New Roman"/>
          <w:sz w:val="26"/>
          <w:szCs w:val="26"/>
        </w:rPr>
        <w:t>Республики Башкортостан                                                                      от 20 декабря 2021 года № 66</w:t>
      </w:r>
    </w:p>
    <w:p w:rsidR="00773C90" w:rsidRPr="00F51B3A" w:rsidRDefault="00773C90" w:rsidP="00F51B3A">
      <w:pPr>
        <w:tabs>
          <w:tab w:val="left" w:pos="4680"/>
          <w:tab w:val="left" w:pos="52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1B3A">
        <w:rPr>
          <w:rFonts w:ascii="Times New Roman" w:hAnsi="Times New Roman"/>
          <w:sz w:val="28"/>
          <w:szCs w:val="28"/>
        </w:rPr>
        <w:t>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773C90" w:rsidRDefault="00773C90" w:rsidP="005313E6">
      <w:pPr>
        <w:pStyle w:val="1"/>
        <w:numPr>
          <w:ilvl w:val="0"/>
          <w:numId w:val="2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Pr="00E70593">
        <w:t xml:space="preserve">  </w:t>
      </w:r>
      <w:r>
        <w:t xml:space="preserve">Федерации», Уставом сельского поселения Таштамакский сельсовет в целях рассмотрения и обсуждения вопросов внесения инициативных проектов определяет на территории  сельского поселения Таштамакский сельсовет </w:t>
      </w:r>
      <w:r>
        <w:rPr>
          <w:i/>
        </w:rPr>
        <w:t xml:space="preserve"> </w:t>
      </w:r>
      <w:r>
        <w:t>порядок</w:t>
      </w:r>
    </w:p>
    <w:p w:rsidR="00773C90" w:rsidRDefault="00773C90" w:rsidP="005313E6">
      <w:pPr>
        <w:pStyle w:val="1"/>
        <w:shd w:val="clear" w:color="auto" w:fill="auto"/>
        <w:spacing w:before="0"/>
        <w:ind w:left="40" w:right="300" w:firstLine="669"/>
        <w:jc w:val="both"/>
      </w:pP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773C90" w:rsidRPr="00C3283D" w:rsidRDefault="00773C90" w:rsidP="005313E6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сельского поселения Таштамакский сельсовет 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сельского поселения Таштамакский сельсовет </w:t>
      </w:r>
      <w:r>
        <w:rPr>
          <w:i/>
        </w:rPr>
        <w:t xml:space="preserve"> </w:t>
      </w:r>
    </w:p>
    <w:p w:rsidR="00773C90" w:rsidRDefault="00773C90" w:rsidP="005313E6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/>
        <w:ind w:left="40" w:right="300" w:firstLine="669"/>
        <w:jc w:val="both"/>
      </w:pPr>
      <w:r>
        <w:t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Таштамакский сельсовет , достигшие шестнадцатилетнего возраста.</w:t>
      </w:r>
    </w:p>
    <w:p w:rsidR="00773C90" w:rsidRDefault="00773C90" w:rsidP="005313E6">
      <w:pPr>
        <w:pStyle w:val="1"/>
        <w:shd w:val="clear" w:color="auto" w:fill="auto"/>
        <w:spacing w:before="0"/>
        <w:ind w:left="40" w:firstLine="669"/>
        <w:jc w:val="both"/>
      </w:pPr>
      <w:r>
        <w:t>Граждане Российской Федерации, не проживающие на территории сельского поселения Таштамакский сельсовет 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 поселения Таштамакский сельсовет.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 w:after="288"/>
        <w:ind w:left="60" w:right="40" w:firstLine="669"/>
        <w:jc w:val="both"/>
      </w:pPr>
      <w: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сельского поселения Таштамакский сельсовет и уставом соответствующего территориального общественного самоуправления.</w:t>
      </w:r>
    </w:p>
    <w:p w:rsidR="00773C90" w:rsidRDefault="00773C90" w:rsidP="005313E6">
      <w:pPr>
        <w:pStyle w:val="1"/>
        <w:numPr>
          <w:ilvl w:val="0"/>
          <w:numId w:val="2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773C90" w:rsidRDefault="00773C90" w:rsidP="005313E6">
      <w:pPr>
        <w:pStyle w:val="1"/>
        <w:numPr>
          <w:ilvl w:val="1"/>
          <w:numId w:val="2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Таштамакский сельсовет   органов территориального общественного самоуправления и средств массовой информации (далее - заинтересованные лица).</w:t>
      </w:r>
    </w:p>
    <w:p w:rsidR="00773C90" w:rsidRDefault="00773C90" w:rsidP="005313E6">
      <w:pPr>
        <w:pStyle w:val="1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773C90" w:rsidRDefault="00773C90" w:rsidP="005313E6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Собрание, конференция проводятся по инициативе населения сельского поселения Таштамакский сельсовет . </w:t>
      </w:r>
    </w:p>
    <w:p w:rsidR="00773C90" w:rsidRDefault="00773C90" w:rsidP="005313E6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773C90" w:rsidRDefault="00773C90" w:rsidP="005313E6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773C90" w:rsidRDefault="00773C90" w:rsidP="005313E6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320" w:right="40"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773C90" w:rsidRPr="007704D8" w:rsidRDefault="00773C90" w:rsidP="005313E6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 сельского поселения Таштамакский сельсовет </w:t>
      </w:r>
      <w:r>
        <w:rPr>
          <w:i/>
        </w:rPr>
        <w:t>.</w:t>
      </w:r>
    </w:p>
    <w:p w:rsidR="00773C90" w:rsidRDefault="00773C90" w:rsidP="005313E6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73C90" w:rsidRDefault="00773C90" w:rsidP="005313E6">
      <w:pPr>
        <w:pStyle w:val="1"/>
        <w:shd w:val="clear" w:color="auto" w:fill="auto"/>
        <w:spacing w:before="0"/>
        <w:ind w:left="40" w:firstLine="669"/>
        <w:jc w:val="both"/>
      </w:pPr>
      <w:r>
        <w:t xml:space="preserve">Вопрос о назначении собрания, конференции рассматривается на очередном заседании сельского поселения Таштамакский сельсовет </w:t>
      </w:r>
      <w:r>
        <w:rPr>
          <w:i/>
        </w:rPr>
        <w:t xml:space="preserve"> 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773C90" w:rsidRDefault="00773C90" w:rsidP="005313E6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>3.5.  сельское поселение Таштамакский сельсовет 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Таштамакский сельсовет</w:t>
      </w:r>
    </w:p>
    <w:p w:rsidR="00773C90" w:rsidRDefault="00773C90" w:rsidP="005313E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773C90" w:rsidRDefault="00773C90" w:rsidP="005313E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В решении сельского поселения Таштамакский сельсовет  о назначении проведения собрания, конференции указываются: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 w:line="328" w:lineRule="exact"/>
        <w:ind w:left="20" w:right="40" w:firstLine="669"/>
        <w:jc w:val="both"/>
      </w:pPr>
      <w:r>
        <w:t>территория сельского поселения Таштамакский сельсовет  , на которой проводится собрание, конференция;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773C90" w:rsidRDefault="00773C90" w:rsidP="005313E6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773C90" w:rsidRDefault="00773C90" w:rsidP="005313E6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773C90" w:rsidRDefault="00773C90" w:rsidP="005313E6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773C90" w:rsidRDefault="00773C90" w:rsidP="005313E6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73C90" w:rsidRDefault="00773C90" w:rsidP="005313E6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>5. Порядок проведения собрания</w:t>
      </w:r>
    </w:p>
    <w:p w:rsidR="00773C90" w:rsidRDefault="00773C90" w:rsidP="005313E6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граждан проводится, если общее число граждан, имеющих право на участие в собрании, не превышает 250  человек.</w:t>
      </w:r>
    </w:p>
    <w:p w:rsidR="00773C90" w:rsidRDefault="00773C90" w:rsidP="005313E6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773C90" w:rsidRDefault="00773C90" w:rsidP="005313E6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773C90" w:rsidRDefault="00773C90" w:rsidP="005313E6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73C90" w:rsidRDefault="00773C90" w:rsidP="005313E6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773C90" w:rsidRDefault="00773C90" w:rsidP="005313E6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73C90" w:rsidRDefault="00773C90" w:rsidP="005313E6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773C90" w:rsidRDefault="00773C90" w:rsidP="005313E6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 xml:space="preserve">Протокол собрания оформляется в соответствии с настоящим Положением. Решение собрания в течение  дней доводится до сведения органов местного самоуправления </w:t>
      </w:r>
      <w:r>
        <w:rPr>
          <w:i/>
        </w:rPr>
        <w:t xml:space="preserve"> </w:t>
      </w:r>
      <w:r>
        <w:t>сельского поселения Таштамакский сельсовет  и заинтересованных лиц.</w:t>
      </w:r>
    </w:p>
    <w:p w:rsidR="00773C90" w:rsidRDefault="00773C90" w:rsidP="005313E6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773C90" w:rsidRDefault="00773C90" w:rsidP="005313E6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773C90" w:rsidRDefault="00773C90" w:rsidP="005313E6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 (проектов), непосредственно затрагивающего(-их) интересы более 250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773C90" w:rsidRDefault="00773C90" w:rsidP="005313E6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25 граждан, имеющих право на участие в собрании.</w:t>
      </w:r>
    </w:p>
    <w:p w:rsidR="00773C90" w:rsidRDefault="00773C90" w:rsidP="005313E6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773C90" w:rsidRDefault="00773C90" w:rsidP="005313E6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773C90" w:rsidRDefault="00773C90" w:rsidP="005313E6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773C90" w:rsidRDefault="00773C90" w:rsidP="005313E6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773C90" w:rsidRDefault="00773C90" w:rsidP="005313E6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773C90" w:rsidRDefault="00773C90" w:rsidP="005313E6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:rsidR="00773C90" w:rsidRDefault="00773C90" w:rsidP="005313E6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773C90" w:rsidRDefault="00773C90" w:rsidP="005313E6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773C90" w:rsidRDefault="00773C90" w:rsidP="005313E6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773C90" w:rsidRDefault="00773C90" w:rsidP="005313E6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773C90" w:rsidRDefault="00773C90" w:rsidP="005313E6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773C90" w:rsidRDefault="00773C90" w:rsidP="005313E6">
      <w:pPr>
        <w:pStyle w:val="1"/>
        <w:shd w:val="clear" w:color="auto" w:fill="auto"/>
        <w:tabs>
          <w:tab w:val="left" w:pos="1220"/>
          <w:tab w:val="left" w:pos="6283"/>
        </w:tabs>
        <w:spacing w:before="0"/>
        <w:ind w:left="840" w:firstLine="0"/>
      </w:pPr>
      <w:r>
        <w:t>9. Полномочия собрания, конференции</w:t>
      </w:r>
    </w:p>
    <w:p w:rsidR="00773C90" w:rsidRDefault="00773C90" w:rsidP="005313E6">
      <w:pPr>
        <w:pStyle w:val="1"/>
        <w:shd w:val="clear" w:color="auto" w:fill="auto"/>
        <w:tabs>
          <w:tab w:val="left" w:pos="1220"/>
          <w:tab w:val="left" w:pos="6283"/>
        </w:tabs>
        <w:spacing w:before="0"/>
        <w:ind w:left="840" w:firstLine="0"/>
      </w:pPr>
    </w:p>
    <w:p w:rsidR="00773C90" w:rsidRDefault="00773C90" w:rsidP="005313E6">
      <w:pPr>
        <w:pStyle w:val="1"/>
        <w:numPr>
          <w:ilvl w:val="1"/>
          <w:numId w:val="18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773C90" w:rsidRDefault="00773C90" w:rsidP="005313E6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773C90" w:rsidRDefault="00773C90" w:rsidP="005313E6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773C90" w:rsidRDefault="00773C90" w:rsidP="005313E6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773C90" w:rsidRDefault="00773C90" w:rsidP="005313E6">
      <w:pPr>
        <w:pStyle w:val="1"/>
        <w:numPr>
          <w:ilvl w:val="0"/>
          <w:numId w:val="4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773C90" w:rsidRDefault="00773C90" w:rsidP="005313E6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73C90" w:rsidRDefault="00773C90" w:rsidP="005313E6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773C90" w:rsidRDefault="00773C90" w:rsidP="005313E6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73C90" w:rsidRDefault="00773C90" w:rsidP="005313E6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773C90" w:rsidRDefault="00773C90" w:rsidP="005313E6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>11. Финансирование проведения собраний, конференций</w:t>
      </w:r>
    </w:p>
    <w:p w:rsidR="00773C90" w:rsidRDefault="00773C90" w:rsidP="005313E6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773C90" w:rsidRDefault="00773C90" w:rsidP="005313E6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773C90" w:rsidRDefault="00773C90" w:rsidP="00C64E0C">
      <w:pPr>
        <w:pStyle w:val="1"/>
        <w:shd w:val="clear" w:color="auto" w:fill="auto"/>
        <w:tabs>
          <w:tab w:val="left" w:pos="1580"/>
        </w:tabs>
        <w:spacing w:before="0"/>
        <w:ind w:right="400" w:firstLine="0"/>
        <w:jc w:val="both"/>
      </w:pPr>
    </w:p>
    <w:sectPr w:rsidR="00773C90" w:rsidSect="00B0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F372BAA"/>
    <w:multiLevelType w:val="hybridMultilevel"/>
    <w:tmpl w:val="245C6642"/>
    <w:lvl w:ilvl="0" w:tplc="59928C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cs="Times New Roman"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11"/>
  </w:num>
  <w:num w:numId="6">
    <w:abstractNumId w:val="4"/>
  </w:num>
  <w:num w:numId="7">
    <w:abstractNumId w:val="19"/>
  </w:num>
  <w:num w:numId="8">
    <w:abstractNumId w:val="12"/>
  </w:num>
  <w:num w:numId="9">
    <w:abstractNumId w:val="17"/>
  </w:num>
  <w:num w:numId="10">
    <w:abstractNumId w:val="6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9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C36"/>
    <w:rsid w:val="00017156"/>
    <w:rsid w:val="00025D7B"/>
    <w:rsid w:val="000456B1"/>
    <w:rsid w:val="000722A7"/>
    <w:rsid w:val="000B0E0D"/>
    <w:rsid w:val="001249B8"/>
    <w:rsid w:val="00151B48"/>
    <w:rsid w:val="00223EEE"/>
    <w:rsid w:val="0022571E"/>
    <w:rsid w:val="002537C3"/>
    <w:rsid w:val="002B2200"/>
    <w:rsid w:val="002C22BF"/>
    <w:rsid w:val="002C766B"/>
    <w:rsid w:val="002E4CD7"/>
    <w:rsid w:val="002F53B1"/>
    <w:rsid w:val="00352212"/>
    <w:rsid w:val="00355030"/>
    <w:rsid w:val="00362975"/>
    <w:rsid w:val="003A2749"/>
    <w:rsid w:val="003E2C28"/>
    <w:rsid w:val="004131E9"/>
    <w:rsid w:val="00415953"/>
    <w:rsid w:val="0044385B"/>
    <w:rsid w:val="00457CD4"/>
    <w:rsid w:val="0046074F"/>
    <w:rsid w:val="0047319D"/>
    <w:rsid w:val="004C735A"/>
    <w:rsid w:val="00513381"/>
    <w:rsid w:val="005313E6"/>
    <w:rsid w:val="0055151A"/>
    <w:rsid w:val="00631718"/>
    <w:rsid w:val="006409B0"/>
    <w:rsid w:val="0065692C"/>
    <w:rsid w:val="0066150B"/>
    <w:rsid w:val="00680CCC"/>
    <w:rsid w:val="006D3982"/>
    <w:rsid w:val="006D7357"/>
    <w:rsid w:val="007704D8"/>
    <w:rsid w:val="00773C90"/>
    <w:rsid w:val="00777E5B"/>
    <w:rsid w:val="007E019B"/>
    <w:rsid w:val="00810614"/>
    <w:rsid w:val="00812397"/>
    <w:rsid w:val="0081354F"/>
    <w:rsid w:val="00821982"/>
    <w:rsid w:val="00835BE4"/>
    <w:rsid w:val="008479FC"/>
    <w:rsid w:val="00852BAB"/>
    <w:rsid w:val="00861A77"/>
    <w:rsid w:val="00872106"/>
    <w:rsid w:val="008947BC"/>
    <w:rsid w:val="0089526F"/>
    <w:rsid w:val="008A0186"/>
    <w:rsid w:val="008A0C36"/>
    <w:rsid w:val="008A45DE"/>
    <w:rsid w:val="008B2756"/>
    <w:rsid w:val="008C3267"/>
    <w:rsid w:val="008E4A20"/>
    <w:rsid w:val="008F2979"/>
    <w:rsid w:val="00934C27"/>
    <w:rsid w:val="009C7CCD"/>
    <w:rsid w:val="009E62D9"/>
    <w:rsid w:val="009F7446"/>
    <w:rsid w:val="00A2161A"/>
    <w:rsid w:val="00AA6D4C"/>
    <w:rsid w:val="00AD0A91"/>
    <w:rsid w:val="00AD704A"/>
    <w:rsid w:val="00B0324B"/>
    <w:rsid w:val="00C03FA5"/>
    <w:rsid w:val="00C22CEC"/>
    <w:rsid w:val="00C3283D"/>
    <w:rsid w:val="00C331BF"/>
    <w:rsid w:val="00C453BA"/>
    <w:rsid w:val="00C523FB"/>
    <w:rsid w:val="00C64E0C"/>
    <w:rsid w:val="00CE60EF"/>
    <w:rsid w:val="00D22C18"/>
    <w:rsid w:val="00D56855"/>
    <w:rsid w:val="00D65DD3"/>
    <w:rsid w:val="00D76923"/>
    <w:rsid w:val="00D8126E"/>
    <w:rsid w:val="00DB43C0"/>
    <w:rsid w:val="00DD7EE8"/>
    <w:rsid w:val="00E057F2"/>
    <w:rsid w:val="00E413E1"/>
    <w:rsid w:val="00E44C9C"/>
    <w:rsid w:val="00E54E73"/>
    <w:rsid w:val="00E55D28"/>
    <w:rsid w:val="00E57FB5"/>
    <w:rsid w:val="00E6237B"/>
    <w:rsid w:val="00E70593"/>
    <w:rsid w:val="00E90B54"/>
    <w:rsid w:val="00EF040E"/>
    <w:rsid w:val="00EF6BC9"/>
    <w:rsid w:val="00F119C9"/>
    <w:rsid w:val="00F465D1"/>
    <w:rsid w:val="00F51B3A"/>
    <w:rsid w:val="00F62BFE"/>
    <w:rsid w:val="00FD0073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53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537C3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313E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313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313E6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5313E6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HeaderChar1">
    <w:name w:val="Header Char1"/>
    <w:uiPriority w:val="99"/>
    <w:locked/>
    <w:rsid w:val="00513381"/>
    <w:rPr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513381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0614"/>
    <w:rPr>
      <w:rFonts w:cs="Times New Roman"/>
      <w:lang w:eastAsia="en-US"/>
    </w:rPr>
  </w:style>
  <w:style w:type="paragraph" w:customStyle="1" w:styleId="31">
    <w:name w:val="Основной текст с отступом 31"/>
    <w:basedOn w:val="Normal"/>
    <w:uiPriority w:val="99"/>
    <w:rsid w:val="00151B48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0"/>
      <w:lang w:eastAsia="ar-SA"/>
    </w:rPr>
  </w:style>
  <w:style w:type="paragraph" w:customStyle="1" w:styleId="a0">
    <w:name w:val="Без интервала"/>
    <w:uiPriority w:val="99"/>
    <w:rsid w:val="00151B48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shtam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7</Pages>
  <Words>2228</Words>
  <Characters>12703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Сельсовет</cp:lastModifiedBy>
  <cp:revision>28</cp:revision>
  <cp:lastPrinted>2021-12-21T11:22:00Z</cp:lastPrinted>
  <dcterms:created xsi:type="dcterms:W3CDTF">2021-11-24T07:33:00Z</dcterms:created>
  <dcterms:modified xsi:type="dcterms:W3CDTF">2022-01-14T07:08:00Z</dcterms:modified>
</cp:coreProperties>
</file>