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Look w:val="0000"/>
      </w:tblPr>
      <w:tblGrid>
        <w:gridCol w:w="4003"/>
        <w:gridCol w:w="1843"/>
        <w:gridCol w:w="3544"/>
      </w:tblGrid>
      <w:tr w:rsidR="001A7718" w:rsidRPr="00954659" w:rsidTr="000C3996">
        <w:tc>
          <w:tcPr>
            <w:tcW w:w="4003" w:type="dxa"/>
          </w:tcPr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Баш</w:t>
            </w:r>
            <w:r w:rsidRPr="00670738">
              <w:rPr>
                <w:rFonts w:ascii="Century Bash" w:hAnsi="Century Bash"/>
                <w:sz w:val="20"/>
                <w:szCs w:val="20"/>
                <w:lang w:val="en-US" w:eastAsia="ar-SA"/>
              </w:rPr>
              <w:t>k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ортостан Республика</w:t>
            </w:r>
            <w:r w:rsidRPr="00670738">
              <w:rPr>
                <w:rFonts w:ascii="Century Bash" w:hAnsi="Century Bash"/>
                <w:sz w:val="20"/>
                <w:szCs w:val="20"/>
                <w:lang w:val="en-US" w:eastAsia="ar-SA"/>
              </w:rPr>
              <w:t>h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ы</w:t>
            </w:r>
          </w:p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Ауыр</w:t>
            </w:r>
            <w:r w:rsidRPr="00670738">
              <w:rPr>
                <w:rFonts w:ascii="Century Bash" w:hAnsi="Century Bash"/>
                <w:sz w:val="20"/>
                <w:szCs w:val="20"/>
                <w:lang w:val="en-US" w:eastAsia="ar-SA"/>
              </w:rPr>
              <w:t>f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азы районы муниципаль районыны</w:t>
            </w:r>
            <w:r w:rsidRPr="00670738">
              <w:rPr>
                <w:rFonts w:ascii="Century Bash" w:hAnsi="Century Bash"/>
                <w:sz w:val="20"/>
                <w:szCs w:val="20"/>
                <w:lang w:val="en-US" w:eastAsia="ar-SA"/>
              </w:rPr>
              <w:t>n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Таштамак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 xml:space="preserve"> ауыл Советы</w:t>
            </w:r>
          </w:p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ауыл бил</w:t>
            </w:r>
            <w:r w:rsidRPr="00670738">
              <w:rPr>
                <w:rFonts w:ascii="Century Bash" w:hAnsi="Century Bash"/>
                <w:sz w:val="20"/>
                <w:szCs w:val="20"/>
                <w:lang w:val="en-US" w:eastAsia="ar-SA"/>
              </w:rPr>
              <w:t>e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м</w:t>
            </w:r>
            <w:r w:rsidRPr="00670738">
              <w:rPr>
                <w:rFonts w:ascii="Century Bash" w:hAnsi="Century Bash"/>
                <w:sz w:val="20"/>
                <w:szCs w:val="20"/>
                <w:lang w:val="en-US" w:eastAsia="ar-SA"/>
              </w:rPr>
              <w:t>eh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е Советы</w:t>
            </w:r>
          </w:p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</w:rPr>
            </w:pPr>
          </w:p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51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83.25pt;visibility:visible" filled="t">
                  <v:imagedata r:id="rId6" o:title=""/>
                </v:shape>
              </w:pict>
            </w:r>
          </w:p>
        </w:tc>
        <w:tc>
          <w:tcPr>
            <w:tcW w:w="3544" w:type="dxa"/>
          </w:tcPr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Республика Башкортостан</w:t>
            </w:r>
          </w:p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Таштамак </w:t>
            </w: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сельсовет муниципального района</w:t>
            </w:r>
          </w:p>
          <w:p w:rsidR="001A7718" w:rsidRPr="00670738" w:rsidRDefault="001A7718" w:rsidP="000C399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0738">
              <w:rPr>
                <w:rFonts w:ascii="Century Bash" w:hAnsi="Century Bash"/>
                <w:sz w:val="20"/>
                <w:szCs w:val="20"/>
                <w:lang w:eastAsia="ar-SA"/>
              </w:rPr>
              <w:t>Аургазинский район</w:t>
            </w:r>
          </w:p>
        </w:tc>
      </w:tr>
    </w:tbl>
    <w:p w:rsidR="001A7718" w:rsidRDefault="001A7718" w:rsidP="00935AD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7718" w:rsidRDefault="001A7718" w:rsidP="00935AD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>РЕШЕНИЕ</w:t>
      </w:r>
    </w:p>
    <w:p w:rsidR="001A7718" w:rsidRPr="00531380" w:rsidRDefault="001A7718" w:rsidP="00935AD5">
      <w:pPr>
        <w:pStyle w:val="NoSpacing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1A7718" w:rsidRPr="00531380" w:rsidRDefault="001A7718" w:rsidP="00531380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 xml:space="preserve">Совета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6"/>
            <w:szCs w:val="26"/>
          </w:rPr>
          <w:t>Таштамакский</w:t>
        </w:r>
        <w:r w:rsidRPr="00531380">
          <w:rPr>
            <w:rFonts w:ascii="Times New Roman" w:hAnsi="Times New Roman"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/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p w:rsidR="001A7718" w:rsidRPr="00531380" w:rsidRDefault="001A7718" w:rsidP="004012A2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7718" w:rsidRDefault="001A7718" w:rsidP="00935AD5">
      <w:pPr>
        <w:pStyle w:val="BodyText"/>
        <w:ind w:right="-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1380">
        <w:rPr>
          <w:rFonts w:ascii="Times New Roman" w:hAnsi="Times New Roman" w:cs="Times New Roman"/>
          <w:b/>
          <w:bCs/>
          <w:sz w:val="26"/>
          <w:szCs w:val="26"/>
        </w:rPr>
        <w:t xml:space="preserve">О проекте решения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b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 w:cs="Times New Roman"/>
            <w:b/>
            <w:bCs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53138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b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</w:t>
      </w:r>
      <w:r w:rsidRPr="00531380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 w:cs="Times New Roman"/>
            <w:b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Pr="005313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A7718" w:rsidRPr="00531380" w:rsidRDefault="001A7718" w:rsidP="00935AD5">
      <w:pPr>
        <w:pStyle w:val="BodyText"/>
        <w:ind w:right="-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718" w:rsidRPr="00531380" w:rsidRDefault="001A7718" w:rsidP="00935AD5">
      <w:pPr>
        <w:pStyle w:val="BodyText"/>
        <w:ind w:right="-5"/>
        <w:rPr>
          <w:rFonts w:ascii="Times New Roman" w:hAnsi="Times New Roman" w:cs="Times New Roman"/>
          <w:sz w:val="26"/>
          <w:szCs w:val="26"/>
        </w:rPr>
      </w:pPr>
      <w:r w:rsidRPr="0053138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31380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и Уставом с</w:t>
      </w:r>
      <w:r>
        <w:rPr>
          <w:rFonts w:ascii="Times New Roman" w:hAnsi="Times New Roman" w:cs="Times New Roman"/>
          <w:sz w:val="26"/>
          <w:szCs w:val="26"/>
        </w:rPr>
        <w:t xml:space="preserve">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6"/>
            <w:szCs w:val="26"/>
          </w:rPr>
          <w:t xml:space="preserve">Таштамакский </w:t>
        </w:r>
        <w:r w:rsidRPr="00531380">
          <w:rPr>
            <w:rFonts w:ascii="Times New Roman" w:hAnsi="Times New Roman" w:cs="Times New Roman"/>
            <w:sz w:val="26"/>
            <w:szCs w:val="26"/>
          </w:rPr>
          <w:t>сельсовет</w:t>
        </w:r>
      </w:smartTag>
      <w:r w:rsidRPr="0053138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 w:cs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 w:cs="Times New Roman"/>
          <w:sz w:val="26"/>
          <w:szCs w:val="26"/>
        </w:rPr>
        <w:t xml:space="preserve"> Совет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 w:cs="Times New Roman"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13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 w:cs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 w:cs="Times New Roman"/>
          <w:sz w:val="26"/>
          <w:szCs w:val="26"/>
        </w:rPr>
        <w:t xml:space="preserve"> Республики Башкортостан решил:</w:t>
      </w:r>
    </w:p>
    <w:p w:rsidR="001A7718" w:rsidRPr="00531380" w:rsidRDefault="001A7718" w:rsidP="00935AD5">
      <w:pPr>
        <w:pStyle w:val="Body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1380">
        <w:rPr>
          <w:rFonts w:ascii="Times New Roman" w:hAnsi="Times New Roman" w:cs="Times New Roman"/>
          <w:sz w:val="26"/>
          <w:szCs w:val="26"/>
        </w:rPr>
        <w:t xml:space="preserve">1. Утвердить проект решения Совета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 w:cs="Times New Roman"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13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 w:cs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 w:cs="Times New Roman"/>
          <w:sz w:val="26"/>
          <w:szCs w:val="26"/>
        </w:rPr>
        <w:t xml:space="preserve">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 w:cs="Times New Roman"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13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 w:cs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 w:cs="Times New Roman"/>
          <w:sz w:val="26"/>
          <w:szCs w:val="26"/>
        </w:rPr>
        <w:t xml:space="preserve"> Республики Башкортостан» (прилагается).</w:t>
      </w:r>
    </w:p>
    <w:p w:rsidR="001A7718" w:rsidRPr="00531380" w:rsidRDefault="001A7718" w:rsidP="00935AD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/>
          <w:bCs/>
          <w:sz w:val="26"/>
          <w:szCs w:val="26"/>
        </w:rPr>
        <w:t xml:space="preserve"> </w:t>
      </w:r>
      <w:r w:rsidRPr="00531380">
        <w:rPr>
          <w:rFonts w:ascii="Times New Roman" w:hAnsi="Times New Roman"/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/>
          <w:sz w:val="26"/>
          <w:szCs w:val="26"/>
        </w:rPr>
        <w:t xml:space="preserve"> Республики Башкортостан «</w:t>
      </w:r>
      <w:hyperlink r:id="rId7" w:history="1">
        <w:r w:rsidRPr="003F1811">
          <w:rPr>
            <w:rStyle w:val="Hyperlink"/>
            <w:rFonts w:ascii="Times New Roman" w:hAnsi="Times New Roman"/>
            <w:bCs/>
            <w:sz w:val="26"/>
            <w:szCs w:val="26"/>
          </w:rPr>
          <w:t>http://</w:t>
        </w:r>
        <w:r w:rsidRPr="003F1811">
          <w:rPr>
            <w:rStyle w:val="Hyperlink"/>
            <w:rFonts w:ascii="Times New Roman" w:hAnsi="Times New Roman"/>
            <w:bCs/>
            <w:sz w:val="26"/>
            <w:szCs w:val="26"/>
            <w:lang w:val="en-US"/>
          </w:rPr>
          <w:t>Tashtamak</w:t>
        </w:r>
        <w:r w:rsidRPr="003F1811">
          <w:rPr>
            <w:rStyle w:val="Hyperlink"/>
            <w:rFonts w:ascii="Times New Roman" w:hAnsi="Times New Roman"/>
            <w:bCs/>
            <w:sz w:val="26"/>
            <w:szCs w:val="26"/>
          </w:rPr>
          <w:t>.ru/</w:t>
        </w:r>
      </w:hyperlink>
      <w:r w:rsidRPr="00531380">
        <w:rPr>
          <w:rFonts w:ascii="Times New Roman" w:hAnsi="Times New Roman"/>
          <w:sz w:val="26"/>
          <w:szCs w:val="26"/>
        </w:rPr>
        <w:t>/».</w:t>
      </w:r>
    </w:p>
    <w:p w:rsidR="001A7718" w:rsidRPr="00531380" w:rsidRDefault="001A7718" w:rsidP="00935AD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обнародования.</w:t>
      </w:r>
    </w:p>
    <w:p w:rsidR="001A7718" w:rsidRPr="00531380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1A7718" w:rsidRPr="00531380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bCs/>
            <w:sz w:val="26"/>
            <w:szCs w:val="26"/>
          </w:rPr>
          <w:t>Таштамакский</w:t>
        </w:r>
        <w:r w:rsidRPr="00531380">
          <w:rPr>
            <w:rFonts w:ascii="Times New Roman" w:hAnsi="Times New Roman"/>
            <w:bCs/>
            <w:sz w:val="26"/>
            <w:szCs w:val="26"/>
          </w:rPr>
          <w:t xml:space="preserve"> сельсовет</w:t>
        </w:r>
      </w:smartTag>
      <w:r w:rsidRPr="00531380">
        <w:rPr>
          <w:rFonts w:ascii="Times New Roman" w:hAnsi="Times New Roman"/>
          <w:bCs/>
          <w:sz w:val="26"/>
          <w:szCs w:val="26"/>
        </w:rPr>
        <w:t xml:space="preserve"> </w:t>
      </w:r>
    </w:p>
    <w:p w:rsidR="001A7718" w:rsidRPr="00531380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1A7718" w:rsidRPr="00531380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6"/>
            <w:szCs w:val="26"/>
          </w:rPr>
          <w:t>Аургазинский район</w:t>
        </w:r>
      </w:smartTag>
      <w:r w:rsidRPr="00531380">
        <w:rPr>
          <w:rFonts w:ascii="Times New Roman" w:hAnsi="Times New Roman"/>
          <w:sz w:val="26"/>
          <w:szCs w:val="26"/>
        </w:rPr>
        <w:tab/>
      </w:r>
    </w:p>
    <w:p w:rsidR="001A7718" w:rsidRPr="00531380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 xml:space="preserve">Республики Башкортостан </w:t>
      </w:r>
      <w:r w:rsidRPr="00531380">
        <w:rPr>
          <w:rFonts w:ascii="Times New Roman" w:hAnsi="Times New Roman"/>
          <w:sz w:val="26"/>
          <w:szCs w:val="26"/>
        </w:rPr>
        <w:tab/>
      </w:r>
      <w:r w:rsidRPr="00531380">
        <w:rPr>
          <w:rFonts w:ascii="Times New Roman" w:hAnsi="Times New Roman"/>
          <w:sz w:val="26"/>
          <w:szCs w:val="26"/>
        </w:rPr>
        <w:tab/>
        <w:t xml:space="preserve">   </w:t>
      </w:r>
      <w:r w:rsidRPr="00531380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М.Ш.Федорова</w:t>
      </w:r>
    </w:p>
    <w:p w:rsidR="001A7718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</w:p>
    <w:p w:rsidR="001A7718" w:rsidRPr="00531380" w:rsidRDefault="001A7718" w:rsidP="00935AD5">
      <w:pPr>
        <w:pStyle w:val="NoSpacing"/>
        <w:rPr>
          <w:rFonts w:ascii="Times New Roman" w:hAnsi="Times New Roman"/>
          <w:sz w:val="26"/>
          <w:szCs w:val="26"/>
        </w:rPr>
      </w:pPr>
    </w:p>
    <w:p w:rsidR="001A7718" w:rsidRPr="00531380" w:rsidRDefault="001A7718" w:rsidP="00531380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Д.Таштамак</w:t>
      </w:r>
    </w:p>
    <w:p w:rsidR="001A7718" w:rsidRPr="00531380" w:rsidRDefault="001A7718" w:rsidP="00531380">
      <w:pPr>
        <w:pStyle w:val="NoSpacing"/>
        <w:rPr>
          <w:rFonts w:ascii="Times New Roman" w:hAnsi="Times New Roman"/>
          <w:sz w:val="26"/>
          <w:szCs w:val="26"/>
        </w:rPr>
      </w:pPr>
      <w:r w:rsidRPr="00531380">
        <w:rPr>
          <w:rFonts w:ascii="Times New Roman" w:hAnsi="Times New Roman"/>
          <w:sz w:val="26"/>
          <w:szCs w:val="26"/>
        </w:rPr>
        <w:t>28 октября 2021 года</w:t>
      </w:r>
    </w:p>
    <w:p w:rsidR="001A7718" w:rsidRPr="00531380" w:rsidRDefault="001A7718" w:rsidP="00531380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56</w:t>
      </w:r>
    </w:p>
    <w:p w:rsidR="001A7718" w:rsidRPr="00531380" w:rsidRDefault="001A7718" w:rsidP="00531380">
      <w:pPr>
        <w:pStyle w:val="NoSpacing"/>
        <w:rPr>
          <w:rFonts w:ascii="Times New Roman" w:hAnsi="Times New Roman"/>
          <w:sz w:val="26"/>
          <w:szCs w:val="26"/>
        </w:rPr>
      </w:pP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531380">
        <w:rPr>
          <w:rFonts w:ascii="Times New Roman" w:hAnsi="Times New Roman"/>
          <w:sz w:val="20"/>
          <w:szCs w:val="20"/>
        </w:rPr>
        <w:t xml:space="preserve">Приложение </w:t>
      </w: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531380">
        <w:rPr>
          <w:rFonts w:ascii="Times New Roman" w:hAnsi="Times New Roman"/>
          <w:sz w:val="20"/>
          <w:szCs w:val="20"/>
        </w:rPr>
        <w:t>к решению Совета</w:t>
      </w: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531380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Таштамакский</w:t>
      </w:r>
      <w:r w:rsidRPr="00531380">
        <w:rPr>
          <w:rFonts w:ascii="Times New Roman" w:hAnsi="Times New Roman"/>
          <w:sz w:val="20"/>
          <w:szCs w:val="20"/>
        </w:rPr>
        <w:t xml:space="preserve"> сельсовет </w:t>
      </w: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531380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0"/>
            <w:szCs w:val="20"/>
          </w:rPr>
          <w:t>Аургазинский район</w:t>
        </w:r>
      </w:smartTag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531380">
        <w:rPr>
          <w:rFonts w:ascii="Times New Roman" w:hAnsi="Times New Roman"/>
          <w:sz w:val="20"/>
          <w:szCs w:val="20"/>
        </w:rPr>
        <w:t xml:space="preserve"> Республики Башкортостан</w:t>
      </w:r>
    </w:p>
    <w:p w:rsidR="001A7718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53138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531380">
        <w:rPr>
          <w:rFonts w:ascii="Times New Roman" w:hAnsi="Times New Roman"/>
          <w:sz w:val="20"/>
          <w:szCs w:val="20"/>
        </w:rPr>
        <w:t xml:space="preserve"> октября 202</w:t>
      </w:r>
      <w:r>
        <w:rPr>
          <w:rFonts w:ascii="Times New Roman" w:hAnsi="Times New Roman"/>
          <w:sz w:val="20"/>
          <w:szCs w:val="20"/>
        </w:rPr>
        <w:t>1</w:t>
      </w:r>
      <w:r w:rsidRPr="00531380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56</w:t>
      </w:r>
    </w:p>
    <w:p w:rsidR="001A7718" w:rsidRPr="00531380" w:rsidRDefault="001A7718" w:rsidP="00935AD5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1A7718" w:rsidRPr="00531380" w:rsidRDefault="001A7718" w:rsidP="00935AD5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1A7718" w:rsidRPr="00531380" w:rsidRDefault="001A7718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</w:t>
        </w:r>
        <w:r w:rsidRPr="00531380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</w:p>
    <w:p w:rsidR="001A7718" w:rsidRPr="00531380" w:rsidRDefault="001A7718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8"/>
            <w:szCs w:val="28"/>
          </w:rPr>
          <w:t>Аургазинский район</w:t>
        </w:r>
      </w:smartTag>
    </w:p>
    <w:p w:rsidR="001A7718" w:rsidRPr="00531380" w:rsidRDefault="001A7718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A7718" w:rsidRPr="00531380" w:rsidRDefault="001A7718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</w:t>
        </w:r>
        <w:r w:rsidRPr="00531380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53138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531380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1A7718" w:rsidRPr="00531380" w:rsidRDefault="001A7718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РЕШИЛ:</w:t>
      </w:r>
    </w:p>
    <w:p w:rsidR="001A7718" w:rsidRPr="00531380" w:rsidRDefault="001A7718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1. Внести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</w:t>
        </w:r>
        <w:r w:rsidRPr="00531380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53138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53138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531380">
        <w:rPr>
          <w:rFonts w:ascii="Times New Roman" w:hAnsi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1A7718" w:rsidRPr="00531380" w:rsidRDefault="001A7718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1.1. В части 1 статьи 3:</w:t>
      </w:r>
    </w:p>
    <w:p w:rsidR="001A7718" w:rsidRPr="00531380" w:rsidRDefault="001A7718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531380"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A7718" w:rsidRPr="00531380" w:rsidRDefault="001A7718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1A7718" w:rsidRPr="00531380" w:rsidRDefault="001A7718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531380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531380"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1A7718" w:rsidRPr="00531380" w:rsidRDefault="001A7718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1A7718" w:rsidRPr="00531380" w:rsidRDefault="001A7718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1A7718" w:rsidRPr="00531380" w:rsidRDefault="001A7718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A7718" w:rsidRPr="00531380" w:rsidRDefault="001A7718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1A7718" w:rsidRPr="00531380" w:rsidRDefault="001A7718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«40) </w:t>
      </w:r>
      <w:r w:rsidRPr="00531380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8" w:history="1">
        <w:r w:rsidRPr="0053138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31380"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1A7718" w:rsidRPr="00531380" w:rsidRDefault="001A7718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380">
        <w:rPr>
          <w:rFonts w:ascii="Times New Roman" w:hAnsi="Times New Roman"/>
          <w:color w:val="000000"/>
          <w:sz w:val="28"/>
          <w:szCs w:val="28"/>
        </w:rPr>
        <w:t>1.1.6.</w:t>
      </w:r>
      <w:r w:rsidRPr="005313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1A7718" w:rsidRPr="00531380" w:rsidRDefault="001A7718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  <w:lang w:eastAsia="ru-RU"/>
        </w:rPr>
        <w:t>«41)</w:t>
      </w:r>
      <w:r w:rsidRPr="0053138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31380">
        <w:rPr>
          <w:rFonts w:ascii="Times New Roman" w:hAnsi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1A7718" w:rsidRPr="00531380" w:rsidRDefault="001A7718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1.2.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В части 1 статьи 4:</w:t>
      </w:r>
    </w:p>
    <w:p w:rsidR="001A7718" w:rsidRPr="00531380" w:rsidRDefault="001A7718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1A7718" w:rsidRPr="00531380" w:rsidRDefault="001A7718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«17)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A7718" w:rsidRPr="00531380" w:rsidRDefault="001A7718" w:rsidP="00B07B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1A7718" w:rsidRPr="00531380" w:rsidRDefault="001A7718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«18)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1A7718" w:rsidRPr="00531380" w:rsidRDefault="001A7718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1A7718" w:rsidRPr="00531380" w:rsidRDefault="001A7718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53138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31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380">
        <w:rPr>
          <w:rFonts w:ascii="Times New Roman" w:hAnsi="Times New Roman"/>
          <w:sz w:val="28"/>
          <w:szCs w:val="28"/>
        </w:rPr>
        <w:t xml:space="preserve">от 31 июля 2020 года № 248-ФЗ </w:t>
      </w:r>
      <w:r w:rsidRPr="00531380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531380"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1A7718" w:rsidRPr="00531380" w:rsidRDefault="001A7718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0D150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1A7718" w:rsidRPr="00531380" w:rsidRDefault="001A7718" w:rsidP="002B6C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1A7718" w:rsidRPr="00531380" w:rsidRDefault="001A7718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1A7718" w:rsidRPr="00531380" w:rsidRDefault="001A7718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>1.</w:t>
      </w:r>
      <w:r w:rsidRPr="0053138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1A7718" w:rsidRPr="00531380" w:rsidRDefault="001A7718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>2.</w:t>
      </w:r>
      <w:r w:rsidRPr="0053138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A7718" w:rsidRPr="00531380" w:rsidRDefault="001A7718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>3.</w:t>
      </w:r>
      <w:r w:rsidRPr="0053138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531380">
        <w:rPr>
          <w:rFonts w:ascii="Times New Roman" w:hAnsi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531380">
        <w:rPr>
          <w:rFonts w:ascii="Times New Roman" w:hAnsi="Times New Roman"/>
          <w:sz w:val="28"/>
          <w:szCs w:val="28"/>
        </w:rPr>
        <w:t>».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1.6. В статье 10: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«7)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531380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«8.1.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1.7.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«4.1)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1.8. В статье 11:</w:t>
      </w:r>
    </w:p>
    <w:p w:rsidR="001A7718" w:rsidRPr="00531380" w:rsidRDefault="001A7718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1A7718" w:rsidRPr="00531380" w:rsidRDefault="001A7718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 </w:t>
      </w:r>
      <w:r w:rsidRPr="00531380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5313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31380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 w:rsidRPr="00531380">
        <w:rPr>
          <w:rFonts w:ascii="Times New Roman" w:hAnsi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531380">
        <w:rPr>
          <w:rFonts w:ascii="Times New Roman" w:hAnsi="Times New Roman"/>
          <w:sz w:val="28"/>
          <w:szCs w:val="28"/>
        </w:rPr>
        <w:br/>
        <w:t xml:space="preserve">статье – официальный сайт), </w:t>
      </w:r>
      <w:r w:rsidRPr="00531380">
        <w:rPr>
          <w:rFonts w:ascii="Times New Roman" w:hAnsi="Times New Roman"/>
          <w:sz w:val="28"/>
          <w:szCs w:val="28"/>
          <w:lang w:eastAsia="ru-RU"/>
        </w:rPr>
        <w:t>в</w:t>
      </w:r>
      <w:r w:rsidRPr="00531380">
        <w:rPr>
          <w:rFonts w:ascii="Times New Roman" w:hAnsi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531380">
        <w:rPr>
          <w:rFonts w:ascii="Times New Roman" w:hAnsi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531380">
        <w:rPr>
          <w:rFonts w:ascii="Times New Roman" w:hAnsi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531380">
        <w:rPr>
          <w:rFonts w:ascii="Times New Roman" w:hAnsi="Times New Roman"/>
          <w:sz w:val="28"/>
          <w:szCs w:val="28"/>
        </w:rPr>
        <w:br/>
        <w:t>на официальном сайте.</w:t>
      </w:r>
    </w:p>
    <w:p w:rsidR="001A7718" w:rsidRPr="00531380" w:rsidRDefault="001A7718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31380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531380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531380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531380">
        <w:rPr>
          <w:rFonts w:ascii="Times New Roman" w:hAnsi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1A7718" w:rsidRPr="00531380" w:rsidRDefault="001A7718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80"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1A7718" w:rsidRPr="00531380" w:rsidRDefault="001A7718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53138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531380">
        <w:rPr>
          <w:rFonts w:ascii="Times New Roman" w:hAnsi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531380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531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380">
        <w:rPr>
          <w:rFonts w:ascii="Times New Roman" w:hAnsi="Times New Roman"/>
          <w:sz w:val="28"/>
          <w:szCs w:val="28"/>
        </w:rPr>
        <w:t>о градостроительной деятельности.».</w:t>
      </w:r>
    </w:p>
    <w:p w:rsidR="001A7718" w:rsidRPr="00531380" w:rsidRDefault="001A7718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1.9. В статье 12: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1.9.1.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1.9.2.</w:t>
      </w:r>
      <w:r w:rsidRPr="00531380">
        <w:rPr>
          <w:rFonts w:ascii="Times New Roman" w:hAnsi="Times New Roman"/>
          <w:sz w:val="28"/>
          <w:szCs w:val="28"/>
          <w:lang w:val="en-US"/>
        </w:rPr>
        <w:t> </w:t>
      </w:r>
      <w:r w:rsidRPr="00531380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531380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531380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1.10. В статье 14: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531380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A7718" w:rsidRPr="00531380" w:rsidRDefault="001A7718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1A7718" w:rsidRPr="00531380" w:rsidRDefault="001A7718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1A7718" w:rsidRPr="00531380" w:rsidRDefault="001A7718" w:rsidP="008B0FC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 w:rsidRPr="00531380">
        <w:rPr>
          <w:rFonts w:ascii="Times New Roman" w:hAnsi="Times New Roman"/>
          <w:sz w:val="28"/>
          <w:szCs w:val="28"/>
          <w:lang w:eastAsia="ru-RU"/>
        </w:rPr>
        <w:t xml:space="preserve">«8) </w:t>
      </w:r>
      <w:bookmarkEnd w:id="0"/>
      <w:r w:rsidRPr="0053138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31380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31380">
        <w:rPr>
          <w:rFonts w:ascii="Times New Roman" w:hAnsi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1A7718" w:rsidRPr="00531380" w:rsidRDefault="001A7718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1A7718" w:rsidRPr="00531380" w:rsidRDefault="001A7718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1A7718" w:rsidRPr="00531380" w:rsidRDefault="001A7718" w:rsidP="00F0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380">
        <w:rPr>
          <w:rFonts w:ascii="Times New Roman" w:hAnsi="Times New Roman"/>
          <w:sz w:val="28"/>
          <w:szCs w:val="28"/>
        </w:rPr>
        <w:t>«</w:t>
      </w:r>
      <w:r w:rsidRPr="00531380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531380">
        <w:rPr>
          <w:rFonts w:ascii="Times New Roman" w:hAnsi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531380">
        <w:rPr>
          <w:rFonts w:ascii="Times New Roman" w:hAnsi="Times New Roman"/>
          <w:sz w:val="28"/>
          <w:szCs w:val="28"/>
        </w:rPr>
        <w:t>»;</w:t>
      </w:r>
    </w:p>
    <w:p w:rsidR="001A7718" w:rsidRPr="00531380" w:rsidRDefault="001A7718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1A7718" w:rsidRPr="00531380" w:rsidRDefault="001A7718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80">
        <w:rPr>
          <w:rFonts w:ascii="Times New Roman" w:hAnsi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31380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31380">
        <w:rPr>
          <w:rFonts w:ascii="Times New Roman" w:hAnsi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1A7718" w:rsidRPr="00531380" w:rsidRDefault="001A7718" w:rsidP="006139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18" w:rsidRPr="00531380" w:rsidRDefault="001A7718" w:rsidP="00030987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 w:rsidRPr="00531380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531380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53138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531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380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531380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531380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531380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380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380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7718" w:rsidRPr="00531380" w:rsidRDefault="001A7718" w:rsidP="00A023D4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380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380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1A7718" w:rsidRPr="00531380" w:rsidRDefault="001A7718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380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 xml:space="preserve">1. Источником </w:t>
      </w:r>
      <w:hyperlink r:id="rId13" w:history="1">
        <w:r w:rsidRPr="00531380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531380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531380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531380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531380">
        <w:rPr>
          <w:rFonts w:ascii="Times New Roman" w:hAnsi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531380">
        <w:rPr>
          <w:rFonts w:ascii="Times New Roman" w:hAnsi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531380">
        <w:rPr>
          <w:rFonts w:ascii="Times New Roman" w:hAnsi="Times New Roman"/>
          <w:bCs/>
          <w:sz w:val="28"/>
          <w:szCs w:val="28"/>
        </w:rPr>
        <w:br/>
        <w:t xml:space="preserve">с Бюджетным </w:t>
      </w:r>
      <w:hyperlink r:id="rId15" w:history="1">
        <w:r w:rsidRPr="00531380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531380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531380">
        <w:rPr>
          <w:rFonts w:ascii="Times New Roman" w:hAnsi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531380">
        <w:rPr>
          <w:rFonts w:ascii="Times New Roman" w:hAnsi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380">
        <w:rPr>
          <w:rFonts w:ascii="Times New Roman" w:hAnsi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531380">
        <w:rPr>
          <w:rFonts w:ascii="Times New Roman" w:hAnsi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531380">
        <w:rPr>
          <w:rFonts w:ascii="Times New Roman" w:hAnsi="Times New Roman"/>
          <w:color w:val="000000"/>
          <w:sz w:val="28"/>
          <w:szCs w:val="28"/>
        </w:rPr>
        <w:t>».</w:t>
      </w:r>
    </w:p>
    <w:p w:rsidR="001A7718" w:rsidRPr="00531380" w:rsidRDefault="001A7718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718" w:rsidRPr="00531380" w:rsidRDefault="001A7718" w:rsidP="00531380">
      <w:pPr>
        <w:pStyle w:val="NormalWeb0"/>
        <w:spacing w:before="0" w:beforeAutospacing="0" w:after="0" w:afterAutospacing="0"/>
        <w:ind w:firstLine="709"/>
        <w:rPr>
          <w:sz w:val="28"/>
          <w:szCs w:val="28"/>
        </w:rPr>
      </w:pPr>
      <w:r w:rsidRPr="00531380">
        <w:rPr>
          <w:sz w:val="28"/>
          <w:szCs w:val="28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531380">
        <w:rPr>
          <w:sz w:val="28"/>
          <w:szCs w:val="28"/>
        </w:rPr>
        <w:t>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1A7718" w:rsidRPr="00531380" w:rsidRDefault="001A7718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718" w:rsidRPr="00531380" w:rsidRDefault="001A7718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380">
        <w:rPr>
          <w:sz w:val="28"/>
          <w:szCs w:val="28"/>
        </w:rPr>
        <w:t>3. Настоящее решение обнародовать в здании Администрации сельского посе</w:t>
      </w:r>
      <w:r>
        <w:rPr>
          <w:sz w:val="28"/>
          <w:szCs w:val="28"/>
        </w:rPr>
        <w:t>ления Таштамакский</w:t>
      </w:r>
      <w:r w:rsidRPr="00531380">
        <w:rPr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1A7718" w:rsidRPr="00531380" w:rsidRDefault="001A7718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718" w:rsidRDefault="001A7718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380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A7718" w:rsidRDefault="001A7718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1A7718" w:rsidRPr="00531380" w:rsidRDefault="001A7718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718" w:rsidRPr="00531380" w:rsidRDefault="001A7718" w:rsidP="005D742E">
      <w:pPr>
        <w:pStyle w:val="NormalWeb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A7718" w:rsidRPr="00531380" w:rsidRDefault="001A7718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31380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Таштамакский</w:t>
      </w:r>
      <w:r w:rsidRPr="00531380">
        <w:rPr>
          <w:rFonts w:ascii="Times New Roman" w:hAnsi="Times New Roman"/>
          <w:color w:val="00000A"/>
          <w:sz w:val="28"/>
          <w:szCs w:val="28"/>
        </w:rPr>
        <w:t xml:space="preserve"> сельсовет 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31380">
        <w:rPr>
          <w:rFonts w:ascii="Times New Roman" w:hAnsi="Times New Roman"/>
          <w:color w:val="00000A"/>
          <w:sz w:val="28"/>
          <w:szCs w:val="28"/>
        </w:rPr>
        <w:t>муниципального района</w:t>
      </w:r>
    </w:p>
    <w:p w:rsidR="001A7718" w:rsidRPr="00531380" w:rsidRDefault="001A771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31380">
        <w:rPr>
          <w:rFonts w:ascii="Times New Roman" w:hAnsi="Times New Roman"/>
          <w:color w:val="00000A"/>
          <w:sz w:val="28"/>
          <w:szCs w:val="28"/>
        </w:rPr>
        <w:t>Аургазинский район</w:t>
      </w:r>
    </w:p>
    <w:p w:rsidR="001A7718" w:rsidRPr="00531380" w:rsidRDefault="001A7718" w:rsidP="009F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380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531380">
        <w:rPr>
          <w:rFonts w:ascii="Times New Roman" w:hAnsi="Times New Roman"/>
          <w:color w:val="00000A"/>
          <w:sz w:val="28"/>
          <w:szCs w:val="28"/>
        </w:rPr>
        <w:tab/>
      </w:r>
      <w:r w:rsidRPr="00531380">
        <w:rPr>
          <w:rFonts w:ascii="Times New Roman" w:hAnsi="Times New Roman"/>
          <w:color w:val="00000A"/>
          <w:sz w:val="28"/>
          <w:szCs w:val="28"/>
        </w:rPr>
        <w:tab/>
        <w:t xml:space="preserve">     </w:t>
      </w:r>
      <w:r w:rsidRPr="00531380">
        <w:rPr>
          <w:rFonts w:ascii="Times New Roman" w:hAnsi="Times New Roman"/>
          <w:color w:val="00000A"/>
          <w:sz w:val="28"/>
          <w:szCs w:val="28"/>
        </w:rPr>
        <w:tab/>
      </w:r>
      <w:r w:rsidRPr="00531380">
        <w:rPr>
          <w:rFonts w:ascii="Times New Roman" w:hAnsi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A"/>
          <w:sz w:val="28"/>
          <w:szCs w:val="28"/>
        </w:rPr>
        <w:t>М.Ш.Федорова</w:t>
      </w:r>
    </w:p>
    <w:sectPr w:rsidR="001A7718" w:rsidRPr="00531380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18" w:rsidRDefault="001A7718" w:rsidP="00A93632">
      <w:pPr>
        <w:spacing w:after="0" w:line="240" w:lineRule="auto"/>
      </w:pPr>
      <w:r>
        <w:separator/>
      </w:r>
    </w:p>
  </w:endnote>
  <w:endnote w:type="continuationSeparator" w:id="0">
    <w:p w:rsidR="001A7718" w:rsidRDefault="001A771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18" w:rsidRDefault="001A7718" w:rsidP="00A93632">
      <w:pPr>
        <w:spacing w:after="0" w:line="240" w:lineRule="auto"/>
      </w:pPr>
      <w:r>
        <w:separator/>
      </w:r>
    </w:p>
  </w:footnote>
  <w:footnote w:type="continuationSeparator" w:id="0">
    <w:p w:rsidR="001A7718" w:rsidRDefault="001A771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18" w:rsidRPr="003F297E" w:rsidRDefault="001A7718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1A7718" w:rsidRDefault="001A77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77AAB"/>
    <w:rsid w:val="00080BF2"/>
    <w:rsid w:val="000A0D4A"/>
    <w:rsid w:val="000B35C0"/>
    <w:rsid w:val="000B35FA"/>
    <w:rsid w:val="000B73CA"/>
    <w:rsid w:val="000B7402"/>
    <w:rsid w:val="000C3996"/>
    <w:rsid w:val="000C61CA"/>
    <w:rsid w:val="000D1506"/>
    <w:rsid w:val="000D18DB"/>
    <w:rsid w:val="000D1FC9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A7718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38D7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1811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1380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0738"/>
    <w:rsid w:val="00672317"/>
    <w:rsid w:val="00672BA6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41B3E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35AD5"/>
    <w:rsid w:val="00954659"/>
    <w:rsid w:val="00967141"/>
    <w:rsid w:val="00973AB3"/>
    <w:rsid w:val="009928BF"/>
    <w:rsid w:val="009A4661"/>
    <w:rsid w:val="009C101C"/>
    <w:rsid w:val="009F13F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2307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76208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2385"/>
    <w:rsid w:val="00D66963"/>
    <w:rsid w:val="00D67686"/>
    <w:rsid w:val="00D73516"/>
    <w:rsid w:val="00D93B5E"/>
    <w:rsid w:val="00D96B5C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30679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1B50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35AD5"/>
    <w:pPr>
      <w:spacing w:after="140" w:line="288" w:lineRule="auto"/>
    </w:pPr>
    <w:rPr>
      <w:rFonts w:cs="Calibri"/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5AD5"/>
    <w:rPr>
      <w:rFonts w:ascii="Calibri" w:hAnsi="Calibri" w:cs="Calibri"/>
      <w:color w:val="00000A"/>
    </w:rPr>
  </w:style>
  <w:style w:type="paragraph" w:styleId="BodyText3">
    <w:name w:val="Body Text 3"/>
    <w:basedOn w:val="Normal"/>
    <w:link w:val="BodyText3Char"/>
    <w:uiPriority w:val="99"/>
    <w:semiHidden/>
    <w:rsid w:val="00935AD5"/>
    <w:pPr>
      <w:spacing w:after="120"/>
    </w:pPr>
    <w:rPr>
      <w:rFonts w:cs="Calibri"/>
      <w:color w:val="00000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5AD5"/>
    <w:rPr>
      <w:rFonts w:ascii="Calibri" w:hAnsi="Calibri" w:cs="Calibri"/>
      <w:color w:val="00000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935A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5AD5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ashtamak.ru/" TargetMode="Externa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2727</Words>
  <Characters>15546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Сельсовет</cp:lastModifiedBy>
  <cp:revision>8</cp:revision>
  <cp:lastPrinted>2021-05-19T12:58:00Z</cp:lastPrinted>
  <dcterms:created xsi:type="dcterms:W3CDTF">2021-10-28T06:16:00Z</dcterms:created>
  <dcterms:modified xsi:type="dcterms:W3CDTF">2021-10-28T08:34:00Z</dcterms:modified>
</cp:coreProperties>
</file>