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62F" w:rsidRDefault="0096562F"/>
    <w:tbl>
      <w:tblPr>
        <w:tblW w:w="0" w:type="auto"/>
        <w:tblLayout w:type="fixed"/>
        <w:tblLook w:val="00A0"/>
      </w:tblPr>
      <w:tblGrid>
        <w:gridCol w:w="3944"/>
        <w:gridCol w:w="1633"/>
        <w:gridCol w:w="3775"/>
      </w:tblGrid>
      <w:tr w:rsidR="0096562F" w:rsidTr="00B41F31">
        <w:trPr>
          <w:trHeight w:val="1842"/>
        </w:trPr>
        <w:tc>
          <w:tcPr>
            <w:tcW w:w="3944" w:type="dxa"/>
          </w:tcPr>
          <w:p w:rsidR="0096562F" w:rsidRDefault="0096562F" w:rsidP="00B41F31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81.1pt;margin-top:-31.5pt;width:101.65pt;height:108.75pt;z-index:251658240">
                  <v:imagedata r:id="rId4" o:title=""/>
                </v:shape>
              </w:pict>
            </w:r>
            <w:r>
              <w:rPr>
                <w:sz w:val="26"/>
                <w:szCs w:val="26"/>
              </w:rPr>
              <w:t>Башkортостан Республикаhы</w:t>
            </w:r>
          </w:p>
          <w:p w:rsidR="0096562F" w:rsidRDefault="0096562F" w:rsidP="00B41F31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Ауырғазы районы муниципаль районыны</w:t>
            </w:r>
            <w:r>
              <w:rPr>
                <w:sz w:val="26"/>
                <w:szCs w:val="26"/>
                <w:lang w:val="be-BY"/>
              </w:rPr>
              <w:t xml:space="preserve">ң </w:t>
            </w:r>
            <w:r>
              <w:rPr>
                <w:sz w:val="26"/>
                <w:szCs w:val="26"/>
              </w:rPr>
              <w:t>Таштамак ауыл советы ауыл бил</w:t>
            </w:r>
            <w:r>
              <w:rPr>
                <w:sz w:val="26"/>
                <w:szCs w:val="26"/>
                <w:lang w:val="be-BY"/>
              </w:rPr>
              <w:t>ә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  <w:lang w:val="be-BY"/>
              </w:rPr>
              <w:t>ә</w:t>
            </w:r>
            <w:r>
              <w:rPr>
                <w:sz w:val="26"/>
                <w:szCs w:val="26"/>
              </w:rPr>
              <w:t xml:space="preserve">hе </w:t>
            </w:r>
          </w:p>
          <w:p w:rsidR="0096562F" w:rsidRDefault="0096562F" w:rsidP="00B41F31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Хакимиәте</w:t>
            </w:r>
          </w:p>
          <w:p w:rsidR="0096562F" w:rsidRDefault="0096562F" w:rsidP="00B41F31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                                            </w:t>
            </w:r>
          </w:p>
        </w:tc>
        <w:tc>
          <w:tcPr>
            <w:tcW w:w="1633" w:type="dxa"/>
            <w:vAlign w:val="center"/>
          </w:tcPr>
          <w:p w:rsidR="0096562F" w:rsidRDefault="0096562F" w:rsidP="00B41F31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>
              <w:rPr>
                <w:noProof/>
              </w:rPr>
            </w:r>
            <w:r w:rsidRPr="0030284F">
              <w:pict>
                <v:group id="_x0000_s1027" editas="canvas" style="width:77.25pt;height:77.25pt;mso-position-horizontal-relative:char;mso-position-vertical-relative:line" coordsize="1545,1545">
                  <o:lock v:ext="edit" aspectratio="t"/>
                  <v:shape id="_x0000_s1028" type="#_x0000_t75" style="position:absolute;width:1545;height:1545" o:preferrelative="f">
                    <v:fill o:detectmouseclick="t"/>
                    <v:path o:extrusionok="t" o:connecttype="none"/>
                  </v:shape>
                  <v:rect id="_x0000_s1029" style="position:absolute;width:1545;height:1158" filled="f" stroked="f"/>
                  <w10:anchorlock/>
                </v:group>
              </w:pict>
            </w:r>
          </w:p>
        </w:tc>
        <w:tc>
          <w:tcPr>
            <w:tcW w:w="3775" w:type="dxa"/>
          </w:tcPr>
          <w:p w:rsidR="0096562F" w:rsidRDefault="0096562F" w:rsidP="00B41F31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сельского поселения </w:t>
            </w:r>
            <w:smartTag w:uri="urn:schemas-microsoft-com:office:smarttags" w:element="PersonName">
              <w:smartTagPr>
                <w:attr w:name="ProductID" w:val="Таштамакский сельсовет"/>
              </w:smartTagPr>
              <w:r>
                <w:rPr>
                  <w:sz w:val="26"/>
                  <w:szCs w:val="26"/>
                </w:rPr>
                <w:t>Таштамакский сельсовет</w:t>
              </w:r>
            </w:smartTag>
            <w:r>
              <w:rPr>
                <w:sz w:val="26"/>
                <w:szCs w:val="26"/>
              </w:rPr>
              <w:t xml:space="preserve"> муниципального района </w:t>
            </w:r>
            <w:smartTag w:uri="urn:schemas-microsoft-com:office:smarttags" w:element="PersonName">
              <w:smartTagPr>
                <w:attr w:name="ProductID" w:val="Аургазинский район"/>
              </w:smartTagPr>
              <w:r>
                <w:rPr>
                  <w:sz w:val="26"/>
                  <w:szCs w:val="26"/>
                </w:rPr>
                <w:t>Аургазинский район</w:t>
              </w:r>
            </w:smartTag>
          </w:p>
          <w:p w:rsidR="0096562F" w:rsidRDefault="0096562F" w:rsidP="00B41F31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Республики Башкортостан</w:t>
            </w:r>
          </w:p>
          <w:p w:rsidR="0096562F" w:rsidRDefault="0096562F" w:rsidP="00B41F31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</w:p>
        </w:tc>
      </w:tr>
    </w:tbl>
    <w:p w:rsidR="0096562F" w:rsidRDefault="0096562F" w:rsidP="00F336A2">
      <w:pPr>
        <w:pBdr>
          <w:bottom w:val="single" w:sz="12" w:space="1" w:color="auto"/>
        </w:pBdr>
        <w:jc w:val="both"/>
      </w:pPr>
    </w:p>
    <w:p w:rsidR="0096562F" w:rsidRDefault="0096562F" w:rsidP="00F336A2">
      <w:pPr>
        <w:jc w:val="both"/>
      </w:pPr>
      <w:r>
        <w:t xml:space="preserve">        </w:t>
      </w:r>
    </w:p>
    <w:p w:rsidR="0096562F" w:rsidRPr="00F51A0A" w:rsidRDefault="0096562F" w:rsidP="00F336A2">
      <w:pPr>
        <w:jc w:val="both"/>
      </w:pPr>
      <w:r>
        <w:t xml:space="preserve">       03.08.2021                                                                 </w:t>
      </w:r>
    </w:p>
    <w:p w:rsidR="0096562F" w:rsidRDefault="0096562F">
      <w:r>
        <w:t xml:space="preserve">                                                                                 №14</w:t>
      </w:r>
    </w:p>
    <w:p w:rsidR="0096562F" w:rsidRDefault="0096562F"/>
    <w:p w:rsidR="0096562F" w:rsidRDefault="0096562F">
      <w:r>
        <w:t>ПОСТАНОВЛЕНИЕ</w:t>
      </w:r>
    </w:p>
    <w:p w:rsidR="0096562F" w:rsidRDefault="0096562F"/>
    <w:p w:rsidR="0096562F" w:rsidRDefault="0096562F" w:rsidP="009F37D2">
      <w:pPr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определении специальных мест для размещения печатных агитационных материалов на территориях избирательных участков </w:t>
      </w:r>
    </w:p>
    <w:p w:rsidR="0096562F" w:rsidRDefault="0096562F" w:rsidP="009F37D2">
      <w:pPr>
        <w:jc w:val="both"/>
        <w:rPr>
          <w:b/>
          <w:sz w:val="26"/>
          <w:szCs w:val="26"/>
        </w:rPr>
      </w:pPr>
    </w:p>
    <w:p w:rsidR="0096562F" w:rsidRPr="001D4FC7" w:rsidRDefault="0096562F" w:rsidP="009F37D2">
      <w:pPr>
        <w:spacing w:line="360" w:lineRule="auto"/>
        <w:ind w:firstLine="708"/>
        <w:jc w:val="both"/>
        <w:rPr>
          <w:sz w:val="24"/>
        </w:rPr>
      </w:pPr>
      <w:r w:rsidRPr="001D4FC7">
        <w:rPr>
          <w:sz w:val="24"/>
        </w:rPr>
        <w:t xml:space="preserve">В соответствии со статьей 54 Федерального закона «Об основных гарантиях избирательных прав и права на участие в референдуме граждан Российской Федерации», статьей 67 Кодекса Республики Башкортостан о выборах, учитывая </w:t>
      </w:r>
      <w:r w:rsidRPr="00F51A0A">
        <w:rPr>
          <w:sz w:val="24"/>
        </w:rPr>
        <w:t>рекомендации</w:t>
      </w:r>
      <w:bookmarkStart w:id="0" w:name="_GoBack"/>
      <w:bookmarkEnd w:id="0"/>
      <w:r w:rsidRPr="00F51A0A">
        <w:rPr>
          <w:sz w:val="24"/>
        </w:rPr>
        <w:t xml:space="preserve"> </w:t>
      </w:r>
      <w:r w:rsidRPr="001D4FC7">
        <w:rPr>
          <w:sz w:val="24"/>
        </w:rPr>
        <w:t xml:space="preserve">территориальной избирательной комиссии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1D4FC7">
          <w:rPr>
            <w:sz w:val="24"/>
          </w:rPr>
          <w:t>Аургазинский район</w:t>
        </w:r>
      </w:smartTag>
      <w:r w:rsidRPr="001D4FC7">
        <w:rPr>
          <w:sz w:val="24"/>
        </w:rPr>
        <w:t xml:space="preserve"> Республики Башкортостан, постановляю:</w:t>
      </w:r>
    </w:p>
    <w:p w:rsidR="0096562F" w:rsidRPr="001D4FC7" w:rsidRDefault="0096562F" w:rsidP="009F37D2">
      <w:pPr>
        <w:spacing w:line="360" w:lineRule="auto"/>
        <w:ind w:firstLine="708"/>
        <w:jc w:val="both"/>
        <w:rPr>
          <w:sz w:val="24"/>
        </w:rPr>
      </w:pPr>
      <w:r w:rsidRPr="001D4FC7">
        <w:rPr>
          <w:sz w:val="24"/>
        </w:rPr>
        <w:t>1. Определить перечень специальных мест для размещения печатных агитационных материалов в период избирательных кампаний при проведении выборов в единый день голосования 19 сентября 2021 года на территориях избирательных участков в соответствии с приложением.</w:t>
      </w:r>
    </w:p>
    <w:p w:rsidR="0096562F" w:rsidRPr="001D4FC7" w:rsidRDefault="0096562F" w:rsidP="009F37D2">
      <w:pPr>
        <w:spacing w:line="360" w:lineRule="auto"/>
        <w:ind w:firstLine="708"/>
        <w:jc w:val="both"/>
        <w:rPr>
          <w:sz w:val="24"/>
        </w:rPr>
      </w:pPr>
      <w:r w:rsidRPr="001D4FC7">
        <w:rPr>
          <w:sz w:val="24"/>
        </w:rPr>
        <w:t xml:space="preserve">2. Настоящее постановление обнародовать в здании администрации сельского поселения </w:t>
      </w:r>
      <w:smartTag w:uri="urn:schemas-microsoft-com:office:smarttags" w:element="PersonName">
        <w:smartTagPr>
          <w:attr w:name="ProductID" w:val="Таштамакский сельсовет"/>
        </w:smartTagPr>
        <w:r w:rsidRPr="001D4FC7">
          <w:rPr>
            <w:sz w:val="24"/>
          </w:rPr>
          <w:t>Таштамакский сельсовет</w:t>
        </w:r>
      </w:smartTag>
      <w:r w:rsidRPr="001D4FC7">
        <w:rPr>
          <w:sz w:val="24"/>
        </w:rPr>
        <w:t xml:space="preserve">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1D4FC7">
          <w:rPr>
            <w:sz w:val="24"/>
          </w:rPr>
          <w:t>Аургазинский район</w:t>
        </w:r>
      </w:smartTag>
      <w:r w:rsidRPr="001D4FC7">
        <w:rPr>
          <w:sz w:val="24"/>
        </w:rPr>
        <w:t xml:space="preserve"> Республики Башкортостан и разместить на официальном сайте сельского поселения </w:t>
      </w:r>
      <w:smartTag w:uri="urn:schemas-microsoft-com:office:smarttags" w:element="PersonName">
        <w:smartTagPr>
          <w:attr w:name="ProductID" w:val="Таштамакский сельсовет"/>
        </w:smartTagPr>
        <w:r w:rsidRPr="001D4FC7">
          <w:rPr>
            <w:sz w:val="24"/>
          </w:rPr>
          <w:t>Таштамакский сельсовет</w:t>
        </w:r>
      </w:smartTag>
      <w:r w:rsidRPr="001D4FC7">
        <w:rPr>
          <w:sz w:val="24"/>
        </w:rPr>
        <w:t xml:space="preserve">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1D4FC7">
          <w:rPr>
            <w:sz w:val="24"/>
          </w:rPr>
          <w:t>Аургазинский район</w:t>
        </w:r>
      </w:smartTag>
      <w:r w:rsidRPr="001D4FC7">
        <w:rPr>
          <w:sz w:val="24"/>
        </w:rPr>
        <w:t xml:space="preserve"> Республики Башкортостан (</w:t>
      </w:r>
      <w:hyperlink r:id="rId5" w:history="1">
        <w:r w:rsidRPr="001D4FC7">
          <w:rPr>
            <w:rStyle w:val="Hyperlink"/>
            <w:sz w:val="24"/>
          </w:rPr>
          <w:t>www.</w:t>
        </w:r>
        <w:r w:rsidRPr="001D4FC7">
          <w:rPr>
            <w:rStyle w:val="Hyperlink"/>
            <w:sz w:val="24"/>
            <w:lang w:val="en-US"/>
          </w:rPr>
          <w:t>Tashtamak</w:t>
        </w:r>
        <w:r w:rsidRPr="001D4FC7">
          <w:rPr>
            <w:rStyle w:val="Hyperlink"/>
            <w:sz w:val="24"/>
          </w:rPr>
          <w:t>.ru</w:t>
        </w:r>
      </w:hyperlink>
      <w:r w:rsidRPr="001D4FC7">
        <w:rPr>
          <w:sz w:val="24"/>
        </w:rPr>
        <w:t>).</w:t>
      </w:r>
    </w:p>
    <w:p w:rsidR="0096562F" w:rsidRPr="001D4FC7" w:rsidRDefault="0096562F" w:rsidP="009F37D2">
      <w:pPr>
        <w:spacing w:line="360" w:lineRule="auto"/>
        <w:ind w:firstLine="708"/>
        <w:jc w:val="both"/>
        <w:rPr>
          <w:sz w:val="24"/>
        </w:rPr>
      </w:pPr>
      <w:r w:rsidRPr="001D4FC7">
        <w:rPr>
          <w:sz w:val="24"/>
        </w:rPr>
        <w:t xml:space="preserve">3. Копию настоящего постановления направить в территориальную избирательную комиссию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1D4FC7">
          <w:rPr>
            <w:sz w:val="24"/>
          </w:rPr>
          <w:t>Аургазинский район</w:t>
        </w:r>
      </w:smartTag>
      <w:r w:rsidRPr="001D4FC7">
        <w:rPr>
          <w:sz w:val="24"/>
        </w:rPr>
        <w:t xml:space="preserve"> Республики Башкортостан.</w:t>
      </w:r>
    </w:p>
    <w:p w:rsidR="0096562F" w:rsidRPr="001D4FC7" w:rsidRDefault="0096562F" w:rsidP="009F37D2">
      <w:pPr>
        <w:spacing w:line="360" w:lineRule="auto"/>
        <w:ind w:firstLine="708"/>
        <w:jc w:val="both"/>
        <w:rPr>
          <w:sz w:val="24"/>
        </w:rPr>
      </w:pPr>
      <w:r w:rsidRPr="001D4FC7">
        <w:rPr>
          <w:sz w:val="24"/>
        </w:rPr>
        <w:t>4. Контроль за исполнением настоящего постановления оставляю за собой.</w:t>
      </w:r>
    </w:p>
    <w:p w:rsidR="0096562F" w:rsidRPr="001D4FC7" w:rsidRDefault="0096562F" w:rsidP="00F470C3">
      <w:pPr>
        <w:spacing w:line="360" w:lineRule="auto"/>
        <w:jc w:val="both"/>
        <w:rPr>
          <w:sz w:val="24"/>
        </w:rPr>
      </w:pPr>
    </w:p>
    <w:p w:rsidR="0096562F" w:rsidRDefault="0096562F" w:rsidP="00F470C3">
      <w:pPr>
        <w:spacing w:line="360" w:lineRule="auto"/>
        <w:jc w:val="both"/>
        <w:rPr>
          <w:sz w:val="24"/>
        </w:rPr>
      </w:pPr>
    </w:p>
    <w:p w:rsidR="0096562F" w:rsidRDefault="0096562F" w:rsidP="00F470C3">
      <w:pPr>
        <w:spacing w:line="360" w:lineRule="auto"/>
        <w:jc w:val="both"/>
        <w:rPr>
          <w:sz w:val="24"/>
        </w:rPr>
      </w:pPr>
    </w:p>
    <w:p w:rsidR="0096562F" w:rsidRDefault="0096562F" w:rsidP="00F470C3">
      <w:pPr>
        <w:spacing w:line="360" w:lineRule="auto"/>
        <w:jc w:val="both"/>
        <w:rPr>
          <w:sz w:val="24"/>
        </w:rPr>
      </w:pPr>
      <w:r w:rsidRPr="001D4FC7">
        <w:rPr>
          <w:sz w:val="24"/>
        </w:rPr>
        <w:t xml:space="preserve">Глава сельского поселения                              </w:t>
      </w:r>
      <w:r>
        <w:rPr>
          <w:sz w:val="24"/>
        </w:rPr>
        <w:t xml:space="preserve">                         </w:t>
      </w:r>
      <w:r w:rsidRPr="001D4FC7">
        <w:rPr>
          <w:sz w:val="24"/>
        </w:rPr>
        <w:t xml:space="preserve">   </w:t>
      </w:r>
      <w:r>
        <w:rPr>
          <w:sz w:val="24"/>
        </w:rPr>
        <w:t xml:space="preserve">                 </w:t>
      </w:r>
      <w:r w:rsidRPr="001D4FC7">
        <w:rPr>
          <w:sz w:val="24"/>
        </w:rPr>
        <w:t xml:space="preserve">   М.Ш.Федорова</w:t>
      </w:r>
    </w:p>
    <w:p w:rsidR="0096562F" w:rsidRDefault="0096562F" w:rsidP="00F470C3">
      <w:pPr>
        <w:spacing w:line="360" w:lineRule="auto"/>
        <w:jc w:val="both"/>
        <w:rPr>
          <w:sz w:val="24"/>
        </w:rPr>
      </w:pPr>
    </w:p>
    <w:p w:rsidR="0096562F" w:rsidRPr="001D4FC7" w:rsidRDefault="0096562F" w:rsidP="00F470C3">
      <w:pPr>
        <w:spacing w:line="360" w:lineRule="auto"/>
        <w:jc w:val="both"/>
        <w:rPr>
          <w:sz w:val="24"/>
        </w:rPr>
      </w:pPr>
    </w:p>
    <w:p w:rsidR="0096562F" w:rsidRPr="001D4FC7" w:rsidRDefault="0096562F" w:rsidP="009F37D2">
      <w:pPr>
        <w:jc w:val="both"/>
        <w:rPr>
          <w:sz w:val="24"/>
        </w:rPr>
      </w:pPr>
    </w:p>
    <w:p w:rsidR="0096562F" w:rsidRPr="001D4FC7" w:rsidRDefault="0096562F" w:rsidP="009F37D2">
      <w:pPr>
        <w:jc w:val="both"/>
      </w:pPr>
    </w:p>
    <w:p w:rsidR="0096562F" w:rsidRPr="00AB66A5" w:rsidRDefault="0096562F" w:rsidP="009F37D2">
      <w:pPr>
        <w:pStyle w:val="Heading3"/>
        <w:rPr>
          <w:sz w:val="24"/>
        </w:rPr>
      </w:pPr>
      <w:r w:rsidRPr="00AB66A5">
        <w:rPr>
          <w:sz w:val="24"/>
        </w:rPr>
        <w:t xml:space="preserve">Приложение </w:t>
      </w:r>
    </w:p>
    <w:p w:rsidR="0096562F" w:rsidRPr="00AB66A5" w:rsidRDefault="0096562F" w:rsidP="009F37D2">
      <w:pPr>
        <w:jc w:val="right"/>
        <w:rPr>
          <w:sz w:val="24"/>
        </w:rPr>
      </w:pPr>
      <w:r w:rsidRPr="00AB66A5">
        <w:rPr>
          <w:sz w:val="24"/>
        </w:rPr>
        <w:t xml:space="preserve"> к постановлению администрации </w:t>
      </w:r>
    </w:p>
    <w:p w:rsidR="0096562F" w:rsidRPr="00AB66A5" w:rsidRDefault="0096562F" w:rsidP="009F37D2">
      <w:pPr>
        <w:jc w:val="right"/>
        <w:rPr>
          <w:sz w:val="24"/>
        </w:rPr>
      </w:pPr>
      <w:smartTag w:uri="urn:schemas-microsoft-com:office:smarttags" w:element="PersonName">
        <w:smartTagPr>
          <w:attr w:name="ProductID" w:val="СП Таштамакский"/>
        </w:smartTagPr>
        <w:r w:rsidRPr="00AB66A5">
          <w:rPr>
            <w:sz w:val="24"/>
          </w:rPr>
          <w:t xml:space="preserve">СП </w:t>
        </w:r>
        <w:smartTag w:uri="urn:schemas-microsoft-com:office:smarttags" w:element="PersonName">
          <w:r w:rsidRPr="00AB66A5">
            <w:rPr>
              <w:sz w:val="24"/>
            </w:rPr>
            <w:t>Таштамакский</w:t>
          </w:r>
        </w:smartTag>
        <w:r w:rsidRPr="00AB66A5">
          <w:rPr>
            <w:sz w:val="24"/>
          </w:rPr>
          <w:t xml:space="preserve"> сельсовет</w:t>
        </w:r>
      </w:smartTag>
      <w:r w:rsidRPr="00AB66A5">
        <w:rPr>
          <w:sz w:val="24"/>
        </w:rPr>
        <w:t xml:space="preserve"> </w:t>
      </w:r>
    </w:p>
    <w:p w:rsidR="0096562F" w:rsidRPr="00AB66A5" w:rsidRDefault="0096562F" w:rsidP="009F37D2">
      <w:pPr>
        <w:jc w:val="right"/>
        <w:rPr>
          <w:sz w:val="24"/>
        </w:rPr>
      </w:pPr>
      <w:r w:rsidRPr="00AB66A5">
        <w:rPr>
          <w:sz w:val="24"/>
        </w:rPr>
        <w:t xml:space="preserve">муниципального района </w:t>
      </w:r>
    </w:p>
    <w:p w:rsidR="0096562F" w:rsidRPr="00AB66A5" w:rsidRDefault="0096562F" w:rsidP="009F37D2">
      <w:pPr>
        <w:jc w:val="right"/>
        <w:rPr>
          <w:sz w:val="24"/>
        </w:rPr>
      </w:pPr>
      <w:smartTag w:uri="urn:schemas-microsoft-com:office:smarttags" w:element="PersonName">
        <w:smartTagPr>
          <w:attr w:name="ProductID" w:val="Аургазинский район"/>
        </w:smartTagPr>
        <w:r w:rsidRPr="00AB66A5">
          <w:rPr>
            <w:sz w:val="24"/>
          </w:rPr>
          <w:t>Аургазинский район</w:t>
        </w:r>
      </w:smartTag>
      <w:r w:rsidRPr="00AB66A5">
        <w:rPr>
          <w:sz w:val="24"/>
        </w:rPr>
        <w:t xml:space="preserve"> </w:t>
      </w:r>
    </w:p>
    <w:p w:rsidR="0096562F" w:rsidRPr="00AB66A5" w:rsidRDefault="0096562F" w:rsidP="009F37D2">
      <w:pPr>
        <w:jc w:val="right"/>
        <w:rPr>
          <w:sz w:val="24"/>
        </w:rPr>
      </w:pPr>
      <w:r w:rsidRPr="00AB66A5">
        <w:rPr>
          <w:sz w:val="24"/>
        </w:rPr>
        <w:t>Республики Башкортостан</w:t>
      </w:r>
    </w:p>
    <w:p w:rsidR="0096562F" w:rsidRPr="00AB66A5" w:rsidRDefault="0096562F" w:rsidP="009F37D2">
      <w:pPr>
        <w:jc w:val="right"/>
        <w:rPr>
          <w:sz w:val="24"/>
        </w:rPr>
      </w:pPr>
      <w:r>
        <w:rPr>
          <w:sz w:val="24"/>
        </w:rPr>
        <w:t>от  03.08.2021 № 14</w:t>
      </w:r>
    </w:p>
    <w:p w:rsidR="0096562F" w:rsidRDefault="0096562F" w:rsidP="009F37D2">
      <w:pPr>
        <w:jc w:val="right"/>
      </w:pPr>
    </w:p>
    <w:p w:rsidR="0096562F" w:rsidRPr="00AB66A5" w:rsidRDefault="0096562F" w:rsidP="009F37D2">
      <w:pPr>
        <w:rPr>
          <w:sz w:val="24"/>
        </w:rPr>
      </w:pPr>
      <w:r w:rsidRPr="00AB66A5">
        <w:rPr>
          <w:sz w:val="24"/>
        </w:rPr>
        <w:t>Список</w:t>
      </w:r>
    </w:p>
    <w:p w:rsidR="0096562F" w:rsidRPr="00AB66A5" w:rsidRDefault="0096562F" w:rsidP="00F470C3">
      <w:pPr>
        <w:rPr>
          <w:sz w:val="24"/>
        </w:rPr>
      </w:pPr>
      <w:r w:rsidRPr="00AB66A5">
        <w:rPr>
          <w:sz w:val="24"/>
        </w:rPr>
        <w:t xml:space="preserve">специальных мест для размещения печатных агитационных материалов </w:t>
      </w:r>
    </w:p>
    <w:p w:rsidR="0096562F" w:rsidRPr="00AB66A5" w:rsidRDefault="0096562F" w:rsidP="00F470C3">
      <w:pPr>
        <w:rPr>
          <w:sz w:val="24"/>
        </w:rPr>
      </w:pPr>
      <w:r w:rsidRPr="00AB66A5">
        <w:rPr>
          <w:sz w:val="24"/>
        </w:rPr>
        <w:t>в период избирательных кампаний при проведении выборов</w:t>
      </w:r>
    </w:p>
    <w:p w:rsidR="0096562F" w:rsidRPr="00AB66A5" w:rsidRDefault="0096562F" w:rsidP="00F470C3">
      <w:pPr>
        <w:rPr>
          <w:sz w:val="24"/>
        </w:rPr>
      </w:pPr>
      <w:r w:rsidRPr="00AB66A5">
        <w:rPr>
          <w:sz w:val="24"/>
        </w:rPr>
        <w:t>19 сентября 2021 года</w:t>
      </w:r>
    </w:p>
    <w:p w:rsidR="0096562F" w:rsidRPr="00AB66A5" w:rsidRDefault="0096562F" w:rsidP="009F37D2">
      <w:pPr>
        <w:rPr>
          <w:sz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1980"/>
        <w:gridCol w:w="4140"/>
        <w:gridCol w:w="2838"/>
      </w:tblGrid>
      <w:tr w:rsidR="0096562F" w:rsidRPr="00AB66A5" w:rsidTr="009F37D2">
        <w:tc>
          <w:tcPr>
            <w:tcW w:w="648" w:type="dxa"/>
          </w:tcPr>
          <w:p w:rsidR="0096562F" w:rsidRPr="00AB66A5" w:rsidRDefault="0096562F">
            <w:pPr>
              <w:rPr>
                <w:sz w:val="24"/>
              </w:rPr>
            </w:pPr>
            <w:r w:rsidRPr="00AB66A5">
              <w:rPr>
                <w:sz w:val="24"/>
              </w:rPr>
              <w:t>№ п/п</w:t>
            </w:r>
          </w:p>
        </w:tc>
        <w:tc>
          <w:tcPr>
            <w:tcW w:w="1980" w:type="dxa"/>
          </w:tcPr>
          <w:p w:rsidR="0096562F" w:rsidRPr="00AB66A5" w:rsidRDefault="0096562F">
            <w:pPr>
              <w:rPr>
                <w:sz w:val="24"/>
              </w:rPr>
            </w:pPr>
            <w:r w:rsidRPr="00AB66A5">
              <w:rPr>
                <w:sz w:val="24"/>
              </w:rPr>
              <w:t>№ избирательного участка</w:t>
            </w:r>
          </w:p>
          <w:p w:rsidR="0096562F" w:rsidRPr="00AB66A5" w:rsidRDefault="0096562F">
            <w:pPr>
              <w:rPr>
                <w:sz w:val="24"/>
              </w:rPr>
            </w:pPr>
          </w:p>
        </w:tc>
        <w:tc>
          <w:tcPr>
            <w:tcW w:w="4140" w:type="dxa"/>
          </w:tcPr>
          <w:p w:rsidR="0096562F" w:rsidRPr="00AB66A5" w:rsidRDefault="0096562F">
            <w:pPr>
              <w:rPr>
                <w:sz w:val="24"/>
              </w:rPr>
            </w:pPr>
            <w:r w:rsidRPr="00AB66A5">
              <w:rPr>
                <w:sz w:val="24"/>
              </w:rPr>
              <w:t>Адрес избирательного участка</w:t>
            </w:r>
          </w:p>
        </w:tc>
        <w:tc>
          <w:tcPr>
            <w:tcW w:w="2838" w:type="dxa"/>
          </w:tcPr>
          <w:p w:rsidR="0096562F" w:rsidRPr="00AB66A5" w:rsidRDefault="0096562F">
            <w:pPr>
              <w:rPr>
                <w:sz w:val="24"/>
              </w:rPr>
            </w:pPr>
            <w:r w:rsidRPr="00AB66A5">
              <w:rPr>
                <w:sz w:val="24"/>
              </w:rPr>
              <w:t>Место размещения агитационных материалов</w:t>
            </w:r>
          </w:p>
        </w:tc>
      </w:tr>
      <w:tr w:rsidR="0096562F" w:rsidRPr="00AB66A5" w:rsidTr="00F470C3">
        <w:tc>
          <w:tcPr>
            <w:tcW w:w="648" w:type="dxa"/>
          </w:tcPr>
          <w:p w:rsidR="0096562F" w:rsidRPr="00AB66A5" w:rsidRDefault="0096562F">
            <w:pPr>
              <w:rPr>
                <w:sz w:val="24"/>
              </w:rPr>
            </w:pPr>
            <w:r w:rsidRPr="00AB66A5">
              <w:rPr>
                <w:sz w:val="24"/>
              </w:rPr>
              <w:t>1</w:t>
            </w:r>
          </w:p>
        </w:tc>
        <w:tc>
          <w:tcPr>
            <w:tcW w:w="1980" w:type="dxa"/>
          </w:tcPr>
          <w:p w:rsidR="0096562F" w:rsidRPr="00AB66A5" w:rsidRDefault="0096562F">
            <w:pPr>
              <w:rPr>
                <w:sz w:val="24"/>
              </w:rPr>
            </w:pPr>
            <w:r w:rsidRPr="00AB66A5">
              <w:rPr>
                <w:sz w:val="24"/>
              </w:rPr>
              <w:t>976</w:t>
            </w:r>
          </w:p>
        </w:tc>
        <w:tc>
          <w:tcPr>
            <w:tcW w:w="4140" w:type="dxa"/>
          </w:tcPr>
          <w:p w:rsidR="0096562F" w:rsidRPr="00AB66A5" w:rsidRDefault="0096562F" w:rsidP="00AB66A5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Д.Таштамак ул.Фрунзе  </w:t>
            </w:r>
            <w:r w:rsidRPr="00AB66A5">
              <w:rPr>
                <w:sz w:val="24"/>
              </w:rPr>
              <w:t>6</w:t>
            </w:r>
          </w:p>
        </w:tc>
        <w:tc>
          <w:tcPr>
            <w:tcW w:w="2838" w:type="dxa"/>
          </w:tcPr>
          <w:p w:rsidR="0096562F" w:rsidRDefault="0096562F">
            <w:pPr>
              <w:rPr>
                <w:sz w:val="24"/>
              </w:rPr>
            </w:pPr>
            <w:r>
              <w:rPr>
                <w:sz w:val="24"/>
              </w:rPr>
              <w:t>Д.Та</w:t>
            </w:r>
            <w:r w:rsidRPr="00AB66A5">
              <w:rPr>
                <w:sz w:val="24"/>
              </w:rPr>
              <w:t>штамак</w:t>
            </w:r>
            <w:r>
              <w:rPr>
                <w:sz w:val="24"/>
              </w:rPr>
              <w:t xml:space="preserve"> ул.Фрунзе  4</w:t>
            </w:r>
          </w:p>
          <w:p w:rsidR="0096562F" w:rsidRPr="00AB66A5" w:rsidRDefault="0096562F">
            <w:pPr>
              <w:rPr>
                <w:sz w:val="24"/>
              </w:rPr>
            </w:pPr>
            <w:r>
              <w:rPr>
                <w:sz w:val="24"/>
              </w:rPr>
              <w:t>Д.Усманово ул.Ленина д.26а</w:t>
            </w:r>
          </w:p>
        </w:tc>
      </w:tr>
      <w:tr w:rsidR="0096562F" w:rsidRPr="00AB66A5" w:rsidTr="00381FB6">
        <w:tc>
          <w:tcPr>
            <w:tcW w:w="648" w:type="dxa"/>
          </w:tcPr>
          <w:p w:rsidR="0096562F" w:rsidRPr="00AB66A5" w:rsidRDefault="0096562F" w:rsidP="00381FB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0" w:type="dxa"/>
          </w:tcPr>
          <w:p w:rsidR="0096562F" w:rsidRPr="00AB66A5" w:rsidRDefault="0096562F" w:rsidP="00381FB6">
            <w:pPr>
              <w:rPr>
                <w:sz w:val="24"/>
              </w:rPr>
            </w:pPr>
            <w:r>
              <w:rPr>
                <w:sz w:val="24"/>
              </w:rPr>
              <w:t>977</w:t>
            </w:r>
          </w:p>
        </w:tc>
        <w:tc>
          <w:tcPr>
            <w:tcW w:w="4140" w:type="dxa"/>
          </w:tcPr>
          <w:p w:rsidR="0096562F" w:rsidRPr="00AB66A5" w:rsidRDefault="0096562F" w:rsidP="00AB66A5">
            <w:pPr>
              <w:jc w:val="left"/>
              <w:rPr>
                <w:sz w:val="24"/>
              </w:rPr>
            </w:pPr>
            <w:r>
              <w:rPr>
                <w:sz w:val="24"/>
              </w:rPr>
              <w:t>Д.Турсугали ул.Мажита Гафури 14</w:t>
            </w:r>
          </w:p>
        </w:tc>
        <w:tc>
          <w:tcPr>
            <w:tcW w:w="2838" w:type="dxa"/>
          </w:tcPr>
          <w:p w:rsidR="0096562F" w:rsidRPr="00AB66A5" w:rsidRDefault="0096562F" w:rsidP="00F51A0A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Д.Турсугали ул.Нагорная 1а </w:t>
            </w:r>
          </w:p>
        </w:tc>
      </w:tr>
    </w:tbl>
    <w:p w:rsidR="0096562F" w:rsidRPr="00AB66A5" w:rsidRDefault="0096562F" w:rsidP="00AB66A5">
      <w:pPr>
        <w:rPr>
          <w:sz w:val="24"/>
        </w:rPr>
      </w:pPr>
    </w:p>
    <w:p w:rsidR="0096562F" w:rsidRPr="00AB66A5" w:rsidRDefault="0096562F" w:rsidP="009F37D2">
      <w:pPr>
        <w:rPr>
          <w:sz w:val="24"/>
        </w:rPr>
      </w:pPr>
    </w:p>
    <w:sectPr w:rsidR="0096562F" w:rsidRPr="00AB66A5" w:rsidSect="00CA0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37D2"/>
    <w:rsid w:val="000B47B9"/>
    <w:rsid w:val="001D4FC7"/>
    <w:rsid w:val="00251D0E"/>
    <w:rsid w:val="00261A4A"/>
    <w:rsid w:val="002869CB"/>
    <w:rsid w:val="002A1658"/>
    <w:rsid w:val="0030284F"/>
    <w:rsid w:val="00381FB6"/>
    <w:rsid w:val="003D381C"/>
    <w:rsid w:val="004006AC"/>
    <w:rsid w:val="004E32E0"/>
    <w:rsid w:val="0066277A"/>
    <w:rsid w:val="00710206"/>
    <w:rsid w:val="007A6904"/>
    <w:rsid w:val="007B08B4"/>
    <w:rsid w:val="007E281C"/>
    <w:rsid w:val="008A2583"/>
    <w:rsid w:val="008A3839"/>
    <w:rsid w:val="008E4A20"/>
    <w:rsid w:val="009216F4"/>
    <w:rsid w:val="0096562F"/>
    <w:rsid w:val="009F37D2"/>
    <w:rsid w:val="00AB66A5"/>
    <w:rsid w:val="00AF6EFC"/>
    <w:rsid w:val="00B41F31"/>
    <w:rsid w:val="00B80BEC"/>
    <w:rsid w:val="00C171D0"/>
    <w:rsid w:val="00C20535"/>
    <w:rsid w:val="00C43DFE"/>
    <w:rsid w:val="00CA0EAA"/>
    <w:rsid w:val="00CA5BA1"/>
    <w:rsid w:val="00D27204"/>
    <w:rsid w:val="00F21ED2"/>
    <w:rsid w:val="00F336A2"/>
    <w:rsid w:val="00F470C3"/>
    <w:rsid w:val="00F51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7D2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37D2"/>
    <w:pPr>
      <w:keepNext/>
      <w:jc w:val="both"/>
      <w:outlineLvl w:val="0"/>
    </w:pPr>
  </w:style>
  <w:style w:type="paragraph" w:styleId="Heading3">
    <w:name w:val="heading 3"/>
    <w:basedOn w:val="Normal"/>
    <w:next w:val="Normal"/>
    <w:link w:val="Heading3Char"/>
    <w:uiPriority w:val="99"/>
    <w:qFormat/>
    <w:rsid w:val="009F37D2"/>
    <w:pPr>
      <w:keepNext/>
      <w:jc w:val="right"/>
      <w:outlineLvl w:val="2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37D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F37D2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9F37D2"/>
    <w:pPr>
      <w:ind w:firstLine="54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F37D2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F470C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B47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03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shtamak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2</Pages>
  <Words>375</Words>
  <Characters>2139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Сельсовет</cp:lastModifiedBy>
  <cp:revision>15</cp:revision>
  <cp:lastPrinted>2021-08-05T04:38:00Z</cp:lastPrinted>
  <dcterms:created xsi:type="dcterms:W3CDTF">2021-08-02T09:05:00Z</dcterms:created>
  <dcterms:modified xsi:type="dcterms:W3CDTF">2021-08-05T04:43:00Z</dcterms:modified>
</cp:coreProperties>
</file>