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                    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сельского поселения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731A6D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муниципального района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smartTag w:uri="urn:schemas-microsoft-com:office:smarttags" w:element="PersonName">
        <w:smartTagPr>
          <w:attr w:name="ProductID" w:val="Аургазинский район"/>
        </w:smartTagPr>
        <w:r w:rsidRPr="00731A6D">
          <w:rPr>
            <w:rFonts w:ascii="Times New Roman" w:hAnsi="Times New Roman"/>
            <w:sz w:val="24"/>
            <w:szCs w:val="24"/>
          </w:rPr>
          <w:t>Аургазинский район</w:t>
        </w:r>
      </w:smartTag>
      <w:r w:rsidRPr="00731A6D">
        <w:rPr>
          <w:rFonts w:ascii="Times New Roman" w:hAnsi="Times New Roman"/>
          <w:sz w:val="24"/>
          <w:szCs w:val="24"/>
        </w:rPr>
        <w:t xml:space="preserve"> 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                    Республики Башкортостан 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от 11 мая 2021г. № 9</w:t>
      </w:r>
    </w:p>
    <w:p w:rsidR="008A5CD4" w:rsidRPr="00731A6D" w:rsidRDefault="008A5CD4" w:rsidP="00731A6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A5CD4" w:rsidRDefault="008A5CD4" w:rsidP="005C11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1153">
        <w:rPr>
          <w:rFonts w:ascii="Times New Roman" w:hAnsi="Times New Roman"/>
          <w:sz w:val="28"/>
          <w:szCs w:val="28"/>
        </w:rPr>
        <w:t>остав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</w:t>
      </w:r>
    </w:p>
    <w:p w:rsidR="008A5CD4" w:rsidRDefault="008A5CD4" w:rsidP="005C1153">
      <w:pPr>
        <w:jc w:val="center"/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Минсара Шакирьяновна- глава сельского поселения;</w:t>
      </w: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</w:t>
      </w: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Марина Михайловна- управляющий делами;</w:t>
      </w: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Тимербулатова Светлана Борисовна- специалист 1 категории</w:t>
      </w: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5C1153">
      <w:pPr>
        <w:rPr>
          <w:rFonts w:ascii="Times New Roman" w:hAnsi="Times New Roman"/>
          <w:sz w:val="28"/>
          <w:szCs w:val="28"/>
        </w:rPr>
      </w:pPr>
    </w:p>
    <w:p w:rsidR="008A5CD4" w:rsidRDefault="008A5CD4" w:rsidP="00731A6D">
      <w:pPr>
        <w:widowControl w:val="0"/>
        <w:spacing w:line="240" w:lineRule="auto"/>
        <w:ind w:left="6098" w:righ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Приложен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№ 2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к постановлению администрации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сельского поселения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731A6D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муниципального района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smartTag w:uri="urn:schemas-microsoft-com:office:smarttags" w:element="PersonName">
        <w:smartTagPr>
          <w:attr w:name="ProductID" w:val="Аургазинский район"/>
        </w:smartTagPr>
        <w:r w:rsidRPr="00731A6D">
          <w:rPr>
            <w:rFonts w:ascii="Times New Roman" w:hAnsi="Times New Roman"/>
            <w:sz w:val="24"/>
            <w:szCs w:val="24"/>
          </w:rPr>
          <w:t>Аургазинский район</w:t>
        </w:r>
      </w:smartTag>
      <w:r w:rsidRPr="00731A6D">
        <w:rPr>
          <w:rFonts w:ascii="Times New Roman" w:hAnsi="Times New Roman"/>
          <w:sz w:val="24"/>
          <w:szCs w:val="24"/>
        </w:rPr>
        <w:t xml:space="preserve"> 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                    Республики Башкортостан </w:t>
      </w:r>
    </w:p>
    <w:p w:rsidR="008A5CD4" w:rsidRPr="00731A6D" w:rsidRDefault="008A5CD4" w:rsidP="00731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A6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от 11 мая 2021г. № 9</w:t>
      </w:r>
    </w:p>
    <w:p w:rsidR="008A5CD4" w:rsidRPr="00731A6D" w:rsidRDefault="008A5CD4" w:rsidP="00731A6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A5CD4" w:rsidRDefault="008A5CD4" w:rsidP="00EE0590">
      <w:pPr>
        <w:widowControl w:val="0"/>
        <w:spacing w:line="239" w:lineRule="auto"/>
        <w:ind w:left="4247" w:right="-20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лож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</w:p>
    <w:p w:rsidR="008A5CD4" w:rsidRDefault="008A5CD4" w:rsidP="00EE0590">
      <w:pPr>
        <w:widowControl w:val="0"/>
        <w:spacing w:line="240" w:lineRule="auto"/>
        <w:ind w:left="242" w:right="17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боч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группы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ормированию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ниципально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подд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ржки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убъ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малого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дпри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тва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31A6D">
        <w:rPr>
          <w:rFonts w:ascii="Times New Roman" w:hAnsi="Times New Roman"/>
          <w:color w:val="000000"/>
          <w:sz w:val="28"/>
          <w:szCs w:val="28"/>
        </w:rPr>
        <w:t>1.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жв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дом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боч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гр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по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фор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z w:val="28"/>
          <w:szCs w:val="28"/>
        </w:rPr>
        <w:t>иров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ницип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льного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щ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щ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731A6D">
        <w:rPr>
          <w:rFonts w:ascii="Times New Roman" w:hAnsi="Times New Roman"/>
          <w:color w:val="000000"/>
          <w:sz w:val="28"/>
          <w:szCs w:val="28"/>
        </w:rPr>
        <w:t>ой</w:t>
      </w:r>
      <w:r w:rsidRPr="00731A6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9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z w:val="28"/>
          <w:szCs w:val="28"/>
        </w:rPr>
        <w:t>ж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кт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м 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го</w:t>
      </w:r>
      <w:r w:rsidRPr="00731A6D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дпр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ль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(д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731A6D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–</w:t>
      </w:r>
      <w:r w:rsidRPr="00731A6D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боч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 w:rsidRPr="00731A6D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</w:t>
      </w:r>
      <w:r w:rsidRPr="00731A6D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)</w:t>
      </w:r>
      <w:r w:rsidRPr="00731A6D"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ов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щ</w:t>
      </w:r>
      <w:r w:rsidRPr="00731A6D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льным</w:t>
      </w:r>
      <w:r w:rsidRPr="00731A6D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ко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рдин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цион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ым</w:t>
      </w:r>
      <w:r w:rsidRPr="00731A6D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ом,</w:t>
      </w:r>
      <w:r w:rsidRPr="00731A6D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обр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зов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ным</w:t>
      </w:r>
      <w:r w:rsidRPr="00731A6D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об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огл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ов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нных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й    </w:t>
      </w:r>
      <w:r w:rsidRPr="00731A6D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орг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нов    </w:t>
      </w:r>
      <w:r w:rsidRPr="00731A6D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полнит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z w:val="28"/>
          <w:szCs w:val="28"/>
        </w:rPr>
        <w:t>ьной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z w:val="28"/>
          <w:szCs w:val="28"/>
        </w:rPr>
        <w:t>ти,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ф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 w:rsidRPr="00731A6D">
        <w:rPr>
          <w:rFonts w:ascii="Times New Roman" w:hAnsi="Times New Roman"/>
          <w:color w:val="000000"/>
          <w:sz w:val="28"/>
          <w:szCs w:val="28"/>
        </w:rPr>
        <w:t>х контролир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ющих</w:t>
      </w:r>
      <w:r w:rsidRPr="00731A6D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орг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в,</w:t>
      </w:r>
      <w:r w:rsidRPr="00731A6D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 w:rsidRPr="00731A6D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тного</w:t>
      </w:r>
      <w:r w:rsidRPr="00731A6D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вл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,</w:t>
      </w:r>
      <w:r w:rsidRPr="00731A6D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общ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ных</w:t>
      </w:r>
      <w:r w:rsidRPr="00731A6D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 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комм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их    </w:t>
      </w:r>
      <w:r w:rsidRPr="00731A6D">
        <w:rPr>
          <w:rFonts w:ascii="Times New Roman" w:hAnsi="Times New Roman"/>
          <w:color w:val="000000"/>
          <w:spacing w:val="-3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рг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низ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ций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 w:rsidRPr="00731A6D">
        <w:rPr>
          <w:rFonts w:ascii="Times New Roman" w:hAnsi="Times New Roman"/>
          <w:color w:val="000000"/>
          <w:sz w:val="28"/>
          <w:szCs w:val="28"/>
        </w:rPr>
        <w:t>объ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дин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ний)    </w:t>
      </w:r>
      <w:r w:rsidRPr="00731A6D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форм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ир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нию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п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чн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ницип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льного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щ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щ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731A6D">
        <w:rPr>
          <w:rFonts w:ascii="Times New Roman" w:hAnsi="Times New Roman"/>
          <w:color w:val="000000"/>
          <w:sz w:val="28"/>
          <w:szCs w:val="28"/>
        </w:rPr>
        <w:t>ой</w:t>
      </w:r>
      <w:r w:rsidRPr="00731A6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подд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z w:val="28"/>
          <w:szCs w:val="28"/>
        </w:rPr>
        <w:t>жки</w:t>
      </w:r>
      <w:r w:rsidRPr="00731A6D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бъ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кт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м 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дприним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z w:val="28"/>
          <w:szCs w:val="28"/>
        </w:rPr>
        <w:t>ь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.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31A6D">
        <w:rPr>
          <w:rFonts w:ascii="Times New Roman" w:hAnsi="Times New Roman"/>
          <w:color w:val="000000"/>
          <w:sz w:val="28"/>
          <w:szCs w:val="28"/>
        </w:rPr>
        <w:t>2.</w:t>
      </w:r>
      <w:r w:rsidRPr="00731A6D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ко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ц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ции,</w:t>
      </w:r>
      <w:r w:rsidRPr="00731A6D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ф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льными</w:t>
      </w:r>
      <w:r w:rsidRPr="00731A6D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z w:val="28"/>
          <w:szCs w:val="28"/>
        </w:rPr>
        <w:t>он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ми,</w:t>
      </w:r>
      <w:r w:rsidRPr="00731A6D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ми</w:t>
      </w:r>
      <w:r w:rsidRPr="00731A6D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ж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ми</w:t>
      </w:r>
      <w:r w:rsidRPr="00731A6D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зид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Ф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ц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и,</w:t>
      </w:r>
      <w:r w:rsidRPr="00731A6D"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ов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пор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ми</w:t>
      </w:r>
      <w:r w:rsidRPr="00731A6D"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ви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Ф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ции,</w:t>
      </w:r>
      <w:r w:rsidRPr="00731A6D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z w:val="28"/>
          <w:szCs w:val="28"/>
        </w:rPr>
        <w:t>ион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льны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кон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ми,</w:t>
      </w:r>
      <w:r w:rsidRPr="00731A6D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ми</w:t>
      </w:r>
      <w:r w:rsidRPr="00731A6D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ми гл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вы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лики </w:t>
      </w:r>
      <w:r w:rsidRPr="00731A6D">
        <w:rPr>
          <w:rFonts w:ascii="Times New Roman" w:hAnsi="Times New Roman"/>
          <w:color w:val="000000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шкорто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,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пор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ж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ми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w w:val="101"/>
            <w:sz w:val="28"/>
            <w:szCs w:val="28"/>
          </w:rPr>
          <w:t>Таштамакский</w:t>
        </w:r>
        <w:r w:rsidRPr="00731A6D">
          <w:rPr>
            <w:rFonts w:ascii="Times New Roman" w:hAnsi="Times New Roman"/>
            <w:color w:val="000000"/>
            <w:w w:val="101"/>
            <w:sz w:val="28"/>
            <w:szCs w:val="28"/>
          </w:rPr>
          <w:t xml:space="preserve"> сельсовет</w:t>
        </w:r>
      </w:smartTag>
      <w:r w:rsidRPr="00731A6D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ницип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льного</w:t>
      </w:r>
      <w:r w:rsidRPr="00731A6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йон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Pr="00731A6D">
          <w:rPr>
            <w:rFonts w:ascii="Times New Roman" w:hAnsi="Times New Roman"/>
            <w:color w:val="000000"/>
            <w:sz w:val="28"/>
            <w:szCs w:val="28"/>
          </w:rPr>
          <w:t>А</w:t>
        </w:r>
        <w:r w:rsidRPr="00731A6D">
          <w:rPr>
            <w:rFonts w:ascii="Times New Roman" w:hAnsi="Times New Roman"/>
            <w:color w:val="000000"/>
            <w:spacing w:val="-2"/>
            <w:sz w:val="28"/>
            <w:szCs w:val="28"/>
          </w:rPr>
          <w:t>у</w:t>
        </w:r>
        <w:r w:rsidRPr="00731A6D">
          <w:rPr>
            <w:rFonts w:ascii="Times New Roman" w:hAnsi="Times New Roman"/>
            <w:color w:val="000000"/>
            <w:sz w:val="28"/>
            <w:szCs w:val="28"/>
          </w:rPr>
          <w:t>рг</w:t>
        </w:r>
        <w:r w:rsidRPr="00731A6D"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 w:rsidRPr="00731A6D">
          <w:rPr>
            <w:rFonts w:ascii="Times New Roman" w:hAnsi="Times New Roman"/>
            <w:color w:val="000000"/>
            <w:sz w:val="28"/>
            <w:szCs w:val="28"/>
          </w:rPr>
          <w:t>зин</w:t>
        </w:r>
        <w:r w:rsidRPr="00731A6D"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 w:rsidRPr="00731A6D">
          <w:rPr>
            <w:rFonts w:ascii="Times New Roman" w:hAnsi="Times New Roman"/>
            <w:color w:val="000000"/>
            <w:spacing w:val="-1"/>
            <w:sz w:val="28"/>
            <w:szCs w:val="28"/>
          </w:rPr>
          <w:t>к</w:t>
        </w:r>
        <w:r w:rsidRPr="00731A6D">
          <w:rPr>
            <w:rFonts w:ascii="Times New Roman" w:hAnsi="Times New Roman"/>
            <w:color w:val="000000"/>
            <w:sz w:val="28"/>
            <w:szCs w:val="28"/>
          </w:rPr>
          <w:t>ий</w:t>
        </w:r>
        <w:r w:rsidRPr="00731A6D">
          <w:rPr>
            <w:rFonts w:ascii="Times New Roman" w:hAnsi="Times New Roman"/>
            <w:color w:val="000000"/>
            <w:spacing w:val="28"/>
            <w:sz w:val="28"/>
            <w:szCs w:val="28"/>
          </w:rPr>
          <w:t xml:space="preserve"> </w:t>
        </w:r>
        <w:r w:rsidRPr="00731A6D">
          <w:rPr>
            <w:rFonts w:ascii="Times New Roman" w:hAnsi="Times New Roman"/>
            <w:color w:val="000000"/>
            <w:spacing w:val="1"/>
            <w:sz w:val="28"/>
            <w:szCs w:val="28"/>
          </w:rPr>
          <w:t>р</w:t>
        </w:r>
        <w:r w:rsidRPr="00731A6D"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 w:rsidRPr="00731A6D">
          <w:rPr>
            <w:rFonts w:ascii="Times New Roman" w:hAnsi="Times New Roman"/>
            <w:color w:val="000000"/>
            <w:spacing w:val="-1"/>
            <w:sz w:val="28"/>
            <w:szCs w:val="28"/>
          </w:rPr>
          <w:t>й</w:t>
        </w:r>
        <w:r w:rsidRPr="00731A6D">
          <w:rPr>
            <w:rFonts w:ascii="Times New Roman" w:hAnsi="Times New Roman"/>
            <w:color w:val="000000"/>
            <w:sz w:val="28"/>
            <w:szCs w:val="28"/>
          </w:rPr>
          <w:t>он</w:t>
        </w:r>
      </w:smartTag>
      <w:r w:rsidRPr="00731A6D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z w:val="28"/>
          <w:szCs w:val="28"/>
        </w:rPr>
        <w:t>лики</w:t>
      </w:r>
      <w:r w:rsidRPr="00731A6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шкор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н,</w:t>
      </w:r>
      <w:r w:rsidRPr="00731A6D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z w:val="28"/>
          <w:szCs w:val="28"/>
        </w:rPr>
        <w:t>ож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м.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731A6D">
        <w:rPr>
          <w:rFonts w:ascii="Times New Roman" w:hAnsi="Times New Roman"/>
          <w:color w:val="000000"/>
          <w:sz w:val="28"/>
          <w:szCs w:val="28"/>
        </w:rPr>
        <w:t>.</w:t>
      </w:r>
      <w:r w:rsidRPr="00731A6D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z w:val="28"/>
          <w:szCs w:val="28"/>
        </w:rPr>
        <w:t>оч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ппы</w:t>
      </w:r>
      <w:r w:rsidRPr="00731A6D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вл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асс</w:t>
      </w:r>
      <w:r w:rsidRPr="00731A6D">
        <w:rPr>
          <w:rFonts w:ascii="Times New Roman" w:hAnsi="Times New Roman"/>
          <w:color w:val="000000"/>
          <w:sz w:val="28"/>
          <w:szCs w:val="28"/>
        </w:rPr>
        <w:t>мо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z w:val="28"/>
          <w:szCs w:val="28"/>
        </w:rPr>
        <w:t>ин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ш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ий</w:t>
      </w:r>
      <w:r w:rsidRPr="00731A6D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о 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ключ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нию</w:t>
      </w:r>
      <w:r w:rsidRPr="00731A6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включ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sz w:val="28"/>
          <w:szCs w:val="28"/>
        </w:rPr>
        <w:t>ю</w:t>
      </w:r>
      <w:r w:rsidRPr="00731A6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731A6D">
        <w:rPr>
          <w:rFonts w:ascii="Times New Roman" w:hAnsi="Times New Roman"/>
          <w:color w:val="000000"/>
          <w:sz w:val="28"/>
          <w:szCs w:val="28"/>
        </w:rPr>
        <w:t>ъ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ктов</w:t>
      </w:r>
      <w:r w:rsidRPr="00731A6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>иж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нь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ницип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льного им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щ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,</w:t>
      </w:r>
      <w:r w:rsidRPr="00731A6D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дн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зн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нно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во</w:t>
      </w:r>
      <w:r w:rsidRPr="00731A6D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вл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(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ли)</w:t>
      </w:r>
      <w:r w:rsidRPr="00731A6D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пол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731A6D">
        <w:rPr>
          <w:rFonts w:ascii="Times New Roman" w:hAnsi="Times New Roman"/>
          <w:color w:val="000000"/>
          <w:sz w:val="28"/>
          <w:szCs w:val="28"/>
        </w:rPr>
        <w:t>зов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бъ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кт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го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ним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.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731A6D">
        <w:rPr>
          <w:rFonts w:ascii="Times New Roman" w:hAnsi="Times New Roman"/>
          <w:color w:val="000000"/>
          <w:sz w:val="28"/>
          <w:szCs w:val="28"/>
        </w:rPr>
        <w:t>. 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z w:val="28"/>
          <w:szCs w:val="28"/>
        </w:rPr>
        <w:t>оч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 xml:space="preserve"> и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731A6D">
        <w:rPr>
          <w:rFonts w:ascii="Times New Roman" w:hAnsi="Times New Roman"/>
          <w:color w:val="000000"/>
          <w:sz w:val="28"/>
          <w:szCs w:val="28"/>
        </w:rPr>
        <w:t>.1.</w:t>
      </w:r>
      <w:r w:rsidRPr="00731A6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шив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ть</w:t>
      </w:r>
      <w:r w:rsidRPr="00731A6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нном</w:t>
      </w:r>
      <w:r w:rsidRPr="00731A6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пор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дк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нов</w:t>
      </w:r>
      <w:r w:rsidRPr="00731A6D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по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z w:val="28"/>
          <w:szCs w:val="28"/>
        </w:rPr>
        <w:t>нит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льной</w:t>
      </w:r>
      <w:r w:rsidRPr="00731A6D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7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z w:val="28"/>
          <w:szCs w:val="28"/>
        </w:rPr>
        <w:t>ти, ф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 w:rsidRPr="00731A6D">
        <w:rPr>
          <w:rFonts w:ascii="Times New Roman" w:hAnsi="Times New Roman"/>
          <w:color w:val="000000"/>
          <w:sz w:val="28"/>
          <w:szCs w:val="28"/>
        </w:rPr>
        <w:t>х</w:t>
      </w:r>
      <w:r w:rsidRPr="00731A6D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контролир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ющих</w:t>
      </w:r>
      <w:r w:rsidRPr="00731A6D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ов</w:t>
      </w:r>
      <w:r w:rsidRPr="00731A6D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орг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нов</w:t>
      </w:r>
      <w:r w:rsidRPr="00731A6D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тн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вл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лы</w:t>
      </w:r>
      <w:r w:rsidRPr="00731A6D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информ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цию</w:t>
      </w:r>
      <w:r w:rsidRPr="00731A6D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по</w:t>
      </w:r>
      <w:r w:rsidRPr="00731A6D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про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м,</w:t>
      </w:r>
      <w:r w:rsidRPr="00731A6D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щим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нции</w:t>
      </w:r>
      <w:r w:rsidRPr="00731A6D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бо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 г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ы</w:t>
      </w:r>
      <w:r w:rsidRPr="00731A6D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;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731A6D">
        <w:rPr>
          <w:rFonts w:ascii="Times New Roman" w:hAnsi="Times New Roman"/>
          <w:color w:val="000000"/>
          <w:sz w:val="28"/>
          <w:szCs w:val="28"/>
        </w:rPr>
        <w:t>.2.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шив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ть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ои</w:t>
      </w:r>
      <w:r w:rsidRPr="00731A6D">
        <w:rPr>
          <w:rFonts w:ascii="Times New Roman" w:hAnsi="Times New Roman"/>
          <w:color w:val="000000"/>
          <w:sz w:val="28"/>
          <w:szCs w:val="28"/>
        </w:rPr>
        <w:t>х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х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пр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>ит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бъ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ктов 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z w:val="28"/>
          <w:szCs w:val="28"/>
        </w:rPr>
        <w:t>приним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ль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форм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цию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z w:val="28"/>
          <w:szCs w:val="28"/>
        </w:rPr>
        <w:t>ы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обозн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нным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>опро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731A6D">
        <w:rPr>
          <w:rFonts w:ascii="Times New Roman" w:hAnsi="Times New Roman"/>
          <w:color w:val="000000"/>
          <w:sz w:val="28"/>
          <w:szCs w:val="28"/>
        </w:rPr>
        <w:t>4.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731A6D">
        <w:rPr>
          <w:rFonts w:ascii="Times New Roman" w:hAnsi="Times New Roman"/>
          <w:color w:val="000000"/>
          <w:sz w:val="28"/>
          <w:szCs w:val="28"/>
        </w:rPr>
        <w:t>.</w:t>
      </w:r>
      <w:r w:rsidRPr="00731A6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ривл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ть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овл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ном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пор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дк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ви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инт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нны</w:t>
      </w:r>
      <w:r w:rsidRPr="00731A6D">
        <w:rPr>
          <w:rFonts w:ascii="Times New Roman" w:hAnsi="Times New Roman"/>
          <w:color w:val="000000"/>
          <w:sz w:val="28"/>
          <w:szCs w:val="28"/>
        </w:rPr>
        <w:t>х 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ов</w:t>
      </w:r>
      <w:r w:rsidRPr="00731A6D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по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z w:val="28"/>
          <w:szCs w:val="28"/>
        </w:rPr>
        <w:t>нит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z w:val="28"/>
          <w:szCs w:val="28"/>
        </w:rPr>
        <w:t>ьной</w:t>
      </w:r>
      <w:r w:rsidRPr="00731A6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вл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и,</w:t>
      </w:r>
      <w:r w:rsidRPr="00731A6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ф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731A6D">
        <w:rPr>
          <w:rFonts w:ascii="Times New Roman" w:hAnsi="Times New Roman"/>
          <w:color w:val="000000"/>
          <w:sz w:val="28"/>
          <w:szCs w:val="28"/>
        </w:rPr>
        <w:t>ных</w:t>
      </w:r>
      <w:r w:rsidRPr="00731A6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контролир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ющих</w:t>
      </w:r>
      <w:r w:rsidRPr="00731A6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орг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в,</w:t>
      </w:r>
      <w:r w:rsidRPr="00731A6D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орг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ов 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z w:val="28"/>
          <w:szCs w:val="28"/>
        </w:rPr>
        <w:t>щ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нных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мм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731A6D">
        <w:rPr>
          <w:rFonts w:ascii="Times New Roman" w:hAnsi="Times New Roman"/>
          <w:color w:val="000000"/>
          <w:sz w:val="28"/>
          <w:szCs w:val="28"/>
        </w:rPr>
        <w:t>ий (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Pr="00731A6D">
        <w:rPr>
          <w:rFonts w:ascii="Times New Roman" w:hAnsi="Times New Roman"/>
          <w:color w:val="000000"/>
          <w:sz w:val="28"/>
          <w:szCs w:val="28"/>
        </w:rPr>
        <w:t>ъ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дин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й),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вит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бъ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кт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z w:val="28"/>
          <w:szCs w:val="28"/>
        </w:rPr>
        <w:t>приним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а;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 w:rsidRPr="00731A6D">
        <w:rPr>
          <w:rFonts w:ascii="Times New Roman" w:hAnsi="Times New Roman"/>
          <w:color w:val="000000"/>
          <w:sz w:val="28"/>
          <w:szCs w:val="28"/>
        </w:rPr>
        <w:t>.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z w:val="28"/>
          <w:szCs w:val="28"/>
        </w:rPr>
        <w:t>оч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гр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ппы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z w:val="28"/>
          <w:szCs w:val="28"/>
        </w:rPr>
        <w:t>жд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гл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w w:val="101"/>
            <w:sz w:val="28"/>
            <w:szCs w:val="28"/>
          </w:rPr>
          <w:t>Таштамакский</w:t>
        </w:r>
        <w:r w:rsidRPr="00731A6D">
          <w:rPr>
            <w:rFonts w:ascii="Times New Roman" w:hAnsi="Times New Roman"/>
            <w:color w:val="000000"/>
            <w:w w:val="101"/>
            <w:sz w:val="28"/>
            <w:szCs w:val="28"/>
          </w:rPr>
          <w:t xml:space="preserve"> сельсовет</w:t>
        </w:r>
      </w:smartTag>
      <w:r w:rsidRPr="00731A6D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ницип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льного 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йон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Pr="00731A6D">
          <w:rPr>
            <w:rFonts w:ascii="Times New Roman" w:hAnsi="Times New Roman"/>
            <w:color w:val="000000"/>
            <w:sz w:val="28"/>
            <w:szCs w:val="28"/>
          </w:rPr>
          <w:t>А</w:t>
        </w:r>
        <w:r w:rsidRPr="00731A6D">
          <w:rPr>
            <w:rFonts w:ascii="Times New Roman" w:hAnsi="Times New Roman"/>
            <w:color w:val="000000"/>
            <w:spacing w:val="-2"/>
            <w:sz w:val="28"/>
            <w:szCs w:val="28"/>
          </w:rPr>
          <w:t>у</w:t>
        </w:r>
        <w:r w:rsidRPr="00731A6D">
          <w:rPr>
            <w:rFonts w:ascii="Times New Roman" w:hAnsi="Times New Roman"/>
            <w:color w:val="000000"/>
            <w:sz w:val="28"/>
            <w:szCs w:val="28"/>
          </w:rPr>
          <w:t>рг</w:t>
        </w:r>
        <w:r w:rsidRPr="00731A6D"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 w:rsidRPr="00731A6D">
          <w:rPr>
            <w:rFonts w:ascii="Times New Roman" w:hAnsi="Times New Roman"/>
            <w:color w:val="000000"/>
            <w:sz w:val="28"/>
            <w:szCs w:val="28"/>
          </w:rPr>
          <w:t>зин</w:t>
        </w:r>
        <w:r w:rsidRPr="00731A6D">
          <w:rPr>
            <w:rFonts w:ascii="Times New Roman" w:hAnsi="Times New Roman"/>
            <w:color w:val="000000"/>
            <w:w w:val="101"/>
            <w:sz w:val="28"/>
            <w:szCs w:val="28"/>
          </w:rPr>
          <w:t>с</w:t>
        </w:r>
        <w:r w:rsidRPr="00731A6D">
          <w:rPr>
            <w:rFonts w:ascii="Times New Roman" w:hAnsi="Times New Roman"/>
            <w:color w:val="000000"/>
            <w:sz w:val="28"/>
            <w:szCs w:val="28"/>
          </w:rPr>
          <w:t>к</w:t>
        </w:r>
        <w:r w:rsidRPr="00731A6D">
          <w:rPr>
            <w:rFonts w:ascii="Times New Roman" w:hAnsi="Times New Roman"/>
            <w:color w:val="000000"/>
            <w:spacing w:val="-1"/>
            <w:sz w:val="28"/>
            <w:szCs w:val="28"/>
          </w:rPr>
          <w:t>и</w:t>
        </w:r>
        <w:r w:rsidRPr="00731A6D">
          <w:rPr>
            <w:rFonts w:ascii="Times New Roman" w:hAnsi="Times New Roman"/>
            <w:color w:val="000000"/>
            <w:sz w:val="28"/>
            <w:szCs w:val="28"/>
          </w:rPr>
          <w:t>й р</w:t>
        </w:r>
        <w:r w:rsidRPr="00731A6D">
          <w:rPr>
            <w:rFonts w:ascii="Times New Roman" w:hAnsi="Times New Roman"/>
            <w:color w:val="000000"/>
            <w:w w:val="101"/>
            <w:sz w:val="28"/>
            <w:szCs w:val="28"/>
          </w:rPr>
          <w:t>а</w:t>
        </w:r>
        <w:r w:rsidRPr="00731A6D">
          <w:rPr>
            <w:rFonts w:ascii="Times New Roman" w:hAnsi="Times New Roman"/>
            <w:color w:val="000000"/>
            <w:spacing w:val="-1"/>
            <w:sz w:val="28"/>
            <w:szCs w:val="28"/>
          </w:rPr>
          <w:t>йо</w:t>
        </w:r>
        <w:r w:rsidRPr="00731A6D">
          <w:rPr>
            <w:rFonts w:ascii="Times New Roman" w:hAnsi="Times New Roman"/>
            <w:color w:val="000000"/>
            <w:sz w:val="28"/>
            <w:szCs w:val="28"/>
          </w:rPr>
          <w:t>н</w:t>
        </w:r>
      </w:smartTag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блики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шкор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н.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31A6D">
        <w:rPr>
          <w:rFonts w:ascii="Times New Roman" w:hAnsi="Times New Roman"/>
          <w:color w:val="000000"/>
          <w:sz w:val="28"/>
          <w:szCs w:val="28"/>
        </w:rPr>
        <w:t>6. Пор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док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ы</w:t>
      </w:r>
      <w:r w:rsidRPr="00731A6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боч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 г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ппы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опр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м.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31A6D">
        <w:rPr>
          <w:rFonts w:ascii="Times New Roman" w:hAnsi="Times New Roman"/>
          <w:color w:val="000000"/>
          <w:sz w:val="28"/>
          <w:szCs w:val="28"/>
        </w:rPr>
        <w:t>7.</w:t>
      </w:r>
      <w:r w:rsidRPr="00731A6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ппы</w:t>
      </w:r>
      <w:r w:rsidRPr="00731A6D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провод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об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и,</w:t>
      </w:r>
      <w:r w:rsidRPr="00731A6D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ж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одного</w:t>
      </w:r>
      <w:r w:rsidRPr="00731A6D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ц.</w:t>
      </w:r>
      <w:r w:rsidRPr="00731A6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боч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ппы</w:t>
      </w:r>
      <w:r w:rsidRPr="00731A6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sz w:val="28"/>
          <w:szCs w:val="28"/>
        </w:rPr>
        <w:t>ит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>омочным,</w:t>
      </w:r>
      <w:r w:rsidRPr="00731A6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731A6D"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в 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м </w:t>
      </w:r>
      <w:r w:rsidRPr="00731A6D">
        <w:rPr>
          <w:rFonts w:ascii="Times New Roman" w:hAnsi="Times New Roman"/>
          <w:color w:val="000000"/>
          <w:sz w:val="28"/>
          <w:szCs w:val="28"/>
        </w:rPr>
        <w:t>приним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ют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z w:val="28"/>
          <w:szCs w:val="28"/>
        </w:rPr>
        <w:t>ти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z w:val="28"/>
          <w:szCs w:val="28"/>
        </w:rPr>
        <w:t>ол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по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z w:val="28"/>
          <w:szCs w:val="28"/>
        </w:rPr>
        <w:t>овины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чл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нов.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Чл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z w:val="28"/>
          <w:szCs w:val="28"/>
        </w:rPr>
        <w:t>оч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 xml:space="preserve"> г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ппы</w:t>
      </w:r>
      <w:r w:rsidRPr="00731A6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го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от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нии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им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изложить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во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мн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о 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асс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z w:val="28"/>
          <w:szCs w:val="28"/>
        </w:rPr>
        <w:t>ив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ым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ро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м в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ьм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ой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форм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.</w:t>
      </w:r>
    </w:p>
    <w:p w:rsidR="008A5CD4" w:rsidRPr="00731A6D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ию</w:t>
      </w:r>
      <w:r w:rsidRPr="00731A6D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Гр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ппы</w:t>
      </w:r>
      <w:r w:rsidRPr="00731A6D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по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отд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льным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>опро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м,</w:t>
      </w:r>
      <w:r w:rsidRPr="00731A6D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отно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z w:val="28"/>
          <w:szCs w:val="28"/>
        </w:rPr>
        <w:t>щ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731A6D">
        <w:rPr>
          <w:rFonts w:ascii="Times New Roman" w:hAnsi="Times New Roman"/>
          <w:color w:val="000000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731A6D">
        <w:rPr>
          <w:rFonts w:ascii="Times New Roman" w:hAnsi="Times New Roman"/>
          <w:color w:val="000000"/>
          <w:sz w:val="28"/>
          <w:szCs w:val="28"/>
        </w:rPr>
        <w:t>ии</w:t>
      </w:r>
      <w:r w:rsidRPr="00731A6D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731A6D">
        <w:rPr>
          <w:rFonts w:ascii="Times New Roman" w:hAnsi="Times New Roman"/>
          <w:color w:val="000000"/>
          <w:sz w:val="28"/>
          <w:szCs w:val="28"/>
        </w:rPr>
        <w:t>,</w:t>
      </w:r>
      <w:r w:rsidRPr="00731A6D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мог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 w:rsidRPr="00731A6D">
        <w:rPr>
          <w:rFonts w:ascii="Times New Roman" w:hAnsi="Times New Roman"/>
          <w:color w:val="000000"/>
          <w:sz w:val="28"/>
          <w:szCs w:val="28"/>
        </w:rPr>
        <w:t>дит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вы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z w:val="28"/>
          <w:szCs w:val="28"/>
        </w:rPr>
        <w:t>ны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боч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ппы</w:t>
      </w:r>
      <w:r w:rsidRPr="00731A6D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ки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.</w:t>
      </w:r>
    </w:p>
    <w:p w:rsidR="008A5CD4" w:rsidRDefault="008A5CD4" w:rsidP="006A0CA9">
      <w:pPr>
        <w:rPr>
          <w:rFonts w:ascii="Times New Roman" w:hAnsi="Times New Roman"/>
          <w:color w:val="000000"/>
          <w:sz w:val="28"/>
          <w:szCs w:val="28"/>
        </w:rPr>
      </w:pP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731A6D">
        <w:rPr>
          <w:rFonts w:ascii="Times New Roman" w:hAnsi="Times New Roman"/>
          <w:color w:val="000000"/>
          <w:sz w:val="28"/>
          <w:szCs w:val="28"/>
        </w:rPr>
        <w:t>.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ш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г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ппы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при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>им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ют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больши</w:t>
      </w:r>
      <w:r w:rsidRPr="00731A6D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z w:val="28"/>
          <w:szCs w:val="28"/>
        </w:rPr>
        <w:t>оло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ов при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ющих</w:t>
      </w:r>
      <w:r w:rsidRPr="00731A6D"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нии</w:t>
      </w:r>
      <w:r w:rsidRPr="00731A6D"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чл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нов</w:t>
      </w:r>
      <w:r w:rsidRPr="00731A6D">
        <w:rPr>
          <w:rFonts w:ascii="Times New Roman" w:hAnsi="Times New Roman"/>
          <w:color w:val="000000"/>
          <w:spacing w:val="209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боч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гр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ппы</w:t>
      </w:r>
      <w:r w:rsidRPr="00731A6D"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20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рмл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ют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sz w:val="28"/>
          <w:szCs w:val="28"/>
        </w:rPr>
        <w:t>околом</w:t>
      </w:r>
      <w:r w:rsidRPr="00731A6D">
        <w:rPr>
          <w:rFonts w:ascii="Times New Roman" w:hAnsi="Times New Roman"/>
          <w:color w:val="000000"/>
          <w:sz w:val="28"/>
          <w:szCs w:val="28"/>
        </w:rPr>
        <w:tab/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,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кот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>одпи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ыв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пр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731A6D">
        <w:rPr>
          <w:rFonts w:ascii="Times New Roman" w:hAnsi="Times New Roman"/>
          <w:color w:val="000000"/>
          <w:sz w:val="28"/>
          <w:szCs w:val="28"/>
        </w:rPr>
        <w:t>щий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ии.     </w:t>
      </w:r>
      <w:r w:rsidRPr="00731A6D">
        <w:rPr>
          <w:rFonts w:ascii="Times New Roman" w:hAnsi="Times New Roman"/>
          <w:color w:val="000000"/>
          <w:spacing w:val="-3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ри     </w:t>
      </w:r>
      <w:r w:rsidRPr="00731A6D">
        <w:rPr>
          <w:rFonts w:ascii="Times New Roman" w:hAnsi="Times New Roman"/>
          <w:color w:val="000000"/>
          <w:spacing w:val="-3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31A6D">
        <w:rPr>
          <w:rFonts w:ascii="Times New Roman" w:hAnsi="Times New Roman"/>
          <w:color w:val="000000"/>
          <w:spacing w:val="-32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ов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чл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ов     </w:t>
      </w:r>
      <w:r w:rsidRPr="00731A6D"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б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731A6D">
        <w:rPr>
          <w:rFonts w:ascii="Times New Roman" w:hAnsi="Times New Roman"/>
          <w:color w:val="000000"/>
          <w:sz w:val="28"/>
          <w:szCs w:val="28"/>
        </w:rPr>
        <w:t>ч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й</w:t>
      </w:r>
      <w:r w:rsidRPr="00731A6D">
        <w:rPr>
          <w:rFonts w:ascii="Times New Roman" w:hAnsi="Times New Roman"/>
          <w:color w:val="000000"/>
          <w:sz w:val="28"/>
          <w:szCs w:val="28"/>
        </w:rPr>
        <w:tab/>
        <w:t>гр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ппы     </w:t>
      </w:r>
      <w:r w:rsidRPr="00731A6D">
        <w:rPr>
          <w:rFonts w:ascii="Times New Roman" w:hAnsi="Times New Roman"/>
          <w:color w:val="000000"/>
          <w:spacing w:val="-3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голо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731A6D">
        <w:rPr>
          <w:rFonts w:ascii="Times New Roman" w:hAnsi="Times New Roman"/>
          <w:color w:val="000000"/>
          <w:sz w:val="28"/>
          <w:szCs w:val="28"/>
        </w:rPr>
        <w:t>тв</w:t>
      </w:r>
      <w:r w:rsidRPr="00731A6D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731A6D">
        <w:rPr>
          <w:rFonts w:ascii="Times New Roman" w:hAnsi="Times New Roman"/>
          <w:color w:val="000000"/>
          <w:sz w:val="28"/>
          <w:szCs w:val="28"/>
        </w:rPr>
        <w:t>ющ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го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д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н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31A6D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 w:rsidRPr="00731A6D">
        <w:rPr>
          <w:rFonts w:ascii="Times New Roman" w:hAnsi="Times New Roman"/>
          <w:color w:val="000000"/>
          <w:sz w:val="28"/>
          <w:szCs w:val="28"/>
        </w:rPr>
        <w:t>в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 w:rsidRPr="00731A6D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731A6D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731A6D">
        <w:rPr>
          <w:rFonts w:ascii="Times New Roman" w:hAnsi="Times New Roman"/>
          <w:color w:val="000000"/>
          <w:sz w:val="28"/>
          <w:szCs w:val="28"/>
        </w:rPr>
        <w:t>ш</w:t>
      </w:r>
      <w:r w:rsidRPr="00731A6D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731A6D">
        <w:rPr>
          <w:rFonts w:ascii="Times New Roman" w:hAnsi="Times New Roman"/>
          <w:color w:val="000000"/>
          <w:sz w:val="28"/>
          <w:szCs w:val="28"/>
        </w:rPr>
        <w:t>ющ</w:t>
      </w:r>
      <w:r w:rsidRPr="00731A6D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731A6D">
        <w:rPr>
          <w:rFonts w:ascii="Times New Roman" w:hAnsi="Times New Roman"/>
          <w:color w:val="000000"/>
          <w:sz w:val="28"/>
          <w:szCs w:val="28"/>
        </w:rPr>
        <w:t>м.</w:t>
      </w:r>
    </w:p>
    <w:p w:rsidR="008A5CD4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CD4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CD4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CD4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CD4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CD4" w:rsidRDefault="008A5CD4" w:rsidP="00731A6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CD4" w:rsidRPr="00C44476" w:rsidRDefault="008A5CD4" w:rsidP="00C444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476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8A5CD4" w:rsidRPr="00C44476" w:rsidRDefault="008A5CD4" w:rsidP="00C444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476"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8A5CD4" w:rsidRPr="00C44476" w:rsidRDefault="008A5CD4" w:rsidP="00C444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476">
        <w:rPr>
          <w:rFonts w:ascii="Times New Roman" w:hAnsi="Times New Roman"/>
          <w:sz w:val="24"/>
          <w:szCs w:val="24"/>
        </w:rPr>
        <w:t xml:space="preserve">                                           сельского поселения</w:t>
      </w:r>
    </w:p>
    <w:p w:rsidR="008A5CD4" w:rsidRPr="00C44476" w:rsidRDefault="008A5CD4" w:rsidP="00C444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476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C44476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</w:p>
    <w:p w:rsidR="008A5CD4" w:rsidRPr="00C44476" w:rsidRDefault="008A5CD4" w:rsidP="00C444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476">
        <w:rPr>
          <w:rFonts w:ascii="Times New Roman" w:hAnsi="Times New Roman"/>
          <w:sz w:val="24"/>
          <w:szCs w:val="24"/>
        </w:rPr>
        <w:t xml:space="preserve">                                                  муниципального района</w:t>
      </w:r>
    </w:p>
    <w:p w:rsidR="008A5CD4" w:rsidRPr="00C44476" w:rsidRDefault="008A5CD4" w:rsidP="00C444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47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smartTag w:uri="urn:schemas-microsoft-com:office:smarttags" w:element="PersonName">
        <w:smartTagPr>
          <w:attr w:name="ProductID" w:val="Аургазинский район"/>
        </w:smartTagPr>
        <w:r w:rsidRPr="00C44476">
          <w:rPr>
            <w:rFonts w:ascii="Times New Roman" w:hAnsi="Times New Roman"/>
            <w:sz w:val="24"/>
            <w:szCs w:val="24"/>
          </w:rPr>
          <w:t>Аургазинский район</w:t>
        </w:r>
      </w:smartTag>
      <w:r w:rsidRPr="00C44476">
        <w:rPr>
          <w:rFonts w:ascii="Times New Roman" w:hAnsi="Times New Roman"/>
          <w:sz w:val="24"/>
          <w:szCs w:val="24"/>
        </w:rPr>
        <w:t xml:space="preserve"> </w:t>
      </w:r>
    </w:p>
    <w:p w:rsidR="008A5CD4" w:rsidRPr="00C44476" w:rsidRDefault="008A5CD4" w:rsidP="00C444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476">
        <w:rPr>
          <w:rFonts w:ascii="Times New Roman" w:hAnsi="Times New Roman"/>
          <w:sz w:val="24"/>
          <w:szCs w:val="24"/>
        </w:rPr>
        <w:t xml:space="preserve">                                                                      Республики Башкортостан </w:t>
      </w:r>
    </w:p>
    <w:p w:rsidR="008A5CD4" w:rsidRPr="00C44476" w:rsidRDefault="008A5CD4" w:rsidP="00C444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47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от 11 мая 2021г. № 9</w:t>
      </w:r>
    </w:p>
    <w:p w:rsidR="008A5CD4" w:rsidRDefault="008A5CD4" w:rsidP="00731A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A5CD4" w:rsidRPr="001C29F6" w:rsidRDefault="008A5CD4" w:rsidP="00731A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C29F6">
        <w:rPr>
          <w:rFonts w:ascii="Times New Roman" w:hAnsi="Times New Roman"/>
          <w:sz w:val="28"/>
          <w:szCs w:val="28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</w:r>
    </w:p>
    <w:p w:rsidR="008A5CD4" w:rsidRPr="00016157" w:rsidRDefault="008A5CD4" w:rsidP="00731A6D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5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C7972">
        <w:rPr>
          <w:rFonts w:ascii="Times New Roman" w:hAnsi="Times New Roman"/>
          <w:sz w:val="28"/>
          <w:szCs w:val="28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 (далее - Порядок) устанавливает правила формирования, ведения</w:t>
      </w:r>
      <w:r w:rsidRPr="00016157">
        <w:rPr>
          <w:rFonts w:ascii="Times New Roman" w:hAnsi="Times New Roman"/>
          <w:sz w:val="28"/>
          <w:szCs w:val="28"/>
        </w:rPr>
        <w:t xml:space="preserve"> (в том числе ежегодного дополнения) и обязательного опубликования Перечня муниципального имущества, свободного от прав третьих лиц, </w:t>
      </w:r>
      <w:r w:rsidRPr="008C7972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 (далее - Перечень свободного имущества), а также правила формирования и ведения Перечня муниципального имущества, переданного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</w:t>
      </w:r>
      <w:r w:rsidRPr="00016157">
        <w:rPr>
          <w:rFonts w:ascii="Times New Roman" w:hAnsi="Times New Roman"/>
          <w:sz w:val="28"/>
          <w:szCs w:val="28"/>
        </w:rPr>
        <w:t xml:space="preserve"> предпринимательства (далее - Перечень переданного имущества). </w:t>
      </w:r>
    </w:p>
    <w:p w:rsidR="008A5CD4" w:rsidRPr="00016157" w:rsidRDefault="008A5CD4" w:rsidP="00731A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157">
        <w:rPr>
          <w:rFonts w:ascii="Times New Roman" w:hAnsi="Times New Roman"/>
          <w:b/>
          <w:sz w:val="28"/>
          <w:szCs w:val="28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  <w:bookmarkStart w:id="0" w:name="_GoBack"/>
      <w:bookmarkEnd w:id="0"/>
    </w:p>
    <w:p w:rsidR="008A5CD4" w:rsidRPr="008C7972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6157">
        <w:rPr>
          <w:rFonts w:ascii="Times New Roman" w:hAnsi="Times New Roman"/>
          <w:sz w:val="28"/>
          <w:szCs w:val="28"/>
        </w:rPr>
        <w:t xml:space="preserve">2.1. Перечень свободного имущества формируется в целях </w:t>
      </w:r>
      <w:r w:rsidRPr="008C7972">
        <w:rPr>
          <w:rFonts w:ascii="Times New Roman" w:hAnsi="Times New Roman"/>
          <w:sz w:val="28"/>
          <w:szCs w:val="28"/>
        </w:rPr>
        <w:t xml:space="preserve">предоставления недвижимого имущества, принадлежащего на праве собственности </w:t>
      </w:r>
      <w:r>
        <w:rPr>
          <w:rFonts w:ascii="Times New Roman" w:hAnsi="Times New Roman"/>
          <w:sz w:val="28"/>
          <w:szCs w:val="28"/>
        </w:rPr>
        <w:t>сельского поселения Таштамакский сельсовет</w:t>
      </w:r>
      <w:r w:rsidRPr="008C797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8C797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C7972">
        <w:rPr>
          <w:rFonts w:ascii="Times New Roman" w:hAnsi="Times New Roman"/>
          <w:sz w:val="28"/>
          <w:szCs w:val="28"/>
        </w:rPr>
        <w:t xml:space="preserve"> Аургазинский район Республики Башкортостан (далее - недвижимое имущество),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8A5CD4" w:rsidRPr="008C7972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7972">
        <w:rPr>
          <w:rFonts w:ascii="Times New Roman" w:hAnsi="Times New Roman"/>
          <w:sz w:val="28"/>
          <w:szCs w:val="28"/>
        </w:rPr>
        <w:t xml:space="preserve">      2.2. Перечень переданного имущества сформирован в целях раскрытия информации об имущественной поддержке, оказанной </w:t>
      </w:r>
      <w:r>
        <w:rPr>
          <w:rFonts w:ascii="Times New Roman" w:hAnsi="Times New Roman"/>
          <w:sz w:val="28"/>
          <w:szCs w:val="28"/>
        </w:rPr>
        <w:t>сельским поселением Таштамакский сельсовет муниципального</w:t>
      </w:r>
      <w:r w:rsidRPr="008C797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C7972">
        <w:rPr>
          <w:rFonts w:ascii="Times New Roman" w:hAnsi="Times New Roman"/>
          <w:sz w:val="28"/>
          <w:szCs w:val="28"/>
        </w:rPr>
        <w:t xml:space="preserve"> Аургазинский район </w:t>
      </w:r>
      <w:r>
        <w:rPr>
          <w:rFonts w:ascii="Times New Roman" w:hAnsi="Times New Roman"/>
          <w:sz w:val="28"/>
          <w:szCs w:val="28"/>
        </w:rPr>
        <w:t>Р</w:t>
      </w:r>
      <w:r w:rsidRPr="008C7972">
        <w:rPr>
          <w:rFonts w:ascii="Times New Roman" w:hAnsi="Times New Roman"/>
          <w:sz w:val="28"/>
          <w:szCs w:val="28"/>
        </w:rPr>
        <w:t>еспублики Башкортостан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7972">
        <w:rPr>
          <w:rFonts w:ascii="Times New Roman" w:hAnsi="Times New Roman"/>
          <w:sz w:val="28"/>
          <w:szCs w:val="28"/>
        </w:rPr>
        <w:t xml:space="preserve">       2.3. Под недвижимым имуществом, включенным в Перечни, понимаются объекты недвижимости нежилого назначения (за исключением земельных</w:t>
      </w:r>
      <w:r w:rsidRPr="00016157">
        <w:rPr>
          <w:rFonts w:ascii="Times New Roman" w:hAnsi="Times New Roman"/>
          <w:sz w:val="28"/>
          <w:szCs w:val="28"/>
        </w:rPr>
        <w:t xml:space="preserve"> участков), принадлежащие на праве собственности </w:t>
      </w:r>
      <w:r>
        <w:rPr>
          <w:rFonts w:ascii="Times New Roman" w:hAnsi="Times New Roman"/>
          <w:sz w:val="28"/>
          <w:szCs w:val="28"/>
        </w:rPr>
        <w:t>сельскому поселению Таштамакский сельсовет</w:t>
      </w:r>
      <w:r w:rsidRPr="00016157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1615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16157">
        <w:rPr>
          <w:rFonts w:ascii="Times New Roman" w:hAnsi="Times New Roman"/>
          <w:sz w:val="28"/>
          <w:szCs w:val="28"/>
        </w:rPr>
        <w:t xml:space="preserve"> Аургазинский район Республики Башкортостан.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6157">
        <w:rPr>
          <w:rFonts w:ascii="Times New Roman" w:hAnsi="Times New Roman"/>
          <w:sz w:val="28"/>
          <w:szCs w:val="28"/>
        </w:rPr>
        <w:t>2.4. Распоряжение недвижимым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6157">
        <w:rPr>
          <w:rFonts w:ascii="Times New Roman" w:hAnsi="Times New Roman"/>
          <w:sz w:val="28"/>
          <w:szCs w:val="28"/>
        </w:rPr>
        <w:t>2.5. Формирование и ведение Перечней основывается на следующих основных принципах: - достоверности данных и легитимности источников информации, используемых для ведения Перечней; - возможности оперативного доступа к сведениям Перечней; - ежегодной актуализации Перечней до 1 ноября текущего года.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6157">
        <w:rPr>
          <w:rFonts w:ascii="Times New Roman" w:hAnsi="Times New Roman"/>
          <w:sz w:val="28"/>
          <w:szCs w:val="28"/>
        </w:rPr>
        <w:t xml:space="preserve">2.6. Перечни, а также решения о внесении в них изменений утверждаются правовым актом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Таштамакский сельсовет</w:t>
      </w:r>
      <w:r w:rsidRPr="00016157">
        <w:rPr>
          <w:rFonts w:ascii="Times New Roman" w:hAnsi="Times New Roman"/>
          <w:sz w:val="28"/>
          <w:szCs w:val="28"/>
        </w:rPr>
        <w:t xml:space="preserve"> муниципального района Аургазинский район Республики Башкортостан.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6157">
        <w:rPr>
          <w:rFonts w:ascii="Times New Roman" w:hAnsi="Times New Roman"/>
          <w:sz w:val="28"/>
          <w:szCs w:val="28"/>
        </w:rPr>
        <w:t xml:space="preserve">2.7. Ведение Перечней осуществляется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 Таштамакский сельсовет</w:t>
      </w:r>
      <w:r w:rsidRPr="00016157">
        <w:rPr>
          <w:rFonts w:ascii="Times New Roman" w:hAnsi="Times New Roman"/>
          <w:sz w:val="28"/>
          <w:szCs w:val="28"/>
        </w:rPr>
        <w:t xml:space="preserve"> муниципального района Аургазинский район Республики Башкортостан в электронной форме. 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16157">
        <w:rPr>
          <w:rFonts w:ascii="Times New Roman" w:hAnsi="Times New Roman"/>
          <w:sz w:val="28"/>
          <w:szCs w:val="28"/>
        </w:rPr>
        <w:t xml:space="preserve">2.8. 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</w:p>
    <w:p w:rsidR="008A5CD4" w:rsidRPr="00016157" w:rsidRDefault="008A5CD4" w:rsidP="00731A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6157">
        <w:rPr>
          <w:rFonts w:ascii="Times New Roman" w:hAnsi="Times New Roman"/>
          <w:b/>
          <w:sz w:val="28"/>
          <w:szCs w:val="28"/>
        </w:rPr>
        <w:t xml:space="preserve">          3. Порядок формирования, ведения и опубликования Перечней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 xml:space="preserve">3.1. Порядок формирования, ведения и опубликования Перечня свободного имущества: 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16157">
        <w:rPr>
          <w:rFonts w:ascii="Times New Roman" w:hAnsi="Times New Roman"/>
          <w:sz w:val="28"/>
          <w:szCs w:val="28"/>
        </w:rPr>
        <w:t>3.1.1. В Перечень свободного имущества вносятся сведения о недвижимом имуществе, соответствующем следующим критериям:</w:t>
      </w:r>
    </w:p>
    <w:p w:rsidR="008A5CD4" w:rsidRDefault="008A5CD4" w:rsidP="00731A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>3.1.1.1. Недвижимое имущество свободно от прав третьих лиц.</w:t>
      </w:r>
    </w:p>
    <w:p w:rsidR="008A5CD4" w:rsidRDefault="008A5CD4" w:rsidP="00731A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>3.1.1.2. Недвижимое имущество не ограничено в обороте.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>3.1.1.3. Недвижимое имущество не является объектом религиозного назначения.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>3.1.1.4.Недвижимое имущество не является объектом незавершенного строительства.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>3.1.1.5. В отношении недвижимого имущества не принято решение о предоставлении его третьим лицам.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 xml:space="preserve">3.1.1.6. Недвижимое имущество не включено в прогнозный план (программу) приватизации или муниципального имущества </w:t>
      </w:r>
      <w:r>
        <w:rPr>
          <w:rFonts w:ascii="Times New Roman" w:hAnsi="Times New Roman"/>
          <w:sz w:val="28"/>
          <w:szCs w:val="28"/>
        </w:rPr>
        <w:t>сельского поселения Таштамакский сельсовет</w:t>
      </w:r>
      <w:r w:rsidRPr="00016157">
        <w:rPr>
          <w:rFonts w:ascii="Times New Roman" w:hAnsi="Times New Roman"/>
          <w:sz w:val="28"/>
          <w:szCs w:val="28"/>
        </w:rPr>
        <w:t xml:space="preserve"> муниципального района Аургазинский район Республики Башкортостан.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>3.1.1.7. Недвижимое имущество не признано аварийным в установленном порядке и подлежащим сносу или реконструкции.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 xml:space="preserve">3.1.2. Основания исключения муниципального имущества из Перечня свободного имущества: 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16157">
        <w:rPr>
          <w:rFonts w:ascii="Times New Roman" w:hAnsi="Times New Roman"/>
          <w:sz w:val="28"/>
          <w:szCs w:val="28"/>
        </w:rPr>
        <w:t xml:space="preserve">3.1.2.1. В отношении недвижимого имущества принято решение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Таштамакский сельсовет</w:t>
      </w:r>
      <w:r w:rsidRPr="00016157">
        <w:rPr>
          <w:rFonts w:ascii="Times New Roman" w:hAnsi="Times New Roman"/>
          <w:sz w:val="28"/>
          <w:szCs w:val="28"/>
        </w:rPr>
        <w:t xml:space="preserve"> муниципального района Аургазинский район Республики Башкортостан о его использовании для государственных нужд либо для иных целей.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 xml:space="preserve">3.1.2.2. Прекращение в установленном порядке права собственности </w:t>
      </w:r>
      <w:r>
        <w:rPr>
          <w:rFonts w:ascii="Times New Roman" w:hAnsi="Times New Roman"/>
          <w:sz w:val="28"/>
          <w:szCs w:val="28"/>
        </w:rPr>
        <w:t>сельского поселения Таштамакский сельсовет</w:t>
      </w:r>
      <w:r w:rsidRPr="00016157">
        <w:rPr>
          <w:rFonts w:ascii="Times New Roman" w:hAnsi="Times New Roman"/>
          <w:sz w:val="28"/>
          <w:szCs w:val="28"/>
        </w:rPr>
        <w:t xml:space="preserve"> муниципального района Аургазинский район Республики Башкортостан на недвижимое имущество.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16157">
        <w:rPr>
          <w:rFonts w:ascii="Times New Roman" w:hAnsi="Times New Roman"/>
          <w:sz w:val="28"/>
          <w:szCs w:val="28"/>
        </w:rPr>
        <w:t>3.1.2.3. Недвижимое имущество не соответствует критериям, указанным 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57">
        <w:rPr>
          <w:rFonts w:ascii="Times New Roman" w:hAnsi="Times New Roman"/>
          <w:sz w:val="28"/>
          <w:szCs w:val="28"/>
        </w:rPr>
        <w:t>3.1.1 настоящего Порядка.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 xml:space="preserve"> 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>3.1.4. Перечень свободного имущества и все внесенные в него изменения подлежат:</w:t>
      </w:r>
    </w:p>
    <w:p w:rsidR="008A5CD4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6157">
        <w:rPr>
          <w:rFonts w:ascii="Times New Roman" w:hAnsi="Times New Roman"/>
          <w:sz w:val="28"/>
          <w:szCs w:val="28"/>
        </w:rPr>
        <w:t xml:space="preserve">3.1.4.1. Опубликованию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Таштамакский сельсовет</w:t>
      </w:r>
      <w:r w:rsidRPr="00016157">
        <w:rPr>
          <w:rFonts w:ascii="Times New Roman" w:hAnsi="Times New Roman"/>
          <w:sz w:val="28"/>
          <w:szCs w:val="28"/>
        </w:rPr>
        <w:t xml:space="preserve"> муниципального района Аургазинский район Республики Башкортостан в информационно-телекоммуникационной сети Интернет - в течение трех рабочих дней со дня утверждения.</w:t>
      </w:r>
    </w:p>
    <w:p w:rsidR="008A5CD4" w:rsidRPr="008C7972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6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6157">
        <w:rPr>
          <w:rFonts w:ascii="Times New Roman" w:hAnsi="Times New Roman"/>
          <w:sz w:val="28"/>
          <w:szCs w:val="28"/>
        </w:rPr>
        <w:t xml:space="preserve">3.1.5. В течение года с даты включения недвижимого имущества в Перечень свободного имущества Комитет по управлению собственностью Министерства земельных и имущественных отношений Республики Башкортостан по Аургазинскому району готовит конкурсную документацию для объявления аукциона (конкурса) на право заключения договора, </w:t>
      </w:r>
      <w:r w:rsidRPr="008C7972">
        <w:rPr>
          <w:rFonts w:ascii="Times New Roman" w:hAnsi="Times New Roman"/>
          <w:sz w:val="28"/>
          <w:szCs w:val="28"/>
        </w:rPr>
        <w:t>предусматривающего переход прав владения и (или) пользования в отношении указанного имущества, среди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 N 135-ФЗ "О защите конкуренции" без проведения аукциона (конкурса).</w:t>
      </w:r>
    </w:p>
    <w:p w:rsidR="008A5CD4" w:rsidRPr="008C7972" w:rsidRDefault="008A5CD4" w:rsidP="00731A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7972">
        <w:rPr>
          <w:rFonts w:ascii="Times New Roman" w:hAnsi="Times New Roman"/>
          <w:sz w:val="28"/>
          <w:szCs w:val="28"/>
        </w:rPr>
        <w:t xml:space="preserve">    3.2. Порядок формирования и ведения Перечня переданного имущества:     </w:t>
      </w:r>
    </w:p>
    <w:p w:rsidR="008A5CD4" w:rsidRPr="008C7972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7972">
        <w:rPr>
          <w:rFonts w:ascii="Times New Roman" w:hAnsi="Times New Roman"/>
          <w:sz w:val="28"/>
          <w:szCs w:val="28"/>
        </w:rPr>
        <w:t xml:space="preserve">    3.2.1. В Перечень переданного имущества вносятся сведения о недвижимом имуществе, переданном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 </w:t>
      </w:r>
    </w:p>
    <w:p w:rsidR="008A5CD4" w:rsidRPr="008C7972" w:rsidRDefault="008A5CD4" w:rsidP="0073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7972">
        <w:rPr>
          <w:rFonts w:ascii="Times New Roman" w:hAnsi="Times New Roman"/>
          <w:sz w:val="28"/>
          <w:szCs w:val="28"/>
        </w:rPr>
        <w:t xml:space="preserve">    3.2.2. Перечень переданного имущества подлежит опубликованию в отдельном разделе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Таштамакский сельсовет </w:t>
      </w:r>
      <w:r w:rsidRPr="008C7972">
        <w:rPr>
          <w:rFonts w:ascii="Times New Roman" w:hAnsi="Times New Roman"/>
          <w:sz w:val="28"/>
          <w:szCs w:val="28"/>
        </w:rPr>
        <w:t>муниципального района Аургазинский район Республики Башкортостан в информационно-телекоммуникационной сети Интернет в течение трех рабочих дней со дня утверждения.</w:t>
      </w:r>
    </w:p>
    <w:p w:rsidR="008A5CD4" w:rsidRPr="00731A6D" w:rsidRDefault="008A5CD4" w:rsidP="00731A6D">
      <w:pPr>
        <w:jc w:val="both"/>
        <w:rPr>
          <w:rFonts w:ascii="Times New Roman" w:hAnsi="Times New Roman"/>
          <w:sz w:val="28"/>
          <w:szCs w:val="28"/>
        </w:rPr>
      </w:pPr>
    </w:p>
    <w:sectPr w:rsidR="008A5CD4" w:rsidRPr="00731A6D" w:rsidSect="00E60B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A9D"/>
    <w:multiLevelType w:val="hybridMultilevel"/>
    <w:tmpl w:val="973E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9AE"/>
    <w:rsid w:val="00016157"/>
    <w:rsid w:val="00020F8F"/>
    <w:rsid w:val="00157344"/>
    <w:rsid w:val="001C29F6"/>
    <w:rsid w:val="001F52DE"/>
    <w:rsid w:val="002538F9"/>
    <w:rsid w:val="00254D28"/>
    <w:rsid w:val="00271EA9"/>
    <w:rsid w:val="002D0F7D"/>
    <w:rsid w:val="002F08D3"/>
    <w:rsid w:val="003948A4"/>
    <w:rsid w:val="003F7034"/>
    <w:rsid w:val="00454B24"/>
    <w:rsid w:val="004B0E7F"/>
    <w:rsid w:val="005C1153"/>
    <w:rsid w:val="006A0CA9"/>
    <w:rsid w:val="00731A6D"/>
    <w:rsid w:val="008A5CD4"/>
    <w:rsid w:val="008C7972"/>
    <w:rsid w:val="009F14D2"/>
    <w:rsid w:val="00A219AE"/>
    <w:rsid w:val="00C44476"/>
    <w:rsid w:val="00DC7133"/>
    <w:rsid w:val="00E60BAD"/>
    <w:rsid w:val="00E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A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E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3A29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1EA9"/>
    <w:rPr>
      <w:rFonts w:ascii="Cambria" w:hAnsi="Cambria" w:cs="Times New Roman"/>
      <w:b/>
      <w:bCs/>
      <w:color w:val="93A299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271EA9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016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8</Pages>
  <Words>2260</Words>
  <Characters>12887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Adm</dc:creator>
  <cp:keywords/>
  <dc:description/>
  <cp:lastModifiedBy>Сельсовет</cp:lastModifiedBy>
  <cp:revision>9</cp:revision>
  <cp:lastPrinted>2021-05-12T09:34:00Z</cp:lastPrinted>
  <dcterms:created xsi:type="dcterms:W3CDTF">2021-03-22T12:09:00Z</dcterms:created>
  <dcterms:modified xsi:type="dcterms:W3CDTF">2021-05-12T09:36:00Z</dcterms:modified>
</cp:coreProperties>
</file>