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CD4994" w:rsidRPr="00586310" w:rsidTr="009F7950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94" w:rsidRPr="00586310" w:rsidRDefault="00CD4994" w:rsidP="009F7950">
            <w:pPr>
              <w:pStyle w:val="Header"/>
              <w:snapToGrid w:val="0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БАШ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  <w:lang w:val="en-US"/>
              </w:rPr>
              <w:t>K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ОРТОСТАН  РЕСПУБЛИКА</w:t>
            </w:r>
            <w:r>
              <w:rPr>
                <w:shadow/>
                <w:sz w:val="20"/>
                <w:szCs w:val="20"/>
                <w:lang w:val="ba-RU"/>
              </w:rPr>
              <w:t>Һ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Ы</w:t>
            </w:r>
          </w:p>
          <w:p w:rsidR="00CD4994" w:rsidRPr="00AB25B7" w:rsidRDefault="00CD4994" w:rsidP="009F7950">
            <w:pPr>
              <w:rPr>
                <w:b/>
                <w:sz w:val="20"/>
                <w:szCs w:val="20"/>
              </w:rPr>
            </w:pPr>
            <w:r w:rsidRPr="00586310">
              <w:t>Ауыр</w:t>
            </w:r>
            <w:r>
              <w:rPr>
                <w:lang w:val="ba-RU"/>
              </w:rPr>
              <w:t>ғ</w:t>
            </w:r>
            <w:r w:rsidRPr="00586310">
              <w:t>азы районы муниципаль районыны</w:t>
            </w:r>
            <w:r>
              <w:rPr>
                <w:lang w:val="ba-RU"/>
              </w:rPr>
              <w:t>ң</w:t>
            </w:r>
            <w:r>
              <w:t xml:space="preserve"> Таштамак</w:t>
            </w:r>
            <w:r w:rsidRPr="00586310">
              <w:t xml:space="preserve"> ауыл советы ауыл бил</w:t>
            </w:r>
            <w:r>
              <w:rPr>
                <w:lang w:val="ba-RU"/>
              </w:rPr>
              <w:t>ә</w:t>
            </w:r>
            <w:r w:rsidRPr="00586310">
              <w:t>м</w:t>
            </w:r>
            <w:r>
              <w:rPr>
                <w:lang w:val="ba-RU"/>
              </w:rPr>
              <w:t>ә</w:t>
            </w:r>
            <w:r w:rsidRPr="00586310">
              <w:rPr>
                <w:lang w:val="en-US"/>
              </w:rPr>
              <w:t>h</w:t>
            </w:r>
            <w:r w:rsidRPr="00586310">
              <w:t>е Хакими</w:t>
            </w:r>
            <w:r>
              <w:rPr>
                <w:lang w:val="ba-RU"/>
              </w:rPr>
              <w:t>ә</w:t>
            </w:r>
            <w:r w:rsidRPr="00586310">
              <w:t>те</w:t>
            </w: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>
              <w:rPr>
                <w:sz w:val="20"/>
                <w:szCs w:val="20"/>
                <w:lang w:val="ba-RU"/>
              </w:rPr>
              <w:t>ғ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>
              <w:rPr>
                <w:sz w:val="20"/>
                <w:szCs w:val="20"/>
              </w:rPr>
              <w:t>к</w:t>
            </w:r>
            <w:r w:rsidRPr="00586310">
              <w:rPr>
                <w:sz w:val="20"/>
                <w:szCs w:val="20"/>
              </w:rPr>
              <w:t xml:space="preserve"> 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4" o:title=""/>
                </v:shape>
                <o:OLEObject Type="Embed" ProgID="Word.Picture.8" ShapeID="_x0000_i1025" DrawAspect="Content" ObjectID="_1678689701" r:id="rId5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94" w:rsidRPr="00586310" w:rsidRDefault="00CD4994" w:rsidP="009F7950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РЕСПУБЛИКА БАШКОРТОСТАН</w:t>
            </w:r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Таштамакский сельсовет</w:t>
              </w:r>
            </w:smartTag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Аургазинский район</w:t>
              </w:r>
            </w:smartTag>
          </w:p>
          <w:p w:rsidR="00CD4994" w:rsidRPr="00586310" w:rsidRDefault="00CD4994" w:rsidP="009F7950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586310">
              <w:rPr>
                <w:sz w:val="20"/>
                <w:szCs w:val="20"/>
              </w:rPr>
              <w:t>95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CD4994" w:rsidRPr="00586310" w:rsidRDefault="00CD4994" w:rsidP="009F7950">
            <w:pPr>
              <w:pStyle w:val="Header"/>
              <w:jc w:val="center"/>
              <w:rPr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CD4994" w:rsidRDefault="00CD4994" w:rsidP="00DC0290">
      <w:pPr>
        <w:spacing w:after="120"/>
        <w:rPr>
          <w:lang w:val="be-BY"/>
        </w:rPr>
      </w:pPr>
      <w:r w:rsidRPr="00FD5075">
        <w:rPr>
          <w:lang w:val="be-BY"/>
        </w:rPr>
        <w:t xml:space="preserve">                                                                    </w:t>
      </w:r>
      <w:r>
        <w:rPr>
          <w:lang w:val="be-BY"/>
        </w:rPr>
        <w:t xml:space="preserve">    </w:t>
      </w:r>
    </w:p>
    <w:p w:rsidR="00CD4994" w:rsidRDefault="00CD4994" w:rsidP="00DC0290">
      <w:pPr>
        <w:spacing w:after="120"/>
        <w:rPr>
          <w:lang w:val="be-BY"/>
        </w:rPr>
      </w:pPr>
    </w:p>
    <w:p w:rsidR="00CD4994" w:rsidRPr="006D587D" w:rsidRDefault="00CD4994" w:rsidP="00DC0290">
      <w:pPr>
        <w:spacing w:after="120"/>
        <w:rPr>
          <w:lang w:val="be-BY"/>
        </w:rPr>
      </w:pPr>
      <w:r>
        <w:rPr>
          <w:lang w:val="be-BY"/>
        </w:rPr>
        <w:t xml:space="preserve">                                                           </w:t>
      </w:r>
      <w:r w:rsidRPr="00FD5075">
        <w:rPr>
          <w:lang w:val="be-BY"/>
        </w:rPr>
        <w:t xml:space="preserve"> РАСПОРЯЖЕНИЕ</w:t>
      </w:r>
    </w:p>
    <w:p w:rsidR="00CD4994" w:rsidRDefault="00CD4994" w:rsidP="00DC0290">
      <w:pPr>
        <w:tabs>
          <w:tab w:val="center" w:pos="4153"/>
          <w:tab w:val="right" w:pos="83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15 марта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                              №4  </w:t>
      </w:r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плана антинаркотических мероприятий</w:t>
      </w:r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территории 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b/>
            <w:sz w:val="28"/>
            <w:szCs w:val="28"/>
          </w:rPr>
          <w:t>Таштамакский сельсовет</w:t>
        </w:r>
      </w:smartTag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cs="Times New Roman"/>
            <w:b/>
            <w:sz w:val="28"/>
            <w:szCs w:val="28"/>
          </w:rPr>
          <w:t>Аургазинский район</w:t>
        </w:r>
      </w:smartTag>
      <w:r>
        <w:rPr>
          <w:rFonts w:cs="Times New Roman"/>
          <w:b/>
          <w:sz w:val="28"/>
          <w:szCs w:val="28"/>
        </w:rPr>
        <w:t xml:space="preserve"> Республики Башкортостан</w:t>
      </w:r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2021-2023 годы</w:t>
      </w:r>
    </w:p>
    <w:p w:rsidR="00CD4994" w:rsidRDefault="00CD4994" w:rsidP="00596BDC">
      <w:pPr>
        <w:jc w:val="center"/>
        <w:rPr>
          <w:rFonts w:cs="Times New Roman"/>
          <w:b/>
          <w:sz w:val="28"/>
          <w:szCs w:val="28"/>
        </w:rPr>
      </w:pPr>
    </w:p>
    <w:p w:rsidR="00CD4994" w:rsidRDefault="00CD4994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</w:t>
      </w:r>
    </w:p>
    <w:p w:rsidR="00CD4994" w:rsidRDefault="00CD4994" w:rsidP="00596BDC">
      <w:pPr>
        <w:rPr>
          <w:rFonts w:cs="Times New Roman"/>
          <w:sz w:val="28"/>
          <w:szCs w:val="28"/>
        </w:rPr>
      </w:pPr>
    </w:p>
    <w:p w:rsidR="00CD4994" w:rsidRDefault="00CD4994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Создать антинаркотическую комиссию при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sz w:val="28"/>
            <w:szCs w:val="28"/>
          </w:rPr>
          <w:t>Таштамакский сельсовет</w:t>
        </w:r>
      </w:smartTag>
      <w:r>
        <w:rPr>
          <w:rFonts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cs="Times New Roman"/>
            <w:sz w:val="28"/>
            <w:szCs w:val="28"/>
          </w:rPr>
          <w:t>Аургазинский район</w:t>
        </w:r>
      </w:smartTag>
      <w:r>
        <w:rPr>
          <w:rFonts w:cs="Times New Roman"/>
          <w:sz w:val="28"/>
          <w:szCs w:val="28"/>
        </w:rPr>
        <w:t xml:space="preserve"> Республики Башкортостан (Приложение 1). </w:t>
      </w:r>
    </w:p>
    <w:p w:rsidR="00CD4994" w:rsidRDefault="00CD4994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план антинаркотических мероприятий на территории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sz w:val="28"/>
            <w:szCs w:val="28"/>
          </w:rPr>
          <w:t>Таштамакский сельсовет</w:t>
        </w:r>
      </w:smartTag>
      <w:r>
        <w:rPr>
          <w:rFonts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cs="Times New Roman"/>
            <w:sz w:val="28"/>
            <w:szCs w:val="28"/>
          </w:rPr>
          <w:t>Аургазинский район</w:t>
        </w:r>
      </w:smartTag>
      <w:r>
        <w:rPr>
          <w:rFonts w:cs="Times New Roman"/>
          <w:sz w:val="28"/>
          <w:szCs w:val="28"/>
        </w:rPr>
        <w:t xml:space="preserve"> Республики Башкортостан на 2021-2023 годы. (Приложение 2). </w:t>
      </w:r>
    </w:p>
    <w:p w:rsidR="00CD4994" w:rsidRPr="00831196" w:rsidRDefault="00CD4994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обнародовать в здании Администрации сельского поселения  и разместить на официальном сайте </w:t>
      </w:r>
      <w:r>
        <w:rPr>
          <w:rFonts w:cs="Times New Roman"/>
          <w:sz w:val="28"/>
          <w:szCs w:val="28"/>
        </w:rPr>
        <w:t xml:space="preserve">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sz w:val="28"/>
            <w:szCs w:val="28"/>
          </w:rPr>
          <w:t xml:space="preserve">Таштамакский </w:t>
        </w:r>
        <w:r w:rsidRPr="00831196">
          <w:rPr>
            <w:rFonts w:cs="Times New Roman"/>
            <w:sz w:val="28"/>
            <w:szCs w:val="28"/>
          </w:rPr>
          <w:t>сельсовет</w:t>
        </w:r>
      </w:smartTag>
      <w:r>
        <w:rPr>
          <w:rFonts w:cs="Times New Roman"/>
          <w:sz w:val="28"/>
          <w:szCs w:val="28"/>
        </w:rPr>
        <w:t xml:space="preserve"> (www.</w:t>
      </w:r>
      <w:r>
        <w:rPr>
          <w:rFonts w:cs="Times New Roman"/>
          <w:sz w:val="28"/>
          <w:szCs w:val="28"/>
          <w:lang w:val="en-US"/>
        </w:rPr>
        <w:t>Tashtamak</w:t>
      </w:r>
      <w:r w:rsidRPr="00831196">
        <w:rPr>
          <w:rFonts w:cs="Times New Roman"/>
          <w:sz w:val="28"/>
          <w:szCs w:val="28"/>
        </w:rPr>
        <w:t>.ru).</w:t>
      </w:r>
    </w:p>
    <w:p w:rsidR="00CD4994" w:rsidRPr="00831196" w:rsidRDefault="00CD4994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4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CD4994" w:rsidRDefault="00CD4994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</w:t>
      </w:r>
      <w:r w:rsidRPr="00831196">
        <w:rPr>
          <w:rFonts w:cs="Times New Roman"/>
          <w:sz w:val="28"/>
          <w:szCs w:val="28"/>
        </w:rPr>
        <w:t xml:space="preserve">. Контроль за исполнением настоящего </w:t>
      </w:r>
      <w:r>
        <w:rPr>
          <w:rFonts w:cs="Times New Roman"/>
          <w:sz w:val="28"/>
          <w:szCs w:val="28"/>
        </w:rPr>
        <w:t>распоряжения</w:t>
      </w:r>
      <w:r w:rsidRPr="00831196">
        <w:rPr>
          <w:rFonts w:cs="Times New Roman"/>
          <w:sz w:val="28"/>
          <w:szCs w:val="28"/>
        </w:rPr>
        <w:t xml:space="preserve"> оставляю за собой.</w:t>
      </w:r>
    </w:p>
    <w:p w:rsidR="00CD4994" w:rsidRDefault="00CD4994" w:rsidP="00596BDC">
      <w:pPr>
        <w:jc w:val="both"/>
        <w:rPr>
          <w:rFonts w:cs="Times New Roman"/>
          <w:sz w:val="28"/>
          <w:szCs w:val="28"/>
        </w:rPr>
      </w:pPr>
    </w:p>
    <w:p w:rsidR="00CD4994" w:rsidRDefault="00CD4994" w:rsidP="00596BDC">
      <w:pPr>
        <w:jc w:val="both"/>
        <w:rPr>
          <w:rFonts w:cs="Times New Roman"/>
          <w:sz w:val="28"/>
          <w:szCs w:val="28"/>
        </w:rPr>
      </w:pPr>
    </w:p>
    <w:p w:rsidR="00CD4994" w:rsidRDefault="00CD4994" w:rsidP="00596BDC">
      <w:pPr>
        <w:jc w:val="both"/>
        <w:rPr>
          <w:rFonts w:cs="Times New Roman"/>
          <w:sz w:val="28"/>
          <w:szCs w:val="28"/>
        </w:rPr>
      </w:pPr>
    </w:p>
    <w:p w:rsidR="00CD4994" w:rsidRDefault="00CD4994" w:rsidP="00596B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         М.Ш.Федорова </w:t>
      </w:r>
    </w:p>
    <w:p w:rsidR="00CD4994" w:rsidRDefault="00CD4994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CD4994" w:rsidRDefault="00CD4994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CD4994" w:rsidRDefault="00CD4994" w:rsidP="00596BDC">
      <w:pPr>
        <w:spacing w:line="240" w:lineRule="atLeast"/>
        <w:jc w:val="right"/>
        <w:rPr>
          <w:rFonts w:cs="Times New Roman"/>
        </w:rPr>
      </w:pPr>
      <w:bookmarkStart w:id="0" w:name="_GoBack"/>
      <w:r>
        <w:rPr>
          <w:rFonts w:cs="Times New Roman"/>
        </w:rPr>
        <w:t>Приложение №1</w:t>
      </w:r>
    </w:p>
    <w:p w:rsidR="00CD4994" w:rsidRDefault="00CD4994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к распоряжению</w:t>
      </w:r>
    </w:p>
    <w:p w:rsidR="00CD4994" w:rsidRDefault="00CD4994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от 15.03.2021 № 4</w:t>
      </w:r>
    </w:p>
    <w:bookmarkEnd w:id="0"/>
    <w:p w:rsidR="00CD4994" w:rsidRDefault="00CD4994" w:rsidP="00596BDC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br/>
      </w:r>
    </w:p>
    <w:p w:rsidR="00CD4994" w:rsidRDefault="00CD4994" w:rsidP="00596BDC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Состав антинаркотической комиссии при Администрации 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b/>
            <w:bCs/>
            <w:sz w:val="28"/>
            <w:szCs w:val="28"/>
          </w:rPr>
          <w:t>Таштамакский сельсовет</w:t>
        </w:r>
      </w:smartTag>
    </w:p>
    <w:p w:rsidR="00CD4994" w:rsidRDefault="00CD4994" w:rsidP="00596BDC">
      <w:pPr>
        <w:spacing w:line="24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CD4994" w:rsidTr="007132CC">
        <w:trPr>
          <w:trHeight w:val="1016"/>
        </w:trPr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</w:tcPr>
          <w:p w:rsidR="00CD4994" w:rsidRDefault="00CD4994" w:rsidP="007132C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Федорова Минсара Шакирьяновна, </w:t>
            </w:r>
            <w:r>
              <w:rPr>
                <w:rFonts w:cs="Times New Roman"/>
                <w:sz w:val="28"/>
              </w:rPr>
              <w:t xml:space="preserve">глава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cs="Times New Roman"/>
                  <w:sz w:val="28"/>
                </w:rPr>
                <w:t>Таштамакский сельсовет</w:t>
              </w:r>
            </w:smartTag>
            <w:r>
              <w:rPr>
                <w:rFonts w:cs="Times New Roman"/>
                <w:sz w:val="28"/>
                <w:szCs w:val="28"/>
              </w:rPr>
              <w:t>, депутат избирательного округа №4;</w:t>
            </w:r>
          </w:p>
        </w:tc>
      </w:tr>
      <w:tr w:rsidR="00CD4994" w:rsidTr="007132CC"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</w:tcPr>
          <w:p w:rsidR="00CD4994" w:rsidRDefault="00CD4994" w:rsidP="007132C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Степанова Марина Михайловна, </w:t>
            </w:r>
            <w:r>
              <w:rPr>
                <w:rFonts w:cs="Times New Roman"/>
                <w:sz w:val="28"/>
              </w:rPr>
              <w:t xml:space="preserve">управляющий делами администрации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cs="Times New Roman"/>
                  <w:sz w:val="28"/>
                </w:rPr>
                <w:t>Таштамакский сельсовет</w:t>
              </w:r>
            </w:smartTag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CD4994" w:rsidTr="007132CC">
        <w:trPr>
          <w:trHeight w:val="942"/>
        </w:trPr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</w:tcPr>
          <w:p w:rsidR="00CD4994" w:rsidRDefault="00CD4994" w:rsidP="007132CC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Тимербулатова Светлана Борисовна, специалист 1 категории </w:t>
            </w:r>
            <w:r>
              <w:rPr>
                <w:rFonts w:cs="Times New Roman"/>
                <w:sz w:val="28"/>
              </w:rPr>
              <w:t xml:space="preserve">администрации сельского поселения </w:t>
            </w:r>
            <w:smartTag w:uri="urn:schemas-microsoft-com:office:smarttags" w:element="PersonName">
              <w:r>
                <w:rPr>
                  <w:rFonts w:cs="Times New Roman"/>
                  <w:sz w:val="28"/>
                </w:rPr>
                <w:t>Таштамакский сельсовет</w:t>
              </w:r>
            </w:smartTag>
          </w:p>
        </w:tc>
      </w:tr>
      <w:tr w:rsidR="00CD4994" w:rsidTr="007132CC"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CD4994" w:rsidRDefault="00CD4994" w:rsidP="007132C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Кузьмина Тамара Георгиевна.Директор МБОУ СОШ д.Таштамак</w:t>
            </w:r>
          </w:p>
        </w:tc>
      </w:tr>
      <w:tr w:rsidR="00CD4994" w:rsidTr="007132CC"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CD4994" w:rsidRDefault="00CD4994" w:rsidP="00DC029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Степанова Светлана Юрьевна зам.директора МБОУ СОШ д.Таштамак </w:t>
            </w:r>
          </w:p>
        </w:tc>
      </w:tr>
      <w:tr w:rsidR="00CD4994" w:rsidTr="007132CC">
        <w:trPr>
          <w:trHeight w:val="588"/>
        </w:trPr>
        <w:tc>
          <w:tcPr>
            <w:tcW w:w="2416" w:type="dxa"/>
          </w:tcPr>
          <w:p w:rsidR="00CD4994" w:rsidRDefault="00CD4994" w:rsidP="007132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CD4994" w:rsidRDefault="00CD4994" w:rsidP="00DC029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Надежда Юрьевна, директор СДК д.Таштамак</w:t>
            </w:r>
          </w:p>
        </w:tc>
      </w:tr>
    </w:tbl>
    <w:p w:rsidR="00CD4994" w:rsidRDefault="00CD4994" w:rsidP="00596BDC">
      <w:pPr>
        <w:ind w:left="-180"/>
        <w:rPr>
          <w:rFonts w:cs="Times New Roman"/>
          <w:sz w:val="28"/>
          <w:szCs w:val="28"/>
        </w:rPr>
      </w:pPr>
    </w:p>
    <w:p w:rsidR="00CD4994" w:rsidRDefault="00CD4994" w:rsidP="00596BDC">
      <w:pPr>
        <w:ind w:left="-180"/>
        <w:rPr>
          <w:rFonts w:cs="Times New Roman"/>
          <w:sz w:val="28"/>
          <w:szCs w:val="28"/>
        </w:rPr>
      </w:pPr>
    </w:p>
    <w:p w:rsidR="00CD4994" w:rsidRDefault="00CD4994" w:rsidP="00596BDC">
      <w:pPr>
        <w:ind w:left="-180"/>
        <w:rPr>
          <w:rFonts w:cs="Times New Roman"/>
          <w:sz w:val="28"/>
          <w:szCs w:val="28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  Приложение № 2 </w:t>
      </w:r>
    </w:p>
    <w:p w:rsidR="00CD4994" w:rsidRDefault="00CD4994" w:rsidP="00DC02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 к распоряжению </w:t>
      </w:r>
    </w:p>
    <w:p w:rsidR="00CD4994" w:rsidRDefault="00CD4994" w:rsidP="00596BDC">
      <w:pPr>
        <w:jc w:val="right"/>
        <w:rPr>
          <w:rFonts w:cs="Times New Roman"/>
        </w:rPr>
      </w:pPr>
      <w:r>
        <w:rPr>
          <w:rFonts w:cs="Times New Roman"/>
        </w:rPr>
        <w:t>от  15.03.2021 №  4</w:t>
      </w:r>
    </w:p>
    <w:p w:rsidR="00CD4994" w:rsidRDefault="00CD4994" w:rsidP="00596BDC">
      <w:pPr>
        <w:spacing w:before="100" w:beforeAutospacing="1" w:after="240"/>
        <w:jc w:val="right"/>
        <w:rPr>
          <w:rFonts w:cs="Times New Roman"/>
        </w:rPr>
      </w:pPr>
    </w:p>
    <w:p w:rsidR="00CD4994" w:rsidRDefault="00CD4994" w:rsidP="00596B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>
        <w:rPr>
          <w:rFonts w:cs="Times New Roman"/>
          <w:b/>
          <w:bCs/>
        </w:rPr>
        <w:br/>
        <w:t xml:space="preserve">антинаркотических мероприятий на территории </w:t>
      </w:r>
    </w:p>
    <w:p w:rsidR="00CD4994" w:rsidRDefault="00CD4994" w:rsidP="00596BD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cs="Times New Roman"/>
            <w:b/>
            <w:bCs/>
          </w:rPr>
          <w:t>Таштамакский сельсовет</w:t>
        </w:r>
      </w:smartTag>
      <w:r>
        <w:rPr>
          <w:rFonts w:cs="Times New Roman"/>
          <w:b/>
          <w:bCs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cs="Times New Roman"/>
            <w:b/>
            <w:bCs/>
          </w:rPr>
          <w:t>Аургазинский район</w:t>
        </w:r>
      </w:smartTag>
      <w:r>
        <w:rPr>
          <w:rFonts w:cs="Times New Roman"/>
          <w:b/>
          <w:bCs/>
        </w:rPr>
        <w:t xml:space="preserve"> Республики Башкортостан на 2021-2023 годы</w:t>
      </w:r>
    </w:p>
    <w:p w:rsidR="00CD4994" w:rsidRDefault="00CD4994" w:rsidP="00596BDC">
      <w:pPr>
        <w:rPr>
          <w:rFonts w:cs="Times New Roman"/>
        </w:rPr>
      </w:pPr>
    </w:p>
    <w:tbl>
      <w:tblPr>
        <w:tblW w:w="0" w:type="auto"/>
        <w:tblCellSpacing w:w="15" w:type="dxa"/>
        <w:tblLook w:val="00A0"/>
      </w:tblPr>
      <w:tblGrid>
        <w:gridCol w:w="448"/>
        <w:gridCol w:w="5128"/>
        <w:gridCol w:w="1762"/>
        <w:gridCol w:w="2107"/>
      </w:tblGrid>
      <w:tr w:rsidR="00CD4994" w:rsidTr="00713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Исполнители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t>участковый уполномоченный полиции  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с целью выявления и уничтожения дикорастущих наркосодержащих растений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сельского поселения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СВА, школа, полиция</w:t>
            </w:r>
          </w:p>
        </w:tc>
      </w:tr>
      <w:tr w:rsidR="00CD4994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94" w:rsidRDefault="00CD4994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</w:tbl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Pr="007F0D70" w:rsidRDefault="00CD4994" w:rsidP="007F0D70">
      <w:pPr>
        <w:jc w:val="center"/>
        <w:rPr>
          <w:rFonts w:cs="Times New Roman"/>
          <w:b/>
          <w:sz w:val="36"/>
          <w:szCs w:val="20"/>
        </w:rPr>
      </w:pPr>
      <w:r w:rsidRPr="007F0D70">
        <w:rPr>
          <w:rFonts w:cs="Times New Roman"/>
          <w:b/>
          <w:sz w:val="36"/>
          <w:szCs w:val="20"/>
        </w:rPr>
        <w:t>Лист согласования</w:t>
      </w:r>
    </w:p>
    <w:p w:rsidR="00CD4994" w:rsidRPr="007F0D70" w:rsidRDefault="00CD4994" w:rsidP="007F0D70">
      <w:pPr>
        <w:jc w:val="center"/>
        <w:rPr>
          <w:rFonts w:cs="Times New Roman"/>
          <w:sz w:val="28"/>
          <w:szCs w:val="20"/>
        </w:rPr>
      </w:pPr>
      <w:r w:rsidRPr="007F0D70">
        <w:rPr>
          <w:rFonts w:cs="Times New Roman"/>
          <w:sz w:val="28"/>
          <w:szCs w:val="20"/>
        </w:rPr>
        <w:t>Распоряжения Администрации</w:t>
      </w:r>
      <w:r>
        <w:rPr>
          <w:rFonts w:cs="Times New Roman"/>
          <w:sz w:val="28"/>
          <w:szCs w:val="20"/>
        </w:rPr>
        <w:t xml:space="preserve"> сельского поселения </w:t>
      </w:r>
      <w:smartTag w:uri="urn:schemas-microsoft-com:office:smarttags" w:element="PersonName">
        <w:smartTag w:uri="urn:schemas-microsoft-com:office:smarttags" w:element="PersonName">
          <w:smartTag w:uri="urn:schemas-microsoft-com:office:smarttags" w:element="PersonName">
            <w:r>
              <w:rPr>
                <w:rFonts w:cs="Times New Roman"/>
                <w:sz w:val="28"/>
                <w:szCs w:val="20"/>
              </w:rPr>
              <w:t>Таштамакский</w:t>
            </w:r>
            <w:r w:rsidRPr="007F0D70">
              <w:rPr>
                <w:rFonts w:cs="Times New Roman"/>
                <w:sz w:val="28"/>
                <w:szCs w:val="20"/>
              </w:rPr>
              <w:t xml:space="preserve"> </w:t>
            </w:r>
            <w:smartTag w:uri="urn:schemas-microsoft-com:office:smarttags" w:element="PersonName">
              <w:r w:rsidRPr="007F0D70">
                <w:rPr>
                  <w:rFonts w:cs="Times New Roman"/>
                  <w:sz w:val="28"/>
                  <w:szCs w:val="20"/>
                </w:rPr>
                <w:t>сельсовет</w:t>
              </w:r>
            </w:smartTag>
          </w:smartTag>
          <w:r w:rsidRPr="007F0D70">
            <w:rPr>
              <w:rFonts w:cs="Times New Roman"/>
              <w:sz w:val="28"/>
              <w:szCs w:val="20"/>
            </w:rPr>
            <w:t xml:space="preserve">  МР</w:t>
          </w:r>
        </w:smartTag>
        <w:r w:rsidRPr="007F0D70">
          <w:rPr>
            <w:rFonts w:cs="Times New Roman"/>
            <w:sz w:val="28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ersonName">
            <w:r w:rsidRPr="007F0D70">
              <w:rPr>
                <w:rFonts w:cs="Times New Roman"/>
                <w:sz w:val="28"/>
                <w:szCs w:val="20"/>
              </w:rPr>
              <w:t>Аургазинский</w:t>
            </w:r>
          </w:smartTag>
          <w:r w:rsidRPr="007F0D70">
            <w:rPr>
              <w:rFonts w:cs="Times New Roman"/>
              <w:sz w:val="28"/>
              <w:szCs w:val="20"/>
            </w:rPr>
            <w:t xml:space="preserve"> район</w:t>
          </w:r>
        </w:smartTag>
      </w:smartTag>
      <w:r w:rsidRPr="007F0D70">
        <w:rPr>
          <w:rFonts w:cs="Times New Roman"/>
          <w:sz w:val="28"/>
          <w:szCs w:val="20"/>
        </w:rPr>
        <w:t xml:space="preserve"> РБ  </w:t>
      </w:r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>«Об утверждении плана антинаркотических мероприятий</w:t>
      </w:r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>на территории</w:t>
      </w:r>
      <w:r>
        <w:rPr>
          <w:rFonts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r>
          <w:rPr>
            <w:rFonts w:cs="Times New Roman"/>
            <w:sz w:val="28"/>
            <w:szCs w:val="28"/>
          </w:rPr>
          <w:t xml:space="preserve">Таштамакский </w:t>
        </w:r>
        <w:r w:rsidRPr="007F0D70">
          <w:rPr>
            <w:rFonts w:cs="Times New Roman"/>
            <w:sz w:val="28"/>
            <w:szCs w:val="28"/>
          </w:rPr>
          <w:t xml:space="preserve"> сельсовет</w:t>
        </w:r>
      </w:smartTag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r w:rsidRPr="007F0D70">
          <w:rPr>
            <w:rFonts w:cs="Times New Roman"/>
            <w:sz w:val="28"/>
            <w:szCs w:val="28"/>
          </w:rPr>
          <w:t>Аургазинский район</w:t>
        </w:r>
      </w:smartTag>
      <w:r w:rsidRPr="007F0D70">
        <w:rPr>
          <w:rFonts w:cs="Times New Roman"/>
          <w:sz w:val="28"/>
          <w:szCs w:val="28"/>
        </w:rPr>
        <w:t xml:space="preserve"> Республики Башкортостан</w:t>
      </w:r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2021-2023</w:t>
      </w:r>
      <w:r w:rsidRPr="007F0D70">
        <w:rPr>
          <w:rFonts w:cs="Times New Roman"/>
          <w:sz w:val="28"/>
          <w:szCs w:val="28"/>
        </w:rPr>
        <w:t xml:space="preserve"> годы»</w:t>
      </w:r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</w:p>
    <w:p w:rsidR="00CD4994" w:rsidRPr="007F0D70" w:rsidRDefault="00CD4994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</w:p>
    <w:p w:rsidR="00CD4994" w:rsidRPr="007F0D70" w:rsidRDefault="00CD4994" w:rsidP="007F0D70">
      <w:pPr>
        <w:jc w:val="center"/>
        <w:rPr>
          <w:rFonts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3119"/>
        <w:gridCol w:w="2693"/>
      </w:tblGrid>
      <w:tr w:rsidR="00CD4994" w:rsidRPr="007F0D70" w:rsidTr="007132CC">
        <w:trPr>
          <w:trHeight w:val="980"/>
        </w:trPr>
        <w:tc>
          <w:tcPr>
            <w:tcW w:w="710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№ п/п</w:t>
            </w:r>
          </w:p>
        </w:tc>
        <w:tc>
          <w:tcPr>
            <w:tcW w:w="3827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:rsidR="00CD4994" w:rsidRPr="007F0D70" w:rsidRDefault="00CD4994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Место работы, должность</w:t>
            </w:r>
          </w:p>
          <w:p w:rsidR="00CD4994" w:rsidRPr="007F0D70" w:rsidRDefault="00CD4994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</w:p>
          <w:p w:rsidR="00CD4994" w:rsidRPr="007F0D70" w:rsidRDefault="00CD4994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 xml:space="preserve">подпись </w:t>
            </w:r>
          </w:p>
        </w:tc>
      </w:tr>
      <w:tr w:rsidR="00CD4994" w:rsidRPr="007F0D70" w:rsidTr="007132CC">
        <w:trPr>
          <w:trHeight w:val="479"/>
        </w:trPr>
        <w:tc>
          <w:tcPr>
            <w:tcW w:w="710" w:type="dxa"/>
          </w:tcPr>
          <w:p w:rsidR="00CD4994" w:rsidRPr="007F0D70" w:rsidRDefault="00CD4994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CD4994" w:rsidRDefault="00CD4994" w:rsidP="009F7950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Тимербулатова Светлана Борисовна</w:t>
            </w:r>
          </w:p>
        </w:tc>
        <w:tc>
          <w:tcPr>
            <w:tcW w:w="3119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cs="Times New Roman"/>
                <w:sz w:val="28"/>
              </w:rPr>
              <w:t xml:space="preserve">администрации сельского поселения </w:t>
            </w:r>
            <w:smartTag w:uri="urn:schemas-microsoft-com:office:smarttags" w:element="PersonName">
              <w:r>
                <w:rPr>
                  <w:rFonts w:cs="Times New Roman"/>
                  <w:sz w:val="28"/>
                </w:rPr>
                <w:t>Таштамакский сельсовет</w:t>
              </w:r>
            </w:smartTag>
          </w:p>
        </w:tc>
        <w:tc>
          <w:tcPr>
            <w:tcW w:w="2693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D4994" w:rsidRPr="007F0D70" w:rsidTr="007132CC">
        <w:trPr>
          <w:trHeight w:val="680"/>
        </w:trPr>
        <w:tc>
          <w:tcPr>
            <w:tcW w:w="710" w:type="dxa"/>
          </w:tcPr>
          <w:p w:rsidR="00CD4994" w:rsidRPr="007F0D70" w:rsidRDefault="00CD4994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CD4994" w:rsidRDefault="00CD4994" w:rsidP="009F79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Кузьмина Тамара Георгиевна.</w:t>
            </w:r>
          </w:p>
        </w:tc>
        <w:tc>
          <w:tcPr>
            <w:tcW w:w="3119" w:type="dxa"/>
          </w:tcPr>
          <w:p w:rsidR="00CD4994" w:rsidRPr="007F0D70" w:rsidRDefault="00CD4994" w:rsidP="00DC02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Директор МБОУ СОШ д.Таштамак</w:t>
            </w:r>
          </w:p>
        </w:tc>
        <w:tc>
          <w:tcPr>
            <w:tcW w:w="2693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D4994" w:rsidRPr="007F0D70" w:rsidTr="007132CC">
        <w:trPr>
          <w:trHeight w:val="660"/>
        </w:trPr>
        <w:tc>
          <w:tcPr>
            <w:tcW w:w="710" w:type="dxa"/>
          </w:tcPr>
          <w:p w:rsidR="00CD4994" w:rsidRPr="007F0D70" w:rsidRDefault="00CD4994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CD4994" w:rsidRDefault="00CD4994" w:rsidP="009F79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Степанова Светлана Юрьевна </w:t>
            </w:r>
          </w:p>
        </w:tc>
        <w:tc>
          <w:tcPr>
            <w:tcW w:w="3119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зам.директора МБОУ СОШ д.Таштамак </w:t>
            </w:r>
          </w:p>
        </w:tc>
        <w:tc>
          <w:tcPr>
            <w:tcW w:w="2693" w:type="dxa"/>
          </w:tcPr>
          <w:p w:rsidR="00CD4994" w:rsidRPr="007F0D70" w:rsidRDefault="00CD4994" w:rsidP="007F0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D4994" w:rsidRPr="007F0D70" w:rsidTr="007132CC">
        <w:trPr>
          <w:trHeight w:val="660"/>
        </w:trPr>
        <w:tc>
          <w:tcPr>
            <w:tcW w:w="710" w:type="dxa"/>
          </w:tcPr>
          <w:p w:rsidR="00CD4994" w:rsidRPr="007F0D70" w:rsidRDefault="00CD4994" w:rsidP="007F0D70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CD4994" w:rsidRDefault="00CD4994" w:rsidP="009F7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Васильева Надежда Юрьевна</w:t>
            </w:r>
          </w:p>
        </w:tc>
        <w:tc>
          <w:tcPr>
            <w:tcW w:w="3119" w:type="dxa"/>
          </w:tcPr>
          <w:p w:rsidR="00CD4994" w:rsidRPr="007F0D70" w:rsidRDefault="00CD4994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директор СДК д.Таштамак</w:t>
            </w:r>
          </w:p>
        </w:tc>
        <w:tc>
          <w:tcPr>
            <w:tcW w:w="2693" w:type="dxa"/>
          </w:tcPr>
          <w:p w:rsidR="00CD4994" w:rsidRPr="007F0D70" w:rsidRDefault="00CD4994" w:rsidP="007F0D7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D4994" w:rsidRPr="007F0D70" w:rsidRDefault="00CD4994" w:rsidP="007F0D70">
      <w:pPr>
        <w:tabs>
          <w:tab w:val="left" w:pos="5812"/>
        </w:tabs>
        <w:rPr>
          <w:rFonts w:cs="Times New Roman"/>
          <w:sz w:val="20"/>
          <w:szCs w:val="20"/>
        </w:rPr>
      </w:pPr>
    </w:p>
    <w:p w:rsidR="00CD4994" w:rsidRPr="007F0D70" w:rsidRDefault="00CD4994" w:rsidP="007F0D70">
      <w:pPr>
        <w:rPr>
          <w:rFonts w:cs="Times New Roman"/>
          <w:sz w:val="20"/>
          <w:szCs w:val="20"/>
        </w:rPr>
      </w:pPr>
    </w:p>
    <w:p w:rsidR="00CD4994" w:rsidRPr="007F0D70" w:rsidRDefault="00CD4994" w:rsidP="007F0D70">
      <w:pPr>
        <w:rPr>
          <w:rFonts w:cs="Times New Roman"/>
          <w:sz w:val="20"/>
          <w:szCs w:val="20"/>
        </w:rPr>
      </w:pPr>
    </w:p>
    <w:p w:rsidR="00CD4994" w:rsidRDefault="00CD4994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CD4994" w:rsidRDefault="00CD4994" w:rsidP="00596BDC">
      <w:pPr>
        <w:jc w:val="both"/>
        <w:rPr>
          <w:sz w:val="26"/>
          <w:szCs w:val="26"/>
        </w:rPr>
      </w:pPr>
    </w:p>
    <w:p w:rsidR="00CD4994" w:rsidRDefault="00CD4994"/>
    <w:sectPr w:rsidR="00CD4994" w:rsidSect="004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3F"/>
    <w:rsid w:val="000C69DD"/>
    <w:rsid w:val="00111415"/>
    <w:rsid w:val="00181433"/>
    <w:rsid w:val="00233C7D"/>
    <w:rsid w:val="002D007B"/>
    <w:rsid w:val="00335AD3"/>
    <w:rsid w:val="00347348"/>
    <w:rsid w:val="00443A3F"/>
    <w:rsid w:val="00471D16"/>
    <w:rsid w:val="00547E01"/>
    <w:rsid w:val="00586310"/>
    <w:rsid w:val="00596BDC"/>
    <w:rsid w:val="00604DA8"/>
    <w:rsid w:val="006D587D"/>
    <w:rsid w:val="007002D6"/>
    <w:rsid w:val="007132CC"/>
    <w:rsid w:val="007F0D70"/>
    <w:rsid w:val="00831196"/>
    <w:rsid w:val="009E5C3F"/>
    <w:rsid w:val="009F7950"/>
    <w:rsid w:val="00A764DB"/>
    <w:rsid w:val="00AB25B7"/>
    <w:rsid w:val="00AC048D"/>
    <w:rsid w:val="00B078D8"/>
    <w:rsid w:val="00B56598"/>
    <w:rsid w:val="00C80FA9"/>
    <w:rsid w:val="00CD4994"/>
    <w:rsid w:val="00D51095"/>
    <w:rsid w:val="00D63013"/>
    <w:rsid w:val="00DC0290"/>
    <w:rsid w:val="00E61210"/>
    <w:rsid w:val="00ED3B64"/>
    <w:rsid w:val="00ED4F8C"/>
    <w:rsid w:val="00EE736B"/>
    <w:rsid w:val="00F13932"/>
    <w:rsid w:val="00F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DC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BD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E61210"/>
    <w:pPr>
      <w:tabs>
        <w:tab w:val="center" w:pos="4153"/>
        <w:tab w:val="right" w:pos="8306"/>
      </w:tabs>
    </w:pPr>
    <w:rPr>
      <w:rFonts w:eastAsia="Calibri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Arial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61210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812</Words>
  <Characters>4635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Сельсовет</cp:lastModifiedBy>
  <cp:revision>4</cp:revision>
  <cp:lastPrinted>2021-03-31T03:55:00Z</cp:lastPrinted>
  <dcterms:created xsi:type="dcterms:W3CDTF">2021-03-15T04:51:00Z</dcterms:created>
  <dcterms:modified xsi:type="dcterms:W3CDTF">2021-03-31T03:55:00Z</dcterms:modified>
</cp:coreProperties>
</file>