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02"/>
        <w:gridCol w:w="1715"/>
        <w:gridCol w:w="4055"/>
      </w:tblGrid>
      <w:tr w:rsidR="00EC3B0F" w:rsidRPr="00586310" w:rsidTr="00047C58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B0F" w:rsidRPr="00E635D8" w:rsidRDefault="00EC3B0F" w:rsidP="00047C58">
            <w:pPr>
              <w:pStyle w:val="Header"/>
              <w:snapToGrid w:val="0"/>
              <w:rPr>
                <w:rFonts w:ascii="Times New Roman" w:hAnsi="Times New Roman"/>
                <w:shadow/>
              </w:rPr>
            </w:pPr>
          </w:p>
          <w:p w:rsidR="00EC3B0F" w:rsidRPr="00E635D8" w:rsidRDefault="00EC3B0F" w:rsidP="00047C58">
            <w:pPr>
              <w:pStyle w:val="Header"/>
              <w:jc w:val="center"/>
              <w:rPr>
                <w:rFonts w:ascii="Times New Roman" w:hAnsi="Times New Roman"/>
                <w:shadow/>
              </w:rPr>
            </w:pPr>
            <w:r w:rsidRPr="00E635D8">
              <w:rPr>
                <w:rFonts w:ascii="Times New Roman" w:hAnsi="Times New Roman"/>
                <w:shadow/>
              </w:rPr>
              <w:t>БАШ</w:t>
            </w:r>
            <w:r w:rsidRPr="00E635D8">
              <w:rPr>
                <w:rFonts w:ascii="Times New Roman" w:hAnsi="Times New Roman"/>
                <w:shadow/>
                <w:lang w:val="en-US"/>
              </w:rPr>
              <w:t>K</w:t>
            </w:r>
            <w:r w:rsidRPr="00E635D8">
              <w:rPr>
                <w:rFonts w:ascii="Times New Roman" w:hAnsi="Times New Roman"/>
                <w:shadow/>
              </w:rPr>
              <w:t>ОРТОСТАН  РЕСПУБЛИКА</w:t>
            </w:r>
            <w:r w:rsidRPr="00E635D8">
              <w:rPr>
                <w:rFonts w:ascii="Times New Roman" w:hAnsi="Times New Roman"/>
                <w:shadow/>
                <w:lang w:val="ba-RU"/>
              </w:rPr>
              <w:t>Һ</w:t>
            </w:r>
            <w:r w:rsidRPr="00E635D8">
              <w:rPr>
                <w:rFonts w:ascii="Times New Roman" w:hAnsi="Times New Roman"/>
                <w:shadow/>
              </w:rPr>
              <w:t>Ы</w:t>
            </w:r>
          </w:p>
          <w:p w:rsidR="00EC3B0F" w:rsidRPr="00E635D8" w:rsidRDefault="00EC3B0F" w:rsidP="00047C5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35D8">
              <w:rPr>
                <w:rFonts w:ascii="Times New Roman" w:hAnsi="Times New Roman"/>
              </w:rPr>
              <w:t>Ауыр</w:t>
            </w:r>
            <w:r w:rsidRPr="00E635D8">
              <w:rPr>
                <w:rFonts w:ascii="Times New Roman" w:hAnsi="Times New Roman"/>
                <w:lang w:val="ba-RU"/>
              </w:rPr>
              <w:t>ғ</w:t>
            </w:r>
            <w:r w:rsidRPr="00E635D8">
              <w:rPr>
                <w:rFonts w:ascii="Times New Roman" w:hAnsi="Times New Roman"/>
              </w:rPr>
              <w:t>азы районы муниципаль районыны</w:t>
            </w:r>
            <w:r w:rsidRPr="00E635D8">
              <w:rPr>
                <w:rFonts w:ascii="Times New Roman" w:hAnsi="Times New Roman"/>
                <w:lang w:val="ba-RU"/>
              </w:rPr>
              <w:t>ң</w:t>
            </w:r>
            <w:r w:rsidRPr="00E635D8">
              <w:rPr>
                <w:rFonts w:ascii="Times New Roman" w:hAnsi="Times New Roman"/>
              </w:rPr>
              <w:t xml:space="preserve"> Таштамак ауыл советы ауыл бил</w:t>
            </w:r>
            <w:r w:rsidRPr="00E635D8">
              <w:rPr>
                <w:rFonts w:ascii="Times New Roman" w:hAnsi="Times New Roman"/>
                <w:lang w:val="ba-RU"/>
              </w:rPr>
              <w:t>ә</w:t>
            </w:r>
            <w:r w:rsidRPr="00E635D8">
              <w:rPr>
                <w:rFonts w:ascii="Times New Roman" w:hAnsi="Times New Roman"/>
              </w:rPr>
              <w:t>м</w:t>
            </w:r>
            <w:r w:rsidRPr="00E635D8">
              <w:rPr>
                <w:rFonts w:ascii="Times New Roman" w:hAnsi="Times New Roman"/>
                <w:lang w:val="ba-RU"/>
              </w:rPr>
              <w:t>ә</w:t>
            </w:r>
            <w:r w:rsidRPr="00E635D8">
              <w:rPr>
                <w:rFonts w:ascii="Times New Roman" w:hAnsi="Times New Roman"/>
                <w:lang w:val="en-US"/>
              </w:rPr>
              <w:t>h</w:t>
            </w:r>
            <w:r w:rsidRPr="00E635D8">
              <w:rPr>
                <w:rFonts w:ascii="Times New Roman" w:hAnsi="Times New Roman"/>
              </w:rPr>
              <w:t>е Хакими</w:t>
            </w:r>
            <w:r w:rsidRPr="00E635D8">
              <w:rPr>
                <w:rFonts w:ascii="Times New Roman" w:hAnsi="Times New Roman"/>
                <w:lang w:val="ba-RU"/>
              </w:rPr>
              <w:t>ә</w:t>
            </w:r>
            <w:r w:rsidRPr="00E635D8">
              <w:rPr>
                <w:rFonts w:ascii="Times New Roman" w:hAnsi="Times New Roman"/>
              </w:rPr>
              <w:t>те</w:t>
            </w:r>
          </w:p>
          <w:p w:rsidR="00EC3B0F" w:rsidRPr="00E635D8" w:rsidRDefault="00EC3B0F" w:rsidP="00047C58">
            <w:pPr>
              <w:pStyle w:val="Header"/>
              <w:jc w:val="center"/>
              <w:rPr>
                <w:rFonts w:ascii="Times New Roman" w:hAnsi="Times New Roman"/>
              </w:rPr>
            </w:pPr>
            <w:r w:rsidRPr="00E635D8">
              <w:rPr>
                <w:rFonts w:ascii="Times New Roman" w:hAnsi="Times New Roman"/>
              </w:rPr>
              <w:t>453495, Ауыр</w:t>
            </w:r>
            <w:r w:rsidRPr="00E635D8">
              <w:rPr>
                <w:rFonts w:ascii="Times New Roman" w:hAnsi="Times New Roman"/>
                <w:lang w:val="ba-RU"/>
              </w:rPr>
              <w:t>ғ</w:t>
            </w:r>
            <w:r w:rsidRPr="00E635D8">
              <w:rPr>
                <w:rFonts w:ascii="Times New Roman" w:hAnsi="Times New Roman"/>
              </w:rPr>
              <w:t xml:space="preserve">азы районы,  Таштамак ауылы, </w:t>
            </w:r>
          </w:p>
          <w:p w:rsidR="00EC3B0F" w:rsidRPr="00E635D8" w:rsidRDefault="00EC3B0F" w:rsidP="00047C58">
            <w:pPr>
              <w:pStyle w:val="Header"/>
              <w:jc w:val="center"/>
              <w:rPr>
                <w:rFonts w:ascii="Times New Roman" w:hAnsi="Times New Roman"/>
              </w:rPr>
            </w:pPr>
            <w:r w:rsidRPr="00E635D8">
              <w:rPr>
                <w:rFonts w:ascii="Times New Roman" w:hAnsi="Times New Roman"/>
              </w:rPr>
              <w:t>Фрунзе ур., 1а й.</w:t>
            </w:r>
          </w:p>
          <w:p w:rsidR="00EC3B0F" w:rsidRPr="00E635D8" w:rsidRDefault="00EC3B0F" w:rsidP="00047C58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3B0F" w:rsidRPr="00E635D8" w:rsidRDefault="00EC3B0F" w:rsidP="00047C58">
            <w:pPr>
              <w:pStyle w:val="Header"/>
              <w:jc w:val="center"/>
              <w:rPr>
                <w:rFonts w:ascii="Times New Roman" w:hAnsi="Times New Roman"/>
                <w:shadow/>
              </w:rPr>
            </w:pPr>
            <w:r w:rsidRPr="00E635D8">
              <w:rPr>
                <w:rFonts w:ascii="Times New Roman" w:hAnsi="Times New Roman"/>
              </w:rPr>
              <w:object w:dxaOrig="1997" w:dyaOrig="19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6.5pt" o:ole="" filled="t">
                  <v:fill color2="black"/>
                  <v:imagedata r:id="rId7" o:title=""/>
                </v:shape>
                <o:OLEObject Type="Embed" ProgID="Word.Picture.8" ShapeID="_x0000_i1025" DrawAspect="Content" ObjectID="_1678692062" r:id="rId8"/>
              </w:objec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0F" w:rsidRPr="00E635D8" w:rsidRDefault="00EC3B0F" w:rsidP="00047C58">
            <w:pPr>
              <w:pStyle w:val="Header"/>
              <w:snapToGrid w:val="0"/>
              <w:jc w:val="center"/>
              <w:rPr>
                <w:rFonts w:ascii="Times New Roman" w:hAnsi="Times New Roman"/>
                <w:shadow/>
              </w:rPr>
            </w:pPr>
          </w:p>
          <w:p w:rsidR="00EC3B0F" w:rsidRPr="00E635D8" w:rsidRDefault="00EC3B0F" w:rsidP="00047C58">
            <w:pPr>
              <w:pStyle w:val="Header"/>
              <w:jc w:val="center"/>
              <w:rPr>
                <w:rFonts w:ascii="Times New Roman" w:hAnsi="Times New Roman"/>
                <w:shadow/>
              </w:rPr>
            </w:pPr>
            <w:r w:rsidRPr="00E635D8">
              <w:rPr>
                <w:rFonts w:ascii="Times New Roman" w:hAnsi="Times New Roman"/>
                <w:shadow/>
              </w:rPr>
              <w:t>РЕСПУБЛИКА БАШКОРТОСТАН</w:t>
            </w:r>
          </w:p>
          <w:p w:rsidR="00EC3B0F" w:rsidRPr="00E635D8" w:rsidRDefault="00EC3B0F" w:rsidP="00047C58">
            <w:pPr>
              <w:pStyle w:val="Header"/>
              <w:jc w:val="center"/>
              <w:rPr>
                <w:rFonts w:ascii="Times New Roman" w:hAnsi="Times New Roman"/>
              </w:rPr>
            </w:pPr>
            <w:r w:rsidRPr="00E635D8">
              <w:rPr>
                <w:rFonts w:ascii="Times New Roman" w:hAnsi="Times New Roman"/>
                <w:shadow/>
              </w:rPr>
              <w:t xml:space="preserve">Администрация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 w:rsidRPr="00E635D8">
                <w:rPr>
                  <w:rFonts w:ascii="Times New Roman" w:hAnsi="Times New Roman"/>
                  <w:shadow/>
                </w:rPr>
                <w:t>Таштамакский сельсовет</w:t>
              </w:r>
            </w:smartTag>
            <w:r w:rsidRPr="00E635D8">
              <w:rPr>
                <w:rFonts w:ascii="Times New Roman" w:hAnsi="Times New Roman"/>
                <w:shadow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E635D8">
                <w:rPr>
                  <w:rFonts w:ascii="Times New Roman" w:hAnsi="Times New Roman"/>
                  <w:shadow/>
                </w:rPr>
                <w:t>Аургазинский район</w:t>
              </w:r>
            </w:smartTag>
          </w:p>
          <w:p w:rsidR="00EC3B0F" w:rsidRPr="00E635D8" w:rsidRDefault="00EC3B0F" w:rsidP="00047C58">
            <w:pPr>
              <w:pStyle w:val="Header"/>
              <w:jc w:val="center"/>
              <w:rPr>
                <w:rFonts w:ascii="Times New Roman" w:hAnsi="Times New Roman"/>
              </w:rPr>
            </w:pPr>
            <w:r w:rsidRPr="00E635D8">
              <w:rPr>
                <w:rFonts w:ascii="Times New Roman" w:hAnsi="Times New Roman"/>
              </w:rPr>
              <w:t xml:space="preserve">453495,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E635D8">
                <w:rPr>
                  <w:rFonts w:ascii="Times New Roman" w:hAnsi="Times New Roman"/>
                </w:rPr>
                <w:t>Аургазинский район</w:t>
              </w:r>
            </w:smartTag>
            <w:r w:rsidRPr="00E635D8">
              <w:rPr>
                <w:rFonts w:ascii="Times New Roman" w:hAnsi="Times New Roman"/>
              </w:rPr>
              <w:t xml:space="preserve">, д.Таштамак, </w:t>
            </w:r>
          </w:p>
          <w:p w:rsidR="00EC3B0F" w:rsidRPr="00E635D8" w:rsidRDefault="00EC3B0F" w:rsidP="00047C58">
            <w:pPr>
              <w:pStyle w:val="Header"/>
              <w:jc w:val="center"/>
              <w:rPr>
                <w:rFonts w:ascii="Times New Roman" w:hAnsi="Times New Roman"/>
              </w:rPr>
            </w:pPr>
            <w:r w:rsidRPr="00E635D8">
              <w:rPr>
                <w:rFonts w:ascii="Times New Roman" w:hAnsi="Times New Roman"/>
              </w:rPr>
              <w:t>ул. Фрунзе, 1а, т. 2-72-24</w:t>
            </w:r>
          </w:p>
        </w:tc>
      </w:tr>
    </w:tbl>
    <w:p w:rsidR="00EC3B0F" w:rsidRDefault="00EC3B0F" w:rsidP="0014103F">
      <w:pPr>
        <w:rPr>
          <w:lang w:eastAsia="ru-RU"/>
        </w:rPr>
      </w:pPr>
    </w:p>
    <w:p w:rsidR="00EC3B0F" w:rsidRPr="00F42207" w:rsidRDefault="00EC3B0F" w:rsidP="00F36410">
      <w:pPr>
        <w:pStyle w:val="Heading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</w:t>
      </w:r>
      <w:r w:rsidRPr="00F42207">
        <w:rPr>
          <w:rFonts w:ascii="Times New Roman" w:hAnsi="Times New Roman"/>
          <w:color w:val="auto"/>
          <w:sz w:val="28"/>
        </w:rPr>
        <w:t>ПОСТАНОВЛЕНИ</w:t>
      </w:r>
      <w:r>
        <w:rPr>
          <w:rFonts w:ascii="Times New Roman" w:hAnsi="Times New Roman"/>
          <w:color w:val="auto"/>
          <w:sz w:val="28"/>
        </w:rPr>
        <w:t>Е</w:t>
      </w:r>
    </w:p>
    <w:p w:rsidR="00EC3B0F" w:rsidRPr="00F831B4" w:rsidRDefault="00EC3B0F" w:rsidP="00F831B4">
      <w:pPr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30 марта </w:t>
      </w:r>
      <w:r w:rsidRPr="0014103F">
        <w:rPr>
          <w:rFonts w:ascii="Times New Roman" w:hAnsi="Times New Roman"/>
          <w:b/>
          <w:sz w:val="28"/>
          <w:szCs w:val="28"/>
        </w:rPr>
        <w:t xml:space="preserve">      2021 года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№7</w:t>
      </w:r>
    </w:p>
    <w:p w:rsidR="00EC3B0F" w:rsidRPr="0014103F" w:rsidRDefault="00EC3B0F" w:rsidP="00342B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C3B0F" w:rsidRPr="00F36410" w:rsidRDefault="00EC3B0F" w:rsidP="00342B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410">
        <w:rPr>
          <w:rFonts w:ascii="Times New Roman" w:hAnsi="Times New Roman"/>
          <w:b/>
          <w:sz w:val="24"/>
          <w:szCs w:val="24"/>
        </w:rPr>
        <w:t>ОБ УТВЕРЖДЕНИИ  ПОРЯДКА ПРИМЕНЕНИЯ БЮДЖЕТНОЙ КЛАССИФИКАЦИИ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6410">
        <w:rPr>
          <w:rFonts w:ascii="Times New Roman" w:hAnsi="Times New Roman"/>
          <w:b/>
          <w:sz w:val="24"/>
          <w:szCs w:val="24"/>
        </w:rPr>
        <w:t>РОССИЙСКОЙ ФЕДЕРАЦИИ В ЧАСТИ, ОТНОСЯЩЕЙСЯ К БЮДЖЕТУ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smartTag w:uri="urn:schemas-microsoft-com:office:smarttags" w:element="PersonName">
        <w:smartTagPr>
          <w:attr w:name="ProductID" w:val="ТАШТАМАКСКИЙ  СЕЛЬСОВЕТ"/>
        </w:smartTagPr>
        <w:r>
          <w:rPr>
            <w:rFonts w:ascii="Times New Roman" w:hAnsi="Times New Roman"/>
            <w:b/>
            <w:sz w:val="24"/>
            <w:szCs w:val="24"/>
          </w:rPr>
          <w:t>ТАШТАМАКСКИЙ  СЕЛЬСОВЕТ</w:t>
        </w:r>
      </w:smartTag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b/>
            <w:sz w:val="24"/>
            <w:szCs w:val="24"/>
          </w:rPr>
          <w:t>АУРГАЗИНСКИЙ РАЙОН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r w:rsidRPr="00F36410">
        <w:rPr>
          <w:rFonts w:ascii="Times New Roman" w:hAnsi="Times New Roman"/>
          <w:b/>
          <w:sz w:val="24"/>
          <w:szCs w:val="24"/>
        </w:rPr>
        <w:t>РЕСПУБЛИКИ БАШКОРТОСТАН НА 202</w:t>
      </w:r>
      <w:r>
        <w:rPr>
          <w:rFonts w:ascii="Times New Roman" w:hAnsi="Times New Roman"/>
          <w:b/>
          <w:sz w:val="24"/>
          <w:szCs w:val="24"/>
        </w:rPr>
        <w:t xml:space="preserve">1 ГОД И НА ПЛАНОВЫЙ </w:t>
      </w:r>
      <w:r w:rsidRPr="00F36410">
        <w:rPr>
          <w:rFonts w:ascii="Times New Roman" w:hAnsi="Times New Roman"/>
          <w:b/>
          <w:sz w:val="24"/>
          <w:szCs w:val="24"/>
        </w:rPr>
        <w:t>ПЕРИОД 202</w:t>
      </w:r>
      <w:r>
        <w:rPr>
          <w:rFonts w:ascii="Times New Roman" w:hAnsi="Times New Roman"/>
          <w:b/>
          <w:sz w:val="24"/>
          <w:szCs w:val="24"/>
        </w:rPr>
        <w:t>2</w:t>
      </w:r>
      <w:r w:rsidRPr="00F36410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3</w:t>
      </w:r>
      <w:r w:rsidRPr="00F36410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C3B0F" w:rsidRPr="00910EED" w:rsidRDefault="00EC3B0F" w:rsidP="00342B8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C3B0F" w:rsidRPr="00101AA8" w:rsidRDefault="00EC3B0F" w:rsidP="00271B4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2207">
        <w:rPr>
          <w:rFonts w:ascii="Times New Roman" w:hAnsi="Times New Roman"/>
          <w:sz w:val="24"/>
          <w:szCs w:val="24"/>
        </w:rPr>
        <w:t xml:space="preserve">В целях единства бюджетной политики и своевременного составления бюджета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4"/>
            <w:szCs w:val="24"/>
          </w:rPr>
          <w:t>Таштамакский</w:t>
        </w:r>
        <w:r w:rsidRPr="00F42207">
          <w:rPr>
            <w:rFonts w:ascii="Times New Roman" w:hAnsi="Times New Roman"/>
            <w:sz w:val="24"/>
            <w:szCs w:val="24"/>
          </w:rPr>
          <w:t xml:space="preserve"> сельсовет</w:t>
        </w:r>
      </w:smartTag>
      <w:r w:rsidRPr="00F422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4"/>
            <w:szCs w:val="24"/>
          </w:rPr>
          <w:t>Аургазинский</w:t>
        </w:r>
        <w:r w:rsidRPr="00F42207">
          <w:rPr>
            <w:rFonts w:ascii="Times New Roman" w:hAnsi="Times New Roman"/>
            <w:sz w:val="24"/>
            <w:szCs w:val="24"/>
          </w:rPr>
          <w:t xml:space="preserve"> район</w:t>
        </w:r>
      </w:smartTag>
      <w:r w:rsidRPr="00F42207">
        <w:rPr>
          <w:rFonts w:ascii="Times New Roman" w:hAnsi="Times New Roman"/>
          <w:sz w:val="24"/>
          <w:szCs w:val="24"/>
        </w:rPr>
        <w:t xml:space="preserve"> Республики Башкортостан в соответствии со</w:t>
      </w:r>
      <w:r w:rsidRPr="00EB3C97">
        <w:rPr>
          <w:rFonts w:ascii="Times New Roman" w:hAnsi="Times New Roman"/>
          <w:sz w:val="24"/>
          <w:szCs w:val="24"/>
        </w:rPr>
        <w:t xml:space="preserve"> статьями </w:t>
      </w:r>
      <w:r>
        <w:rPr>
          <w:rFonts w:ascii="Times New Roman" w:hAnsi="Times New Roman"/>
          <w:sz w:val="24"/>
          <w:szCs w:val="24"/>
        </w:rPr>
        <w:t>1</w:t>
      </w:r>
      <w:r w:rsidRPr="00EB3C97">
        <w:rPr>
          <w:rFonts w:ascii="Times New Roman" w:hAnsi="Times New Roman"/>
          <w:sz w:val="24"/>
          <w:szCs w:val="24"/>
        </w:rPr>
        <w:t>9, 20, 21, 23 Бюджетного кодекса Российской Федерации</w:t>
      </w:r>
      <w:r w:rsidRPr="00910EED">
        <w:rPr>
          <w:rFonts w:ascii="Times New Roman" w:hAnsi="Times New Roman"/>
          <w:sz w:val="24"/>
          <w:szCs w:val="24"/>
        </w:rPr>
        <w:t xml:space="preserve">, </w:t>
      </w:r>
      <w:r w:rsidRPr="00222556">
        <w:rPr>
          <w:rFonts w:ascii="Times New Roman" w:hAnsi="Times New Roman"/>
          <w:sz w:val="24"/>
          <w:szCs w:val="24"/>
        </w:rPr>
        <w:t xml:space="preserve">статьей 7 решения Совета 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4"/>
            <w:szCs w:val="24"/>
          </w:rPr>
          <w:t>Таштамакский</w:t>
        </w:r>
        <w:r w:rsidRPr="00101AA8">
          <w:rPr>
            <w:rFonts w:ascii="Times New Roman" w:hAnsi="Times New Roman"/>
            <w:sz w:val="24"/>
            <w:szCs w:val="24"/>
          </w:rPr>
          <w:t xml:space="preserve"> сельсовет</w:t>
        </w:r>
      </w:smartTag>
      <w:r w:rsidRPr="0010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4"/>
            <w:szCs w:val="24"/>
          </w:rPr>
          <w:t>Аургазинский</w:t>
        </w:r>
        <w:r w:rsidRPr="00101AA8">
          <w:rPr>
            <w:rFonts w:ascii="Times New Roman" w:hAnsi="Times New Roman"/>
            <w:sz w:val="24"/>
            <w:szCs w:val="24"/>
          </w:rPr>
          <w:t xml:space="preserve"> район</w:t>
        </w:r>
      </w:smartTag>
      <w:r>
        <w:rPr>
          <w:rFonts w:ascii="Times New Roman" w:hAnsi="Times New Roman"/>
          <w:sz w:val="24"/>
          <w:szCs w:val="24"/>
        </w:rPr>
        <w:t xml:space="preserve"> Республики Башкортостан от 25  апреля  2014 года № 146</w:t>
      </w:r>
      <w:r w:rsidRPr="00101AA8">
        <w:rPr>
          <w:rFonts w:ascii="Times New Roman" w:hAnsi="Times New Roman"/>
          <w:sz w:val="24"/>
          <w:szCs w:val="24"/>
        </w:rPr>
        <w:t xml:space="preserve"> "Об утверждении Положения о бюджетном процесс</w:t>
      </w:r>
      <w:r>
        <w:rPr>
          <w:rFonts w:ascii="Times New Roman" w:hAnsi="Times New Roman"/>
          <w:sz w:val="24"/>
          <w:szCs w:val="24"/>
        </w:rPr>
        <w:t xml:space="preserve">е в сельском поселении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4"/>
            <w:szCs w:val="24"/>
          </w:rPr>
          <w:t>Таштамакский</w:t>
        </w:r>
        <w:r w:rsidRPr="00101AA8">
          <w:rPr>
            <w:rFonts w:ascii="Times New Roman" w:hAnsi="Times New Roman"/>
            <w:sz w:val="24"/>
            <w:szCs w:val="24"/>
          </w:rPr>
          <w:t xml:space="preserve"> сельсовет</w:t>
        </w:r>
      </w:smartTag>
      <w:r w:rsidRPr="00101AA8">
        <w:rPr>
          <w:rFonts w:ascii="Times New Roman" w:hAnsi="Times New Roman"/>
          <w:sz w:val="24"/>
          <w:szCs w:val="24"/>
        </w:rPr>
        <w:t xml:space="preserve">  м</w:t>
      </w:r>
      <w:r>
        <w:rPr>
          <w:rFonts w:ascii="Times New Roman" w:hAnsi="Times New Roman"/>
          <w:sz w:val="24"/>
          <w:szCs w:val="24"/>
        </w:rPr>
        <w:t xml:space="preserve">униципального 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4"/>
            <w:szCs w:val="24"/>
          </w:rPr>
          <w:t>Аургазинский</w:t>
        </w:r>
        <w:r w:rsidRPr="00101AA8">
          <w:rPr>
            <w:rFonts w:ascii="Times New Roman" w:hAnsi="Times New Roman"/>
            <w:sz w:val="24"/>
            <w:szCs w:val="24"/>
          </w:rPr>
          <w:t xml:space="preserve"> район</w:t>
        </w:r>
      </w:smartTag>
      <w:r w:rsidRPr="00101AA8">
        <w:rPr>
          <w:rFonts w:ascii="Times New Roman" w:hAnsi="Times New Roman"/>
          <w:sz w:val="24"/>
          <w:szCs w:val="24"/>
        </w:rPr>
        <w:t xml:space="preserve">  Республики Башкортостан" руководствуясь Уставо</w:t>
      </w:r>
      <w:r>
        <w:rPr>
          <w:rFonts w:ascii="Times New Roman" w:hAnsi="Times New Roman"/>
          <w:sz w:val="24"/>
          <w:szCs w:val="24"/>
        </w:rPr>
        <w:t xml:space="preserve">м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4"/>
            <w:szCs w:val="24"/>
          </w:rPr>
          <w:t>Таштамакский</w:t>
        </w:r>
        <w:r w:rsidRPr="00101AA8">
          <w:rPr>
            <w:rFonts w:ascii="Times New Roman" w:hAnsi="Times New Roman"/>
            <w:sz w:val="24"/>
            <w:szCs w:val="24"/>
          </w:rPr>
          <w:t xml:space="preserve"> Сельсовет</w:t>
        </w:r>
      </w:smartTag>
      <w:r w:rsidRPr="00101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4"/>
            <w:szCs w:val="24"/>
          </w:rPr>
          <w:t>Аургазинский</w:t>
        </w:r>
        <w:r w:rsidRPr="00101AA8">
          <w:rPr>
            <w:rFonts w:ascii="Times New Roman" w:hAnsi="Times New Roman"/>
            <w:sz w:val="24"/>
            <w:szCs w:val="24"/>
          </w:rPr>
          <w:t xml:space="preserve"> район</w:t>
        </w:r>
      </w:smartTag>
      <w:r w:rsidRPr="00101AA8">
        <w:rPr>
          <w:rFonts w:ascii="Times New Roman" w:hAnsi="Times New Roman"/>
          <w:sz w:val="24"/>
          <w:szCs w:val="24"/>
        </w:rPr>
        <w:t xml:space="preserve"> Республики Башкортостан </w:t>
      </w:r>
      <w:r w:rsidRPr="00101AA8">
        <w:rPr>
          <w:rFonts w:ascii="Times New Roman" w:hAnsi="Times New Roman"/>
          <w:b/>
          <w:sz w:val="24"/>
          <w:szCs w:val="24"/>
        </w:rPr>
        <w:t>постановляю</w:t>
      </w:r>
    </w:p>
    <w:p w:rsidR="00EC3B0F" w:rsidRPr="00101AA8" w:rsidRDefault="00EC3B0F" w:rsidP="001C5E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AA8">
        <w:rPr>
          <w:rFonts w:ascii="Times New Roman" w:hAnsi="Times New Roman"/>
          <w:sz w:val="24"/>
          <w:szCs w:val="24"/>
        </w:rPr>
        <w:t>1. Утвердить прилагаемый Порядок применения бюджетной классификации Российской Федерации в части, относящейся к бюджет</w:t>
      </w:r>
      <w:r>
        <w:rPr>
          <w:rFonts w:ascii="Times New Roman" w:hAnsi="Times New Roman"/>
          <w:sz w:val="24"/>
          <w:szCs w:val="24"/>
        </w:rPr>
        <w:t xml:space="preserve">у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4"/>
            <w:szCs w:val="24"/>
          </w:rPr>
          <w:t>Таштамакский</w:t>
        </w:r>
        <w:r w:rsidRPr="00101AA8">
          <w:rPr>
            <w:rFonts w:ascii="Times New Roman" w:hAnsi="Times New Roman"/>
            <w:sz w:val="24"/>
            <w:szCs w:val="24"/>
          </w:rPr>
          <w:t xml:space="preserve"> сельсовет</w:t>
        </w:r>
      </w:smartTag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4"/>
            <w:szCs w:val="24"/>
          </w:rPr>
          <w:t>Аургазинский</w:t>
        </w:r>
        <w:r w:rsidRPr="00101AA8">
          <w:rPr>
            <w:rFonts w:ascii="Times New Roman" w:hAnsi="Times New Roman"/>
            <w:sz w:val="24"/>
            <w:szCs w:val="24"/>
          </w:rPr>
          <w:t xml:space="preserve"> район</w:t>
        </w:r>
      </w:smartTag>
      <w:r w:rsidRPr="00101AA8">
        <w:rPr>
          <w:rFonts w:ascii="Times New Roman" w:hAnsi="Times New Roman"/>
          <w:sz w:val="24"/>
          <w:szCs w:val="24"/>
        </w:rPr>
        <w:t xml:space="preserve"> Республики Башкортостан, согласно приложению к настоящему постановлению.</w:t>
      </w:r>
    </w:p>
    <w:p w:rsidR="00EC3B0F" w:rsidRPr="00910EED" w:rsidRDefault="00EC3B0F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</w:t>
      </w:r>
      <w:r w:rsidRPr="00101AA8">
        <w:rPr>
          <w:rFonts w:ascii="Times New Roman" w:hAnsi="Times New Roman"/>
          <w:sz w:val="24"/>
          <w:szCs w:val="24"/>
        </w:rPr>
        <w:t xml:space="preserve">  постановление  вступает в силу с 1 января 2021 года.</w:t>
      </w:r>
    </w:p>
    <w:p w:rsidR="00EC3B0F" w:rsidRPr="00910EED" w:rsidRDefault="00EC3B0F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10EED">
        <w:rPr>
          <w:rFonts w:ascii="Times New Roman" w:hAnsi="Times New Roman"/>
          <w:sz w:val="24"/>
          <w:szCs w:val="24"/>
        </w:rPr>
        <w:t xml:space="preserve">. Контроль за исполнением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</w:p>
    <w:p w:rsidR="00EC3B0F" w:rsidRPr="001459D7" w:rsidRDefault="00EC3B0F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B0F" w:rsidRPr="00F831B4" w:rsidRDefault="00EC3B0F" w:rsidP="00F831B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2207">
        <w:rPr>
          <w:rFonts w:ascii="Times New Roman" w:hAnsi="Times New Roman"/>
          <w:b/>
          <w:sz w:val="24"/>
          <w:szCs w:val="24"/>
        </w:rPr>
        <w:t xml:space="preserve">Глава  сельского поселения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М.Ш.Федоров</w:t>
      </w:r>
    </w:p>
    <w:p w:rsidR="00EC3B0F" w:rsidRDefault="00EC3B0F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B0F" w:rsidRPr="00910EED" w:rsidRDefault="00EC3B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0EED">
        <w:rPr>
          <w:rFonts w:ascii="Times New Roman" w:hAnsi="Times New Roman" w:cs="Times New Roman"/>
          <w:sz w:val="24"/>
          <w:szCs w:val="24"/>
        </w:rPr>
        <w:t>Приложение</w:t>
      </w:r>
    </w:p>
    <w:p w:rsidR="00EC3B0F" w:rsidRDefault="00EC3B0F" w:rsidP="00D83D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остановлению</w:t>
      </w:r>
      <w:r w:rsidRPr="00910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910EED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0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B0F" w:rsidRPr="001459D7" w:rsidRDefault="00EC3B0F" w:rsidP="00D83D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Pr="001459D7">
        <w:rPr>
          <w:rFonts w:ascii="Times New Roman" w:hAnsi="Times New Roman" w:cs="Times New Roman"/>
          <w:sz w:val="24"/>
          <w:szCs w:val="24"/>
        </w:rPr>
        <w:t>бюджетной</w:t>
      </w:r>
    </w:p>
    <w:p w:rsidR="00EC3B0F" w:rsidRPr="001459D7" w:rsidRDefault="00EC3B0F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>классификации РФ в части,</w:t>
      </w:r>
    </w:p>
    <w:p w:rsidR="00EC3B0F" w:rsidRPr="001459D7" w:rsidRDefault="00EC3B0F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>относящейся к бюджету сельского</w:t>
      </w:r>
    </w:p>
    <w:p w:rsidR="00EC3B0F" w:rsidRPr="00101AA8" w:rsidRDefault="00EC3B0F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 w:cs="Times New Roman"/>
            <w:sz w:val="24"/>
            <w:szCs w:val="24"/>
          </w:rPr>
          <w:t>Таштамакский</w:t>
        </w:r>
        <w:r w:rsidRPr="00101AA8">
          <w:rPr>
            <w:rFonts w:ascii="Times New Roman" w:hAnsi="Times New Roman" w:cs="Times New Roman"/>
            <w:sz w:val="24"/>
            <w:szCs w:val="24"/>
          </w:rPr>
          <w:t xml:space="preserve"> сельсовет</w:t>
        </w:r>
      </w:smartTag>
    </w:p>
    <w:p w:rsidR="00EC3B0F" w:rsidRPr="00101AA8" w:rsidRDefault="00EC3B0F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C3B0F" w:rsidRPr="00101AA8" w:rsidRDefault="00EC3B0F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 w:cs="Times New Roman"/>
            <w:sz w:val="24"/>
            <w:szCs w:val="24"/>
          </w:rPr>
          <w:t xml:space="preserve">Аургазинский </w:t>
        </w:r>
        <w:r w:rsidRPr="00101AA8">
          <w:rPr>
            <w:rFonts w:ascii="Times New Roman" w:hAnsi="Times New Roman" w:cs="Times New Roman"/>
            <w:sz w:val="24"/>
            <w:szCs w:val="24"/>
          </w:rPr>
          <w:t>район</w:t>
        </w:r>
      </w:smartTag>
      <w:r w:rsidRPr="00101AA8">
        <w:rPr>
          <w:rFonts w:ascii="Times New Roman" w:hAnsi="Times New Roman" w:cs="Times New Roman"/>
          <w:sz w:val="24"/>
          <w:szCs w:val="24"/>
        </w:rPr>
        <w:t xml:space="preserve"> РБ</w:t>
      </w:r>
    </w:p>
    <w:p w:rsidR="00EC3B0F" w:rsidRPr="00101AA8" w:rsidRDefault="00EC3B0F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101AA8">
        <w:rPr>
          <w:rFonts w:ascii="Times New Roman" w:hAnsi="Times New Roman" w:cs="Times New Roman"/>
          <w:sz w:val="24"/>
          <w:szCs w:val="24"/>
        </w:rPr>
        <w:t>ПОРЯДОК</w:t>
      </w:r>
    </w:p>
    <w:p w:rsidR="00EC3B0F" w:rsidRPr="00101AA8" w:rsidRDefault="00EC3B0F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 xml:space="preserve">ПРИМЕНЕНИЯ БЮДЖЕТНОЙ КЛАССИФИКАЦИИ </w:t>
      </w:r>
    </w:p>
    <w:p w:rsidR="00EC3B0F" w:rsidRPr="00101AA8" w:rsidRDefault="00EC3B0F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>РОССИЙСКОЙ ФЕДЕРАЦИИ В ЧАСТИ, ОТНОСЯЩЕЙСЯ К БЮДЖЕТ</w:t>
      </w:r>
      <w:r>
        <w:rPr>
          <w:rFonts w:ascii="Times New Roman" w:hAnsi="Times New Roman" w:cs="Times New Roman"/>
          <w:sz w:val="24"/>
          <w:szCs w:val="24"/>
        </w:rPr>
        <w:t xml:space="preserve">У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 w:cs="Times New Roman"/>
            <w:sz w:val="24"/>
            <w:szCs w:val="24"/>
          </w:rPr>
          <w:t>ТАШТАМАКСКИЙ</w:t>
        </w:r>
        <w:r w:rsidRPr="00101AA8">
          <w:rPr>
            <w:rFonts w:ascii="Times New Roman" w:hAnsi="Times New Roman" w:cs="Times New Roman"/>
            <w:sz w:val="24"/>
            <w:szCs w:val="24"/>
          </w:rPr>
          <w:t xml:space="preserve"> СЕЛЬСОВЕТ</w:t>
        </w:r>
      </w:smartTag>
      <w:r w:rsidRPr="0010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 w:cs="Times New Roman"/>
            <w:sz w:val="24"/>
            <w:szCs w:val="24"/>
          </w:rPr>
          <w:t>АУРГАЗИНСКИЙ</w:t>
        </w:r>
        <w:r w:rsidRPr="00101AA8">
          <w:rPr>
            <w:rFonts w:ascii="Times New Roman" w:hAnsi="Times New Roman" w:cs="Times New Roman"/>
            <w:sz w:val="24"/>
            <w:szCs w:val="24"/>
          </w:rPr>
          <w:t xml:space="preserve"> РАЙОН</w:t>
        </w:r>
      </w:smartTag>
      <w:r w:rsidRPr="00101AA8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EC3B0F" w:rsidRPr="00101AA8" w:rsidRDefault="00EC3B0F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3B0F" w:rsidRPr="00101AA8" w:rsidRDefault="00EC3B0F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>Настоящее Положение об установлении, детализации и определении порядка применения бюджетной классификации Российской Федерации в части, относящейся к бюджет</w:t>
      </w:r>
      <w:r>
        <w:rPr>
          <w:rFonts w:ascii="Times New Roman" w:hAnsi="Times New Roman" w:cs="Times New Roman"/>
          <w:sz w:val="24"/>
          <w:szCs w:val="24"/>
        </w:rPr>
        <w:t xml:space="preserve">у сельского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 w:cs="Times New Roman"/>
            <w:sz w:val="24"/>
            <w:szCs w:val="24"/>
          </w:rPr>
          <w:t>Таштамакский</w:t>
        </w:r>
        <w:r w:rsidRPr="00101AA8">
          <w:rPr>
            <w:rFonts w:ascii="Times New Roman" w:hAnsi="Times New Roman" w:cs="Times New Roman"/>
            <w:sz w:val="24"/>
            <w:szCs w:val="24"/>
          </w:rPr>
          <w:t xml:space="preserve"> сельсовет</w:t>
        </w:r>
      </w:smartTag>
      <w:r w:rsidRPr="00101AA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 w:cs="Times New Roman"/>
            <w:sz w:val="24"/>
            <w:szCs w:val="24"/>
          </w:rPr>
          <w:t xml:space="preserve">Аургазинский </w:t>
        </w:r>
        <w:r w:rsidRPr="00101AA8">
          <w:rPr>
            <w:rFonts w:ascii="Times New Roman" w:hAnsi="Times New Roman" w:cs="Times New Roman"/>
            <w:sz w:val="24"/>
            <w:szCs w:val="24"/>
          </w:rPr>
          <w:t>район</w:t>
        </w:r>
      </w:smartTag>
      <w:r w:rsidRPr="00101AA8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Положение), устанавливает порядок применения бюджетной классификации Российской Федерации (далее - бюджетная классификация) в части, относящейся к бюджету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 w:cs="Times New Roman"/>
            <w:sz w:val="24"/>
            <w:szCs w:val="24"/>
          </w:rPr>
          <w:t>Таштамакский</w:t>
        </w:r>
        <w:r w:rsidRPr="00101AA8">
          <w:rPr>
            <w:rFonts w:ascii="Times New Roman" w:hAnsi="Times New Roman" w:cs="Times New Roman"/>
            <w:sz w:val="24"/>
            <w:szCs w:val="24"/>
          </w:rPr>
          <w:t xml:space="preserve"> сельсовет</w:t>
        </w:r>
      </w:smartTag>
      <w:r w:rsidRPr="0010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 w:cs="Times New Roman"/>
            <w:sz w:val="24"/>
            <w:szCs w:val="24"/>
          </w:rPr>
          <w:t xml:space="preserve">Аургазинский </w:t>
        </w:r>
        <w:r w:rsidRPr="00101AA8">
          <w:rPr>
            <w:rFonts w:ascii="Times New Roman" w:hAnsi="Times New Roman" w:cs="Times New Roman"/>
            <w:sz w:val="24"/>
            <w:szCs w:val="24"/>
          </w:rPr>
          <w:t xml:space="preserve"> район</w:t>
        </w:r>
      </w:smartTag>
      <w:r w:rsidRPr="00101AA8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сельского поселения).</w:t>
      </w:r>
    </w:p>
    <w:p w:rsidR="00EC3B0F" w:rsidRPr="00101AA8" w:rsidRDefault="00EC3B0F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B0F" w:rsidRPr="00101AA8" w:rsidRDefault="00EC3B0F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PersonName">
        <w:smartTagPr>
          <w:attr w:name="ProductID" w:val="Аургазинский район"/>
        </w:smartTagPr>
        <w:r w:rsidRPr="00101AA8">
          <w:rPr>
            <w:rFonts w:ascii="Times New Roman" w:hAnsi="Times New Roman"/>
            <w:sz w:val="24"/>
            <w:szCs w:val="24"/>
            <w:lang w:val="en-US" w:eastAsia="ru-RU"/>
          </w:rPr>
          <w:t>I</w:t>
        </w:r>
        <w:r w:rsidRPr="00101AA8">
          <w:rPr>
            <w:rFonts w:ascii="Times New Roman" w:hAnsi="Times New Roman"/>
            <w:sz w:val="24"/>
            <w:szCs w:val="24"/>
            <w:lang w:eastAsia="ru-RU"/>
          </w:rPr>
          <w:t>.</w:t>
        </w:r>
      </w:smartTag>
      <w:r w:rsidRPr="00101AA8">
        <w:rPr>
          <w:rFonts w:ascii="Times New Roman" w:hAnsi="Times New Roman"/>
          <w:sz w:val="24"/>
          <w:szCs w:val="24"/>
          <w:lang w:eastAsia="ru-RU"/>
        </w:rPr>
        <w:t xml:space="preserve"> Установление, детализация и определение порядка</w:t>
      </w:r>
      <w:r w:rsidRPr="00101AA8">
        <w:rPr>
          <w:rFonts w:ascii="Times New Roman" w:hAnsi="Times New Roman"/>
          <w:sz w:val="24"/>
          <w:szCs w:val="24"/>
          <w:lang w:eastAsia="ru-RU"/>
        </w:rPr>
        <w:br/>
        <w:t>применения классификации доходов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4"/>
            <w:szCs w:val="24"/>
          </w:rPr>
          <w:t>Таштамакский</w:t>
        </w:r>
        <w:r w:rsidRPr="00101AA8">
          <w:rPr>
            <w:rFonts w:ascii="Times New Roman" w:hAnsi="Times New Roman"/>
            <w:sz w:val="24"/>
            <w:szCs w:val="24"/>
          </w:rPr>
          <w:t xml:space="preserve">  сельсовет</w:t>
        </w:r>
      </w:smartTag>
      <w:r w:rsidRPr="00101AA8">
        <w:rPr>
          <w:rFonts w:ascii="Times New Roman" w:hAnsi="Times New Roman"/>
          <w:sz w:val="24"/>
          <w:szCs w:val="24"/>
        </w:rPr>
        <w:t xml:space="preserve">  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4"/>
            <w:szCs w:val="24"/>
            <w:lang w:eastAsia="ru-RU"/>
          </w:rPr>
          <w:t>Аургазинский</w:t>
        </w:r>
        <w:r w:rsidRPr="00101AA8">
          <w:rPr>
            <w:rFonts w:ascii="Times New Roman" w:hAnsi="Times New Roman"/>
            <w:sz w:val="24"/>
            <w:szCs w:val="24"/>
            <w:lang w:eastAsia="ru-RU"/>
          </w:rPr>
          <w:t xml:space="preserve"> район</w:t>
        </w:r>
      </w:smartTag>
      <w:r w:rsidRPr="00101AA8">
        <w:rPr>
          <w:rFonts w:ascii="Times New Roman" w:hAnsi="Times New Roman"/>
          <w:sz w:val="24"/>
          <w:szCs w:val="24"/>
          <w:lang w:eastAsia="ru-RU"/>
        </w:rPr>
        <w:t xml:space="preserve"> Республики Башкортостан </w:t>
      </w:r>
    </w:p>
    <w:p w:rsidR="00EC3B0F" w:rsidRPr="00101AA8" w:rsidRDefault="00EC3B0F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B0F" w:rsidRPr="00101AA8" w:rsidRDefault="00EC3B0F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AA8">
        <w:rPr>
          <w:rFonts w:ascii="Times New Roman" w:hAnsi="Times New Roman"/>
          <w:sz w:val="24"/>
          <w:szCs w:val="24"/>
        </w:rPr>
        <w:t>Для детализации поступлений по кодам вида доходов бюджета применяется код подвида доходов бюджета.</w:t>
      </w:r>
    </w:p>
    <w:p w:rsidR="00EC3B0F" w:rsidRPr="00101AA8" w:rsidRDefault="00EC3B0F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AA8">
        <w:rPr>
          <w:rFonts w:ascii="Times New Roman" w:hAnsi="Times New Roman"/>
          <w:sz w:val="24"/>
          <w:szCs w:val="24"/>
          <w:lang w:eastAsia="ru-RU"/>
        </w:rPr>
        <w:t>Коды подвидов доходов бюджета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</w:r>
      <w:r w:rsidRPr="00101AA8">
        <w:rPr>
          <w:rFonts w:ascii="Times New Roman" w:hAnsi="Times New Roman"/>
          <w:sz w:val="24"/>
          <w:szCs w:val="24"/>
        </w:rPr>
        <w:t>, утверждаются отдельным распоряжением Главы администрац</w:t>
      </w:r>
      <w:r>
        <w:rPr>
          <w:rFonts w:ascii="Times New Roman" w:hAnsi="Times New Roman"/>
          <w:sz w:val="24"/>
          <w:szCs w:val="24"/>
        </w:rPr>
        <w:t xml:space="preserve">ии сельского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4"/>
            <w:szCs w:val="24"/>
          </w:rPr>
          <w:t>Таштамакский</w:t>
        </w:r>
        <w:r w:rsidRPr="00101AA8">
          <w:rPr>
            <w:rFonts w:ascii="Times New Roman" w:hAnsi="Times New Roman"/>
            <w:sz w:val="24"/>
            <w:szCs w:val="24"/>
          </w:rPr>
          <w:t xml:space="preserve">  сельсовет</w:t>
        </w:r>
      </w:smartTag>
      <w:r w:rsidRPr="00101AA8">
        <w:rPr>
          <w:rFonts w:ascii="Times New Roman" w:hAnsi="Times New Roman"/>
          <w:sz w:val="24"/>
          <w:szCs w:val="24"/>
          <w:lang w:eastAsia="ru-RU"/>
        </w:rPr>
        <w:t xml:space="preserve"> м</w:t>
      </w:r>
      <w:r>
        <w:rPr>
          <w:rFonts w:ascii="Times New Roman" w:hAnsi="Times New Roman"/>
          <w:sz w:val="24"/>
          <w:szCs w:val="24"/>
          <w:lang w:eastAsia="ru-RU"/>
        </w:rPr>
        <w:t xml:space="preserve">униципального района 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4"/>
            <w:szCs w:val="24"/>
            <w:lang w:eastAsia="ru-RU"/>
          </w:rPr>
          <w:t>Аургазинский</w:t>
        </w:r>
        <w:r w:rsidRPr="00101AA8">
          <w:rPr>
            <w:rFonts w:ascii="Times New Roman" w:hAnsi="Times New Roman"/>
            <w:sz w:val="24"/>
            <w:szCs w:val="24"/>
            <w:lang w:eastAsia="ru-RU"/>
          </w:rPr>
          <w:t xml:space="preserve"> район</w:t>
        </w:r>
      </w:smartTag>
      <w:r w:rsidRPr="00101AA8">
        <w:rPr>
          <w:rFonts w:ascii="Times New Roman" w:hAnsi="Times New Roman"/>
          <w:sz w:val="24"/>
          <w:szCs w:val="24"/>
          <w:lang w:eastAsia="ru-RU"/>
        </w:rPr>
        <w:t xml:space="preserve"> Республики Башкортостан.</w:t>
      </w:r>
    </w:p>
    <w:p w:rsidR="00EC3B0F" w:rsidRPr="00101AA8" w:rsidRDefault="00EC3B0F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B0F" w:rsidRPr="00101AA8" w:rsidRDefault="00EC3B0F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B0F" w:rsidRPr="00101AA8" w:rsidRDefault="00EC3B0F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AA8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101AA8">
        <w:rPr>
          <w:rFonts w:ascii="Times New Roman" w:hAnsi="Times New Roman"/>
          <w:sz w:val="24"/>
          <w:szCs w:val="24"/>
          <w:lang w:eastAsia="ru-RU"/>
        </w:rPr>
        <w:br/>
        <w:t xml:space="preserve">применения классификации расходов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4"/>
            <w:szCs w:val="24"/>
          </w:rPr>
          <w:t>Таштамакский</w:t>
        </w:r>
        <w:r w:rsidRPr="00101AA8">
          <w:rPr>
            <w:rFonts w:ascii="Times New Roman" w:hAnsi="Times New Roman"/>
            <w:sz w:val="24"/>
            <w:szCs w:val="24"/>
          </w:rPr>
          <w:t xml:space="preserve">  сельсовет</w:t>
        </w:r>
      </w:smartTag>
      <w:r w:rsidRPr="00101AA8">
        <w:rPr>
          <w:rFonts w:ascii="Times New Roman" w:hAnsi="Times New Roman"/>
          <w:sz w:val="24"/>
          <w:szCs w:val="24"/>
          <w:lang w:eastAsia="ru-RU"/>
        </w:rPr>
        <w:t xml:space="preserve"> м</w:t>
      </w:r>
      <w:r>
        <w:rPr>
          <w:rFonts w:ascii="Times New Roman" w:hAnsi="Times New Roman"/>
          <w:sz w:val="24"/>
          <w:szCs w:val="24"/>
          <w:lang w:eastAsia="ru-RU"/>
        </w:rPr>
        <w:t xml:space="preserve">униципального района 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4"/>
            <w:szCs w:val="24"/>
            <w:lang w:eastAsia="ru-RU"/>
          </w:rPr>
          <w:t>Аургазинский</w:t>
        </w:r>
        <w:r w:rsidRPr="00101AA8">
          <w:rPr>
            <w:rFonts w:ascii="Times New Roman" w:hAnsi="Times New Roman"/>
            <w:sz w:val="24"/>
            <w:szCs w:val="24"/>
            <w:lang w:eastAsia="ru-RU"/>
          </w:rPr>
          <w:t xml:space="preserve"> район</w:t>
        </w:r>
      </w:smartTag>
      <w:r w:rsidRPr="00101AA8">
        <w:rPr>
          <w:rFonts w:ascii="Times New Roman" w:hAnsi="Times New Roman"/>
          <w:sz w:val="24"/>
          <w:szCs w:val="24"/>
          <w:lang w:eastAsia="ru-RU"/>
        </w:rPr>
        <w:t xml:space="preserve"> Республики Башкортостан </w:t>
      </w:r>
      <w:r w:rsidRPr="00101AA8">
        <w:rPr>
          <w:rFonts w:ascii="Times New Roman" w:hAnsi="Times New Roman"/>
          <w:sz w:val="24"/>
          <w:szCs w:val="24"/>
          <w:lang w:eastAsia="ru-RU"/>
        </w:rPr>
        <w:br/>
        <w:t xml:space="preserve"> </w:t>
      </w:r>
    </w:p>
    <w:p w:rsidR="00EC3B0F" w:rsidRPr="00101AA8" w:rsidRDefault="00EC3B0F" w:rsidP="008C3F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01AA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C3B0F" w:rsidRPr="00101AA8" w:rsidRDefault="00EC3B0F" w:rsidP="00FF78B7">
      <w:pPr>
        <w:pStyle w:val="ListParagraph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101A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C3B0F" w:rsidRPr="008C3F1E" w:rsidRDefault="00EC3B0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AA8">
        <w:rPr>
          <w:rFonts w:ascii="Times New Roman" w:hAnsi="Times New Roman"/>
          <w:sz w:val="24"/>
          <w:szCs w:val="24"/>
          <w:lang w:eastAsia="ru-RU"/>
        </w:rPr>
        <w:t xml:space="preserve">Целевые статьи расходов бюджета </w:t>
      </w:r>
      <w:r w:rsidRPr="00101AA8">
        <w:rPr>
          <w:rFonts w:ascii="Times New Roman" w:hAnsi="Times New Roman"/>
          <w:sz w:val="24"/>
          <w:szCs w:val="24"/>
        </w:rPr>
        <w:t>поселения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 обеспечивают привязку бюджетных ассигнований бюджета </w:t>
      </w:r>
      <w:r w:rsidRPr="00101AA8">
        <w:rPr>
          <w:rFonts w:ascii="Times New Roman" w:hAnsi="Times New Roman"/>
          <w:sz w:val="24"/>
          <w:szCs w:val="24"/>
        </w:rPr>
        <w:t>сельского поселения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 к муниципальным  программам </w:t>
      </w:r>
      <w:r w:rsidRPr="00101AA8">
        <w:rPr>
          <w:rFonts w:ascii="Times New Roman" w:hAnsi="Times New Roman"/>
          <w:sz w:val="24"/>
          <w:szCs w:val="24"/>
        </w:rPr>
        <w:t>сельского поселения</w:t>
      </w:r>
      <w:r w:rsidRPr="00101AA8">
        <w:rPr>
          <w:rFonts w:ascii="Times New Roman" w:hAnsi="Times New Roman"/>
          <w:sz w:val="24"/>
          <w:szCs w:val="24"/>
          <w:lang w:eastAsia="ru-RU"/>
        </w:rPr>
        <w:t>, их подпрограммам, целевым программам, основным мероприятиям и (или) 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программным направлениям деятельности (функциям) органов муниципальной власти и иных муниципальных органов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/>
            <w:sz w:val="24"/>
            <w:szCs w:val="24"/>
            <w:lang w:eastAsia="ru-RU"/>
          </w:rPr>
          <w:t>Аургазинский</w:t>
        </w:r>
        <w:r w:rsidRPr="00101AA8">
          <w:rPr>
            <w:rFonts w:ascii="Times New Roman" w:hAnsi="Times New Roman"/>
            <w:sz w:val="24"/>
            <w:szCs w:val="24"/>
            <w:lang w:eastAsia="ru-RU"/>
          </w:rPr>
          <w:t xml:space="preserve"> район</w:t>
        </w:r>
      </w:smartTag>
      <w:r w:rsidRPr="00101AA8">
        <w:rPr>
          <w:rFonts w:ascii="Times New Roman" w:hAnsi="Times New Roman"/>
          <w:sz w:val="24"/>
          <w:szCs w:val="24"/>
          <w:lang w:eastAsia="ru-RU"/>
        </w:rPr>
        <w:t xml:space="preserve"> Республики Башкортостан и (или) к расходным обязательствам, подлежащим исполнению.</w:t>
      </w:r>
      <w:bookmarkStart w:id="2" w:name="sub_42102"/>
    </w:p>
    <w:p w:rsidR="00EC3B0F" w:rsidRPr="008C3F1E" w:rsidRDefault="00EC3B0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bookmarkEnd w:id="2"/>
    <w:p w:rsidR="00EC3B0F" w:rsidRPr="008C3F1E" w:rsidRDefault="00EC3B0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Структура кода целевой статьи расходов бюджета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состоит из десяти разрядов и включает следующие составные части (таблица 1):</w:t>
      </w:r>
    </w:p>
    <w:p w:rsidR="00EC3B0F" w:rsidRPr="008C3F1E" w:rsidRDefault="00EC3B0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42104"/>
      <w:r w:rsidRPr="008C3F1E">
        <w:rPr>
          <w:rFonts w:ascii="Times New Roman" w:hAnsi="Times New Roman"/>
          <w:sz w:val="24"/>
          <w:szCs w:val="24"/>
          <w:lang w:eastAsia="ru-RU"/>
        </w:rPr>
        <w:t>код программного (не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программного) направления расходов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 xml:space="preserve">(8-9 разряды кода классификации расходов) – предназначен для кодирования бюджетных ассигнований по муниципальным программам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>, 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C3F1E">
        <w:rPr>
          <w:rFonts w:ascii="Times New Roman" w:hAnsi="Times New Roman"/>
          <w:sz w:val="24"/>
          <w:szCs w:val="24"/>
          <w:lang w:eastAsia="ru-RU"/>
        </w:rPr>
        <w:t>программным направлениям деятельности;</w:t>
      </w:r>
    </w:p>
    <w:bookmarkEnd w:id="3"/>
    <w:p w:rsidR="00EC3B0F" w:rsidRPr="008C3F1E" w:rsidRDefault="00EC3B0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, целевым программам, предусмотренным в рамках муниципальных программ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>, 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C3F1E">
        <w:rPr>
          <w:rFonts w:ascii="Times New Roman" w:hAnsi="Times New Roman"/>
          <w:sz w:val="24"/>
          <w:szCs w:val="24"/>
          <w:lang w:eastAsia="ru-RU"/>
        </w:rPr>
        <w:t>программным направлениям деятельности;</w:t>
      </w:r>
    </w:p>
    <w:p w:rsidR="00EC3B0F" w:rsidRPr="008C3F1E" w:rsidRDefault="00EC3B0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>по основным мероприятиям подпрограмм муниципальных программ</w:t>
      </w:r>
      <w:r w:rsidRPr="008C3F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>,   целевых программ, предусмотренных в рамках муниципальных программ;</w:t>
      </w:r>
    </w:p>
    <w:p w:rsidR="00EC3B0F" w:rsidRPr="008C3F1E" w:rsidRDefault="00EC3B0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код направления расходов (13-17 разряды кода классификации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 xml:space="preserve">расходов) – предназначен для кодирования бюджетных ассигнований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 xml:space="preserve">по направлениям расходования средств, конкретизирующим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>(при необходимости) отдельные мероприятия.</w:t>
      </w:r>
    </w:p>
    <w:p w:rsidR="00EC3B0F" w:rsidRPr="008C3F1E" w:rsidRDefault="00EC3B0F" w:rsidP="008C3F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bCs/>
          <w:sz w:val="24"/>
          <w:szCs w:val="24"/>
          <w:lang w:eastAsia="ru-RU"/>
        </w:rPr>
        <w:t xml:space="preserve">  Таблица 1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542"/>
        <w:gridCol w:w="1261"/>
        <w:gridCol w:w="1471"/>
        <w:gridCol w:w="976"/>
        <w:gridCol w:w="993"/>
        <w:gridCol w:w="644"/>
        <w:gridCol w:w="616"/>
        <w:gridCol w:w="630"/>
        <w:gridCol w:w="616"/>
        <w:gridCol w:w="560"/>
      </w:tblGrid>
      <w:tr w:rsidR="00EC3B0F" w:rsidRPr="002D7284" w:rsidTr="00B50E5B">
        <w:tc>
          <w:tcPr>
            <w:tcW w:w="93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B0F" w:rsidRPr="008C3F1E" w:rsidRDefault="00EC3B0F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F1E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</w:tr>
      <w:tr w:rsidR="00EC3B0F" w:rsidRPr="002D7284" w:rsidTr="00B50E5B">
        <w:tc>
          <w:tcPr>
            <w:tcW w:w="62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0F" w:rsidRPr="008C3F1E" w:rsidRDefault="00EC3B0F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3B0F" w:rsidRPr="008C3F1E" w:rsidRDefault="00EC3B0F" w:rsidP="008C3F1E">
            <w:pPr>
              <w:pStyle w:val="a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 xml:space="preserve">Направление </w:t>
            </w:r>
            <w:r w:rsidRPr="008C3F1E">
              <w:rPr>
                <w:sz w:val="24"/>
                <w:szCs w:val="24"/>
              </w:rPr>
              <w:br/>
              <w:t>расходов</w:t>
            </w:r>
          </w:p>
        </w:tc>
      </w:tr>
      <w:tr w:rsidR="00EC3B0F" w:rsidRPr="002D7284" w:rsidTr="00B50E5B">
        <w:tc>
          <w:tcPr>
            <w:tcW w:w="2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0F" w:rsidRPr="008C3F1E" w:rsidRDefault="00EC3B0F" w:rsidP="008C3F1E">
            <w:pPr>
              <w:pStyle w:val="a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0F" w:rsidRPr="008C3F1E" w:rsidRDefault="00EC3B0F" w:rsidP="008C3F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Под-программа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0F" w:rsidRPr="008C3F1E" w:rsidRDefault="00EC3B0F" w:rsidP="008C3F1E">
            <w:pPr>
              <w:pStyle w:val="a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3B0F" w:rsidRPr="008C3F1E" w:rsidRDefault="00EC3B0F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B0F" w:rsidRPr="002D7284" w:rsidTr="00B50E5B">
        <w:trPr>
          <w:trHeight w:val="341"/>
        </w:trPr>
        <w:tc>
          <w:tcPr>
            <w:tcW w:w="15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B0F" w:rsidRPr="008C3F1E" w:rsidRDefault="00EC3B0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0F" w:rsidRPr="008C3F1E" w:rsidRDefault="00EC3B0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0F" w:rsidRPr="008C3F1E" w:rsidRDefault="00EC3B0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0F" w:rsidRPr="008C3F1E" w:rsidRDefault="00EC3B0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0F" w:rsidRPr="008C3F1E" w:rsidRDefault="00EC3B0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0F" w:rsidRPr="008C3F1E" w:rsidRDefault="00EC3B0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0F" w:rsidRPr="008C3F1E" w:rsidRDefault="00EC3B0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0F" w:rsidRPr="008C3F1E" w:rsidRDefault="00EC3B0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3B0F" w:rsidRPr="008C3F1E" w:rsidRDefault="00EC3B0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C3B0F" w:rsidRPr="008C3F1E" w:rsidRDefault="00EC3B0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EC3B0F" w:rsidRPr="008C3F1E" w:rsidRDefault="00EC3B0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3B0F" w:rsidRPr="008C3F1E" w:rsidRDefault="00EC3B0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sub_1003423879"/>
      <w:r w:rsidRPr="008C3F1E">
        <w:rPr>
          <w:rFonts w:ascii="Times New Roman" w:hAnsi="Times New Roman"/>
          <w:sz w:val="24"/>
          <w:szCs w:val="24"/>
          <w:lang w:eastAsia="ru-RU"/>
        </w:rPr>
        <w:t xml:space="preserve">Целевым статьям бюджета </w:t>
      </w:r>
      <w:r w:rsidRPr="008C3F1E">
        <w:rPr>
          <w:rFonts w:ascii="Times New Roman" w:hAnsi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/>
          <w:sz w:val="24"/>
          <w:szCs w:val="24"/>
          <w:lang w:eastAsia="ru-RU"/>
        </w:rPr>
        <w:t>присваиваются уникальные коды, сформированные с применением буквенно-цифрового ряда: 0, 1, 2, 3, 4, 5, 6, 7, 8, 9, А, Б, В, Г, Д, Е, Ж, И, К, Л, М, Н, О, П, Р, С, Т, У, Ф, Ц, Ч, Ш, Щ, Э, Ю, Я, D, F, G, I, J, L, N, Q, R, S, U, V, W, Y, Z.</w:t>
      </w:r>
      <w:bookmarkEnd w:id="4"/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Отражение расходов бюджета сельского поселения,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коды направлений расходов (13-17 разряды кода расходов бюджетов), идентичные кодам соответствующих направлений расходов федерального бюджета (бюджетов государственных внебюджетных фондов Российской Федерации) и бюджета Республики Башкортостан, по которым отражаются расходы федерального бюджета (бюджетов государственных внебюджетных фондов Российской Федерации) и бюджета Республики Башкортостан </w:t>
      </w:r>
      <w:r w:rsidRPr="008C3F1E">
        <w:rPr>
          <w:rFonts w:ascii="Times New Roman" w:hAnsi="Times New Roman"/>
          <w:sz w:val="24"/>
          <w:szCs w:val="24"/>
        </w:rPr>
        <w:br/>
        <w:t>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EC3B0F" w:rsidRPr="008C3F1E" w:rsidRDefault="00EC3B0F" w:rsidP="00716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Правила применения кодов направлений целевых статей расходов бюджета</w:t>
      </w:r>
      <w:r w:rsidRPr="008C3F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 xml:space="preserve">сельского поселения, источником финансового обеспечения которых являются межбюджетные трансферты, предоставляемые из бюджета Республики Башкортостан и федерального бюджета, </w:t>
      </w:r>
      <w:r w:rsidRPr="006E1B33">
        <w:rPr>
          <w:rFonts w:ascii="Times New Roman" w:hAnsi="Times New Roman"/>
          <w:sz w:val="24"/>
          <w:szCs w:val="24"/>
        </w:rPr>
        <w:t xml:space="preserve">устанавливаются </w:t>
      </w:r>
      <w:hyperlink r:id="rId9" w:history="1">
        <w:r w:rsidRPr="006E1B33">
          <w:rPr>
            <w:rFonts w:ascii="Times New Roman" w:hAnsi="Times New Roman"/>
            <w:sz w:val="24"/>
            <w:szCs w:val="24"/>
          </w:rPr>
          <w:t>приказом</w:t>
        </w:r>
      </w:hyperlink>
      <w:r w:rsidRPr="006E1B33">
        <w:rPr>
          <w:rFonts w:ascii="Times New Roman" w:hAnsi="Times New Roman"/>
          <w:sz w:val="24"/>
          <w:szCs w:val="24"/>
        </w:rPr>
        <w:t xml:space="preserve"> Министерства финансов </w:t>
      </w:r>
      <w:r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14316B">
        <w:rPr>
          <w:rFonts w:ascii="Times New Roman" w:hAnsi="Times New Roman"/>
          <w:sz w:val="24"/>
          <w:szCs w:val="24"/>
        </w:rPr>
        <w:t xml:space="preserve">от 06.06.2019 №85н 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413A17">
        <w:rPr>
          <w:rFonts w:ascii="Times New Roman" w:hAnsi="Times New Roman"/>
          <w:sz w:val="24"/>
          <w:szCs w:val="24"/>
        </w:rPr>
        <w:t>в редакции приказа от 08.06.2020 г. №98н «О внесении изменений в приказ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 (далее – Порядок №85н, Приказ №98н).</w:t>
      </w:r>
    </w:p>
    <w:p w:rsidR="00EC3B0F" w:rsidRDefault="00EC3B0F" w:rsidP="003F4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</w:rPr>
        <w:t>Обособление и детализация кодов направлений расходов бюджета</w:t>
      </w:r>
      <w:r w:rsidRPr="008C3F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 xml:space="preserve">сельского поселения на осуществление полномочий Республики Башкортостан,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бюджета Республики Башкортостан и федерального бюджета, устанавливаются настоящими Указаниями в порядке, определяемом </w:t>
      </w:r>
      <w:r w:rsidRPr="00413A17">
        <w:rPr>
          <w:rFonts w:ascii="Times New Roman" w:hAnsi="Times New Roman"/>
          <w:sz w:val="24"/>
          <w:szCs w:val="24"/>
        </w:rPr>
        <w:t>(далее – Порядок №85н, Приказ №98н).</w:t>
      </w:r>
    </w:p>
    <w:p w:rsidR="00EC3B0F" w:rsidRPr="00EA46AA" w:rsidRDefault="00EC3B0F" w:rsidP="001F46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hyperlink w:anchor="Par3608" w:history="1">
        <w:r w:rsidRPr="00EA46AA">
          <w:rPr>
            <w:rFonts w:ascii="Times New Roman" w:hAnsi="Times New Roman"/>
            <w:sz w:val="24"/>
            <w:szCs w:val="24"/>
          </w:rPr>
          <w:t>Перечень</w:t>
        </w:r>
      </w:hyperlink>
      <w:r w:rsidRPr="00EA46AA">
        <w:rPr>
          <w:rFonts w:ascii="Times New Roman" w:hAnsi="Times New Roman"/>
          <w:sz w:val="24"/>
          <w:szCs w:val="24"/>
        </w:rPr>
        <w:t xml:space="preserve"> главных распорядителей средств бюджета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EA46AA">
        <w:rPr>
          <w:rFonts w:ascii="Times New Roman" w:hAnsi="Times New Roman"/>
          <w:sz w:val="24"/>
          <w:szCs w:val="24"/>
        </w:rPr>
        <w:t xml:space="preserve"> установлен </w:t>
      </w:r>
      <w:r w:rsidRPr="001C5140">
        <w:rPr>
          <w:rFonts w:ascii="Times New Roman" w:hAnsi="Times New Roman"/>
          <w:b/>
          <w:sz w:val="24"/>
          <w:szCs w:val="24"/>
        </w:rPr>
        <w:t xml:space="preserve">в приложении № 1 </w:t>
      </w:r>
      <w:r w:rsidRPr="00EA46AA">
        <w:rPr>
          <w:rFonts w:ascii="Times New Roman" w:hAnsi="Times New Roman"/>
          <w:sz w:val="24"/>
          <w:szCs w:val="24"/>
        </w:rPr>
        <w:t>к настоящему Порядку.</w:t>
      </w:r>
    </w:p>
    <w:p w:rsidR="00EC3B0F" w:rsidRPr="008C3F1E" w:rsidRDefault="00EC3B0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Перечень целевых статей расходов, задействованных в бюджете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,  установлен в </w:t>
      </w:r>
      <w:r w:rsidRPr="008C3F1E">
        <w:rPr>
          <w:rFonts w:ascii="Times New Roman" w:hAnsi="Times New Roman"/>
          <w:b/>
          <w:sz w:val="24"/>
          <w:szCs w:val="24"/>
          <w:lang w:eastAsia="ru-RU"/>
        </w:rPr>
        <w:t xml:space="preserve">приложении №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Порядку.</w:t>
      </w:r>
    </w:p>
    <w:p w:rsidR="00EC3B0F" w:rsidRPr="008C3F1E" w:rsidRDefault="00EC3B0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8C3F1E">
        <w:rPr>
          <w:rFonts w:ascii="Times New Roman" w:hAnsi="Times New Roman"/>
          <w:spacing w:val="-10"/>
          <w:sz w:val="24"/>
          <w:szCs w:val="24"/>
          <w:lang w:eastAsia="ru-RU"/>
        </w:rPr>
        <w:t>бюджета</w:t>
      </w:r>
      <w:r w:rsidRPr="008C3F1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, устанавливается в </w:t>
      </w:r>
      <w:r w:rsidRPr="008C3F1E">
        <w:rPr>
          <w:rFonts w:ascii="Times New Roman" w:hAnsi="Times New Roman"/>
          <w:b/>
          <w:sz w:val="24"/>
          <w:szCs w:val="24"/>
          <w:lang w:eastAsia="ru-RU"/>
        </w:rPr>
        <w:t xml:space="preserve">приложении № 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Порядку.</w:t>
      </w:r>
    </w:p>
    <w:p w:rsidR="00EC3B0F" w:rsidRPr="008C3F1E" w:rsidRDefault="00EC3B0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Расходы бюджета сельского поселения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подлежат отражению по виду расходов 244 «Прочая закупка товаров, работ и услуг»</w:t>
      </w:r>
      <w:r w:rsidRPr="008C3F1E">
        <w:rPr>
          <w:rFonts w:ascii="Times New Roman" w:hAnsi="Times New Roman"/>
          <w:sz w:val="24"/>
          <w:szCs w:val="24"/>
          <w:lang w:eastAsia="ru-RU"/>
        </w:rPr>
        <w:t>.</w:t>
      </w:r>
    </w:p>
    <w:p w:rsidR="00EC3B0F" w:rsidRPr="00F42207" w:rsidRDefault="00EC3B0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07">
        <w:rPr>
          <w:rFonts w:ascii="Times New Roman" w:hAnsi="Times New Roman"/>
          <w:sz w:val="24"/>
          <w:szCs w:val="24"/>
        </w:rPr>
        <w:t xml:space="preserve"> </w:t>
      </w:r>
    </w:p>
    <w:p w:rsidR="00EC3B0F" w:rsidRPr="00F42207" w:rsidRDefault="00EC3B0F" w:rsidP="008C3F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trike/>
          <w:sz w:val="24"/>
          <w:szCs w:val="24"/>
        </w:rPr>
      </w:pPr>
      <w:r w:rsidRPr="00F42207">
        <w:rPr>
          <w:rFonts w:ascii="Times New Roman" w:hAnsi="Times New Roman"/>
          <w:b/>
          <w:sz w:val="24"/>
          <w:szCs w:val="24"/>
        </w:rPr>
        <w:t xml:space="preserve">2. Перечень и правила отнесения расходов бюджета сельского поселения </w:t>
      </w:r>
      <w:r>
        <w:rPr>
          <w:rFonts w:ascii="Times New Roman" w:hAnsi="Times New Roman"/>
          <w:b/>
          <w:sz w:val="24"/>
          <w:szCs w:val="24"/>
        </w:rPr>
        <w:t>Таштамакский</w:t>
      </w:r>
      <w:r w:rsidRPr="00101AA8">
        <w:rPr>
          <w:rFonts w:ascii="Times New Roman" w:hAnsi="Times New Roman"/>
          <w:b/>
          <w:sz w:val="24"/>
          <w:szCs w:val="24"/>
        </w:rPr>
        <w:t xml:space="preserve">  сельсовет</w:t>
      </w:r>
      <w:r w:rsidRPr="00101A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района  Аургазинский</w:t>
      </w:r>
      <w:r w:rsidRPr="00101AA8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  <w:r w:rsidRPr="00F42207">
        <w:rPr>
          <w:rFonts w:ascii="Times New Roman" w:hAnsi="Times New Roman"/>
          <w:b/>
          <w:sz w:val="24"/>
          <w:szCs w:val="24"/>
        </w:rPr>
        <w:t xml:space="preserve">   на соответствующие направления расходов.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</w:p>
    <w:p w:rsidR="00EC3B0F" w:rsidRPr="008C3F1E" w:rsidRDefault="00EC3B0F" w:rsidP="008C3F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2.1. </w:t>
      </w:r>
      <w:r w:rsidRPr="008C3F1E">
        <w:rPr>
          <w:rFonts w:ascii="Times New Roman" w:hAnsi="Times New Roman"/>
          <w:sz w:val="24"/>
          <w:szCs w:val="24"/>
        </w:rPr>
        <w:t>Направления расходов, увязываемые с программными (не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>программными) статьями целевых статей расходов бюджета сельского поселения.</w:t>
      </w:r>
    </w:p>
    <w:p w:rsidR="00EC3B0F" w:rsidRPr="008C3F1E" w:rsidRDefault="00EC3B0F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- 02030 Глава муниципального образования.</w:t>
      </w:r>
    </w:p>
    <w:p w:rsidR="00EC3B0F" w:rsidRPr="008C3F1E" w:rsidRDefault="00EC3B0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 По данному направлению расходов отражаются расходы бюджета сельского поселения на обеспечение выполнения функций главы администрации.</w:t>
      </w:r>
    </w:p>
    <w:p w:rsidR="00EC3B0F" w:rsidRPr="008C3F1E" w:rsidRDefault="00EC3B0F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- 02040 Аппараты органов местного самоуправления. </w:t>
      </w:r>
    </w:p>
    <w:p w:rsidR="00EC3B0F" w:rsidRDefault="00EC3B0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на обеспечение выполнения функций Администрации сельского поселения.</w:t>
      </w:r>
    </w:p>
    <w:p w:rsidR="00EC3B0F" w:rsidRDefault="00EC3B0F" w:rsidP="00E154B7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- 03480 </w:t>
      </w:r>
      <w:r w:rsidRPr="00E154B7">
        <w:rPr>
          <w:rFonts w:ascii="Times New Roman" w:hAnsi="Times New Roman" w:cs="Times New Roman"/>
          <w:sz w:val="24"/>
          <w:szCs w:val="24"/>
        </w:rPr>
        <w:t>Мероприятия в топливно-энергетической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B0F" w:rsidRPr="008C3F1E" w:rsidRDefault="00EC3B0F" w:rsidP="00E154B7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>, связанные с м</w:t>
      </w:r>
      <w:r w:rsidRPr="00E154B7">
        <w:rPr>
          <w:rFonts w:ascii="Times New Roman" w:hAnsi="Times New Roman" w:cs="Times New Roman"/>
          <w:sz w:val="24"/>
          <w:szCs w:val="24"/>
        </w:rPr>
        <w:t>ероприятия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154B7">
        <w:rPr>
          <w:rFonts w:ascii="Times New Roman" w:hAnsi="Times New Roman" w:cs="Times New Roman"/>
          <w:sz w:val="24"/>
          <w:szCs w:val="24"/>
        </w:rPr>
        <w:t xml:space="preserve"> в топливно-энергетической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B0F" w:rsidRPr="008C3F1E" w:rsidRDefault="00EC3B0F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-06050 Мероприятия по благоустройству территорий населенных пунктов.</w:t>
      </w:r>
    </w:p>
    <w:p w:rsidR="00EC3B0F" w:rsidRPr="008C3F1E" w:rsidRDefault="00EC3B0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отражаются расходы по благоустройству территорий населенных пунктов, переданных из бюджета района в бюджеты сельских поселений.</w:t>
      </w:r>
    </w:p>
    <w:p w:rsidR="00EC3B0F" w:rsidRPr="008C3F1E" w:rsidRDefault="00EC3B0F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администраций.</w:t>
      </w:r>
    </w:p>
    <w:p w:rsidR="00EC3B0F" w:rsidRPr="008C3F1E" w:rsidRDefault="00EC3B0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за счет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Аургазинский</w:t>
      </w:r>
      <w:r w:rsidRPr="008C3F1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EC3B0F" w:rsidRPr="008C3F1E" w:rsidRDefault="00EC3B0F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-24300 Мероприятия по развитию инфраструктуры объектов противопожарной службы.</w:t>
      </w:r>
    </w:p>
    <w:p w:rsidR="00EC3B0F" w:rsidRPr="008C3F1E" w:rsidRDefault="00EC3B0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по развитию инфраструктуры объектов противопожарной службы.</w:t>
      </w:r>
    </w:p>
    <w:p w:rsidR="00EC3B0F" w:rsidRPr="008C3F1E" w:rsidRDefault="00EC3B0F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- 51180 Осуществление первичного воинского учета на территориях, где отсутствуют военные комиссариаты, за счет средств федерального бюджета.</w:t>
      </w:r>
    </w:p>
    <w:p w:rsidR="00EC3B0F" w:rsidRPr="008C3F1E" w:rsidRDefault="00EC3B0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сельского поселения,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EC3B0F" w:rsidRPr="008C3F1E" w:rsidRDefault="00EC3B0F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- 74040 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EC3B0F" w:rsidRPr="008C3F1E" w:rsidRDefault="00EC3B0F" w:rsidP="00101AA8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сельского поселения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EC3B0F" w:rsidRPr="008C3F1E" w:rsidRDefault="00EC3B0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EC3B0F" w:rsidRPr="00F42207" w:rsidRDefault="00EC3B0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2.2.2. Перечень целевых статей, задействованных в бюджете бюджета сельского поселения  </w:t>
      </w:r>
      <w:r>
        <w:rPr>
          <w:rFonts w:ascii="Times New Roman" w:hAnsi="Times New Roman" w:cs="Times New Roman"/>
          <w:sz w:val="24"/>
          <w:szCs w:val="24"/>
        </w:rPr>
        <w:t>Таштамакский</w:t>
      </w:r>
      <w:r w:rsidRPr="00F42207">
        <w:rPr>
          <w:rFonts w:ascii="Times New Roman" w:hAnsi="Times New Roman" w:cs="Times New Roman"/>
          <w:sz w:val="24"/>
          <w:szCs w:val="24"/>
        </w:rPr>
        <w:t xml:space="preserve">  сельсовет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Аургазинский</w:t>
      </w:r>
      <w:r w:rsidRPr="00F4220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EC3B0F" w:rsidRPr="008C3F1E" w:rsidRDefault="00EC3B0F" w:rsidP="008C3F1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EC3B0F" w:rsidRPr="008C3F1E" w:rsidRDefault="00EC3B0F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15 Муниципальная программа "Обеспечение мер пожарной безопасности"</w:t>
      </w:r>
    </w:p>
    <w:p w:rsidR="00EC3B0F" w:rsidRPr="008C3F1E" w:rsidRDefault="00EC3B0F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3B0F" w:rsidRPr="008C3F1E" w:rsidRDefault="00EC3B0F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15 1 0000 Подпрограмма «Обеспечение противопожарной безопасности».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EC3B0F" w:rsidRPr="00745945" w:rsidRDefault="00EC3B0F" w:rsidP="00745945">
      <w:pPr>
        <w:spacing w:line="240" w:lineRule="auto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b/>
          <w:sz w:val="24"/>
          <w:szCs w:val="24"/>
        </w:rPr>
        <w:t xml:space="preserve"> - </w:t>
      </w:r>
      <w:r w:rsidRPr="008C3F1E">
        <w:rPr>
          <w:rFonts w:ascii="Times New Roman" w:hAnsi="Times New Roman"/>
          <w:sz w:val="24"/>
          <w:szCs w:val="24"/>
        </w:rPr>
        <w:t xml:space="preserve">24300 </w:t>
      </w:r>
      <w:r w:rsidRPr="00745945">
        <w:rPr>
          <w:rFonts w:ascii="Times New Roman" w:hAnsi="Times New Roman"/>
          <w:sz w:val="24"/>
          <w:szCs w:val="24"/>
        </w:rPr>
        <w:t>Мероприятия по развитию инфраструктуры объектов противопожарной службы</w:t>
      </w:r>
    </w:p>
    <w:p w:rsidR="00EC3B0F" w:rsidRPr="008C3F1E" w:rsidRDefault="00EC3B0F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3B0F" w:rsidRPr="008C3F1E" w:rsidRDefault="00EC3B0F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F1E">
        <w:rPr>
          <w:rFonts w:ascii="Times New Roman" w:hAnsi="Times New Roman" w:cs="Times New Roman"/>
          <w:sz w:val="24"/>
          <w:szCs w:val="24"/>
        </w:rPr>
        <w:t xml:space="preserve"> Муниципальная программа "Формирование комфортной городской среды"</w:t>
      </w:r>
    </w:p>
    <w:p w:rsidR="00EC3B0F" w:rsidRPr="008C3F1E" w:rsidRDefault="00EC3B0F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3B0F" w:rsidRPr="008C3F1E" w:rsidRDefault="00EC3B0F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F1E">
        <w:rPr>
          <w:rFonts w:ascii="Times New Roman" w:hAnsi="Times New Roman" w:cs="Times New Roman"/>
          <w:sz w:val="24"/>
          <w:szCs w:val="24"/>
        </w:rPr>
        <w:t xml:space="preserve"> 4 0000 Подпрограмма «Благоустройство».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EC3B0F" w:rsidRPr="008C3F1E" w:rsidRDefault="00EC3B0F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- 06050 Мероприятия по благоустройству территорий населенных пунктов.</w:t>
      </w:r>
    </w:p>
    <w:p w:rsidR="00EC3B0F" w:rsidRPr="008C3F1E" w:rsidRDefault="00EC3B0F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- 74040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EC3B0F" w:rsidRPr="008C3F1E" w:rsidRDefault="00EC3B0F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3B0F" w:rsidRPr="001256AC" w:rsidRDefault="00EC3B0F" w:rsidP="001256AC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99 0 0000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программные расходы</w:t>
      </w:r>
      <w:r w:rsidRPr="008C3F1E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C3B0F" w:rsidRPr="008C3F1E" w:rsidRDefault="00EC3B0F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     По данной целевой статье отражаются расходы бюджета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на реализацию подпрограммы по соответствующим направлениям расходов, в том числе:</w:t>
      </w:r>
    </w:p>
    <w:p w:rsidR="00EC3B0F" w:rsidRDefault="00EC3B0F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- 02030  Глава муниципального образования;</w:t>
      </w:r>
    </w:p>
    <w:p w:rsidR="00EC3B0F" w:rsidRDefault="00EC3B0F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-02040 Аппарат органов муниципального образования;</w:t>
      </w:r>
    </w:p>
    <w:p w:rsidR="00EC3B0F" w:rsidRPr="008C3F1E" w:rsidRDefault="00EC3B0F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-03480 Мероприятия в топливно-энергетической области;</w:t>
      </w:r>
    </w:p>
    <w:p w:rsidR="00EC3B0F" w:rsidRPr="008C3F1E" w:rsidRDefault="00EC3B0F" w:rsidP="00B601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-51180 Субвенции на осуществление первичного воинского учета на территориях, где от</w:t>
      </w:r>
      <w:r>
        <w:rPr>
          <w:rFonts w:ascii="Times New Roman" w:hAnsi="Times New Roman" w:cs="Times New Roman"/>
          <w:sz w:val="24"/>
          <w:szCs w:val="24"/>
        </w:rPr>
        <w:t>сутствуют военные комиссариаты;</w:t>
      </w:r>
    </w:p>
    <w:p w:rsidR="00EC3B0F" w:rsidRPr="008C3F1E" w:rsidRDefault="00EC3B0F" w:rsidP="008C3F1E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администраций;</w:t>
      </w:r>
    </w:p>
    <w:p w:rsidR="00EC3B0F" w:rsidRDefault="00EC3B0F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5" w:name="P4106"/>
      <w:bookmarkEnd w:id="5"/>
    </w:p>
    <w:p w:rsidR="00EC3B0F" w:rsidRPr="00F42207" w:rsidRDefault="00EC3B0F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F42207">
        <w:rPr>
          <w:rFonts w:ascii="Times New Roman" w:hAnsi="Times New Roman"/>
          <w:sz w:val="24"/>
          <w:szCs w:val="24"/>
          <w:lang w:eastAsia="ru-RU"/>
        </w:rPr>
        <w:br/>
        <w:t xml:space="preserve">применения классификации источников финансирования </w:t>
      </w:r>
      <w:r w:rsidRPr="00F42207">
        <w:rPr>
          <w:rFonts w:ascii="Times New Roman" w:hAnsi="Times New Roman"/>
          <w:sz w:val="24"/>
          <w:szCs w:val="24"/>
          <w:lang w:eastAsia="ru-RU"/>
        </w:rPr>
        <w:br/>
        <w:t xml:space="preserve">дефицита бюджета </w:t>
      </w:r>
      <w:r w:rsidRPr="00F4220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F422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Таштамакский</w:t>
      </w:r>
      <w:r w:rsidRPr="00101AA8">
        <w:rPr>
          <w:rFonts w:ascii="Times New Roman" w:hAnsi="Times New Roman"/>
          <w:sz w:val="24"/>
          <w:szCs w:val="24"/>
        </w:rPr>
        <w:t xml:space="preserve">  с</w:t>
      </w:r>
      <w:r w:rsidRPr="00F42207">
        <w:rPr>
          <w:rFonts w:ascii="Times New Roman" w:hAnsi="Times New Roman"/>
          <w:sz w:val="24"/>
          <w:szCs w:val="24"/>
        </w:rPr>
        <w:t>ельсовет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</w:p>
    <w:p w:rsidR="00EC3B0F" w:rsidRPr="00F42207" w:rsidRDefault="00EC3B0F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района Аургазинский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</w:p>
    <w:p w:rsidR="00EC3B0F" w:rsidRPr="00F42207" w:rsidRDefault="00EC3B0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3B0F" w:rsidRPr="00F42207" w:rsidRDefault="00EC3B0F" w:rsidP="008C3F1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В рамках кода вида источников финансирования дефицита бюджета </w:t>
      </w:r>
      <w:r w:rsidRPr="00F42207">
        <w:rPr>
          <w:rFonts w:ascii="Times New Roman" w:hAnsi="Times New Roman"/>
          <w:sz w:val="24"/>
          <w:szCs w:val="24"/>
        </w:rPr>
        <w:t>сельского поселения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 производится детализация подвида источников финансирования дефицитов бюджетов с учетом особенностей исполнения бюджета </w:t>
      </w:r>
      <w:r w:rsidRPr="00F42207">
        <w:rPr>
          <w:rFonts w:ascii="Times New Roman" w:hAnsi="Times New Roman"/>
          <w:sz w:val="24"/>
          <w:szCs w:val="24"/>
        </w:rPr>
        <w:t>сельского поселения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>.</w:t>
      </w:r>
    </w:p>
    <w:p w:rsidR="00EC3B0F" w:rsidRPr="00F42207" w:rsidRDefault="00EC3B0F" w:rsidP="008C3F1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Перечень кодов источников финансирования дефицита бюджета </w:t>
      </w:r>
      <w:r w:rsidRPr="00F42207">
        <w:rPr>
          <w:rFonts w:ascii="Times New Roman" w:hAnsi="Times New Roman"/>
          <w:sz w:val="24"/>
          <w:szCs w:val="24"/>
        </w:rPr>
        <w:t>сельского поселения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 по соответствующему подвиду источников финансирования дефицитов бюджетов установлен в </w:t>
      </w:r>
      <w:r w:rsidRPr="00F42207">
        <w:rPr>
          <w:rFonts w:ascii="Times New Roman" w:hAnsi="Times New Roman"/>
          <w:b/>
          <w:spacing w:val="-6"/>
          <w:sz w:val="24"/>
          <w:szCs w:val="24"/>
          <w:lang w:eastAsia="ru-RU"/>
        </w:rPr>
        <w:t>приложении №</w:t>
      </w:r>
      <w:r w:rsidRPr="00F42207">
        <w:rPr>
          <w:rFonts w:ascii="Times New Roman" w:hAnsi="Times New Roman"/>
          <w:b/>
          <w:spacing w:val="-6"/>
          <w:sz w:val="24"/>
          <w:szCs w:val="24"/>
          <w:lang w:val="en-US" w:eastAsia="ru-RU"/>
        </w:rPr>
        <w:t> </w:t>
      </w:r>
      <w:r w:rsidRPr="00F42207">
        <w:rPr>
          <w:rFonts w:ascii="Times New Roman" w:hAnsi="Times New Roman"/>
          <w:b/>
          <w:spacing w:val="-6"/>
          <w:sz w:val="24"/>
          <w:szCs w:val="24"/>
          <w:lang w:eastAsia="ru-RU"/>
        </w:rPr>
        <w:t xml:space="preserve">3 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>к настоящему Порядку.</w:t>
      </w:r>
    </w:p>
    <w:p w:rsidR="00EC3B0F" w:rsidRPr="00F42207" w:rsidRDefault="00EC3B0F" w:rsidP="008C3F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C3B0F" w:rsidRPr="00F42207" w:rsidRDefault="00EC3B0F" w:rsidP="008C3F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задействованных 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br/>
        <w:t xml:space="preserve">в бюджете </w:t>
      </w:r>
      <w:r w:rsidRPr="00F42207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>поселения Таштамакский</w:t>
      </w:r>
      <w:r w:rsidRPr="00F42207">
        <w:rPr>
          <w:rFonts w:ascii="Times New Roman" w:hAnsi="Times New Roman"/>
          <w:sz w:val="24"/>
          <w:szCs w:val="24"/>
        </w:rPr>
        <w:t xml:space="preserve">  сельсовет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м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униципального района  Аургазинский 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район Республике  </w:t>
      </w:r>
    </w:p>
    <w:p w:rsidR="00EC3B0F" w:rsidRPr="00F42207" w:rsidRDefault="00EC3B0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3B0F" w:rsidRPr="008C3F1E" w:rsidRDefault="00EC3B0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z w:val="24"/>
          <w:szCs w:val="24"/>
          <w:lang w:eastAsia="ru-RU"/>
        </w:rPr>
        <w:t xml:space="preserve">4.1. Перечень кодов статей, подстатей расходов операций сектора государственного управления с детализацией установлен в </w:t>
      </w:r>
      <w:r w:rsidRPr="00F42207">
        <w:rPr>
          <w:rFonts w:ascii="Times New Roman" w:hAnsi="Times New Roman"/>
          <w:b/>
          <w:sz w:val="24"/>
          <w:szCs w:val="24"/>
          <w:lang w:eastAsia="ru-RU"/>
        </w:rPr>
        <w:t>Приложении № 5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к настоящему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Порядку.</w:t>
      </w:r>
    </w:p>
    <w:p w:rsidR="00EC3B0F" w:rsidRPr="008C3F1E" w:rsidRDefault="00EC3B0F" w:rsidP="008C3F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C3B0F" w:rsidRPr="008C3F1E" w:rsidRDefault="00EC3B0F" w:rsidP="008C3F1E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4.2. П</w:t>
      </w: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равила применения в части детализации кодов расходов </w:t>
      </w:r>
      <w:r w:rsidRPr="008C3F1E">
        <w:rPr>
          <w:rFonts w:ascii="Times New Roman" w:hAnsi="Times New Roman"/>
          <w:sz w:val="24"/>
          <w:szCs w:val="24"/>
          <w:lang w:eastAsia="ru-RU"/>
        </w:rPr>
        <w:t>операций сектора государственного управления</w:t>
      </w: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, задействованных в бюджете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</w:p>
    <w:p w:rsidR="00EC3B0F" w:rsidRPr="008C3F1E" w:rsidRDefault="00EC3B0F" w:rsidP="008C3F1E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EC3B0F" w:rsidRPr="008C3F1E" w:rsidRDefault="00EC3B0F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Статья 211 </w:t>
      </w:r>
      <w:r w:rsidRPr="008C3F1E">
        <w:rPr>
          <w:rFonts w:ascii="Times New Roman" w:hAnsi="Times New Roman"/>
          <w:sz w:val="24"/>
          <w:szCs w:val="24"/>
        </w:rPr>
        <w:t>" Заработная плата"</w:t>
      </w:r>
    </w:p>
    <w:p w:rsidR="00EC3B0F" w:rsidRPr="008C3F1E" w:rsidRDefault="00EC3B0F" w:rsidP="008C3F1E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На данный элемент относятся расходы по заработной плате работников.</w:t>
      </w:r>
    </w:p>
    <w:p w:rsidR="00EC3B0F" w:rsidRPr="008C3F1E" w:rsidRDefault="00EC3B0F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EC3B0F" w:rsidRPr="008C3F1E" w:rsidRDefault="00EC3B0F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Статья 213 </w:t>
      </w:r>
      <w:r w:rsidRPr="008C3F1E">
        <w:rPr>
          <w:rFonts w:ascii="Times New Roman" w:hAnsi="Times New Roman"/>
          <w:sz w:val="24"/>
          <w:szCs w:val="24"/>
        </w:rPr>
        <w:t>" Начисления на выплаты по оплате труда"</w:t>
      </w:r>
    </w:p>
    <w:p w:rsidR="00EC3B0F" w:rsidRPr="008C3F1E" w:rsidRDefault="00EC3B0F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EC3B0F" w:rsidRPr="008C3F1E" w:rsidRDefault="00EC3B0F" w:rsidP="008C3F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             На данный элемент относятся страховые взносы на зарплату и другие выплаты сотрудникам.</w:t>
      </w:r>
    </w:p>
    <w:p w:rsidR="00EC3B0F" w:rsidRPr="008C3F1E" w:rsidRDefault="00EC3B0F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EC3B0F" w:rsidRPr="008C3F1E" w:rsidRDefault="00EC3B0F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Статья 221 </w:t>
      </w:r>
      <w:r w:rsidRPr="008C3F1E">
        <w:rPr>
          <w:rFonts w:ascii="Times New Roman" w:hAnsi="Times New Roman"/>
          <w:sz w:val="24"/>
          <w:szCs w:val="24"/>
        </w:rPr>
        <w:t>"Услуги связи"</w:t>
      </w:r>
    </w:p>
    <w:p w:rsidR="00EC3B0F" w:rsidRDefault="00EC3B0F" w:rsidP="008C3F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данные элементы относятся расходы слуги почтовой связи: пересылка почтовых отправлений, в том числе расходы на упаковку; пересылка пенсий и пособий; пересылка почтовой корреспонденции с использованием франкировальной машины; абонентская плата за пользование почтовыми абонентскими. Покупка: почтовых марок; маркированных конвертов и почтовых бланков; маркированных почтовых уведомлений при пересылке отправлений с уведомлением. Услуги телефонно-телеграфной, факсимильной, сотовой, пейджинговой связи, радиосвязи, интернет-провайдеров</w:t>
      </w:r>
    </w:p>
    <w:p w:rsidR="00EC3B0F" w:rsidRDefault="00EC3B0F" w:rsidP="008C3F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3B0F" w:rsidRDefault="00EC3B0F" w:rsidP="00EC416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222 «Транспортные услуги»</w:t>
      </w:r>
    </w:p>
    <w:p w:rsidR="00EC3B0F" w:rsidRDefault="00EC3B0F" w:rsidP="0075383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Cs/>
          <w:color w:val="000000"/>
          <w:sz w:val="24"/>
          <w:szCs w:val="24"/>
        </w:rPr>
      </w:pPr>
      <w:r w:rsidRPr="004476BB">
        <w:rPr>
          <w:rFonts w:ascii="Times New Roman" w:hAnsi="Times New Roman"/>
          <w:iCs/>
          <w:color w:val="000000"/>
          <w:sz w:val="24"/>
          <w:szCs w:val="24"/>
        </w:rPr>
        <w:t>На данный элемент  относятся расходы на приобретение транспортных услуг, в том числе: оказание услуг перевозки на основании договора автотранспортного обслуживания, в том числе: техническое обслуживание предоставляемых автомобилей, ремонтные работы (включая диагностику и профилактические работы), осуществление заправки автомобилей, обеспечение горюче-смазочными материалами и запасными частями (при необходимости), осуществление персонального подбора водительского состава, поддержание транспортных средств в надлежащем санитарном состоянии; обеспечение должностных лиц проездными документами в служебных целях на все виды общественного транспорта,  расходы по оплате договоров гражданско-правового характера по оказанию услуг по проезду к месту служебной командировки и обратно к месту постоянной работы транспортом общего пользования;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476BB">
        <w:rPr>
          <w:rFonts w:ascii="Times New Roman" w:hAnsi="Times New Roman"/>
          <w:iCs/>
          <w:color w:val="000000"/>
          <w:sz w:val="24"/>
          <w:szCs w:val="24"/>
        </w:rPr>
        <w:t>оплата договоров гражданско-правового характера, заключенных с физическими лицами, на оказание транспортных услуг;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476BB">
        <w:rPr>
          <w:rFonts w:ascii="Times New Roman" w:hAnsi="Times New Roman"/>
          <w:iCs/>
          <w:color w:val="000000"/>
          <w:sz w:val="24"/>
          <w:szCs w:val="24"/>
        </w:rPr>
        <w:t>другие аналогичные расходы.</w:t>
      </w:r>
      <w:r w:rsidRPr="004476BB">
        <w:rPr>
          <w:rFonts w:ascii="Times New Roman" w:hAnsi="Times New Roman"/>
          <w:iCs/>
          <w:color w:val="000000"/>
          <w:sz w:val="24"/>
          <w:szCs w:val="24"/>
        </w:rPr>
        <w:br/>
        <w:t>Кроме того, на данную подстатью относятся расходы на возмещение (компенсацию) за использование личного транспорта для служебных целей</w:t>
      </w:r>
    </w:p>
    <w:p w:rsidR="00EC3B0F" w:rsidRPr="004476BB" w:rsidRDefault="00EC3B0F" w:rsidP="0075383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C3B0F" w:rsidRPr="008C3F1E" w:rsidRDefault="00EC3B0F" w:rsidP="008C3F1E">
      <w:pPr>
        <w:pStyle w:val="copyright-info"/>
        <w:shd w:val="clear" w:color="auto" w:fill="FFFFFF"/>
        <w:spacing w:before="0" w:beforeAutospacing="0" w:after="0" w:afterAutospacing="0"/>
      </w:pPr>
      <w:r w:rsidRPr="008C3F1E">
        <w:t>Подстатья 223 "Коммунальные услуги" детализирована элементами: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223.4 "Оплата услуг холодного водоснабжения";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223.5 "Оплата услуг предоставления газа";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223.6 "Оплата услуг предоставления электроэнергии";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223.4 "Оплата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>холодного водоснабжения", 223.5 "Оплата услуг предоставления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газа", 223.6 "Оплата услуг предоставления электроэнергии"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данные элементы относятся расходы на оплату приобретения соответствующих коммунальных услуг для государственных (муниципальных) нужд, включая их транспортировку по газораспределительным и электрическим сетям.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B0F" w:rsidRPr="00895E37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5E37">
        <w:rPr>
          <w:rFonts w:ascii="Times New Roman" w:hAnsi="Times New Roman"/>
          <w:sz w:val="24"/>
          <w:szCs w:val="24"/>
        </w:rPr>
        <w:t>Подстатья 225 "Работы, услуги по содержанию имущества" детализирована элементами:</w:t>
      </w:r>
    </w:p>
    <w:p w:rsidR="00EC3B0F" w:rsidRPr="00895E37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54" w:history="1">
        <w:r w:rsidRPr="00895E37">
          <w:rPr>
            <w:rFonts w:ascii="Times New Roman" w:hAnsi="Times New Roman"/>
            <w:sz w:val="24"/>
            <w:szCs w:val="24"/>
          </w:rPr>
          <w:t>225.1</w:t>
        </w:r>
      </w:hyperlink>
      <w:r w:rsidRPr="00895E37">
        <w:rPr>
          <w:rFonts w:ascii="Times New Roman" w:hAnsi="Times New Roman"/>
          <w:sz w:val="24"/>
          <w:szCs w:val="24"/>
        </w:rPr>
        <w:t xml:space="preserve"> "Содержание нефинансовых активов в чистоте";</w:t>
      </w:r>
    </w:p>
    <w:p w:rsidR="00EC3B0F" w:rsidRPr="00895E37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58" w:history="1">
        <w:r w:rsidRPr="00895E37">
          <w:rPr>
            <w:rFonts w:ascii="Times New Roman" w:hAnsi="Times New Roman"/>
            <w:sz w:val="24"/>
            <w:szCs w:val="24"/>
          </w:rPr>
          <w:t>225.2</w:t>
        </w:r>
      </w:hyperlink>
      <w:r w:rsidRPr="00895E37">
        <w:rPr>
          <w:rFonts w:ascii="Times New Roman" w:hAnsi="Times New Roman"/>
          <w:sz w:val="24"/>
          <w:szCs w:val="24"/>
        </w:rPr>
        <w:t xml:space="preserve"> "Текущий ремонт (ремонт)";</w:t>
      </w:r>
    </w:p>
    <w:p w:rsidR="00EC3B0F" w:rsidRPr="00895E37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75" w:history="1">
        <w:r w:rsidRPr="00895E37">
          <w:rPr>
            <w:rFonts w:ascii="Times New Roman" w:hAnsi="Times New Roman"/>
            <w:sz w:val="24"/>
            <w:szCs w:val="24"/>
          </w:rPr>
          <w:t>225.6</w:t>
        </w:r>
      </w:hyperlink>
      <w:r w:rsidRPr="00895E37">
        <w:rPr>
          <w:rFonts w:ascii="Times New Roman" w:hAnsi="Times New Roman"/>
          <w:sz w:val="24"/>
          <w:szCs w:val="24"/>
        </w:rPr>
        <w:t xml:space="preserve"> "Другие расходы по содержанию имущества".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Par54"/>
      <w:bookmarkEnd w:id="6"/>
      <w:r w:rsidRPr="008C3F1E">
        <w:rPr>
          <w:rFonts w:ascii="Times New Roman" w:hAnsi="Times New Roman"/>
          <w:sz w:val="24"/>
          <w:szCs w:val="24"/>
        </w:rPr>
        <w:t>225.1 "Содержание нефинансовых активов в чистоте"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по 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 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Par58"/>
      <w:bookmarkEnd w:id="7"/>
      <w:r w:rsidRPr="008C3F1E">
        <w:rPr>
          <w:rFonts w:ascii="Times New Roman" w:hAnsi="Times New Roman"/>
          <w:sz w:val="24"/>
          <w:szCs w:val="24"/>
        </w:rPr>
        <w:t>225.2 "Текущий ремонт (ремонт)"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по текущему ремонту.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Par62"/>
      <w:bookmarkStart w:id="9" w:name="Par71"/>
      <w:bookmarkStart w:id="10" w:name="Par75"/>
      <w:bookmarkEnd w:id="8"/>
      <w:bookmarkEnd w:id="9"/>
      <w:bookmarkEnd w:id="10"/>
      <w:r w:rsidRPr="008C3F1E">
        <w:rPr>
          <w:rFonts w:ascii="Times New Roman" w:hAnsi="Times New Roman"/>
          <w:sz w:val="24"/>
          <w:szCs w:val="24"/>
        </w:rPr>
        <w:t>225.6 "Другие расходы по содержанию имущества"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замазку, оклейку окон;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организации питания животных, находящихся в оперативном управлении, а также их ветеринарное обслуживание;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перепадомеров,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>измерительных медицинских аппаратов, спидометров;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энергетическое обследование;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заправку картриджей;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реставрацию музейных предметов и музейных коллекций, включенных в состав музейных фондов;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работ по реставрации нефинансовых активов, за исключением работ, носящих характер реконструкции, модернизации, дооборудования;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расходы на оплату которых отражаются по подстатье 223 "Коммунальные услуги";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другие аналогичные расходы.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Подстатья 226 "Прочие работы, услуги" детализирована элементами:</w:t>
      </w:r>
    </w:p>
    <w:p w:rsidR="00EC3B0F" w:rsidRPr="00895E37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07" w:history="1">
        <w:r w:rsidRPr="00895E37">
          <w:rPr>
            <w:rFonts w:ascii="Times New Roman" w:hAnsi="Times New Roman"/>
            <w:sz w:val="24"/>
            <w:szCs w:val="24"/>
          </w:rPr>
          <w:t>226.2</w:t>
        </w:r>
      </w:hyperlink>
      <w:r w:rsidRPr="00895E37">
        <w:rPr>
          <w:rFonts w:ascii="Times New Roman" w:hAnsi="Times New Roman"/>
          <w:sz w:val="24"/>
          <w:szCs w:val="24"/>
        </w:rPr>
        <w:t xml:space="preserve"> "Услуги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территорий";</w:t>
      </w:r>
    </w:p>
    <w:p w:rsidR="00EC3B0F" w:rsidRPr="00895E37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18" w:history="1">
        <w:r w:rsidRPr="00895E37">
          <w:rPr>
            <w:rFonts w:ascii="Times New Roman" w:hAnsi="Times New Roman"/>
            <w:sz w:val="24"/>
            <w:szCs w:val="24"/>
          </w:rPr>
          <w:t>226.3</w:t>
        </w:r>
      </w:hyperlink>
      <w:r w:rsidRPr="00895E37">
        <w:rPr>
          <w:rFonts w:ascii="Times New Roman" w:hAnsi="Times New Roman"/>
          <w:sz w:val="24"/>
          <w:szCs w:val="24"/>
        </w:rPr>
        <w:t xml:space="preserve"> "Проектные и изыскательские работы";</w:t>
      </w:r>
    </w:p>
    <w:p w:rsidR="00EC3B0F" w:rsidRPr="00895E37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30" w:history="1">
        <w:r w:rsidRPr="00895E37">
          <w:rPr>
            <w:rFonts w:ascii="Times New Roman" w:hAnsi="Times New Roman"/>
            <w:sz w:val="24"/>
            <w:szCs w:val="24"/>
          </w:rPr>
          <w:t>226.7</w:t>
        </w:r>
      </w:hyperlink>
      <w:r w:rsidRPr="00895E37">
        <w:rPr>
          <w:rFonts w:ascii="Times New Roman" w:hAnsi="Times New Roman"/>
          <w:sz w:val="24"/>
          <w:szCs w:val="24"/>
        </w:rPr>
        <w:t xml:space="preserve"> "Услуги в области информационных технологий";</w:t>
      </w:r>
    </w:p>
    <w:p w:rsidR="00EC3B0F" w:rsidRPr="00895E37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50" w:history="1">
        <w:r w:rsidRPr="00895E37">
          <w:rPr>
            <w:rFonts w:ascii="Times New Roman" w:hAnsi="Times New Roman"/>
            <w:sz w:val="24"/>
            <w:szCs w:val="24"/>
          </w:rPr>
          <w:t>226.10</w:t>
        </w:r>
      </w:hyperlink>
      <w:r w:rsidRPr="00895E37">
        <w:rPr>
          <w:rFonts w:ascii="Times New Roman" w:hAnsi="Times New Roman"/>
          <w:sz w:val="24"/>
          <w:szCs w:val="24"/>
        </w:rPr>
        <w:t xml:space="preserve"> "Иные работы и услуги".</w:t>
      </w:r>
    </w:p>
    <w:p w:rsidR="00EC3B0F" w:rsidRPr="00895E37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ar102"/>
      <w:bookmarkEnd w:id="11"/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2" w:name="Par107"/>
      <w:bookmarkEnd w:id="12"/>
      <w:r w:rsidRPr="008C3F1E">
        <w:rPr>
          <w:rFonts w:ascii="Times New Roman" w:hAnsi="Times New Roman"/>
          <w:sz w:val="24"/>
          <w:szCs w:val="24"/>
        </w:rPr>
        <w:t>226.2 "Услуги по разработке схем территориального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планирования, градостроительных и технических регламентов,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градостроительному зонированию, планировке территорий"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межевание границ земельных участков;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архитектурно-археологических обмеров;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разработку генеральных планов, совмещенных с проектом планировки территории;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3" w:name="Par118"/>
      <w:bookmarkEnd w:id="13"/>
      <w:r w:rsidRPr="008C3F1E">
        <w:rPr>
          <w:rFonts w:ascii="Times New Roman" w:hAnsi="Times New Roman"/>
          <w:sz w:val="24"/>
          <w:szCs w:val="24"/>
        </w:rPr>
        <w:t>226.3 "Проектные и изыскательские работы"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 проведение проектных и изыскательских работ в целях разработки проектной и сметной документации для ремонта объектов нефинансовых активов.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4" w:name="Par122"/>
      <w:bookmarkStart w:id="15" w:name="Par126"/>
      <w:bookmarkStart w:id="16" w:name="Par130"/>
      <w:bookmarkEnd w:id="14"/>
      <w:bookmarkEnd w:id="15"/>
      <w:bookmarkEnd w:id="16"/>
      <w:r w:rsidRPr="008C3F1E">
        <w:rPr>
          <w:rFonts w:ascii="Times New Roman" w:hAnsi="Times New Roman"/>
          <w:sz w:val="24"/>
          <w:szCs w:val="24"/>
        </w:rPr>
        <w:t>226.7 "Услуги в области информационных технологий"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обеспечение безопасности информации и режимно-секретных мероприятий;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7" w:name="Par138"/>
      <w:bookmarkStart w:id="18" w:name="Par150"/>
      <w:bookmarkEnd w:id="17"/>
      <w:bookmarkEnd w:id="18"/>
      <w:r w:rsidRPr="008C3F1E">
        <w:rPr>
          <w:rFonts w:ascii="Times New Roman" w:hAnsi="Times New Roman"/>
          <w:sz w:val="24"/>
          <w:szCs w:val="24"/>
        </w:rPr>
        <w:t>226.10 "Иные работы и услуги"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услуг по разработке технических условий присоединения к сетям инженерно-технического обеспечения, увеличения потребляемой мощности;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предоставлению выписок из государственных реестров;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инкассаторские услуги;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курьерской доставке;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рекламного характера (в том числе, размещение объявлений в средствах массовой информации);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демеркуризации;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агентов (включая услуги организатора торговли, депозитария и т.п.) по операциям с государственными (муниципальными) активами и обязательствами;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кредитных рейтинговых агентств по присвоению и поддержанию кредитного рейтинга Республики Башкортостан;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договоров гражданско-правового характера на оказание услуг по проживанию в жилых помещениях (наем жилого помещения) на период соревнований, учебной практики;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за проживание в жилых помещениях понятых, а также иных лиц, принудительно доставленных в суд или к судебному приставу-исполнителю;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инвентаризации и паспортизации зданий, сооружений, других основных средств;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работы по погрузке, разгрузке, укладке, складированию нефинансовых активов;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работы по распиловке, колке и укладке дров;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утилизации, захоронению отходов;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резервированию (предоставлению) мест в линейно-кабельных сооружениях (коллекторах) для размещения объектов имущества учреждений;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обучению на курсах повышения квалификации, подготовки и переподготовки специалистов;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услуги, оказываемые в рамках договора комиссии;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плату за пользование наплавным мостом (понтонной переправой), платной автомобильной дорогой;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изготовлению объектов нефинансовых активов из материала заказчика;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плату за использование радиочастотного спектра;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представительских расходов, прием и обслуживание делегаций;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расходы, осуществляемые в целях реализации соглашений с международными финансовыми организациями;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иных медицинских услуг;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другие аналогичные расходы, не отнесенные на элементы </w:t>
      </w:r>
      <w:hyperlink w:anchor="Par102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226.1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 xml:space="preserve"> - </w:t>
      </w:r>
      <w:hyperlink w:anchor="Par126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226.5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w:anchor="Par130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226.7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 xml:space="preserve"> - </w:t>
      </w:r>
      <w:hyperlink w:anchor="Par142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226.9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>.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Также на данный элемент относятся расходы на: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возмещение персоналу расходов, связанных со служебными командировками: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 найму жилых помещений;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 иным расходам,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возмещение персоналу расходов на прохождение медицинского осмотра;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компенсация за содержание служебных собак по месту жительства;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компенсация стоимости вещевого имущества;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(наем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227 "Страхование"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На данный элемент относятся расходы по уплате страховых премий, взносам по договорам страхования. 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228 " Услуги, работы для целей капитальных вложений"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 приобретение услуг, работ для целей капитальных вложений.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240 "Безвозмездные перечисления текущего характера организациям" детализирована подстатьями: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24А "Безвозмездные перечисления иным нефинансовым организациям (за исключением нефинансовых организаций государственного сектора) на продукцию"</w:t>
      </w:r>
    </w:p>
    <w:p w:rsidR="00EC3B0F" w:rsidRPr="008C3F1E" w:rsidRDefault="00EC3B0F" w:rsidP="008C3F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F1E">
        <w:rPr>
          <w:rFonts w:ascii="Times New Roman" w:hAnsi="Times New Roman"/>
          <w:color w:val="000000"/>
          <w:sz w:val="24"/>
          <w:szCs w:val="24"/>
        </w:rPr>
        <w:t xml:space="preserve">На данный элемент относятся расходы по иным </w:t>
      </w:r>
      <w:hyperlink r:id="rId10" w:anchor="/document/99/555944502/ZAP2IBM3KG/" w:history="1">
        <w:r w:rsidRPr="008C3F1E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нефинансовым организациям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>, кроме нефинансовых организаций госсектора.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290 "Прочие расходы" детализирована подстатьями: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291 "Налоги, пошлины и сборы"</w:t>
      </w:r>
    </w:p>
    <w:p w:rsidR="00EC3B0F" w:rsidRPr="008C3F1E" w:rsidRDefault="00EC3B0F" w:rsidP="008C3F1E">
      <w:pPr>
        <w:pStyle w:val="NormalWeb"/>
        <w:shd w:val="clear" w:color="auto" w:fill="FFFFFF"/>
        <w:spacing w:before="0" w:beforeAutospacing="0" w:after="0" w:afterAutospacing="0"/>
      </w:pPr>
      <w:r w:rsidRPr="008C3F1E">
        <w:t>На данный элемент относятся расходы по НДС и налог на прибыль казенных учреждений</w:t>
      </w:r>
    </w:p>
    <w:p w:rsidR="00EC3B0F" w:rsidRPr="008C3F1E" w:rsidRDefault="00EC3B0F" w:rsidP="008C3F1E">
      <w:pPr>
        <w:pStyle w:val="NormalWeb"/>
        <w:shd w:val="clear" w:color="auto" w:fill="FFFFFF"/>
        <w:spacing w:before="0" w:beforeAutospacing="0" w:after="0" w:afterAutospacing="0"/>
      </w:pPr>
      <w:r w:rsidRPr="008C3F1E">
        <w:t>Другие налоги, сборы, пошлины и разного рода платежи в бюджеты всех уровней:</w:t>
      </w:r>
    </w:p>
    <w:p w:rsidR="00EC3B0F" w:rsidRPr="008C3F1E" w:rsidRDefault="00EC3B0F" w:rsidP="008C3F1E">
      <w:pPr>
        <w:pStyle w:val="NormalWeb"/>
        <w:shd w:val="clear" w:color="auto" w:fill="FFFFFF"/>
        <w:spacing w:before="0" w:beforeAutospacing="0" w:after="0" w:afterAutospacing="0"/>
      </w:pPr>
      <w:r w:rsidRPr="008C3F1E">
        <w:t>– налог на имущество;</w:t>
      </w:r>
    </w:p>
    <w:p w:rsidR="00EC3B0F" w:rsidRPr="008C3F1E" w:rsidRDefault="00EC3B0F" w:rsidP="008C3F1E">
      <w:pPr>
        <w:pStyle w:val="NormalWeb"/>
        <w:shd w:val="clear" w:color="auto" w:fill="FFFFFF"/>
        <w:spacing w:before="0" w:beforeAutospacing="0" w:after="0" w:afterAutospacing="0"/>
      </w:pPr>
      <w:r w:rsidRPr="008C3F1E">
        <w:t>– земельный налог, в том числе в период строительства объекта;</w:t>
      </w:r>
    </w:p>
    <w:p w:rsidR="00EC3B0F" w:rsidRPr="008C3F1E" w:rsidRDefault="00EC3B0F" w:rsidP="008C3F1E">
      <w:pPr>
        <w:pStyle w:val="NormalWeb"/>
        <w:shd w:val="clear" w:color="auto" w:fill="FFFFFF"/>
        <w:spacing w:before="0" w:beforeAutospacing="0" w:after="0" w:afterAutospacing="0"/>
      </w:pPr>
      <w:r w:rsidRPr="008C3F1E">
        <w:t>– транспортный налог;</w:t>
      </w:r>
    </w:p>
    <w:p w:rsidR="00EC3B0F" w:rsidRPr="008C3F1E" w:rsidRDefault="00EC3B0F" w:rsidP="008C3F1E">
      <w:pPr>
        <w:pStyle w:val="NormalWeb"/>
        <w:shd w:val="clear" w:color="auto" w:fill="FFFFFF"/>
        <w:spacing w:before="0" w:beforeAutospacing="0" w:after="0" w:afterAutospacing="0"/>
      </w:pPr>
      <w:r w:rsidRPr="008C3F1E">
        <w:t>– плата за загрязнение окружающей среды;</w:t>
      </w:r>
    </w:p>
    <w:p w:rsidR="00EC3B0F" w:rsidRPr="008C3F1E" w:rsidRDefault="00EC3B0F" w:rsidP="008C3F1E">
      <w:pPr>
        <w:pStyle w:val="NormalWeb"/>
        <w:shd w:val="clear" w:color="auto" w:fill="FFFFFF"/>
        <w:spacing w:before="0" w:beforeAutospacing="0" w:after="0" w:afterAutospacing="0"/>
      </w:pPr>
      <w:r w:rsidRPr="008C3F1E">
        <w:t>– госпошлина и сборы в случаях, которые установлены законом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292 "Штрафы за нарушение законодательства о налогах и сборах, законодательства о страховых взносах"</w:t>
      </w:r>
    </w:p>
    <w:p w:rsidR="00EC3B0F" w:rsidRPr="008C3F1E" w:rsidRDefault="00EC3B0F" w:rsidP="008C3F1E">
      <w:pPr>
        <w:pStyle w:val="NormalWeb"/>
        <w:shd w:val="clear" w:color="auto" w:fill="FFFFFF"/>
        <w:spacing w:before="0" w:beforeAutospacing="0" w:after="0" w:afterAutospacing="0"/>
        <w:jc w:val="both"/>
      </w:pPr>
      <w:r w:rsidRPr="008C3F1E">
        <w:t>На данный элемент относятся штрафы, пени за несвоевременную уплату налогов, сборов, страховых взносов, в том числе: пени за несвоевременное внесение платы за пользование водными объектами.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297 "Иные выплаты текущего характера организациям"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иные выплаты текущего характера организациям.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310 "Увеличение стоимости основных средств" детализирована подстатьями: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312 "Иные расходы, связанные с увеличением стоимости основных средств".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иные расходы, связанные с увеличением стоимости основных средств по статье 310, за исключением вышеперечисленных расходов по элементу 311.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Подстатья 343 "Увеличение стоимости горюче-смазочных материалов" детализирована элементами: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343.2 "Увеличение стоимости прочих горюче-смазочных материалов".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по оплате договоров на приобретение прочих горюче-смазочных материалов, за исключением вышеперечисленных расходов по элементу 343.1.</w:t>
      </w:r>
    </w:p>
    <w:p w:rsidR="00EC3B0F" w:rsidRPr="008C3F1E" w:rsidRDefault="00EC3B0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3B0F" w:rsidRPr="008C3F1E" w:rsidRDefault="00EC3B0F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344 "Увеличение стоимости строительных материалов"</w:t>
      </w:r>
    </w:p>
    <w:p w:rsidR="00EC3B0F" w:rsidRPr="00910EED" w:rsidRDefault="00EC3B0F">
      <w:pPr>
        <w:rPr>
          <w:rFonts w:ascii="Times New Roman" w:hAnsi="Times New Roman"/>
          <w:sz w:val="24"/>
          <w:szCs w:val="24"/>
        </w:rPr>
        <w:sectPr w:rsidR="00EC3B0F" w:rsidRPr="00910EED" w:rsidSect="000630BF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EC3B0F" w:rsidRPr="00856213" w:rsidRDefault="00EC3B0F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56213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1</w:t>
      </w:r>
    </w:p>
    <w:p w:rsidR="00EC3B0F" w:rsidRPr="00F42207" w:rsidRDefault="00EC3B0F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56213">
        <w:rPr>
          <w:rFonts w:ascii="Times New Roman" w:hAnsi="Times New Roman" w:cs="Times New Roman"/>
          <w:sz w:val="20"/>
        </w:rPr>
        <w:t xml:space="preserve">к приказу об установлении, детализации и </w:t>
      </w:r>
      <w:r w:rsidRPr="00F42207">
        <w:rPr>
          <w:rFonts w:ascii="Times New Roman" w:hAnsi="Times New Roman" w:cs="Times New Roman"/>
          <w:sz w:val="20"/>
        </w:rPr>
        <w:t>определении порядка</w:t>
      </w:r>
    </w:p>
    <w:p w:rsidR="00EC3B0F" w:rsidRPr="00F42207" w:rsidRDefault="00EC3B0F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в </w:t>
      </w:r>
    </w:p>
    <w:p w:rsidR="00EC3B0F" w:rsidRPr="00752B36" w:rsidRDefault="00EC3B0F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части, относящейся к бюджету </w:t>
      </w:r>
      <w:r w:rsidRPr="00F42207">
        <w:rPr>
          <w:rFonts w:ascii="Times New Roman" w:hAnsi="Times New Roman" w:cs="Times New Roman"/>
          <w:snapToGrid w:val="0"/>
          <w:sz w:val="20"/>
        </w:rPr>
        <w:t xml:space="preserve">сельского </w:t>
      </w:r>
      <w:r>
        <w:rPr>
          <w:rFonts w:ascii="Times New Roman" w:hAnsi="Times New Roman" w:cs="Times New Roman"/>
          <w:snapToGrid w:val="0"/>
          <w:sz w:val="20"/>
        </w:rPr>
        <w:t>поселения Таштамакский</w:t>
      </w:r>
      <w:r w:rsidRPr="00752B36">
        <w:rPr>
          <w:rFonts w:ascii="Times New Roman" w:hAnsi="Times New Roman" w:cs="Times New Roman"/>
          <w:snapToGrid w:val="0"/>
          <w:sz w:val="20"/>
        </w:rPr>
        <w:t xml:space="preserve">  сельсовет </w:t>
      </w:r>
      <w:r>
        <w:rPr>
          <w:rFonts w:ascii="Times New Roman" w:hAnsi="Times New Roman" w:cs="Times New Roman"/>
          <w:snapToGrid w:val="0"/>
          <w:sz w:val="20"/>
        </w:rPr>
        <w:t>муниципального района  Аургазинский</w:t>
      </w:r>
      <w:r w:rsidRPr="00752B36">
        <w:rPr>
          <w:rFonts w:ascii="Times New Roman" w:hAnsi="Times New Roman" w:cs="Times New Roman"/>
          <w:snapToGrid w:val="0"/>
          <w:sz w:val="20"/>
        </w:rPr>
        <w:t xml:space="preserve"> район Республики Башкортостан</w:t>
      </w:r>
    </w:p>
    <w:p w:rsidR="00EC3B0F" w:rsidRPr="00752B36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Pr="00752B36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Pr="00752B36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Pr="00752B36" w:rsidRDefault="00EC3B0F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2B36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EC3B0F" w:rsidRPr="00752B36" w:rsidRDefault="00EC3B0F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2B36">
        <w:rPr>
          <w:rFonts w:ascii="Times New Roman" w:hAnsi="Times New Roman" w:cs="Times New Roman"/>
          <w:sz w:val="24"/>
          <w:szCs w:val="24"/>
        </w:rPr>
        <w:t xml:space="preserve">Главных распорядителей средств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 поселения Таштамакский</w:t>
      </w:r>
      <w:r w:rsidRPr="00752B36">
        <w:rPr>
          <w:rFonts w:ascii="Times New Roman" w:hAnsi="Times New Roman" w:cs="Times New Roman"/>
          <w:snapToGrid w:val="0"/>
          <w:sz w:val="24"/>
          <w:szCs w:val="24"/>
        </w:rPr>
        <w:t xml:space="preserve">  сельсовет </w:t>
      </w:r>
      <w:r>
        <w:rPr>
          <w:rFonts w:ascii="Times New Roman" w:hAnsi="Times New Roman" w:cs="Times New Roman"/>
          <w:snapToGrid w:val="0"/>
          <w:sz w:val="24"/>
          <w:szCs w:val="24"/>
        </w:rPr>
        <w:t>муниципального района Аургазинский</w:t>
      </w:r>
      <w:r w:rsidRPr="00752B36">
        <w:rPr>
          <w:rFonts w:ascii="Times New Roman" w:hAnsi="Times New Roman" w:cs="Times New Roman"/>
          <w:snapToGrid w:val="0"/>
          <w:sz w:val="24"/>
          <w:szCs w:val="24"/>
        </w:rPr>
        <w:t xml:space="preserve"> район Республики Башкортостан</w:t>
      </w:r>
    </w:p>
    <w:p w:rsidR="00EC3B0F" w:rsidRPr="00752B36" w:rsidRDefault="00EC3B0F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3"/>
        <w:gridCol w:w="7477"/>
      </w:tblGrid>
      <w:tr w:rsidR="00EC3B0F" w:rsidRPr="00752B36" w:rsidTr="002D7284">
        <w:tc>
          <w:tcPr>
            <w:tcW w:w="2163" w:type="dxa"/>
          </w:tcPr>
          <w:p w:rsidR="00EC3B0F" w:rsidRPr="00752B36" w:rsidRDefault="00EC3B0F" w:rsidP="002D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477" w:type="dxa"/>
          </w:tcPr>
          <w:p w:rsidR="00EC3B0F" w:rsidRPr="00752B36" w:rsidRDefault="00EC3B0F" w:rsidP="002D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распорядителей средств бюджета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 Таштамакский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сельсовет м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униципального района Аургазинский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Республики Башкортостан</w:t>
            </w:r>
          </w:p>
        </w:tc>
      </w:tr>
      <w:tr w:rsidR="00EC3B0F" w:rsidRPr="002D7284" w:rsidTr="002D7284">
        <w:tc>
          <w:tcPr>
            <w:tcW w:w="2163" w:type="dxa"/>
          </w:tcPr>
          <w:p w:rsidR="00EC3B0F" w:rsidRPr="00752B36" w:rsidRDefault="00EC3B0F" w:rsidP="002D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477" w:type="dxa"/>
          </w:tcPr>
          <w:p w:rsidR="00EC3B0F" w:rsidRPr="002D7284" w:rsidRDefault="00EC3B0F" w:rsidP="00F42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 Таштамакский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сельсовет м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униципального района  Аургазинский 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район Республики Башкортостан</w:t>
            </w:r>
          </w:p>
        </w:tc>
      </w:tr>
    </w:tbl>
    <w:p w:rsidR="00EC3B0F" w:rsidRPr="00F42207" w:rsidRDefault="00EC3B0F" w:rsidP="001B29FE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EC3B0F" w:rsidRPr="00F42207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Pr="00F42207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Pr="00F42207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EC3B0F" w:rsidRPr="00F42207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>Приложение № 2</w:t>
      </w:r>
    </w:p>
    <w:p w:rsidR="00EC3B0F" w:rsidRPr="00F42207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>к приказу об установлении, детализации и определении порядка</w:t>
      </w:r>
    </w:p>
    <w:p w:rsidR="00EC3B0F" w:rsidRPr="00F42207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в </w:t>
      </w:r>
    </w:p>
    <w:p w:rsidR="00EC3B0F" w:rsidRPr="00752B36" w:rsidRDefault="00EC3B0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части, </w:t>
      </w:r>
      <w:r w:rsidRPr="00752B36">
        <w:rPr>
          <w:rFonts w:ascii="Times New Roman" w:hAnsi="Times New Roman" w:cs="Times New Roman"/>
          <w:sz w:val="20"/>
        </w:rPr>
        <w:t xml:space="preserve">относящейся к бюджету </w:t>
      </w:r>
      <w:r>
        <w:rPr>
          <w:rFonts w:ascii="Times New Roman" w:hAnsi="Times New Roman" w:cs="Times New Roman"/>
          <w:snapToGrid w:val="0"/>
          <w:sz w:val="20"/>
        </w:rPr>
        <w:t>сельского поселения Таштамакский</w:t>
      </w:r>
      <w:r w:rsidRPr="00752B36">
        <w:rPr>
          <w:rFonts w:ascii="Times New Roman" w:hAnsi="Times New Roman" w:cs="Times New Roman"/>
          <w:snapToGrid w:val="0"/>
          <w:sz w:val="20"/>
        </w:rPr>
        <w:t xml:space="preserve">  сельсовет </w:t>
      </w:r>
      <w:r>
        <w:rPr>
          <w:rFonts w:ascii="Times New Roman" w:hAnsi="Times New Roman" w:cs="Times New Roman"/>
          <w:snapToGrid w:val="0"/>
          <w:sz w:val="20"/>
        </w:rPr>
        <w:t>муниципального района  Аургазинский</w:t>
      </w:r>
      <w:r w:rsidRPr="00752B36">
        <w:rPr>
          <w:rFonts w:ascii="Times New Roman" w:hAnsi="Times New Roman" w:cs="Times New Roman"/>
          <w:snapToGrid w:val="0"/>
          <w:sz w:val="20"/>
        </w:rPr>
        <w:t xml:space="preserve"> район Республики Башкортостан</w:t>
      </w:r>
    </w:p>
    <w:p w:rsidR="00EC3B0F" w:rsidRPr="00752B36" w:rsidRDefault="00EC3B0F" w:rsidP="002F1E7B">
      <w:pPr>
        <w:pStyle w:val="ConsPlusNormal"/>
        <w:ind w:left="9356" w:right="284" w:hanging="1985"/>
        <w:rPr>
          <w:rFonts w:ascii="Times New Roman" w:hAnsi="Times New Roman" w:cs="Times New Roman"/>
          <w:sz w:val="20"/>
        </w:rPr>
      </w:pPr>
    </w:p>
    <w:p w:rsidR="00EC3B0F" w:rsidRPr="00752B36" w:rsidRDefault="00EC3B0F" w:rsidP="001C5140">
      <w:pPr>
        <w:spacing w:after="0" w:line="240" w:lineRule="auto"/>
        <w:ind w:left="4812" w:firstLine="648"/>
        <w:rPr>
          <w:rFonts w:ascii="Times New Roman" w:hAnsi="Times New Roman"/>
          <w:sz w:val="28"/>
          <w:szCs w:val="28"/>
          <w:lang w:eastAsia="ru-RU"/>
        </w:rPr>
      </w:pPr>
    </w:p>
    <w:p w:rsidR="00EC3B0F" w:rsidRPr="00F42207" w:rsidRDefault="00EC3B0F" w:rsidP="001B29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2B36">
        <w:rPr>
          <w:rFonts w:ascii="Times New Roman" w:hAnsi="Times New Roman"/>
          <w:snapToGrid w:val="0"/>
          <w:sz w:val="24"/>
          <w:szCs w:val="24"/>
          <w:lang w:eastAsia="ru-RU"/>
        </w:rPr>
        <w:t>Перечень целевых статей расходов бюджет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а сельского поселения Таштамакский</w:t>
      </w:r>
      <w:r w:rsidRPr="00752B3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сельсовет</w:t>
      </w:r>
      <w:r w:rsidRPr="00752B36">
        <w:rPr>
          <w:rFonts w:ascii="Times New Roman" w:hAnsi="Times New Roman"/>
          <w:snapToGrid w:val="0"/>
          <w:sz w:val="24"/>
          <w:szCs w:val="24"/>
          <w:lang w:eastAsia="ru-RU"/>
        </w:rPr>
        <w:br/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муниципального района Аургазинский</w:t>
      </w:r>
      <w:r w:rsidRPr="00752B3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район Республики Башкортостан</w:t>
      </w:r>
    </w:p>
    <w:p w:rsidR="00EC3B0F" w:rsidRPr="00C07D3A" w:rsidRDefault="00EC3B0F" w:rsidP="001C5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2"/>
        <w:gridCol w:w="7559"/>
      </w:tblGrid>
      <w:tr w:rsidR="00EC3B0F" w:rsidRPr="002D7284" w:rsidTr="006E4B83">
        <w:trPr>
          <w:cantSplit/>
          <w:trHeight w:val="796"/>
        </w:trPr>
        <w:tc>
          <w:tcPr>
            <w:tcW w:w="2002" w:type="dxa"/>
            <w:vAlign w:val="center"/>
          </w:tcPr>
          <w:p w:rsidR="00EC3B0F" w:rsidRPr="001C5140" w:rsidRDefault="00EC3B0F" w:rsidP="006E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559" w:type="dxa"/>
            <w:vAlign w:val="center"/>
          </w:tcPr>
          <w:p w:rsidR="00EC3B0F" w:rsidRPr="001C5140" w:rsidRDefault="00EC3B0F" w:rsidP="0046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ипальной программы, </w:t>
            </w: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подпрограммы, основного мероприятия, </w:t>
            </w: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непрограммного направления деятельности</w:t>
            </w:r>
          </w:p>
        </w:tc>
      </w:tr>
    </w:tbl>
    <w:p w:rsidR="00EC3B0F" w:rsidRPr="00C07D3A" w:rsidRDefault="00EC3B0F" w:rsidP="001C5140">
      <w:pPr>
        <w:tabs>
          <w:tab w:val="left" w:pos="5387"/>
        </w:tabs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5"/>
        <w:gridCol w:w="7565"/>
      </w:tblGrid>
      <w:tr w:rsidR="00EC3B0F" w:rsidRPr="002D7284" w:rsidTr="006E4B83">
        <w:trPr>
          <w:cantSplit/>
        </w:trPr>
        <w:tc>
          <w:tcPr>
            <w:tcW w:w="2005" w:type="dxa"/>
            <w:vAlign w:val="center"/>
          </w:tcPr>
          <w:p w:rsidR="00EC3B0F" w:rsidRPr="001C5140" w:rsidRDefault="00EC3B0F" w:rsidP="006E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5" w:type="dxa"/>
            <w:vAlign w:val="center"/>
          </w:tcPr>
          <w:p w:rsidR="00EC3B0F" w:rsidRPr="001C5140" w:rsidRDefault="00EC3B0F" w:rsidP="006E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C3B0F" w:rsidRPr="002D7284" w:rsidTr="006E4B83">
        <w:trPr>
          <w:cantSplit/>
        </w:trPr>
        <w:tc>
          <w:tcPr>
            <w:tcW w:w="2005" w:type="dxa"/>
          </w:tcPr>
          <w:p w:rsidR="00EC3B0F" w:rsidRPr="00241F2F" w:rsidRDefault="00EC3B0F" w:rsidP="001563C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EC3B0F" w:rsidRPr="00241F2F" w:rsidRDefault="00EC3B0F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3C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EC3B0F" w:rsidRPr="002D7284" w:rsidTr="006E4B83">
        <w:trPr>
          <w:cantSplit/>
        </w:trPr>
        <w:tc>
          <w:tcPr>
            <w:tcW w:w="2005" w:type="dxa"/>
          </w:tcPr>
          <w:p w:rsidR="00EC3B0F" w:rsidRPr="004E7E02" w:rsidRDefault="00EC3B0F" w:rsidP="00A210B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7565" w:type="dxa"/>
          </w:tcPr>
          <w:p w:rsidR="00EC3B0F" w:rsidRPr="004E7E02" w:rsidRDefault="00EC3B0F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1563C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противопожарной безопасности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EC3B0F" w:rsidRPr="002D7284" w:rsidTr="006E4B83">
        <w:trPr>
          <w:cantSplit/>
        </w:trPr>
        <w:tc>
          <w:tcPr>
            <w:tcW w:w="2005" w:type="dxa"/>
          </w:tcPr>
          <w:p w:rsidR="00EC3B0F" w:rsidRPr="004E7E02" w:rsidRDefault="00EC3B0F" w:rsidP="00A210B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EC3B0F" w:rsidRPr="00241F2F" w:rsidRDefault="00EC3B0F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1563C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противопожарной безопасности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EC3B0F" w:rsidRPr="002D7284" w:rsidTr="006E4B83">
        <w:trPr>
          <w:cantSplit/>
        </w:trPr>
        <w:tc>
          <w:tcPr>
            <w:tcW w:w="2005" w:type="dxa"/>
          </w:tcPr>
          <w:p w:rsidR="00EC3B0F" w:rsidRPr="004E7E02" w:rsidRDefault="00EC3B0F" w:rsidP="00FC56C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565" w:type="dxa"/>
          </w:tcPr>
          <w:p w:rsidR="00EC3B0F" w:rsidRPr="00241F2F" w:rsidRDefault="00EC3B0F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0B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EC3B0F" w:rsidRPr="002D7284" w:rsidTr="006E4B83">
        <w:trPr>
          <w:cantSplit/>
        </w:trPr>
        <w:tc>
          <w:tcPr>
            <w:tcW w:w="2005" w:type="dxa"/>
          </w:tcPr>
          <w:p w:rsidR="00EC3B0F" w:rsidRPr="004E7E02" w:rsidRDefault="00EC3B0F" w:rsidP="00C53D3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16 4 00 00000</w:t>
            </w:r>
          </w:p>
        </w:tc>
        <w:tc>
          <w:tcPr>
            <w:tcW w:w="7565" w:type="dxa"/>
          </w:tcPr>
          <w:p w:rsidR="00EC3B0F" w:rsidRPr="00241F2F" w:rsidRDefault="00EC3B0F" w:rsidP="00C5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F60BA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EC3B0F" w:rsidRPr="002D7284" w:rsidTr="006E4B83">
        <w:trPr>
          <w:cantSplit/>
        </w:trPr>
        <w:tc>
          <w:tcPr>
            <w:tcW w:w="2005" w:type="dxa"/>
          </w:tcPr>
          <w:p w:rsidR="00EC3B0F" w:rsidRPr="004E7E02" w:rsidRDefault="00EC3B0F" w:rsidP="004F60B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EC3B0F" w:rsidRPr="00241F2F" w:rsidRDefault="00EC3B0F" w:rsidP="00C5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</w:t>
            </w:r>
            <w:r w:rsidRPr="004F60BA">
              <w:rPr>
                <w:rFonts w:ascii="Times New Roman" w:hAnsi="Times New Roman"/>
                <w:sz w:val="24"/>
                <w:szCs w:val="24"/>
                <w:lang w:eastAsia="ru-RU"/>
              </w:rPr>
              <w:t>лагоустройство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EC3B0F" w:rsidRPr="002D7284" w:rsidTr="006E4B83">
        <w:trPr>
          <w:cantSplit/>
        </w:trPr>
        <w:tc>
          <w:tcPr>
            <w:tcW w:w="2005" w:type="dxa"/>
          </w:tcPr>
          <w:p w:rsidR="00EC3B0F" w:rsidRDefault="00EC3B0F" w:rsidP="00EB2CA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565" w:type="dxa"/>
          </w:tcPr>
          <w:p w:rsidR="00EC3B0F" w:rsidRPr="00EB2CAA" w:rsidRDefault="00EC3B0F" w:rsidP="0098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</w:tbl>
    <w:p w:rsidR="00EC3B0F" w:rsidRPr="00910EED" w:rsidRDefault="00EC3B0F">
      <w:pPr>
        <w:rPr>
          <w:rFonts w:ascii="Times New Roman" w:hAnsi="Times New Roman"/>
          <w:sz w:val="24"/>
          <w:szCs w:val="24"/>
        </w:rPr>
        <w:sectPr w:rsidR="00EC3B0F" w:rsidRPr="00910EED" w:rsidSect="000630BF">
          <w:pgSz w:w="11905" w:h="16838"/>
          <w:pgMar w:top="1134" w:right="706" w:bottom="1134" w:left="1560" w:header="0" w:footer="0" w:gutter="0"/>
          <w:cols w:space="720"/>
        </w:sectPr>
      </w:pPr>
    </w:p>
    <w:p w:rsidR="00EC3B0F" w:rsidRPr="003A579B" w:rsidRDefault="00EC3B0F" w:rsidP="003A579B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Pr="00856213" w:rsidRDefault="00EC3B0F" w:rsidP="003A579B">
      <w:pPr>
        <w:spacing w:after="0" w:line="240" w:lineRule="auto"/>
        <w:ind w:left="9204"/>
        <w:jc w:val="both"/>
        <w:rPr>
          <w:rFonts w:ascii="Times New Roman" w:hAnsi="Times New Roman"/>
          <w:sz w:val="20"/>
          <w:szCs w:val="20"/>
        </w:rPr>
      </w:pPr>
      <w:r w:rsidRPr="00856213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3</w:t>
      </w:r>
    </w:p>
    <w:p w:rsidR="00EC3B0F" w:rsidRPr="00752B36" w:rsidRDefault="00EC3B0F" w:rsidP="003A579B">
      <w:pPr>
        <w:spacing w:after="0" w:line="240" w:lineRule="auto"/>
        <w:ind w:left="9204"/>
        <w:jc w:val="both"/>
        <w:rPr>
          <w:rFonts w:ascii="Times New Roman" w:hAnsi="Times New Roman"/>
          <w:sz w:val="20"/>
          <w:szCs w:val="20"/>
        </w:rPr>
      </w:pPr>
      <w:r w:rsidRPr="00856213">
        <w:rPr>
          <w:rFonts w:ascii="Times New Roman" w:hAnsi="Times New Roman"/>
          <w:sz w:val="20"/>
          <w:szCs w:val="20"/>
        </w:rPr>
        <w:t xml:space="preserve">к приказу об установлении, детализации и определении порядка применения бюджетной классификации Российской </w:t>
      </w:r>
      <w:r w:rsidRPr="00F42207">
        <w:rPr>
          <w:rFonts w:ascii="Times New Roman" w:hAnsi="Times New Roman"/>
          <w:sz w:val="20"/>
          <w:szCs w:val="20"/>
        </w:rPr>
        <w:t>Федерации в  части, относящейся к бюджету</w:t>
      </w:r>
      <w:r w:rsidRPr="00F42207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сельского </w:t>
      </w:r>
      <w:r>
        <w:rPr>
          <w:rFonts w:ascii="Times New Roman" w:hAnsi="Times New Roman"/>
          <w:snapToGrid w:val="0"/>
          <w:sz w:val="20"/>
          <w:szCs w:val="20"/>
          <w:lang w:eastAsia="ru-RU"/>
        </w:rPr>
        <w:t>поселения Таштамакский</w:t>
      </w:r>
      <w:r w:rsidRPr="00752B36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 сельсовет</w:t>
      </w:r>
      <w:r w:rsidRPr="00752B36">
        <w:rPr>
          <w:rFonts w:ascii="Times New Roman" w:hAnsi="Times New Roman"/>
          <w:sz w:val="20"/>
          <w:szCs w:val="20"/>
        </w:rPr>
        <w:t xml:space="preserve"> м</w:t>
      </w:r>
      <w:r>
        <w:rPr>
          <w:rFonts w:ascii="Times New Roman" w:hAnsi="Times New Roman"/>
          <w:sz w:val="20"/>
          <w:szCs w:val="20"/>
        </w:rPr>
        <w:t>униципального района  Аургазинский</w:t>
      </w:r>
      <w:r w:rsidRPr="00752B36">
        <w:rPr>
          <w:rFonts w:ascii="Times New Roman" w:hAnsi="Times New Roman"/>
          <w:sz w:val="20"/>
          <w:szCs w:val="20"/>
        </w:rPr>
        <w:t xml:space="preserve"> район Республики Башкортостан</w:t>
      </w:r>
    </w:p>
    <w:p w:rsidR="00EC3B0F" w:rsidRPr="00752B36" w:rsidRDefault="00EC3B0F" w:rsidP="003A579B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Pr="00F42207" w:rsidRDefault="00EC3B0F" w:rsidP="00F3409D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752B3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Увязка направлений расходов с программными (непрограммными) </w:t>
      </w:r>
      <w:r w:rsidRPr="00752B36">
        <w:rPr>
          <w:rFonts w:ascii="Times New Roman" w:hAnsi="Times New Roman"/>
          <w:snapToGrid w:val="0"/>
          <w:sz w:val="24"/>
          <w:szCs w:val="24"/>
          <w:lang w:eastAsia="ru-RU"/>
        </w:rPr>
        <w:br/>
        <w:t>статьями целевых статей расходов бюджета сельс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кого поселения Таштамакский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сельсовет</w:t>
      </w:r>
    </w:p>
    <w:p w:rsidR="00EC3B0F" w:rsidRPr="00FE3788" w:rsidRDefault="00EC3B0F" w:rsidP="00FE3788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муниципального района Аургазинский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район Республики Башкортостан</w:t>
      </w:r>
      <w:r w:rsidRPr="00F4220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F42207">
        <w:rPr>
          <w:rFonts w:ascii="Times New Roman" w:hAnsi="Times New Roman"/>
          <w:snapToGrid w:val="0"/>
          <w:sz w:val="28"/>
          <w:szCs w:val="28"/>
          <w:lang w:eastAsia="ru-RU"/>
        </w:rPr>
        <w:br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EC3B0F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500" w:tblpY="1"/>
        <w:tblOverlap w:val="never"/>
        <w:tblW w:w="14142" w:type="dxa"/>
        <w:tblLayout w:type="fixed"/>
        <w:tblLook w:val="00A0"/>
      </w:tblPr>
      <w:tblGrid>
        <w:gridCol w:w="1008"/>
        <w:gridCol w:w="1333"/>
        <w:gridCol w:w="993"/>
        <w:gridCol w:w="1134"/>
        <w:gridCol w:w="9674"/>
      </w:tblGrid>
      <w:tr w:rsidR="00EC3B0F" w:rsidRPr="002D7284" w:rsidTr="00A564AE">
        <w:trPr>
          <w:trHeight w:val="300"/>
        </w:trPr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0F" w:rsidRPr="00A564AE" w:rsidRDefault="00EC3B0F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Коды целевой статьи расходов</w:t>
            </w:r>
          </w:p>
        </w:tc>
        <w:tc>
          <w:tcPr>
            <w:tcW w:w="9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B0F" w:rsidRPr="00A564AE" w:rsidRDefault="00EC3B0F" w:rsidP="00A56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EC3B0F" w:rsidRPr="002D7284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0F" w:rsidRPr="00A564AE" w:rsidRDefault="00EC3B0F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Цель:ГП/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B0F" w:rsidRPr="00A564AE" w:rsidRDefault="00EC3B0F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Цель:Подпрограмма/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B0F" w:rsidRPr="00A564AE" w:rsidRDefault="00EC3B0F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Цель:Основное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B0F" w:rsidRPr="00A564AE" w:rsidRDefault="00EC3B0F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Цель:Направление расходов</w:t>
            </w:r>
          </w:p>
        </w:tc>
        <w:tc>
          <w:tcPr>
            <w:tcW w:w="9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B0F" w:rsidRPr="00A564AE" w:rsidRDefault="00EC3B0F" w:rsidP="00A56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3B0F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B0F" w:rsidRPr="00A564AE" w:rsidRDefault="00EC3B0F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EC3B0F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2D7284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B0F" w:rsidRPr="00A564AE" w:rsidRDefault="00EC3B0F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«Обеспечение противопожарной безопасности»</w:t>
            </w:r>
          </w:p>
        </w:tc>
      </w:tr>
      <w:tr w:rsidR="00EC3B0F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2D7284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B0F" w:rsidRPr="00A564AE" w:rsidRDefault="00EC3B0F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 «Обеспечение противопожарной безопасности»</w:t>
            </w:r>
          </w:p>
        </w:tc>
      </w:tr>
      <w:tr w:rsidR="00EC3B0F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2D7284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B0F" w:rsidRPr="00A564AE" w:rsidRDefault="00EC3B0F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</w:tr>
      <w:tr w:rsidR="00EC3B0F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B0F" w:rsidRPr="00A564AE" w:rsidRDefault="00EC3B0F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EC3B0F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2D7284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B0F" w:rsidRPr="00A564AE" w:rsidRDefault="00EC3B0F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«Благоустройство»</w:t>
            </w:r>
          </w:p>
        </w:tc>
      </w:tr>
      <w:tr w:rsidR="00EC3B0F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2D7284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B0F" w:rsidRPr="00A564AE" w:rsidRDefault="00EC3B0F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лагоустройство»</w:t>
            </w:r>
          </w:p>
        </w:tc>
      </w:tr>
      <w:tr w:rsidR="00EC3B0F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2D7284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B0F" w:rsidRPr="00A564AE" w:rsidRDefault="00EC3B0F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EC3B0F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B0F" w:rsidRPr="00A564AE" w:rsidRDefault="00EC3B0F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EC3B0F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B0F" w:rsidRPr="00A564AE" w:rsidRDefault="00EC3B0F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EC3B0F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B0F" w:rsidRPr="00A564AE" w:rsidRDefault="00EC3B0F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EC3B0F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B0F" w:rsidRPr="00A564AE" w:rsidRDefault="00EC3B0F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</w:tr>
      <w:tr w:rsidR="00EC3B0F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B0F" w:rsidRPr="00A564AE" w:rsidRDefault="00EC3B0F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</w:tr>
      <w:tr w:rsidR="00EC3B0F" w:rsidRPr="002D7284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03480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B0F" w:rsidRPr="00A564AE" w:rsidRDefault="00EC3B0F" w:rsidP="00EC4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в топливно-энергетической области</w:t>
            </w:r>
          </w:p>
        </w:tc>
      </w:tr>
      <w:tr w:rsidR="00EC3B0F" w:rsidRPr="002D7284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B0F" w:rsidRPr="00A564AE" w:rsidRDefault="00EC3B0F" w:rsidP="00EC4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3B0F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B0F" w:rsidRPr="00A564AE" w:rsidRDefault="00EC3B0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07500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B0F" w:rsidRPr="00A564AE" w:rsidRDefault="00EC3B0F" w:rsidP="00EC4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</w:tr>
    </w:tbl>
    <w:p w:rsidR="00EC3B0F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Pr="00BE563B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Pr="00BE563B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Pr="00BE563B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Pr="00BE563B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Pr="00BE563B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Default="00EC3B0F" w:rsidP="00680275">
      <w:pPr>
        <w:spacing w:after="0" w:line="240" w:lineRule="auto"/>
        <w:jc w:val="both"/>
        <w:rPr>
          <w:rFonts w:ascii="Times New Roman" w:hAnsi="Times New Roman"/>
        </w:rPr>
      </w:pPr>
    </w:p>
    <w:p w:rsidR="00EC3B0F" w:rsidRDefault="00EC3B0F" w:rsidP="001B29FE">
      <w:pPr>
        <w:spacing w:after="0" w:line="240" w:lineRule="auto"/>
        <w:rPr>
          <w:rFonts w:ascii="Times New Roman" w:hAnsi="Times New Roman"/>
        </w:rPr>
        <w:sectPr w:rsidR="00EC3B0F" w:rsidSect="000630BF">
          <w:pgSz w:w="16838" w:h="11905" w:orient="landscape"/>
          <w:pgMar w:top="851" w:right="820" w:bottom="850" w:left="1418" w:header="0" w:footer="0" w:gutter="0"/>
          <w:cols w:space="720"/>
        </w:sectPr>
      </w:pPr>
    </w:p>
    <w:p w:rsidR="00EC3B0F" w:rsidRPr="00AC3F96" w:rsidRDefault="00EC3B0F" w:rsidP="001B29FE">
      <w:pPr>
        <w:spacing w:after="0" w:line="240" w:lineRule="auto"/>
        <w:ind w:left="666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 w:rsidRPr="00AC3F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</w:p>
    <w:p w:rsidR="00EC3B0F" w:rsidRDefault="00EC3B0F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к приказу об установлении,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детализации и определении</w:t>
      </w:r>
    </w:p>
    <w:p w:rsidR="00EC3B0F" w:rsidRDefault="00EC3B0F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порядка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применения бюджетной классификации</w:t>
      </w:r>
      <w:r>
        <w:rPr>
          <w:rFonts w:ascii="Times New Roman" w:hAnsi="Times New Roman"/>
        </w:rPr>
        <w:t xml:space="preserve"> </w:t>
      </w:r>
    </w:p>
    <w:p w:rsidR="00EC3B0F" w:rsidRPr="00F42207" w:rsidRDefault="00EC3B0F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 xml:space="preserve">Российской Федерации в </w:t>
      </w:r>
      <w:r w:rsidRPr="00F42207">
        <w:rPr>
          <w:rFonts w:ascii="Times New Roman" w:hAnsi="Times New Roman"/>
        </w:rPr>
        <w:t>части, относящейся</w:t>
      </w:r>
    </w:p>
    <w:p w:rsidR="00EC3B0F" w:rsidRPr="00F42207" w:rsidRDefault="00EC3B0F" w:rsidP="001B29FE">
      <w:pPr>
        <w:spacing w:after="0" w:line="240" w:lineRule="auto"/>
        <w:ind w:left="6663"/>
        <w:rPr>
          <w:rFonts w:ascii="Times New Roman" w:hAnsi="Times New Roman"/>
        </w:rPr>
      </w:pPr>
      <w:r w:rsidRPr="00F42207">
        <w:rPr>
          <w:rFonts w:ascii="Times New Roman" w:hAnsi="Times New Roman"/>
        </w:rPr>
        <w:t>к бюджет</w:t>
      </w:r>
      <w:r>
        <w:rPr>
          <w:rFonts w:ascii="Times New Roman" w:hAnsi="Times New Roman"/>
        </w:rPr>
        <w:t>у сельского поселения Таштамакский</w:t>
      </w:r>
      <w:r w:rsidRPr="00F42207">
        <w:rPr>
          <w:rFonts w:ascii="Times New Roman" w:hAnsi="Times New Roman"/>
        </w:rPr>
        <w:t xml:space="preserve">  сельсовет</w:t>
      </w:r>
      <w:r>
        <w:rPr>
          <w:rFonts w:ascii="Times New Roman" w:hAnsi="Times New Roman"/>
        </w:rPr>
        <w:t xml:space="preserve"> муниципального  района Аургазинский район</w:t>
      </w:r>
    </w:p>
    <w:p w:rsidR="00EC3B0F" w:rsidRPr="00AC3F96" w:rsidRDefault="00EC3B0F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Республики Башкортостан</w:t>
      </w:r>
    </w:p>
    <w:p w:rsidR="00EC3B0F" w:rsidRPr="00680275" w:rsidRDefault="00EC3B0F" w:rsidP="001B29F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</w:p>
    <w:p w:rsidR="00EC3B0F" w:rsidRPr="00680275" w:rsidRDefault="00EC3B0F" w:rsidP="001041F5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</w:p>
    <w:p w:rsidR="00EC3B0F" w:rsidRPr="00910EED" w:rsidRDefault="00EC3B0F" w:rsidP="001041F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ПЕРЕЧЕНЬ</w:t>
      </w:r>
    </w:p>
    <w:p w:rsidR="00EC3B0F" w:rsidRDefault="00EC3B0F" w:rsidP="00104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КОДОВ ИСТОЧНИКОВ ФИНАНСИРОВАНИЯ ДЕФИЦИТА БЮДЖЕТА</w:t>
      </w:r>
    </w:p>
    <w:p w:rsidR="00EC3B0F" w:rsidRPr="00910EED" w:rsidRDefault="00EC3B0F" w:rsidP="00104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0"/>
        <w:gridCol w:w="6096"/>
      </w:tblGrid>
      <w:tr w:rsidR="00EC3B0F" w:rsidRPr="002D7284" w:rsidTr="001041F5">
        <w:trPr>
          <w:trHeight w:val="916"/>
        </w:trPr>
        <w:tc>
          <w:tcPr>
            <w:tcW w:w="3180" w:type="dxa"/>
          </w:tcPr>
          <w:p w:rsidR="00EC3B0F" w:rsidRPr="002D7284" w:rsidRDefault="00EC3B0F" w:rsidP="001041F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28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EC3B0F" w:rsidRPr="002D7284" w:rsidRDefault="00EC3B0F" w:rsidP="00104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284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EC3B0F" w:rsidRPr="002D7284" w:rsidTr="001041F5">
        <w:trPr>
          <w:trHeight w:val="258"/>
        </w:trPr>
        <w:tc>
          <w:tcPr>
            <w:tcW w:w="3180" w:type="dxa"/>
          </w:tcPr>
          <w:p w:rsidR="00EC3B0F" w:rsidRPr="002D7284" w:rsidRDefault="00EC3B0F" w:rsidP="00104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</w:tcPr>
          <w:p w:rsidR="00EC3B0F" w:rsidRPr="002D7284" w:rsidRDefault="00EC3B0F" w:rsidP="00104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2</w:t>
            </w:r>
          </w:p>
        </w:tc>
      </w:tr>
      <w:tr w:rsidR="00EC3B0F" w:rsidRPr="002D7284" w:rsidTr="001041F5">
        <w:tc>
          <w:tcPr>
            <w:tcW w:w="3180" w:type="dxa"/>
          </w:tcPr>
          <w:p w:rsidR="00EC3B0F" w:rsidRPr="002D7284" w:rsidRDefault="00EC3B0F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791 01 05 02 01 10 0000 001</w:t>
            </w:r>
          </w:p>
        </w:tc>
        <w:tc>
          <w:tcPr>
            <w:tcW w:w="6096" w:type="dxa"/>
          </w:tcPr>
          <w:p w:rsidR="00EC3B0F" w:rsidRPr="002D7284" w:rsidRDefault="00EC3B0F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</w:tr>
      <w:tr w:rsidR="00EC3B0F" w:rsidRPr="002D7284" w:rsidTr="001041F5">
        <w:tc>
          <w:tcPr>
            <w:tcW w:w="3180" w:type="dxa"/>
          </w:tcPr>
          <w:p w:rsidR="00EC3B0F" w:rsidRPr="002D7284" w:rsidRDefault="00EC3B0F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791 01 05 02 01 10 0000 002</w:t>
            </w:r>
          </w:p>
        </w:tc>
        <w:tc>
          <w:tcPr>
            <w:tcW w:w="6096" w:type="dxa"/>
          </w:tcPr>
          <w:p w:rsidR="00EC3B0F" w:rsidRPr="002D7284" w:rsidRDefault="00EC3B0F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EC3B0F" w:rsidRPr="00680275" w:rsidRDefault="00EC3B0F" w:rsidP="001041F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C3B0F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Default="00EC3B0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C3B0F" w:rsidRPr="00AC3F96" w:rsidRDefault="00EC3B0F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Приложение N</w:t>
      </w:r>
      <w:r>
        <w:rPr>
          <w:rFonts w:ascii="Times New Roman" w:hAnsi="Times New Roman"/>
        </w:rPr>
        <w:t xml:space="preserve">5 </w:t>
      </w:r>
    </w:p>
    <w:p w:rsidR="00EC3B0F" w:rsidRDefault="00EC3B0F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к приказу об установлении,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детализации и определении</w:t>
      </w:r>
    </w:p>
    <w:p w:rsidR="00EC3B0F" w:rsidRDefault="00EC3B0F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порядка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применения бюджетной классификации</w:t>
      </w:r>
      <w:r>
        <w:rPr>
          <w:rFonts w:ascii="Times New Roman" w:hAnsi="Times New Roman"/>
        </w:rPr>
        <w:t xml:space="preserve"> </w:t>
      </w:r>
    </w:p>
    <w:p w:rsidR="00EC3B0F" w:rsidRDefault="00EC3B0F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Российской Федерации в части,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относящейся</w:t>
      </w:r>
    </w:p>
    <w:p w:rsidR="00EC3B0F" w:rsidRPr="00F42207" w:rsidRDefault="00EC3B0F" w:rsidP="00D56497">
      <w:pPr>
        <w:spacing w:after="0" w:line="240" w:lineRule="auto"/>
        <w:ind w:left="6663"/>
        <w:rPr>
          <w:rFonts w:ascii="Times New Roman" w:hAnsi="Times New Roman"/>
        </w:rPr>
      </w:pPr>
      <w:r w:rsidRPr="00F42207">
        <w:rPr>
          <w:rFonts w:ascii="Times New Roman" w:hAnsi="Times New Roman"/>
        </w:rPr>
        <w:t>к бюджет</w:t>
      </w:r>
      <w:r>
        <w:rPr>
          <w:rFonts w:ascii="Times New Roman" w:hAnsi="Times New Roman"/>
        </w:rPr>
        <w:t>у сельского поселения Таштамакский</w:t>
      </w:r>
      <w:r w:rsidRPr="00F42207">
        <w:rPr>
          <w:rFonts w:ascii="Times New Roman" w:hAnsi="Times New Roman"/>
        </w:rPr>
        <w:t xml:space="preserve">  сельсовет</w:t>
      </w:r>
      <w:r>
        <w:rPr>
          <w:rFonts w:ascii="Times New Roman" w:hAnsi="Times New Roman"/>
        </w:rPr>
        <w:t xml:space="preserve"> </w:t>
      </w:r>
      <w:r w:rsidRPr="00F42207">
        <w:rPr>
          <w:rFonts w:ascii="Times New Roman" w:hAnsi="Times New Roman"/>
        </w:rPr>
        <w:t xml:space="preserve">муниципального района </w:t>
      </w:r>
      <w:r>
        <w:rPr>
          <w:rFonts w:ascii="Times New Roman" w:hAnsi="Times New Roman"/>
        </w:rPr>
        <w:t>Аургазинский район</w:t>
      </w:r>
    </w:p>
    <w:p w:rsidR="00EC3B0F" w:rsidRPr="00F42207" w:rsidRDefault="00EC3B0F" w:rsidP="00D56497">
      <w:pPr>
        <w:spacing w:after="0" w:line="240" w:lineRule="auto"/>
        <w:ind w:left="6663"/>
        <w:rPr>
          <w:rFonts w:ascii="Times New Roman" w:hAnsi="Times New Roman"/>
        </w:rPr>
      </w:pPr>
      <w:r w:rsidRPr="00F42207">
        <w:rPr>
          <w:rFonts w:ascii="Times New Roman" w:hAnsi="Times New Roman"/>
        </w:rPr>
        <w:t>Республики Башкортостан</w:t>
      </w:r>
    </w:p>
    <w:p w:rsidR="00EC3B0F" w:rsidRDefault="00EC3B0F" w:rsidP="00D56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B0F" w:rsidRPr="00910EED" w:rsidRDefault="00EC3B0F" w:rsidP="000630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ПЕРЕЧЕНЬ</w:t>
      </w:r>
    </w:p>
    <w:p w:rsidR="00EC3B0F" w:rsidRPr="00910EED" w:rsidRDefault="00EC3B0F" w:rsidP="000630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КОДОВ СТАТЕЙ, ПОДСТАТЕЙ РАСХОДОВ ОПЕРАЦИЙ СЕКТОРА</w:t>
      </w:r>
    </w:p>
    <w:p w:rsidR="00EC3B0F" w:rsidRDefault="00EC3B0F" w:rsidP="000630B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0"/>
        <w:gridCol w:w="8208"/>
      </w:tblGrid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208" w:type="dxa"/>
          </w:tcPr>
          <w:p w:rsidR="00EC3B0F" w:rsidRPr="00AC3F96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08" w:type="dxa"/>
          </w:tcPr>
          <w:p w:rsidR="00EC3B0F" w:rsidRPr="00AC3F96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08" w:type="dxa"/>
          </w:tcPr>
          <w:p w:rsidR="00EC3B0F" w:rsidRPr="00910EED" w:rsidRDefault="00EC3B0F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208" w:type="dxa"/>
          </w:tcPr>
          <w:p w:rsidR="00EC3B0F" w:rsidRPr="00910EED" w:rsidRDefault="00EC3B0F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208" w:type="dxa"/>
          </w:tcPr>
          <w:p w:rsidR="00EC3B0F" w:rsidRPr="00910EED" w:rsidRDefault="00EC3B0F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208" w:type="dxa"/>
          </w:tcPr>
          <w:p w:rsidR="00EC3B0F" w:rsidRPr="00910EED" w:rsidRDefault="00EC3B0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208" w:type="dxa"/>
          </w:tcPr>
          <w:p w:rsidR="00EC3B0F" w:rsidRPr="00910EED" w:rsidRDefault="00EC3B0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208" w:type="dxa"/>
          </w:tcPr>
          <w:p w:rsidR="00EC3B0F" w:rsidRPr="00910EED" w:rsidRDefault="00EC3B0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19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223</w:t>
              </w:r>
            </w:hyperlink>
          </w:p>
        </w:tc>
        <w:tc>
          <w:tcPr>
            <w:tcW w:w="8208" w:type="dxa"/>
          </w:tcPr>
          <w:p w:rsidR="00EC3B0F" w:rsidRPr="00910EED" w:rsidRDefault="00EC3B0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223.4</w:t>
              </w:r>
            </w:hyperlink>
          </w:p>
        </w:tc>
        <w:tc>
          <w:tcPr>
            <w:tcW w:w="8208" w:type="dxa"/>
          </w:tcPr>
          <w:p w:rsidR="00EC3B0F" w:rsidRPr="00910EED" w:rsidRDefault="00EC3B0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услуг холодного водоснабжения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223.5</w:t>
              </w:r>
            </w:hyperlink>
          </w:p>
        </w:tc>
        <w:tc>
          <w:tcPr>
            <w:tcW w:w="8208" w:type="dxa"/>
          </w:tcPr>
          <w:p w:rsidR="00EC3B0F" w:rsidRPr="00910EED" w:rsidRDefault="00EC3B0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газа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223.6</w:t>
              </w:r>
            </w:hyperlink>
          </w:p>
        </w:tc>
        <w:tc>
          <w:tcPr>
            <w:tcW w:w="8208" w:type="dxa"/>
          </w:tcPr>
          <w:p w:rsidR="00EC3B0F" w:rsidRPr="00910EED" w:rsidRDefault="00EC3B0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электроэнергии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69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225</w:t>
              </w:r>
            </w:hyperlink>
          </w:p>
        </w:tc>
        <w:tc>
          <w:tcPr>
            <w:tcW w:w="8208" w:type="dxa"/>
          </w:tcPr>
          <w:p w:rsidR="00EC3B0F" w:rsidRPr="00910EED" w:rsidRDefault="00EC3B0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77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225.1</w:t>
              </w:r>
            </w:hyperlink>
          </w:p>
        </w:tc>
        <w:tc>
          <w:tcPr>
            <w:tcW w:w="8208" w:type="dxa"/>
          </w:tcPr>
          <w:p w:rsidR="00EC3B0F" w:rsidRPr="00910EED" w:rsidRDefault="00EC3B0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19C">
              <w:rPr>
                <w:rFonts w:ascii="Times New Roman" w:hAnsi="Times New Roman" w:cs="Times New Roman"/>
                <w:sz w:val="24"/>
                <w:szCs w:val="24"/>
              </w:rPr>
              <w:t>Содержание нефинансовых активов в чистоте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81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225.2</w:t>
              </w:r>
            </w:hyperlink>
          </w:p>
        </w:tc>
        <w:tc>
          <w:tcPr>
            <w:tcW w:w="8208" w:type="dxa"/>
          </w:tcPr>
          <w:p w:rsidR="00EC3B0F" w:rsidRPr="00910EED" w:rsidRDefault="00EC3B0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Текущий ремонт (ремонт)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98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225.6</w:t>
              </w:r>
            </w:hyperlink>
          </w:p>
        </w:tc>
        <w:tc>
          <w:tcPr>
            <w:tcW w:w="8208" w:type="dxa"/>
          </w:tcPr>
          <w:p w:rsidR="00EC3B0F" w:rsidRPr="00910EED" w:rsidRDefault="00EC3B0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Другие расходы по содержанию имущества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14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226</w:t>
              </w:r>
            </w:hyperlink>
          </w:p>
        </w:tc>
        <w:tc>
          <w:tcPr>
            <w:tcW w:w="8208" w:type="dxa"/>
          </w:tcPr>
          <w:p w:rsidR="00EC3B0F" w:rsidRPr="00910EED" w:rsidRDefault="00EC3B0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31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226.2</w:t>
              </w:r>
            </w:hyperlink>
          </w:p>
        </w:tc>
        <w:tc>
          <w:tcPr>
            <w:tcW w:w="8208" w:type="dxa"/>
          </w:tcPr>
          <w:p w:rsidR="00EC3B0F" w:rsidRPr="00910EED" w:rsidRDefault="00EC3B0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43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226.3</w:t>
              </w:r>
            </w:hyperlink>
          </w:p>
        </w:tc>
        <w:tc>
          <w:tcPr>
            <w:tcW w:w="8208" w:type="dxa"/>
          </w:tcPr>
          <w:p w:rsidR="00EC3B0F" w:rsidRPr="00910EED" w:rsidRDefault="00EC3B0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3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226.7</w:t>
              </w:r>
            </w:hyperlink>
          </w:p>
        </w:tc>
        <w:tc>
          <w:tcPr>
            <w:tcW w:w="8208" w:type="dxa"/>
          </w:tcPr>
          <w:p w:rsidR="00EC3B0F" w:rsidRPr="00910EED" w:rsidRDefault="00EC3B0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83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226.10</w:t>
              </w:r>
            </w:hyperlink>
          </w:p>
        </w:tc>
        <w:tc>
          <w:tcPr>
            <w:tcW w:w="8208" w:type="dxa"/>
          </w:tcPr>
          <w:p w:rsidR="00EC3B0F" w:rsidRPr="00910EED" w:rsidRDefault="00EC3B0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Иные работы и услуги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</w:pPr>
            <w:r w:rsidRPr="00D56497">
              <w:t>227</w:t>
            </w:r>
          </w:p>
        </w:tc>
        <w:tc>
          <w:tcPr>
            <w:tcW w:w="8208" w:type="dxa"/>
          </w:tcPr>
          <w:p w:rsidR="00EC3B0F" w:rsidRPr="00910EED" w:rsidRDefault="00EC3B0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9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08" w:type="dxa"/>
          </w:tcPr>
          <w:p w:rsidR="00EC3B0F" w:rsidRPr="00910EED" w:rsidRDefault="00EC3B0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24A</w:t>
            </w:r>
          </w:p>
        </w:tc>
        <w:tc>
          <w:tcPr>
            <w:tcW w:w="8208" w:type="dxa"/>
          </w:tcPr>
          <w:p w:rsidR="00EC3B0F" w:rsidRPr="00910EED" w:rsidRDefault="00EC3B0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12B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51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290</w:t>
              </w:r>
            </w:hyperlink>
          </w:p>
        </w:tc>
        <w:tc>
          <w:tcPr>
            <w:tcW w:w="8208" w:type="dxa"/>
          </w:tcPr>
          <w:p w:rsidR="00EC3B0F" w:rsidRPr="00910EED" w:rsidRDefault="00EC3B0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61" w:history="1">
              <w:r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291</w:t>
              </w:r>
            </w:hyperlink>
          </w:p>
        </w:tc>
        <w:tc>
          <w:tcPr>
            <w:tcW w:w="8208" w:type="dxa"/>
          </w:tcPr>
          <w:p w:rsidR="00EC3B0F" w:rsidRPr="00910EED" w:rsidRDefault="00EC3B0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70" w:history="1">
              <w:r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292</w:t>
              </w:r>
            </w:hyperlink>
          </w:p>
        </w:tc>
        <w:tc>
          <w:tcPr>
            <w:tcW w:w="8208" w:type="dxa"/>
          </w:tcPr>
          <w:p w:rsidR="00EC3B0F" w:rsidRPr="00910EED" w:rsidRDefault="00EC3B0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05" w:history="1">
              <w:r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297</w:t>
              </w:r>
            </w:hyperlink>
          </w:p>
        </w:tc>
        <w:tc>
          <w:tcPr>
            <w:tcW w:w="8208" w:type="dxa"/>
          </w:tcPr>
          <w:p w:rsidR="00EC3B0F" w:rsidRPr="00910EED" w:rsidRDefault="00EC3B0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08" w:type="dxa"/>
          </w:tcPr>
          <w:p w:rsidR="00EC3B0F" w:rsidRPr="00910EED" w:rsidRDefault="00EC3B0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51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310</w:t>
              </w:r>
            </w:hyperlink>
          </w:p>
        </w:tc>
        <w:tc>
          <w:tcPr>
            <w:tcW w:w="8208" w:type="dxa"/>
          </w:tcPr>
          <w:p w:rsidR="00EC3B0F" w:rsidRPr="00910EED" w:rsidRDefault="00EC3B0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1" w:history="1">
              <w:r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312</w:t>
              </w:r>
            </w:hyperlink>
          </w:p>
        </w:tc>
        <w:tc>
          <w:tcPr>
            <w:tcW w:w="8208" w:type="dxa"/>
          </w:tcPr>
          <w:p w:rsidR="00EC3B0F" w:rsidRPr="00910EED" w:rsidRDefault="00EC3B0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Иные расходы, связанные с увеличением стоимости основных средств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208" w:type="dxa"/>
          </w:tcPr>
          <w:p w:rsidR="00EC3B0F" w:rsidRPr="00910EED" w:rsidRDefault="00EC3B0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6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340</w:t>
              </w:r>
            </w:hyperlink>
          </w:p>
        </w:tc>
        <w:tc>
          <w:tcPr>
            <w:tcW w:w="8208" w:type="dxa"/>
          </w:tcPr>
          <w:p w:rsidR="00EC3B0F" w:rsidRPr="00910EED" w:rsidRDefault="00EC3B0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07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343</w:t>
              </w:r>
            </w:hyperlink>
          </w:p>
        </w:tc>
        <w:tc>
          <w:tcPr>
            <w:tcW w:w="8208" w:type="dxa"/>
          </w:tcPr>
          <w:p w:rsidR="00EC3B0F" w:rsidRPr="00910EED" w:rsidRDefault="00EC3B0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</w:pPr>
            <w:r w:rsidRPr="00D56497">
              <w:t>343.2</w:t>
            </w:r>
          </w:p>
        </w:tc>
        <w:tc>
          <w:tcPr>
            <w:tcW w:w="8208" w:type="dxa"/>
          </w:tcPr>
          <w:p w:rsidR="00EC3B0F" w:rsidRPr="00F3409D" w:rsidRDefault="00EC3B0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горюче-смазочных материалов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</w:pPr>
            <w:r w:rsidRPr="00D56497">
              <w:t>344</w:t>
            </w:r>
          </w:p>
        </w:tc>
        <w:tc>
          <w:tcPr>
            <w:tcW w:w="8208" w:type="dxa"/>
          </w:tcPr>
          <w:p w:rsidR="00EC3B0F" w:rsidRPr="00BD12FC" w:rsidRDefault="00EC3B0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</w:pPr>
            <w:r w:rsidRPr="00D56497">
              <w:t>346</w:t>
            </w:r>
          </w:p>
        </w:tc>
        <w:tc>
          <w:tcPr>
            <w:tcW w:w="8208" w:type="dxa"/>
          </w:tcPr>
          <w:p w:rsidR="00EC3B0F" w:rsidRPr="00BD12FC" w:rsidRDefault="00EC3B0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</w:tr>
      <w:tr w:rsidR="00EC3B0F" w:rsidRPr="002D7284" w:rsidTr="00D56497">
        <w:tc>
          <w:tcPr>
            <w:tcW w:w="1210" w:type="dxa"/>
            <w:vAlign w:val="center"/>
          </w:tcPr>
          <w:p w:rsidR="00EC3B0F" w:rsidRPr="00D56497" w:rsidRDefault="00EC3B0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24" w:history="1">
              <w:r w:rsidRPr="00D56497">
                <w:rPr>
                  <w:rFonts w:ascii="Times New Roman" w:hAnsi="Times New Roman" w:cs="Times New Roman"/>
                  <w:sz w:val="24"/>
                  <w:szCs w:val="24"/>
                </w:rPr>
                <w:t>999</w:t>
              </w:r>
            </w:hyperlink>
          </w:p>
        </w:tc>
        <w:tc>
          <w:tcPr>
            <w:tcW w:w="8208" w:type="dxa"/>
          </w:tcPr>
          <w:p w:rsidR="00EC3B0F" w:rsidRPr="00910EED" w:rsidRDefault="00EC3B0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</w:tr>
    </w:tbl>
    <w:p w:rsidR="00EC3B0F" w:rsidRDefault="00EC3B0F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B0F" w:rsidRDefault="00EC3B0F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B0F" w:rsidRDefault="00EC3B0F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EC3B0F" w:rsidSect="000630BF">
          <w:pgSz w:w="11905" w:h="16838"/>
          <w:pgMar w:top="851" w:right="992" w:bottom="1418" w:left="1559" w:header="0" w:footer="0" w:gutter="0"/>
          <w:cols w:space="720"/>
        </w:sectPr>
      </w:pPr>
    </w:p>
    <w:p w:rsidR="00EC3B0F" w:rsidRDefault="00EC3B0F" w:rsidP="000630BF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sectPr w:rsidR="00EC3B0F" w:rsidSect="000630BF">
      <w:pgSz w:w="16838" w:h="11905" w:orient="landscape"/>
      <w:pgMar w:top="851" w:right="4647" w:bottom="850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0F" w:rsidRPr="00E6113E" w:rsidRDefault="00EC3B0F" w:rsidP="00E6113E">
      <w:pPr>
        <w:pStyle w:val="ConsPlusNormal"/>
        <w:rPr>
          <w:rFonts w:cs="Times New Roman"/>
          <w:szCs w:val="22"/>
          <w:lang w:eastAsia="en-US"/>
        </w:rPr>
      </w:pPr>
      <w:r>
        <w:separator/>
      </w:r>
    </w:p>
  </w:endnote>
  <w:endnote w:type="continuationSeparator" w:id="0">
    <w:p w:rsidR="00EC3B0F" w:rsidRPr="00E6113E" w:rsidRDefault="00EC3B0F" w:rsidP="00E6113E">
      <w:pPr>
        <w:pStyle w:val="ConsPlusNormal"/>
        <w:rPr>
          <w:rFonts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0F" w:rsidRPr="00E6113E" w:rsidRDefault="00EC3B0F" w:rsidP="00E6113E">
      <w:pPr>
        <w:pStyle w:val="ConsPlusNormal"/>
        <w:rPr>
          <w:rFonts w:cs="Times New Roman"/>
          <w:szCs w:val="22"/>
          <w:lang w:eastAsia="en-US"/>
        </w:rPr>
      </w:pPr>
      <w:r>
        <w:separator/>
      </w:r>
    </w:p>
  </w:footnote>
  <w:footnote w:type="continuationSeparator" w:id="0">
    <w:p w:rsidR="00EC3B0F" w:rsidRPr="00E6113E" w:rsidRDefault="00EC3B0F" w:rsidP="00E6113E">
      <w:pPr>
        <w:pStyle w:val="ConsPlusNormal"/>
        <w:rPr>
          <w:rFonts w:cs="Times New Roman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34C412A"/>
    <w:multiLevelType w:val="hybridMultilevel"/>
    <w:tmpl w:val="82D6BCBC"/>
    <w:lvl w:ilvl="0" w:tplc="840AE9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9D8"/>
    <w:rsid w:val="00001471"/>
    <w:rsid w:val="000035A2"/>
    <w:rsid w:val="0000481F"/>
    <w:rsid w:val="000048DF"/>
    <w:rsid w:val="000059B9"/>
    <w:rsid w:val="000063E4"/>
    <w:rsid w:val="000074B5"/>
    <w:rsid w:val="00012E2F"/>
    <w:rsid w:val="00015272"/>
    <w:rsid w:val="00016D38"/>
    <w:rsid w:val="00031875"/>
    <w:rsid w:val="0004029D"/>
    <w:rsid w:val="00041CC3"/>
    <w:rsid w:val="00042505"/>
    <w:rsid w:val="000431E4"/>
    <w:rsid w:val="00046383"/>
    <w:rsid w:val="00047C58"/>
    <w:rsid w:val="00051106"/>
    <w:rsid w:val="00052A3C"/>
    <w:rsid w:val="00054C6E"/>
    <w:rsid w:val="000574AB"/>
    <w:rsid w:val="00057DDB"/>
    <w:rsid w:val="0006028C"/>
    <w:rsid w:val="000630BF"/>
    <w:rsid w:val="000725E1"/>
    <w:rsid w:val="000729E2"/>
    <w:rsid w:val="00084A2F"/>
    <w:rsid w:val="00086604"/>
    <w:rsid w:val="00087BB9"/>
    <w:rsid w:val="0009235E"/>
    <w:rsid w:val="000A44C0"/>
    <w:rsid w:val="000A5EE8"/>
    <w:rsid w:val="000A66BC"/>
    <w:rsid w:val="000C0E3F"/>
    <w:rsid w:val="000C2299"/>
    <w:rsid w:val="000C4D52"/>
    <w:rsid w:val="000D3125"/>
    <w:rsid w:val="000D3DD8"/>
    <w:rsid w:val="000D45DB"/>
    <w:rsid w:val="000D78B2"/>
    <w:rsid w:val="000E048D"/>
    <w:rsid w:val="000E27D2"/>
    <w:rsid w:val="000E56DA"/>
    <w:rsid w:val="000E7D58"/>
    <w:rsid w:val="000F0537"/>
    <w:rsid w:val="000F1DCC"/>
    <w:rsid w:val="000F26A5"/>
    <w:rsid w:val="00101AA8"/>
    <w:rsid w:val="00102C41"/>
    <w:rsid w:val="0010358E"/>
    <w:rsid w:val="001041F5"/>
    <w:rsid w:val="00104B48"/>
    <w:rsid w:val="0010628F"/>
    <w:rsid w:val="001070C9"/>
    <w:rsid w:val="00107A83"/>
    <w:rsid w:val="00113ECC"/>
    <w:rsid w:val="0012203A"/>
    <w:rsid w:val="001256AC"/>
    <w:rsid w:val="0012619E"/>
    <w:rsid w:val="001311DC"/>
    <w:rsid w:val="00135D19"/>
    <w:rsid w:val="00140260"/>
    <w:rsid w:val="0014103F"/>
    <w:rsid w:val="0014316B"/>
    <w:rsid w:val="00143ABB"/>
    <w:rsid w:val="001459D7"/>
    <w:rsid w:val="00146713"/>
    <w:rsid w:val="001563CE"/>
    <w:rsid w:val="001612D8"/>
    <w:rsid w:val="0016198E"/>
    <w:rsid w:val="001622E5"/>
    <w:rsid w:val="00164564"/>
    <w:rsid w:val="00170C00"/>
    <w:rsid w:val="00176502"/>
    <w:rsid w:val="00184591"/>
    <w:rsid w:val="001915E6"/>
    <w:rsid w:val="001974F5"/>
    <w:rsid w:val="001A1F51"/>
    <w:rsid w:val="001A2CCB"/>
    <w:rsid w:val="001B29FE"/>
    <w:rsid w:val="001B2BAD"/>
    <w:rsid w:val="001B6D3D"/>
    <w:rsid w:val="001C10DC"/>
    <w:rsid w:val="001C394B"/>
    <w:rsid w:val="001C4EB2"/>
    <w:rsid w:val="001C5140"/>
    <w:rsid w:val="001C5E9A"/>
    <w:rsid w:val="001C7540"/>
    <w:rsid w:val="001D0902"/>
    <w:rsid w:val="001D42C4"/>
    <w:rsid w:val="001D51E9"/>
    <w:rsid w:val="001D51F7"/>
    <w:rsid w:val="001D5AED"/>
    <w:rsid w:val="001D62E9"/>
    <w:rsid w:val="001E2CE5"/>
    <w:rsid w:val="001E6B24"/>
    <w:rsid w:val="001F0B5C"/>
    <w:rsid w:val="001F1C59"/>
    <w:rsid w:val="001F4678"/>
    <w:rsid w:val="001F73E6"/>
    <w:rsid w:val="00200566"/>
    <w:rsid w:val="0020396B"/>
    <w:rsid w:val="002052A9"/>
    <w:rsid w:val="0020547A"/>
    <w:rsid w:val="0020626A"/>
    <w:rsid w:val="00206BB7"/>
    <w:rsid w:val="002109D8"/>
    <w:rsid w:val="002125D1"/>
    <w:rsid w:val="00213A07"/>
    <w:rsid w:val="00222556"/>
    <w:rsid w:val="0022360F"/>
    <w:rsid w:val="00233471"/>
    <w:rsid w:val="00237079"/>
    <w:rsid w:val="00241F2F"/>
    <w:rsid w:val="002543CC"/>
    <w:rsid w:val="00260CD6"/>
    <w:rsid w:val="00260D41"/>
    <w:rsid w:val="00262961"/>
    <w:rsid w:val="00264BFC"/>
    <w:rsid w:val="002655DA"/>
    <w:rsid w:val="00271B4C"/>
    <w:rsid w:val="0027676E"/>
    <w:rsid w:val="00277F28"/>
    <w:rsid w:val="00281CBC"/>
    <w:rsid w:val="002847F7"/>
    <w:rsid w:val="00285938"/>
    <w:rsid w:val="002859C9"/>
    <w:rsid w:val="002904A4"/>
    <w:rsid w:val="002948AC"/>
    <w:rsid w:val="00295C45"/>
    <w:rsid w:val="00296E8D"/>
    <w:rsid w:val="002A1553"/>
    <w:rsid w:val="002A63A8"/>
    <w:rsid w:val="002A7D73"/>
    <w:rsid w:val="002C28B8"/>
    <w:rsid w:val="002C5F42"/>
    <w:rsid w:val="002C61D7"/>
    <w:rsid w:val="002D1DF2"/>
    <w:rsid w:val="002D7284"/>
    <w:rsid w:val="002E1481"/>
    <w:rsid w:val="002E2011"/>
    <w:rsid w:val="002E3D12"/>
    <w:rsid w:val="002E4C0B"/>
    <w:rsid w:val="002F096F"/>
    <w:rsid w:val="002F1DF0"/>
    <w:rsid w:val="002F1E7B"/>
    <w:rsid w:val="002F53F4"/>
    <w:rsid w:val="002F7E77"/>
    <w:rsid w:val="003021A1"/>
    <w:rsid w:val="003115EA"/>
    <w:rsid w:val="003130A5"/>
    <w:rsid w:val="003156CD"/>
    <w:rsid w:val="003169DC"/>
    <w:rsid w:val="00327DC4"/>
    <w:rsid w:val="003343F7"/>
    <w:rsid w:val="003366DA"/>
    <w:rsid w:val="003373A3"/>
    <w:rsid w:val="00337959"/>
    <w:rsid w:val="0034019C"/>
    <w:rsid w:val="0034072B"/>
    <w:rsid w:val="00341278"/>
    <w:rsid w:val="00341DD4"/>
    <w:rsid w:val="00342B83"/>
    <w:rsid w:val="0034387A"/>
    <w:rsid w:val="00344269"/>
    <w:rsid w:val="00346F2B"/>
    <w:rsid w:val="00347439"/>
    <w:rsid w:val="00347884"/>
    <w:rsid w:val="003543A0"/>
    <w:rsid w:val="0035469E"/>
    <w:rsid w:val="00360381"/>
    <w:rsid w:val="00363982"/>
    <w:rsid w:val="00363B21"/>
    <w:rsid w:val="00366C51"/>
    <w:rsid w:val="003701E0"/>
    <w:rsid w:val="003747E0"/>
    <w:rsid w:val="00374BE5"/>
    <w:rsid w:val="003753E1"/>
    <w:rsid w:val="003764C2"/>
    <w:rsid w:val="003851CE"/>
    <w:rsid w:val="00387686"/>
    <w:rsid w:val="00391B4E"/>
    <w:rsid w:val="00393DB3"/>
    <w:rsid w:val="00394EBC"/>
    <w:rsid w:val="00396543"/>
    <w:rsid w:val="003A579B"/>
    <w:rsid w:val="003A5C4D"/>
    <w:rsid w:val="003B0D37"/>
    <w:rsid w:val="003B2938"/>
    <w:rsid w:val="003B32D5"/>
    <w:rsid w:val="003B695D"/>
    <w:rsid w:val="003B78C1"/>
    <w:rsid w:val="003B7A56"/>
    <w:rsid w:val="003C2C99"/>
    <w:rsid w:val="003D366C"/>
    <w:rsid w:val="003D5B62"/>
    <w:rsid w:val="003E0F34"/>
    <w:rsid w:val="003E12F2"/>
    <w:rsid w:val="003E1584"/>
    <w:rsid w:val="003E580A"/>
    <w:rsid w:val="003E7191"/>
    <w:rsid w:val="003F049F"/>
    <w:rsid w:val="003F0E63"/>
    <w:rsid w:val="003F11E7"/>
    <w:rsid w:val="003F34A9"/>
    <w:rsid w:val="003F4EF1"/>
    <w:rsid w:val="003F5319"/>
    <w:rsid w:val="003F79D9"/>
    <w:rsid w:val="00403520"/>
    <w:rsid w:val="0040519A"/>
    <w:rsid w:val="004118A6"/>
    <w:rsid w:val="00413A17"/>
    <w:rsid w:val="00416D5B"/>
    <w:rsid w:val="00421969"/>
    <w:rsid w:val="00427620"/>
    <w:rsid w:val="004310F9"/>
    <w:rsid w:val="004317C9"/>
    <w:rsid w:val="00435C89"/>
    <w:rsid w:val="00441CDC"/>
    <w:rsid w:val="0044494B"/>
    <w:rsid w:val="00446734"/>
    <w:rsid w:val="004476BB"/>
    <w:rsid w:val="00450B55"/>
    <w:rsid w:val="004547DF"/>
    <w:rsid w:val="00454B69"/>
    <w:rsid w:val="00461589"/>
    <w:rsid w:val="0046359A"/>
    <w:rsid w:val="004656F6"/>
    <w:rsid w:val="00466550"/>
    <w:rsid w:val="00471DB1"/>
    <w:rsid w:val="00474F05"/>
    <w:rsid w:val="004766E2"/>
    <w:rsid w:val="004769EE"/>
    <w:rsid w:val="00481DFA"/>
    <w:rsid w:val="004853AF"/>
    <w:rsid w:val="00486D49"/>
    <w:rsid w:val="00491043"/>
    <w:rsid w:val="0049301F"/>
    <w:rsid w:val="00493BCB"/>
    <w:rsid w:val="004A783E"/>
    <w:rsid w:val="004B1691"/>
    <w:rsid w:val="004B259B"/>
    <w:rsid w:val="004B3A20"/>
    <w:rsid w:val="004C37B1"/>
    <w:rsid w:val="004C40D9"/>
    <w:rsid w:val="004C494C"/>
    <w:rsid w:val="004C60E6"/>
    <w:rsid w:val="004D4FB8"/>
    <w:rsid w:val="004D5A79"/>
    <w:rsid w:val="004E0FEB"/>
    <w:rsid w:val="004E30ED"/>
    <w:rsid w:val="004E793A"/>
    <w:rsid w:val="004E7E02"/>
    <w:rsid w:val="004F0275"/>
    <w:rsid w:val="004F28FA"/>
    <w:rsid w:val="004F3FEA"/>
    <w:rsid w:val="004F60BA"/>
    <w:rsid w:val="004F6A0F"/>
    <w:rsid w:val="00501039"/>
    <w:rsid w:val="00501356"/>
    <w:rsid w:val="005068D8"/>
    <w:rsid w:val="005116C8"/>
    <w:rsid w:val="00514317"/>
    <w:rsid w:val="00516372"/>
    <w:rsid w:val="005204EF"/>
    <w:rsid w:val="00533E1A"/>
    <w:rsid w:val="00535B33"/>
    <w:rsid w:val="00537117"/>
    <w:rsid w:val="00537C26"/>
    <w:rsid w:val="005408D5"/>
    <w:rsid w:val="00542A24"/>
    <w:rsid w:val="00544C64"/>
    <w:rsid w:val="00545CF1"/>
    <w:rsid w:val="00547924"/>
    <w:rsid w:val="005553F9"/>
    <w:rsid w:val="00560C70"/>
    <w:rsid w:val="00562344"/>
    <w:rsid w:val="00570206"/>
    <w:rsid w:val="005718FB"/>
    <w:rsid w:val="005739DF"/>
    <w:rsid w:val="00573A83"/>
    <w:rsid w:val="0057585F"/>
    <w:rsid w:val="00586310"/>
    <w:rsid w:val="00587DB7"/>
    <w:rsid w:val="00590B05"/>
    <w:rsid w:val="00590C24"/>
    <w:rsid w:val="005917FD"/>
    <w:rsid w:val="005918C1"/>
    <w:rsid w:val="005936B0"/>
    <w:rsid w:val="00597258"/>
    <w:rsid w:val="00597589"/>
    <w:rsid w:val="005A02A8"/>
    <w:rsid w:val="005A218A"/>
    <w:rsid w:val="005A6035"/>
    <w:rsid w:val="005B4259"/>
    <w:rsid w:val="005B4D8F"/>
    <w:rsid w:val="005B7FCE"/>
    <w:rsid w:val="005C3A0A"/>
    <w:rsid w:val="005C47B4"/>
    <w:rsid w:val="005D030B"/>
    <w:rsid w:val="005D3B40"/>
    <w:rsid w:val="005D3B77"/>
    <w:rsid w:val="005E1B75"/>
    <w:rsid w:val="005E3E07"/>
    <w:rsid w:val="005F14D1"/>
    <w:rsid w:val="005F1849"/>
    <w:rsid w:val="005F39D9"/>
    <w:rsid w:val="005F4BF3"/>
    <w:rsid w:val="00602B7F"/>
    <w:rsid w:val="00602F03"/>
    <w:rsid w:val="00610565"/>
    <w:rsid w:val="00614D36"/>
    <w:rsid w:val="0062269B"/>
    <w:rsid w:val="0062319A"/>
    <w:rsid w:val="00624582"/>
    <w:rsid w:val="006324E6"/>
    <w:rsid w:val="00632A97"/>
    <w:rsid w:val="00635EF3"/>
    <w:rsid w:val="00643F7F"/>
    <w:rsid w:val="0065017B"/>
    <w:rsid w:val="006529A9"/>
    <w:rsid w:val="00653F43"/>
    <w:rsid w:val="00655837"/>
    <w:rsid w:val="0065702D"/>
    <w:rsid w:val="006623D6"/>
    <w:rsid w:val="00663314"/>
    <w:rsid w:val="00666CFF"/>
    <w:rsid w:val="00670024"/>
    <w:rsid w:val="006733C0"/>
    <w:rsid w:val="00680275"/>
    <w:rsid w:val="006803A9"/>
    <w:rsid w:val="00685C15"/>
    <w:rsid w:val="006A3889"/>
    <w:rsid w:val="006B1D20"/>
    <w:rsid w:val="006B3254"/>
    <w:rsid w:val="006B430A"/>
    <w:rsid w:val="006C0BFE"/>
    <w:rsid w:val="006C1250"/>
    <w:rsid w:val="006C6A45"/>
    <w:rsid w:val="006C7307"/>
    <w:rsid w:val="006D0406"/>
    <w:rsid w:val="006D0D6C"/>
    <w:rsid w:val="006D75A8"/>
    <w:rsid w:val="006D7763"/>
    <w:rsid w:val="006E1B33"/>
    <w:rsid w:val="006E4009"/>
    <w:rsid w:val="006E4B83"/>
    <w:rsid w:val="006E4DF3"/>
    <w:rsid w:val="006E61D9"/>
    <w:rsid w:val="006E7866"/>
    <w:rsid w:val="006F2297"/>
    <w:rsid w:val="006F3D04"/>
    <w:rsid w:val="006F61E2"/>
    <w:rsid w:val="006F6E35"/>
    <w:rsid w:val="007058E9"/>
    <w:rsid w:val="00706F56"/>
    <w:rsid w:val="0070707D"/>
    <w:rsid w:val="007112AE"/>
    <w:rsid w:val="0071504F"/>
    <w:rsid w:val="007165B1"/>
    <w:rsid w:val="0072171A"/>
    <w:rsid w:val="007306EF"/>
    <w:rsid w:val="00731BE5"/>
    <w:rsid w:val="007329FA"/>
    <w:rsid w:val="00734FA5"/>
    <w:rsid w:val="00742C4C"/>
    <w:rsid w:val="0074557C"/>
    <w:rsid w:val="00745945"/>
    <w:rsid w:val="00751B8E"/>
    <w:rsid w:val="00751BC8"/>
    <w:rsid w:val="00751CE8"/>
    <w:rsid w:val="00752B36"/>
    <w:rsid w:val="00753833"/>
    <w:rsid w:val="00753D53"/>
    <w:rsid w:val="00754216"/>
    <w:rsid w:val="00766372"/>
    <w:rsid w:val="007713F7"/>
    <w:rsid w:val="00771F52"/>
    <w:rsid w:val="00775951"/>
    <w:rsid w:val="0077653D"/>
    <w:rsid w:val="0078149C"/>
    <w:rsid w:val="00782E6A"/>
    <w:rsid w:val="0078400C"/>
    <w:rsid w:val="00784634"/>
    <w:rsid w:val="007865B7"/>
    <w:rsid w:val="007A4852"/>
    <w:rsid w:val="007B3A20"/>
    <w:rsid w:val="007B3BE3"/>
    <w:rsid w:val="007B3EB0"/>
    <w:rsid w:val="007B4DC3"/>
    <w:rsid w:val="007B50DF"/>
    <w:rsid w:val="007D23F7"/>
    <w:rsid w:val="007D6F46"/>
    <w:rsid w:val="007E3AB6"/>
    <w:rsid w:val="007E4182"/>
    <w:rsid w:val="007E7567"/>
    <w:rsid w:val="007F0BB4"/>
    <w:rsid w:val="007F2031"/>
    <w:rsid w:val="007F2F19"/>
    <w:rsid w:val="007F3E4B"/>
    <w:rsid w:val="007F5A8F"/>
    <w:rsid w:val="007F6B97"/>
    <w:rsid w:val="008002EC"/>
    <w:rsid w:val="008006F5"/>
    <w:rsid w:val="00811FC1"/>
    <w:rsid w:val="0081201C"/>
    <w:rsid w:val="00817E2E"/>
    <w:rsid w:val="008226ED"/>
    <w:rsid w:val="00826A45"/>
    <w:rsid w:val="00834724"/>
    <w:rsid w:val="00835F17"/>
    <w:rsid w:val="00840177"/>
    <w:rsid w:val="0084058E"/>
    <w:rsid w:val="0084103D"/>
    <w:rsid w:val="008446AA"/>
    <w:rsid w:val="00847E91"/>
    <w:rsid w:val="00856213"/>
    <w:rsid w:val="00864FA0"/>
    <w:rsid w:val="00866E47"/>
    <w:rsid w:val="00872280"/>
    <w:rsid w:val="00872749"/>
    <w:rsid w:val="008734FB"/>
    <w:rsid w:val="008856B3"/>
    <w:rsid w:val="00891697"/>
    <w:rsid w:val="00891C49"/>
    <w:rsid w:val="00895E37"/>
    <w:rsid w:val="008A2294"/>
    <w:rsid w:val="008A3366"/>
    <w:rsid w:val="008A605B"/>
    <w:rsid w:val="008A656A"/>
    <w:rsid w:val="008B0F51"/>
    <w:rsid w:val="008C3F1E"/>
    <w:rsid w:val="008D037F"/>
    <w:rsid w:val="008D21E8"/>
    <w:rsid w:val="008D2DA7"/>
    <w:rsid w:val="008D6798"/>
    <w:rsid w:val="008E0E9D"/>
    <w:rsid w:val="008E167F"/>
    <w:rsid w:val="008E1ED3"/>
    <w:rsid w:val="008E3443"/>
    <w:rsid w:val="008E570B"/>
    <w:rsid w:val="008E77AD"/>
    <w:rsid w:val="008F0FD4"/>
    <w:rsid w:val="008F3304"/>
    <w:rsid w:val="00900A2F"/>
    <w:rsid w:val="00910EED"/>
    <w:rsid w:val="009142AB"/>
    <w:rsid w:val="00914B41"/>
    <w:rsid w:val="009215FB"/>
    <w:rsid w:val="00923327"/>
    <w:rsid w:val="00927000"/>
    <w:rsid w:val="009277A4"/>
    <w:rsid w:val="00927ABC"/>
    <w:rsid w:val="0093209E"/>
    <w:rsid w:val="009321E4"/>
    <w:rsid w:val="00935B8E"/>
    <w:rsid w:val="00935D40"/>
    <w:rsid w:val="00941290"/>
    <w:rsid w:val="00943F6C"/>
    <w:rsid w:val="009531ED"/>
    <w:rsid w:val="00956B31"/>
    <w:rsid w:val="009571FD"/>
    <w:rsid w:val="00960E87"/>
    <w:rsid w:val="00961DE7"/>
    <w:rsid w:val="00963B09"/>
    <w:rsid w:val="00967238"/>
    <w:rsid w:val="009808BD"/>
    <w:rsid w:val="0098435F"/>
    <w:rsid w:val="00987D99"/>
    <w:rsid w:val="00992A37"/>
    <w:rsid w:val="00996BF5"/>
    <w:rsid w:val="00996E40"/>
    <w:rsid w:val="00996ED7"/>
    <w:rsid w:val="009A0BA7"/>
    <w:rsid w:val="009A0E8D"/>
    <w:rsid w:val="009A1B97"/>
    <w:rsid w:val="009A1C8E"/>
    <w:rsid w:val="009A2AD6"/>
    <w:rsid w:val="009A5F21"/>
    <w:rsid w:val="009B0784"/>
    <w:rsid w:val="009B12F4"/>
    <w:rsid w:val="009B1505"/>
    <w:rsid w:val="009B1D9D"/>
    <w:rsid w:val="009B2187"/>
    <w:rsid w:val="009B2C4C"/>
    <w:rsid w:val="009B4E8C"/>
    <w:rsid w:val="009B7664"/>
    <w:rsid w:val="009C0909"/>
    <w:rsid w:val="009C227C"/>
    <w:rsid w:val="009C397E"/>
    <w:rsid w:val="009C4764"/>
    <w:rsid w:val="009D5DE2"/>
    <w:rsid w:val="009D6010"/>
    <w:rsid w:val="009D6272"/>
    <w:rsid w:val="009E0485"/>
    <w:rsid w:val="009E1392"/>
    <w:rsid w:val="009E6AE1"/>
    <w:rsid w:val="009E7743"/>
    <w:rsid w:val="009F4A21"/>
    <w:rsid w:val="00A01B8E"/>
    <w:rsid w:val="00A06296"/>
    <w:rsid w:val="00A156C5"/>
    <w:rsid w:val="00A16561"/>
    <w:rsid w:val="00A210B3"/>
    <w:rsid w:val="00A212E5"/>
    <w:rsid w:val="00A23B6E"/>
    <w:rsid w:val="00A26DD8"/>
    <w:rsid w:val="00A40654"/>
    <w:rsid w:val="00A41DF0"/>
    <w:rsid w:val="00A4394C"/>
    <w:rsid w:val="00A43F29"/>
    <w:rsid w:val="00A564AE"/>
    <w:rsid w:val="00A60004"/>
    <w:rsid w:val="00A6059B"/>
    <w:rsid w:val="00A62BF9"/>
    <w:rsid w:val="00A6358D"/>
    <w:rsid w:val="00A754BA"/>
    <w:rsid w:val="00A75AFB"/>
    <w:rsid w:val="00A7760D"/>
    <w:rsid w:val="00A83F12"/>
    <w:rsid w:val="00A863FC"/>
    <w:rsid w:val="00A964D4"/>
    <w:rsid w:val="00AA04D1"/>
    <w:rsid w:val="00AA4273"/>
    <w:rsid w:val="00AB25B7"/>
    <w:rsid w:val="00AB2A55"/>
    <w:rsid w:val="00AB2B1D"/>
    <w:rsid w:val="00AB4D7C"/>
    <w:rsid w:val="00AB5A2D"/>
    <w:rsid w:val="00AB718D"/>
    <w:rsid w:val="00AC2665"/>
    <w:rsid w:val="00AC3F96"/>
    <w:rsid w:val="00AC474A"/>
    <w:rsid w:val="00AC5CF0"/>
    <w:rsid w:val="00AD5515"/>
    <w:rsid w:val="00AE1084"/>
    <w:rsid w:val="00AF204D"/>
    <w:rsid w:val="00AF3B77"/>
    <w:rsid w:val="00AF53F6"/>
    <w:rsid w:val="00AF662C"/>
    <w:rsid w:val="00AF7894"/>
    <w:rsid w:val="00AF7FBA"/>
    <w:rsid w:val="00B0195A"/>
    <w:rsid w:val="00B05194"/>
    <w:rsid w:val="00B065E8"/>
    <w:rsid w:val="00B1176A"/>
    <w:rsid w:val="00B136D6"/>
    <w:rsid w:val="00B1739A"/>
    <w:rsid w:val="00B215A4"/>
    <w:rsid w:val="00B24649"/>
    <w:rsid w:val="00B337AD"/>
    <w:rsid w:val="00B34B45"/>
    <w:rsid w:val="00B35240"/>
    <w:rsid w:val="00B4458C"/>
    <w:rsid w:val="00B451E4"/>
    <w:rsid w:val="00B47CAA"/>
    <w:rsid w:val="00B50E5B"/>
    <w:rsid w:val="00B5207D"/>
    <w:rsid w:val="00B57BE4"/>
    <w:rsid w:val="00B60124"/>
    <w:rsid w:val="00B66177"/>
    <w:rsid w:val="00B70A28"/>
    <w:rsid w:val="00B73420"/>
    <w:rsid w:val="00B80405"/>
    <w:rsid w:val="00B84187"/>
    <w:rsid w:val="00B91ABE"/>
    <w:rsid w:val="00B91C28"/>
    <w:rsid w:val="00B96F52"/>
    <w:rsid w:val="00BB29DF"/>
    <w:rsid w:val="00BB626A"/>
    <w:rsid w:val="00BB7F40"/>
    <w:rsid w:val="00BC1464"/>
    <w:rsid w:val="00BC5B27"/>
    <w:rsid w:val="00BD12FC"/>
    <w:rsid w:val="00BD15FB"/>
    <w:rsid w:val="00BD26BD"/>
    <w:rsid w:val="00BE563B"/>
    <w:rsid w:val="00BF3FC3"/>
    <w:rsid w:val="00BF6D57"/>
    <w:rsid w:val="00C029AB"/>
    <w:rsid w:val="00C02D26"/>
    <w:rsid w:val="00C047C0"/>
    <w:rsid w:val="00C07D3A"/>
    <w:rsid w:val="00C105A2"/>
    <w:rsid w:val="00C1177C"/>
    <w:rsid w:val="00C12274"/>
    <w:rsid w:val="00C1287A"/>
    <w:rsid w:val="00C136D5"/>
    <w:rsid w:val="00C2305B"/>
    <w:rsid w:val="00C24093"/>
    <w:rsid w:val="00C34670"/>
    <w:rsid w:val="00C36BAA"/>
    <w:rsid w:val="00C375F9"/>
    <w:rsid w:val="00C5314A"/>
    <w:rsid w:val="00C53511"/>
    <w:rsid w:val="00C53D38"/>
    <w:rsid w:val="00C546C1"/>
    <w:rsid w:val="00C62F6B"/>
    <w:rsid w:val="00C633B3"/>
    <w:rsid w:val="00C642D8"/>
    <w:rsid w:val="00C70C0F"/>
    <w:rsid w:val="00C71AAB"/>
    <w:rsid w:val="00C72127"/>
    <w:rsid w:val="00C73F69"/>
    <w:rsid w:val="00C74717"/>
    <w:rsid w:val="00C74F33"/>
    <w:rsid w:val="00C767C9"/>
    <w:rsid w:val="00C83360"/>
    <w:rsid w:val="00C842C4"/>
    <w:rsid w:val="00C93050"/>
    <w:rsid w:val="00C9612B"/>
    <w:rsid w:val="00CA0A05"/>
    <w:rsid w:val="00CA31BA"/>
    <w:rsid w:val="00CA59A4"/>
    <w:rsid w:val="00CB3EDD"/>
    <w:rsid w:val="00CB4DEC"/>
    <w:rsid w:val="00CB5986"/>
    <w:rsid w:val="00CC0609"/>
    <w:rsid w:val="00CC0927"/>
    <w:rsid w:val="00CC4416"/>
    <w:rsid w:val="00CC58BF"/>
    <w:rsid w:val="00CC5B25"/>
    <w:rsid w:val="00CC7FC2"/>
    <w:rsid w:val="00CD18DA"/>
    <w:rsid w:val="00CD1CC9"/>
    <w:rsid w:val="00CD4C9E"/>
    <w:rsid w:val="00CD6D25"/>
    <w:rsid w:val="00CE1840"/>
    <w:rsid w:val="00CE2AC4"/>
    <w:rsid w:val="00CE65DF"/>
    <w:rsid w:val="00CF059D"/>
    <w:rsid w:val="00CF2689"/>
    <w:rsid w:val="00CF2802"/>
    <w:rsid w:val="00CF351D"/>
    <w:rsid w:val="00CF7CA0"/>
    <w:rsid w:val="00D0432C"/>
    <w:rsid w:val="00D058B0"/>
    <w:rsid w:val="00D06157"/>
    <w:rsid w:val="00D13615"/>
    <w:rsid w:val="00D1431C"/>
    <w:rsid w:val="00D151BE"/>
    <w:rsid w:val="00D15C66"/>
    <w:rsid w:val="00D21805"/>
    <w:rsid w:val="00D21D95"/>
    <w:rsid w:val="00D252EA"/>
    <w:rsid w:val="00D316A0"/>
    <w:rsid w:val="00D33211"/>
    <w:rsid w:val="00D42789"/>
    <w:rsid w:val="00D47575"/>
    <w:rsid w:val="00D501C6"/>
    <w:rsid w:val="00D53ECC"/>
    <w:rsid w:val="00D56497"/>
    <w:rsid w:val="00D56AA0"/>
    <w:rsid w:val="00D61E13"/>
    <w:rsid w:val="00D6243E"/>
    <w:rsid w:val="00D645C3"/>
    <w:rsid w:val="00D72986"/>
    <w:rsid w:val="00D811E1"/>
    <w:rsid w:val="00D83A50"/>
    <w:rsid w:val="00D83D06"/>
    <w:rsid w:val="00D94683"/>
    <w:rsid w:val="00D94F85"/>
    <w:rsid w:val="00D9580F"/>
    <w:rsid w:val="00D97B15"/>
    <w:rsid w:val="00DA09F0"/>
    <w:rsid w:val="00DA34B8"/>
    <w:rsid w:val="00DA37CC"/>
    <w:rsid w:val="00DA4596"/>
    <w:rsid w:val="00DA6669"/>
    <w:rsid w:val="00DB23A2"/>
    <w:rsid w:val="00DB7931"/>
    <w:rsid w:val="00DD1DB2"/>
    <w:rsid w:val="00DD517F"/>
    <w:rsid w:val="00DE40AF"/>
    <w:rsid w:val="00DF119C"/>
    <w:rsid w:val="00DF3B83"/>
    <w:rsid w:val="00DF3FEB"/>
    <w:rsid w:val="00DF6A35"/>
    <w:rsid w:val="00E004E5"/>
    <w:rsid w:val="00E03994"/>
    <w:rsid w:val="00E06303"/>
    <w:rsid w:val="00E12EF5"/>
    <w:rsid w:val="00E154B7"/>
    <w:rsid w:val="00E16027"/>
    <w:rsid w:val="00E20DCF"/>
    <w:rsid w:val="00E23621"/>
    <w:rsid w:val="00E2463B"/>
    <w:rsid w:val="00E266AE"/>
    <w:rsid w:val="00E36961"/>
    <w:rsid w:val="00E40321"/>
    <w:rsid w:val="00E47626"/>
    <w:rsid w:val="00E50066"/>
    <w:rsid w:val="00E520A0"/>
    <w:rsid w:val="00E57B6D"/>
    <w:rsid w:val="00E6113E"/>
    <w:rsid w:val="00E635D8"/>
    <w:rsid w:val="00E642EA"/>
    <w:rsid w:val="00E66A2C"/>
    <w:rsid w:val="00E66D03"/>
    <w:rsid w:val="00E77338"/>
    <w:rsid w:val="00E77586"/>
    <w:rsid w:val="00E776B1"/>
    <w:rsid w:val="00E83ECC"/>
    <w:rsid w:val="00E864CF"/>
    <w:rsid w:val="00E915B6"/>
    <w:rsid w:val="00E92DE9"/>
    <w:rsid w:val="00EA46AA"/>
    <w:rsid w:val="00EA7CF2"/>
    <w:rsid w:val="00EB2CAA"/>
    <w:rsid w:val="00EB3C97"/>
    <w:rsid w:val="00EB4E32"/>
    <w:rsid w:val="00EC3B0F"/>
    <w:rsid w:val="00EC404F"/>
    <w:rsid w:val="00EC416F"/>
    <w:rsid w:val="00EC5ED5"/>
    <w:rsid w:val="00EC79CB"/>
    <w:rsid w:val="00ED1441"/>
    <w:rsid w:val="00ED155E"/>
    <w:rsid w:val="00ED446C"/>
    <w:rsid w:val="00ED4D61"/>
    <w:rsid w:val="00ED7F9B"/>
    <w:rsid w:val="00EE2F58"/>
    <w:rsid w:val="00EE5A95"/>
    <w:rsid w:val="00EF13DD"/>
    <w:rsid w:val="00EF16DB"/>
    <w:rsid w:val="00EF2FD6"/>
    <w:rsid w:val="00EF5A64"/>
    <w:rsid w:val="00EF70B0"/>
    <w:rsid w:val="00EF7855"/>
    <w:rsid w:val="00F24F1E"/>
    <w:rsid w:val="00F27387"/>
    <w:rsid w:val="00F3409D"/>
    <w:rsid w:val="00F36410"/>
    <w:rsid w:val="00F378DB"/>
    <w:rsid w:val="00F40989"/>
    <w:rsid w:val="00F42207"/>
    <w:rsid w:val="00F433C3"/>
    <w:rsid w:val="00F46BA4"/>
    <w:rsid w:val="00F4745E"/>
    <w:rsid w:val="00F476DD"/>
    <w:rsid w:val="00F501FD"/>
    <w:rsid w:val="00F521BE"/>
    <w:rsid w:val="00F55AF6"/>
    <w:rsid w:val="00F6006F"/>
    <w:rsid w:val="00F64DF0"/>
    <w:rsid w:val="00F66552"/>
    <w:rsid w:val="00F701BD"/>
    <w:rsid w:val="00F706ED"/>
    <w:rsid w:val="00F81DE0"/>
    <w:rsid w:val="00F831B4"/>
    <w:rsid w:val="00F876AB"/>
    <w:rsid w:val="00F87EBE"/>
    <w:rsid w:val="00F904D5"/>
    <w:rsid w:val="00F952EB"/>
    <w:rsid w:val="00FA67D0"/>
    <w:rsid w:val="00FB11AF"/>
    <w:rsid w:val="00FB3C6C"/>
    <w:rsid w:val="00FB3D96"/>
    <w:rsid w:val="00FB3E43"/>
    <w:rsid w:val="00FC56C3"/>
    <w:rsid w:val="00FD172D"/>
    <w:rsid w:val="00FE1330"/>
    <w:rsid w:val="00FE3788"/>
    <w:rsid w:val="00FE3A68"/>
    <w:rsid w:val="00FE3DAD"/>
    <w:rsid w:val="00FF3890"/>
    <w:rsid w:val="00FF6309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8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64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6410"/>
    <w:rPr>
      <w:rFonts w:ascii="Arial" w:hAnsi="Arial" w:cs="Times New Roman"/>
      <w:b/>
      <w:color w:val="000080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42B8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2B83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342B83"/>
    <w:pPr>
      <w:ind w:left="720"/>
      <w:contextualSpacing/>
    </w:pPr>
  </w:style>
  <w:style w:type="paragraph" w:customStyle="1" w:styleId="ConsPlusTitlePage">
    <w:name w:val="ConsPlusTitlePage"/>
    <w:uiPriority w:val="99"/>
    <w:rsid w:val="002109D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2109D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109D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Hyperlink">
    <w:name w:val="Hyperlink"/>
    <w:basedOn w:val="DefaultParagraphFont"/>
    <w:uiPriority w:val="99"/>
    <w:semiHidden/>
    <w:rsid w:val="001915E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915E6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1915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1915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для приказа заголовок"/>
    <w:basedOn w:val="Normal"/>
    <w:uiPriority w:val="99"/>
    <w:rsid w:val="00624582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6113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113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6113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113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2543C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543CC"/>
    <w:rPr>
      <w:rFonts w:ascii="Tahoma" w:hAnsi="Tahoma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F364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36410"/>
    <w:rPr>
      <w:rFonts w:ascii="Times New Roman" w:hAnsi="Times New Roman" w:cs="Times New Roman"/>
      <w:sz w:val="20"/>
      <w:lang w:eastAsia="ru-RU"/>
    </w:rPr>
  </w:style>
  <w:style w:type="character" w:styleId="Emphasis">
    <w:name w:val="Emphasis"/>
    <w:basedOn w:val="DefaultParagraphFont"/>
    <w:uiPriority w:val="99"/>
    <w:qFormat/>
    <w:rsid w:val="00F64DF0"/>
    <w:rPr>
      <w:rFonts w:cs="Times New Roman"/>
      <w:i/>
    </w:rPr>
  </w:style>
  <w:style w:type="paragraph" w:styleId="NormalWeb">
    <w:name w:val="Normal (Web)"/>
    <w:basedOn w:val="Normal"/>
    <w:uiPriority w:val="99"/>
    <w:semiHidden/>
    <w:rsid w:val="00D14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uiPriority w:val="99"/>
    <w:rsid w:val="00D1431C"/>
  </w:style>
  <w:style w:type="paragraph" w:customStyle="1" w:styleId="copyright-info">
    <w:name w:val="copyright-info"/>
    <w:basedOn w:val="Normal"/>
    <w:uiPriority w:val="99"/>
    <w:rsid w:val="00D14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F467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Знак Знак"/>
    <w:basedOn w:val="DefaultParagraphFont"/>
    <w:uiPriority w:val="99"/>
    <w:locked/>
    <w:rsid w:val="00B1739A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0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10BE5AED03A3704D47A5BF982DA8EF96FB5F8507024FB0DB476B7896OFS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19</Pages>
  <Words>5691</Words>
  <Characters>-32766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РЕСПУБЛИКАҺЫ</dc:title>
  <dc:subject/>
  <dc:creator>Разина</dc:creator>
  <cp:keywords/>
  <dc:description/>
  <cp:lastModifiedBy>Сельсовет</cp:lastModifiedBy>
  <cp:revision>5</cp:revision>
  <cp:lastPrinted>2021-03-31T04:34:00Z</cp:lastPrinted>
  <dcterms:created xsi:type="dcterms:W3CDTF">2021-03-30T11:07:00Z</dcterms:created>
  <dcterms:modified xsi:type="dcterms:W3CDTF">2021-03-31T04:35:00Z</dcterms:modified>
</cp:coreProperties>
</file>