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24" w:rsidRDefault="005E2824" w:rsidP="00CE49CC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102"/>
        <w:gridCol w:w="1715"/>
        <w:gridCol w:w="4055"/>
      </w:tblGrid>
      <w:tr w:rsidR="005E2824" w:rsidRPr="00586310" w:rsidTr="002F4C99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824" w:rsidRPr="00586310" w:rsidRDefault="005E2824" w:rsidP="002F4C99">
            <w:pPr>
              <w:pStyle w:val="Header"/>
              <w:snapToGrid w:val="0"/>
              <w:rPr>
                <w:rFonts w:ascii="Century Bash" w:hAnsi="Century Bash" w:cs="Century Bash"/>
                <w:shadow/>
                <w:sz w:val="20"/>
                <w:szCs w:val="20"/>
              </w:rPr>
            </w:pPr>
          </w:p>
          <w:p w:rsidR="005E2824" w:rsidRPr="00586310" w:rsidRDefault="005E2824" w:rsidP="002F4C99">
            <w:pPr>
              <w:pStyle w:val="Header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БАШ</w:t>
            </w:r>
            <w:r w:rsidRPr="00586310">
              <w:rPr>
                <w:rFonts w:ascii="Century Bash" w:hAnsi="Century Bash" w:cs="Century Bash"/>
                <w:shadow/>
                <w:sz w:val="20"/>
                <w:szCs w:val="20"/>
                <w:lang w:val="en-US"/>
              </w:rPr>
              <w:t>K</w:t>
            </w: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ОРТОСТАН  РЕСПУБЛИКА</w:t>
            </w:r>
            <w:r>
              <w:rPr>
                <w:shadow/>
                <w:sz w:val="20"/>
                <w:szCs w:val="20"/>
                <w:lang w:val="ba-RU"/>
              </w:rPr>
              <w:t>Һ</w:t>
            </w: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Ы</w:t>
            </w:r>
          </w:p>
          <w:p w:rsidR="005E2824" w:rsidRPr="00AB25B7" w:rsidRDefault="005E2824" w:rsidP="002F4C99">
            <w:pPr>
              <w:rPr>
                <w:b/>
                <w:sz w:val="20"/>
                <w:szCs w:val="20"/>
              </w:rPr>
            </w:pPr>
            <w:r w:rsidRPr="00586310">
              <w:t>Ауыр</w:t>
            </w:r>
            <w:r>
              <w:rPr>
                <w:lang w:val="ba-RU"/>
              </w:rPr>
              <w:t>ғ</w:t>
            </w:r>
            <w:r w:rsidRPr="00586310">
              <w:t>азы районы муниципаль районыны</w:t>
            </w:r>
            <w:r>
              <w:rPr>
                <w:lang w:val="ba-RU"/>
              </w:rPr>
              <w:t>ң</w:t>
            </w:r>
            <w:r>
              <w:t xml:space="preserve"> Таштамак</w:t>
            </w:r>
            <w:r w:rsidRPr="00586310">
              <w:t xml:space="preserve"> ауыл советы ауыл бил</w:t>
            </w:r>
            <w:r>
              <w:rPr>
                <w:lang w:val="ba-RU"/>
              </w:rPr>
              <w:t>ә</w:t>
            </w:r>
            <w:r w:rsidRPr="00586310">
              <w:t>м</w:t>
            </w:r>
            <w:r>
              <w:rPr>
                <w:lang w:val="ba-RU"/>
              </w:rPr>
              <w:t>ә</w:t>
            </w:r>
            <w:r w:rsidRPr="00586310">
              <w:rPr>
                <w:lang w:val="en-US"/>
              </w:rPr>
              <w:t>h</w:t>
            </w:r>
            <w:r w:rsidRPr="00586310">
              <w:t>е Хакими</w:t>
            </w:r>
            <w:r>
              <w:rPr>
                <w:lang w:val="ba-RU"/>
              </w:rPr>
              <w:t>ә</w:t>
            </w:r>
            <w:r w:rsidRPr="00586310">
              <w:t>те</w:t>
            </w:r>
          </w:p>
          <w:p w:rsidR="005E2824" w:rsidRPr="00586310" w:rsidRDefault="005E2824" w:rsidP="002F4C99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453495, Ауыр</w:t>
            </w:r>
            <w:r>
              <w:rPr>
                <w:sz w:val="20"/>
                <w:szCs w:val="20"/>
                <w:lang w:val="ba-RU"/>
              </w:rPr>
              <w:t>ғ</w:t>
            </w:r>
            <w:r w:rsidRPr="00586310">
              <w:rPr>
                <w:rFonts w:ascii="Century Bash" w:hAnsi="Century Bash" w:cs="Century Bash"/>
                <w:sz w:val="20"/>
                <w:szCs w:val="20"/>
              </w:rPr>
              <w:t>азы районы,  Таштама</w:t>
            </w:r>
            <w:r>
              <w:rPr>
                <w:sz w:val="20"/>
                <w:szCs w:val="20"/>
              </w:rPr>
              <w:t>к</w:t>
            </w:r>
            <w:r w:rsidRPr="00586310">
              <w:rPr>
                <w:sz w:val="20"/>
                <w:szCs w:val="20"/>
              </w:rPr>
              <w:t xml:space="preserve"> </w:t>
            </w:r>
            <w:r w:rsidRPr="00586310">
              <w:rPr>
                <w:rFonts w:ascii="Century Bash" w:hAnsi="Century Bash" w:cs="Century Bash"/>
                <w:sz w:val="20"/>
                <w:szCs w:val="20"/>
              </w:rPr>
              <w:t xml:space="preserve">ауылы, </w:t>
            </w:r>
          </w:p>
          <w:p w:rsidR="005E2824" w:rsidRPr="00586310" w:rsidRDefault="005E2824" w:rsidP="002F4C99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Фрунзе ур., 1а й.</w:t>
            </w:r>
          </w:p>
          <w:p w:rsidR="005E2824" w:rsidRPr="00586310" w:rsidRDefault="005E2824" w:rsidP="002F4C99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824" w:rsidRPr="00586310" w:rsidRDefault="005E2824" w:rsidP="002F4C99">
            <w:pPr>
              <w:pStyle w:val="Header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  <w:r w:rsidRPr="00586310">
              <w:rPr>
                <w:sz w:val="20"/>
                <w:szCs w:val="20"/>
              </w:rP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77489335" r:id="rId8"/>
              </w:objec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24" w:rsidRPr="00586310" w:rsidRDefault="005E2824" w:rsidP="002F4C99">
            <w:pPr>
              <w:pStyle w:val="Header"/>
              <w:snapToGrid w:val="0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</w:p>
          <w:p w:rsidR="005E2824" w:rsidRPr="00586310" w:rsidRDefault="005E2824" w:rsidP="002F4C99">
            <w:pPr>
              <w:pStyle w:val="Header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РЕСПУБЛИКА БАШКОРТОСТАН</w:t>
            </w:r>
          </w:p>
          <w:p w:rsidR="005E2824" w:rsidRPr="00586310" w:rsidRDefault="005E2824" w:rsidP="002F4C99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586310">
                <w:rPr>
                  <w:rFonts w:ascii="Century Bash" w:hAnsi="Century Bash" w:cs="Century Bash"/>
                  <w:shadow/>
                  <w:sz w:val="20"/>
                  <w:szCs w:val="20"/>
                </w:rPr>
                <w:t>Таштамакский сельсовет</w:t>
              </w:r>
            </w:smartTag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6310">
                <w:rPr>
                  <w:rFonts w:ascii="Century Bash" w:hAnsi="Century Bash" w:cs="Century Bash"/>
                  <w:shadow/>
                  <w:sz w:val="20"/>
                  <w:szCs w:val="20"/>
                </w:rPr>
                <w:t>Аургазинский район</w:t>
              </w:r>
            </w:smartTag>
          </w:p>
          <w:p w:rsidR="005E2824" w:rsidRPr="00586310" w:rsidRDefault="005E2824" w:rsidP="002F4C99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4534</w:t>
            </w:r>
            <w:r w:rsidRPr="00586310">
              <w:rPr>
                <w:sz w:val="20"/>
                <w:szCs w:val="20"/>
              </w:rPr>
              <w:t>95</w:t>
            </w:r>
            <w:r w:rsidRPr="00586310">
              <w:rPr>
                <w:rFonts w:ascii="Century Bash" w:hAnsi="Century Bash" w:cs="Century Bash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6310">
                <w:rPr>
                  <w:rFonts w:ascii="Century Bash" w:hAnsi="Century Bash" w:cs="Century Bash"/>
                  <w:sz w:val="20"/>
                  <w:szCs w:val="20"/>
                </w:rPr>
                <w:t>Аургазинский район</w:t>
              </w:r>
            </w:smartTag>
            <w:r w:rsidRPr="00586310">
              <w:rPr>
                <w:rFonts w:ascii="Century Bash" w:hAnsi="Century Bash" w:cs="Century Bash"/>
                <w:sz w:val="20"/>
                <w:szCs w:val="20"/>
              </w:rPr>
              <w:t xml:space="preserve">, д.Таштамак, </w:t>
            </w:r>
          </w:p>
          <w:p w:rsidR="005E2824" w:rsidRPr="00586310" w:rsidRDefault="005E2824" w:rsidP="002F4C99">
            <w:pPr>
              <w:pStyle w:val="Header"/>
              <w:jc w:val="center"/>
              <w:rPr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ул. Фрунзе, 1а, т. 2-72-24</w:t>
            </w:r>
          </w:p>
        </w:tc>
      </w:tr>
    </w:tbl>
    <w:p w:rsidR="005E2824" w:rsidRDefault="005E2824" w:rsidP="00CE49CC">
      <w:pPr>
        <w:jc w:val="both"/>
      </w:pPr>
    </w:p>
    <w:p w:rsidR="005E2824" w:rsidRPr="001A2AD9" w:rsidRDefault="005E2824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5E2824" w:rsidRDefault="005E2824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17.03.2021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№ 6</w:t>
      </w:r>
    </w:p>
    <w:p w:rsidR="005E2824" w:rsidRPr="009A6D4B" w:rsidRDefault="005E2824" w:rsidP="00CE49CC">
      <w:pPr>
        <w:pStyle w:val="Header"/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 w:rsidRPr="009A6D4B">
        <w:rPr>
          <w:b/>
          <w:bCs/>
          <w:sz w:val="27"/>
          <w:szCs w:val="27"/>
        </w:rPr>
        <w:t>Об утверждении плана мероприятий по противодействию коррупции</w:t>
      </w:r>
      <w:r>
        <w:rPr>
          <w:b/>
          <w:bCs/>
          <w:sz w:val="27"/>
          <w:szCs w:val="27"/>
        </w:rPr>
        <w:t xml:space="preserve"> в сельском поселении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b/>
            <w:bCs/>
            <w:sz w:val="27"/>
            <w:szCs w:val="27"/>
          </w:rPr>
          <w:t>Таштамакский</w:t>
        </w:r>
        <w:r w:rsidRPr="009A6D4B">
          <w:rPr>
            <w:b/>
            <w:bCs/>
            <w:sz w:val="27"/>
            <w:szCs w:val="27"/>
          </w:rPr>
          <w:t xml:space="preserve"> сельсовет</w:t>
        </w:r>
      </w:smartTag>
      <w:r w:rsidRPr="009A6D4B">
        <w:rPr>
          <w:b/>
          <w:bCs/>
          <w:sz w:val="27"/>
          <w:szCs w:val="27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9A6D4B">
          <w:rPr>
            <w:b/>
            <w:bCs/>
            <w:sz w:val="27"/>
            <w:szCs w:val="27"/>
          </w:rPr>
          <w:t>Аургазинский район</w:t>
        </w:r>
      </w:smartTag>
      <w:r w:rsidRPr="009A6D4B">
        <w:rPr>
          <w:b/>
          <w:bCs/>
          <w:sz w:val="27"/>
          <w:szCs w:val="27"/>
        </w:rPr>
        <w:t xml:space="preserve"> Республики Башкортостан</w:t>
      </w: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7"/>
          <w:szCs w:val="27"/>
        </w:rPr>
      </w:pPr>
      <w:r w:rsidRPr="009A6D4B">
        <w:rPr>
          <w:rFonts w:ascii="Times New Roman" w:hAnsi="Times New Roman"/>
          <w:b/>
          <w:bCs/>
          <w:sz w:val="27"/>
          <w:szCs w:val="27"/>
        </w:rPr>
        <w:t>на 2021 год</w:t>
      </w:r>
    </w:p>
    <w:tbl>
      <w:tblPr>
        <w:tblW w:w="10207" w:type="dxa"/>
        <w:tblInd w:w="-34" w:type="dxa"/>
        <w:tblLayout w:type="fixed"/>
        <w:tblLook w:val="00A0"/>
      </w:tblPr>
      <w:tblGrid>
        <w:gridCol w:w="6695"/>
        <w:gridCol w:w="216"/>
        <w:gridCol w:w="3296"/>
      </w:tblGrid>
      <w:tr w:rsidR="005E2824" w:rsidRPr="009201FC" w:rsidTr="00D53469">
        <w:tc>
          <w:tcPr>
            <w:tcW w:w="6695" w:type="dxa"/>
          </w:tcPr>
          <w:p w:rsidR="005E2824" w:rsidRPr="009201FC" w:rsidRDefault="005E2824" w:rsidP="00D53469">
            <w:pPr>
              <w:suppressAutoHyphens/>
              <w:snapToGrid w:val="0"/>
              <w:ind w:right="-5976"/>
              <w:jc w:val="both"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824" w:rsidRPr="009201FC" w:rsidRDefault="005E2824" w:rsidP="00D53469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ind w:left="-4272" w:right="-684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824" w:rsidRPr="009201FC" w:rsidRDefault="005E2824" w:rsidP="00D53469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-5868" w:right="-3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5E2824" w:rsidRPr="009A6D4B" w:rsidRDefault="005E2824" w:rsidP="00CE49CC">
      <w:pPr>
        <w:pStyle w:val="NoSpacing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A6D4B">
        <w:rPr>
          <w:rFonts w:ascii="Times New Roman" w:hAnsi="Times New Roman"/>
          <w:sz w:val="27"/>
          <w:szCs w:val="27"/>
        </w:rPr>
        <w:t xml:space="preserve">На основании Указа Президента Российской Федерации от 29 июня 2018 года № 378, в целях приведения нормативного правового акта в соответствие с Распоряжением Главы Республики Башкортостан от 24 декабря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2018 г"/>
          </w:smartTagPr>
          <w:r w:rsidRPr="009A6D4B">
            <w:rPr>
              <w:rFonts w:ascii="Times New Roman" w:hAnsi="Times New Roman"/>
              <w:sz w:val="27"/>
              <w:szCs w:val="27"/>
            </w:rPr>
            <w:t>2018 г</w:t>
          </w:r>
        </w:smartTag>
      </w:smartTag>
      <w:r w:rsidRPr="009A6D4B">
        <w:rPr>
          <w:rFonts w:ascii="Times New Roman" w:hAnsi="Times New Roman"/>
          <w:sz w:val="27"/>
          <w:szCs w:val="27"/>
        </w:rPr>
        <w:t>. № РГ-280 «Об утверждении Плана мероприятий по противодействию коррупции в Республике Башкортостан на 2019-2021 годы» постановляю:</w:t>
      </w:r>
    </w:p>
    <w:p w:rsidR="005E2824" w:rsidRPr="009A6D4B" w:rsidRDefault="005E2824" w:rsidP="00CE49CC">
      <w:pPr>
        <w:pStyle w:val="NoSpacing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A6D4B">
        <w:rPr>
          <w:rFonts w:ascii="Times New Roman" w:hAnsi="Times New Roman"/>
          <w:color w:val="000000"/>
          <w:sz w:val="27"/>
          <w:szCs w:val="27"/>
        </w:rPr>
        <w:t xml:space="preserve">1. Утвердить План мероприятий по противодействию коррупции в сельском поселении </w:t>
      </w:r>
      <w:smartTag w:uri="urn:schemas-microsoft-com:office:smarttags" w:element="PersonName">
        <w:smartTagPr>
          <w:attr w:name="ProductID" w:val="Таштамакский  сельсовет"/>
        </w:smartTagPr>
        <w:r>
          <w:rPr>
            <w:rFonts w:ascii="Times New Roman" w:hAnsi="Times New Roman"/>
            <w:color w:val="000000"/>
            <w:sz w:val="27"/>
            <w:szCs w:val="27"/>
          </w:rPr>
          <w:t>Таштамакский</w:t>
        </w:r>
        <w:r w:rsidRPr="009A6D4B">
          <w:rPr>
            <w:rFonts w:ascii="Times New Roman" w:hAnsi="Times New Roman"/>
            <w:color w:val="000000"/>
            <w:sz w:val="27"/>
            <w:szCs w:val="27"/>
          </w:rPr>
          <w:t xml:space="preserve">  сельсовет</w:t>
        </w:r>
      </w:smartTag>
      <w:r w:rsidRPr="009A6D4B">
        <w:rPr>
          <w:rFonts w:ascii="Times New Roman" w:hAnsi="Times New Roman"/>
          <w:color w:val="000000"/>
          <w:sz w:val="27"/>
          <w:szCs w:val="27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9A6D4B">
          <w:rPr>
            <w:rFonts w:ascii="Times New Roman" w:hAnsi="Times New Roman"/>
            <w:color w:val="000000"/>
            <w:sz w:val="27"/>
            <w:szCs w:val="27"/>
          </w:rPr>
          <w:t>Аургазинский район</w:t>
        </w:r>
      </w:smartTag>
      <w:r w:rsidRPr="009A6D4B">
        <w:rPr>
          <w:rFonts w:ascii="Times New Roman" w:hAnsi="Times New Roman"/>
          <w:color w:val="000000"/>
          <w:sz w:val="27"/>
          <w:szCs w:val="27"/>
        </w:rPr>
        <w:t xml:space="preserve"> Республики Башкортостан на 2021 год (Приложение 1).</w:t>
      </w:r>
    </w:p>
    <w:p w:rsidR="005E2824" w:rsidRPr="009A6D4B" w:rsidRDefault="005E2824" w:rsidP="00CE49CC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6D4B">
        <w:rPr>
          <w:rFonts w:ascii="Times New Roman" w:hAnsi="Times New Roman"/>
          <w:sz w:val="27"/>
          <w:szCs w:val="27"/>
        </w:rPr>
        <w:t xml:space="preserve">2. </w:t>
      </w:r>
      <w:r w:rsidRPr="009A6D4B">
        <w:rPr>
          <w:rFonts w:ascii="Times New Roman" w:hAnsi="Times New Roman"/>
          <w:color w:val="000000"/>
          <w:sz w:val="27"/>
          <w:szCs w:val="27"/>
        </w:rPr>
        <w:t>Настоящее постановление обнародовать в здании Администрации сельского поселения  и разместить на официальном сайт</w:t>
      </w:r>
      <w:r>
        <w:rPr>
          <w:rFonts w:ascii="Times New Roman" w:hAnsi="Times New Roman"/>
          <w:color w:val="000000"/>
          <w:sz w:val="27"/>
          <w:szCs w:val="27"/>
        </w:rPr>
        <w:t xml:space="preserve">е сельского поселения </w:t>
      </w:r>
      <w:smartTag w:uri="urn:schemas-microsoft-com:office:smarttags" w:element="PersonName">
        <w:smartTagPr>
          <w:attr w:name="ProductID" w:val="Таштамакский   сельсовет"/>
        </w:smartTagPr>
        <w:r>
          <w:rPr>
            <w:rFonts w:ascii="Times New Roman" w:hAnsi="Times New Roman"/>
            <w:color w:val="000000"/>
            <w:sz w:val="27"/>
            <w:szCs w:val="27"/>
          </w:rPr>
          <w:t>Таштамакский</w:t>
        </w:r>
        <w:r w:rsidRPr="009A6D4B">
          <w:rPr>
            <w:rFonts w:ascii="Times New Roman" w:hAnsi="Times New Roman"/>
            <w:color w:val="000000"/>
            <w:sz w:val="27"/>
            <w:szCs w:val="27"/>
          </w:rPr>
          <w:t xml:space="preserve">   сельсовет</w:t>
        </w:r>
      </w:smartTag>
      <w:r w:rsidRPr="00D64D31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9A6D4B">
        <w:rPr>
          <w:rFonts w:ascii="Times New Roman" w:hAnsi="Times New Roman"/>
          <w:color w:val="000000"/>
          <w:sz w:val="27"/>
          <w:szCs w:val="27"/>
        </w:rPr>
        <w:t xml:space="preserve"> </w:t>
      </w:r>
      <w:hyperlink r:id="rId9" w:history="1">
        <w:r w:rsidRPr="009A6D4B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D64D31">
          <w:rPr>
            <w:rFonts w:ascii="Times New Roman" w:hAnsi="Times New Roman"/>
            <w:color w:val="000000"/>
            <w:sz w:val="27"/>
            <w:szCs w:val="27"/>
          </w:rPr>
          <w:t xml:space="preserve"> </w:t>
        </w:r>
        <w:r>
          <w:rPr>
            <w:rFonts w:ascii="Times New Roman" w:hAnsi="Times New Roman"/>
            <w:color w:val="000000"/>
            <w:sz w:val="27"/>
            <w:szCs w:val="27"/>
            <w:lang w:val="en-US"/>
          </w:rPr>
          <w:t>Tashtamak</w:t>
        </w:r>
        <w:r w:rsidRPr="009A6D4B">
          <w:rPr>
            <w:rStyle w:val="Hyperlink"/>
            <w:rFonts w:ascii="Times New Roman" w:hAnsi="Times New Roman"/>
            <w:sz w:val="28"/>
            <w:szCs w:val="28"/>
          </w:rPr>
          <w:t xml:space="preserve"> .</w:t>
        </w:r>
        <w:r w:rsidRPr="009A6D4B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A6D4B">
        <w:rPr>
          <w:rFonts w:ascii="Times New Roman" w:hAnsi="Times New Roman"/>
          <w:sz w:val="28"/>
          <w:szCs w:val="28"/>
        </w:rPr>
        <w:t>»</w:t>
      </w:r>
      <w:r w:rsidRPr="009A6D4B">
        <w:rPr>
          <w:rFonts w:ascii="Times New Roman" w:hAnsi="Times New Roman"/>
          <w:sz w:val="27"/>
          <w:szCs w:val="27"/>
        </w:rPr>
        <w:t>.</w:t>
      </w:r>
    </w:p>
    <w:p w:rsidR="005E2824" w:rsidRPr="009A6D4B" w:rsidRDefault="005E2824" w:rsidP="00CE49CC">
      <w:pPr>
        <w:pStyle w:val="NoSpacing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A6D4B">
        <w:rPr>
          <w:rFonts w:ascii="Times New Roman" w:hAnsi="Times New Roman"/>
          <w:sz w:val="27"/>
          <w:szCs w:val="27"/>
        </w:rPr>
        <w:t xml:space="preserve">3. </w:t>
      </w:r>
      <w:r w:rsidRPr="009A6D4B">
        <w:rPr>
          <w:rFonts w:ascii="Times New Roman" w:hAnsi="Times New Roman"/>
          <w:color w:val="000000"/>
          <w:sz w:val="27"/>
          <w:szCs w:val="27"/>
        </w:rPr>
        <w:t>Настоящее постановление вступает в силу со дня официального обнародования.</w:t>
      </w:r>
    </w:p>
    <w:p w:rsidR="005E2824" w:rsidRPr="009A6D4B" w:rsidRDefault="005E2824" w:rsidP="00CE49CC">
      <w:pPr>
        <w:pStyle w:val="NoSpacing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A6D4B">
        <w:rPr>
          <w:rFonts w:ascii="Times New Roman" w:hAnsi="Times New Roman"/>
          <w:color w:val="000000"/>
          <w:sz w:val="27"/>
          <w:szCs w:val="27"/>
        </w:rPr>
        <w:t>4.  Контроль за выполнением настоящего постановления оставляю за собой.</w:t>
      </w: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ind w:left="0" w:firstLine="709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7"/>
          <w:szCs w:val="27"/>
          <w:lang w:eastAsia="ar-SA"/>
        </w:rPr>
        <w:sectPr w:rsidR="005E2824" w:rsidRPr="009A6D4B" w:rsidSect="00005FBF">
          <w:headerReference w:type="even" r:id="rId10"/>
          <w:footerReference w:type="first" r:id="rId11"/>
          <w:pgSz w:w="11905" w:h="16838" w:code="9"/>
          <w:pgMar w:top="1134" w:right="850" w:bottom="1134" w:left="1276" w:header="720" w:footer="720" w:gutter="0"/>
          <w:cols w:space="720"/>
          <w:titlePg/>
          <w:docGrid w:linePitch="326"/>
        </w:sectPr>
      </w:pPr>
      <w:r w:rsidRPr="009A6D4B">
        <w:rPr>
          <w:rFonts w:ascii="Times New Roman" w:hAnsi="Times New Roman"/>
          <w:color w:val="000000"/>
          <w:sz w:val="27"/>
          <w:szCs w:val="27"/>
        </w:rPr>
        <w:t xml:space="preserve">Глава сельского поселения                                                </w:t>
      </w:r>
      <w:r>
        <w:rPr>
          <w:rFonts w:ascii="Times New Roman" w:hAnsi="Times New Roman"/>
          <w:color w:val="000000"/>
          <w:sz w:val="27"/>
          <w:szCs w:val="27"/>
        </w:rPr>
        <w:t xml:space="preserve">М.Ш. </w:t>
      </w:r>
      <w:r w:rsidRPr="009A6D4B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Федорова</w:t>
      </w:r>
    </w:p>
    <w:p w:rsidR="005E2824" w:rsidRPr="009A6D4B" w:rsidRDefault="005E2824" w:rsidP="00CE49CC">
      <w:pPr>
        <w:pStyle w:val="ListParagraph"/>
        <w:numPr>
          <w:ilvl w:val="0"/>
          <w:numId w:val="1"/>
        </w:numPr>
        <w:tabs>
          <w:tab w:val="clear" w:pos="0"/>
        </w:tabs>
        <w:suppressAutoHyphens/>
        <w:ind w:left="0" w:firstLine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9A6D4B">
        <w:rPr>
          <w:rFonts w:ascii="Times New Roman" w:hAnsi="Times New Roman"/>
          <w:sz w:val="20"/>
          <w:szCs w:val="20"/>
          <w:lang w:eastAsia="ar-SA"/>
        </w:rPr>
        <w:t xml:space="preserve">Приложение </w:t>
      </w: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r w:rsidRPr="009A6D4B">
        <w:rPr>
          <w:rFonts w:ascii="Times New Roman" w:hAnsi="Times New Roman"/>
          <w:sz w:val="20"/>
          <w:szCs w:val="20"/>
          <w:lang w:eastAsia="ar-SA"/>
        </w:rPr>
        <w:t>утверждено постановлением</w:t>
      </w: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r w:rsidRPr="009A6D4B">
        <w:rPr>
          <w:rFonts w:ascii="Times New Roman" w:hAnsi="Times New Roman"/>
          <w:sz w:val="20"/>
          <w:szCs w:val="20"/>
          <w:lang w:eastAsia="ar-SA"/>
        </w:rPr>
        <w:t xml:space="preserve">  главы сельского поселения</w:t>
      </w: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smartTag w:uri="urn:schemas-microsoft-com:office:smarttags" w:element="PersonName">
        <w:smartTagPr>
          <w:attr w:name="ProductID" w:val="Таштамакский  сельсовет"/>
        </w:smartTagPr>
        <w:r>
          <w:rPr>
            <w:rFonts w:ascii="Times New Roman" w:hAnsi="Times New Roman"/>
            <w:sz w:val="20"/>
            <w:szCs w:val="20"/>
            <w:lang w:eastAsia="ar-SA"/>
          </w:rPr>
          <w:t>Таштамакский</w:t>
        </w:r>
        <w:r w:rsidRPr="009A6D4B">
          <w:rPr>
            <w:rFonts w:ascii="Times New Roman" w:hAnsi="Times New Roman"/>
            <w:sz w:val="20"/>
            <w:szCs w:val="20"/>
            <w:lang w:eastAsia="ar-SA"/>
          </w:rPr>
          <w:t xml:space="preserve">  сельсовет</w:t>
        </w:r>
      </w:smartTag>
      <w:r w:rsidRPr="009A6D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r w:rsidRPr="009A6D4B">
        <w:rPr>
          <w:rFonts w:ascii="Times New Roman" w:hAnsi="Times New Roman"/>
          <w:sz w:val="20"/>
          <w:szCs w:val="20"/>
          <w:lang w:eastAsia="ar-SA"/>
        </w:rPr>
        <w:t xml:space="preserve">МР </w:t>
      </w:r>
      <w:smartTag w:uri="urn:schemas-microsoft-com:office:smarttags" w:element="PersonName">
        <w:smartTagPr>
          <w:attr w:name="ProductID" w:val="Аургазинский район"/>
        </w:smartTagPr>
        <w:r w:rsidRPr="009A6D4B">
          <w:rPr>
            <w:rFonts w:ascii="Times New Roman" w:hAnsi="Times New Roman"/>
            <w:sz w:val="20"/>
            <w:szCs w:val="20"/>
            <w:lang w:eastAsia="ar-SA"/>
          </w:rPr>
          <w:t>Аургазинский район</w:t>
        </w:r>
      </w:smartTag>
      <w:r w:rsidRPr="009A6D4B">
        <w:rPr>
          <w:rFonts w:ascii="Times New Roman" w:hAnsi="Times New Roman"/>
          <w:sz w:val="20"/>
          <w:szCs w:val="20"/>
          <w:lang w:eastAsia="ar-SA"/>
        </w:rPr>
        <w:t xml:space="preserve"> РБ</w:t>
      </w: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от 17</w:t>
      </w:r>
      <w:r w:rsidRPr="009A6D4B">
        <w:rPr>
          <w:rFonts w:ascii="Times New Roman" w:hAnsi="Times New Roman"/>
          <w:sz w:val="20"/>
          <w:szCs w:val="20"/>
          <w:lang w:eastAsia="ar-SA"/>
        </w:rPr>
        <w:t xml:space="preserve">.03.2021г.  № </w:t>
      </w:r>
      <w:r>
        <w:rPr>
          <w:rFonts w:ascii="Times New Roman" w:hAnsi="Times New Roman"/>
          <w:sz w:val="20"/>
          <w:szCs w:val="20"/>
          <w:lang w:eastAsia="ar-SA"/>
        </w:rPr>
        <w:t>6</w:t>
      </w: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D4B">
        <w:rPr>
          <w:rFonts w:ascii="Times New Roman" w:hAnsi="Times New Roman"/>
          <w:sz w:val="28"/>
          <w:szCs w:val="28"/>
          <w:lang w:eastAsia="ar-SA"/>
        </w:rPr>
        <w:t>ПЛАН</w:t>
      </w: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D4B">
        <w:rPr>
          <w:rFonts w:ascii="Times New Roman" w:hAnsi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 сельсовет"/>
        </w:smartTagPr>
        <w:r>
          <w:rPr>
            <w:rFonts w:ascii="Times New Roman" w:hAnsi="Times New Roman"/>
            <w:sz w:val="28"/>
            <w:szCs w:val="28"/>
            <w:lang w:eastAsia="ar-SA"/>
          </w:rPr>
          <w:t>ТАШТАМАКСКИЙ</w:t>
        </w:r>
        <w:r w:rsidRPr="009A6D4B">
          <w:rPr>
            <w:rFonts w:ascii="Times New Roman" w:hAnsi="Times New Roman"/>
            <w:sz w:val="28"/>
            <w:szCs w:val="28"/>
            <w:lang w:eastAsia="ar-SA"/>
          </w:rPr>
          <w:t xml:space="preserve">  СЕЛЬСОВЕТ</w:t>
        </w:r>
      </w:smartTag>
      <w:r w:rsidRPr="009A6D4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D4B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9A6D4B">
          <w:rPr>
            <w:rFonts w:ascii="Times New Roman" w:hAnsi="Times New Roman"/>
            <w:sz w:val="28"/>
            <w:szCs w:val="28"/>
            <w:lang w:eastAsia="ar-SA"/>
          </w:rPr>
          <w:t>АУРГАЗИНСКИЙ РАЙОН</w:t>
        </w:r>
      </w:smartTag>
      <w:r w:rsidRPr="009A6D4B">
        <w:rPr>
          <w:rFonts w:ascii="Times New Roman" w:hAnsi="Times New Roman"/>
          <w:sz w:val="28"/>
          <w:szCs w:val="28"/>
          <w:lang w:eastAsia="ar-SA"/>
        </w:rPr>
        <w:t xml:space="preserve"> РЕСПУБЛИКИ БАШКОРТОСТАН</w:t>
      </w:r>
    </w:p>
    <w:p w:rsidR="005E2824" w:rsidRPr="009A6D4B" w:rsidRDefault="005E2824" w:rsidP="00CE49CC">
      <w:pPr>
        <w:pStyle w:val="ListParagraph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D4B">
        <w:rPr>
          <w:rFonts w:ascii="Times New Roman" w:hAnsi="Times New Roman"/>
          <w:sz w:val="28"/>
          <w:szCs w:val="28"/>
          <w:lang w:eastAsia="ar-SA"/>
        </w:rPr>
        <w:t>НА 2021 год</w:t>
      </w:r>
    </w:p>
    <w:tbl>
      <w:tblPr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3"/>
        <w:gridCol w:w="14"/>
        <w:gridCol w:w="7543"/>
        <w:gridCol w:w="3969"/>
        <w:gridCol w:w="3260"/>
      </w:tblGrid>
      <w:tr w:rsidR="005E2824" w:rsidRPr="00467879" w:rsidTr="00D53469">
        <w:trPr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val="en-US"/>
              </w:rPr>
              <w:t>N</w:t>
            </w:r>
          </w:p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п/п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Содержание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Сроки исполнения</w:t>
            </w:r>
          </w:p>
        </w:tc>
      </w:tr>
      <w:tr w:rsidR="005E2824" w:rsidRPr="00467879" w:rsidTr="00D53469">
        <w:trPr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5E2824" w:rsidRPr="00467879" w:rsidTr="00D53469">
        <w:trPr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1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r>
              <w:rPr>
                <w:lang w:eastAsia="ar-SA"/>
              </w:rPr>
              <w:t xml:space="preserve">Таштамакский </w:t>
            </w:r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 мере</w:t>
            </w:r>
          </w:p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необходимости</w:t>
            </w:r>
          </w:p>
        </w:tc>
      </w:tr>
      <w:tr w:rsidR="005E2824" w:rsidRPr="00467879" w:rsidTr="00D53469">
        <w:trPr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2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rPr>
                <w:lang w:eastAsia="ar-SA"/>
              </w:rPr>
            </w:pPr>
            <w:r w:rsidRPr="00467879">
              <w:rPr>
                <w:lang w:eastAsia="ar-SA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r>
              <w:rPr>
                <w:lang w:eastAsia="ar-SA"/>
              </w:rPr>
              <w:t xml:space="preserve">Таштамакский </w:t>
            </w:r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постоянно</w:t>
            </w:r>
          </w:p>
        </w:tc>
      </w:tr>
      <w:tr w:rsidR="005E2824" w:rsidRPr="00467879" w:rsidTr="00D53469">
        <w:trPr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3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smartTag w:uri="urn:schemas-microsoft-com:office:smarttags" w:element="PersonName">
              <w:r>
                <w:rPr>
                  <w:lang w:eastAsia="ar-SA"/>
                </w:rPr>
                <w:t>Таштамакский</w:t>
              </w:r>
              <w:r w:rsidRPr="00467879">
                <w:rPr>
                  <w:lang w:eastAsia="ar-SA"/>
                </w:rPr>
                <w:t xml:space="preserve"> сельсовет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постоянно</w:t>
            </w:r>
          </w:p>
        </w:tc>
      </w:tr>
      <w:tr w:rsidR="005E2824" w:rsidRPr="00467879" w:rsidTr="00D53469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4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Проведение мероприятий, направленных на обеспечение исполнения требования о заполнении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5E2824" w:rsidRPr="00467879" w:rsidRDefault="005E2824" w:rsidP="00D5346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r>
              <w:rPr>
                <w:lang w:eastAsia="ar-SA"/>
              </w:rPr>
              <w:t xml:space="preserve">Таштамакский </w:t>
            </w:r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до </w:t>
            </w:r>
            <w:r>
              <w:rPr>
                <w:lang w:eastAsia="ar-SA"/>
              </w:rPr>
              <w:t xml:space="preserve">30апреля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2020 г"/>
                </w:smartTagPr>
                <w:r>
                  <w:rPr>
                    <w:lang w:eastAsia="ar-SA"/>
                  </w:rPr>
                  <w:t>2020</w:t>
                </w:r>
                <w:r w:rsidRPr="00467879">
                  <w:rPr>
                    <w:lang w:eastAsia="ar-SA"/>
                  </w:rPr>
                  <w:t xml:space="preserve"> г</w:t>
                </w:r>
              </w:smartTag>
            </w:smartTag>
            <w:r w:rsidRPr="00467879">
              <w:rPr>
                <w:lang w:eastAsia="ar-SA"/>
              </w:rPr>
              <w:t>.</w:t>
            </w:r>
          </w:p>
        </w:tc>
      </w:tr>
      <w:tr w:rsidR="005E2824" w:rsidRPr="00467879" w:rsidTr="00D53469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7879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Проведение анализа сведений о доходах, расходах, об имуществе и обязательствах имущественно</w:t>
            </w:r>
            <w:r>
              <w:rPr>
                <w:lang w:eastAsia="ar-SA"/>
              </w:rPr>
              <w:t>го характера, представленных лиц</w:t>
            </w:r>
            <w:r w:rsidRPr="00467879">
              <w:rPr>
                <w:lang w:eastAsia="ar-SA"/>
              </w:rPr>
              <w:t xml:space="preserve">ами, замещающими должности муниципальной службы </w:t>
            </w:r>
          </w:p>
          <w:p w:rsidR="005E2824" w:rsidRPr="00467879" w:rsidRDefault="005E2824" w:rsidP="00D53469">
            <w:pPr>
              <w:suppressAutoHyphens/>
              <w:jc w:val="both"/>
              <w:rPr>
                <w:lang w:eastAsia="ar-SA"/>
              </w:rPr>
            </w:pPr>
          </w:p>
          <w:p w:rsidR="005E2824" w:rsidRPr="00467879" w:rsidRDefault="005E2824" w:rsidP="00D5346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Ад</w:t>
            </w:r>
            <w:r>
              <w:rPr>
                <w:lang w:eastAsia="ar-SA"/>
              </w:rPr>
              <w:t xml:space="preserve">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 сельсовет"/>
              </w:smartTagPr>
              <w:r>
                <w:rPr>
                  <w:lang w:eastAsia="ar-SA"/>
                </w:rPr>
                <w:t xml:space="preserve">Таштамакский </w:t>
              </w:r>
              <w:r w:rsidRPr="00467879">
                <w:rPr>
                  <w:lang w:eastAsia="ar-SA"/>
                </w:rPr>
                <w:t xml:space="preserve"> сельсовет</w:t>
              </w:r>
            </w:smartTag>
          </w:p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</w:p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</w:p>
          <w:p w:rsidR="005E2824" w:rsidRPr="00467879" w:rsidRDefault="005E2824" w:rsidP="00D534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в ходе</w:t>
            </w:r>
          </w:p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декларационной</w:t>
            </w:r>
          </w:p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компании</w:t>
            </w:r>
          </w:p>
        </w:tc>
      </w:tr>
      <w:tr w:rsidR="005E2824" w:rsidRPr="00467879" w:rsidTr="00D53469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22DF2" w:rsidRDefault="005E2824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6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22DF2" w:rsidRDefault="005E2824" w:rsidP="00D53469">
            <w:pPr>
              <w:suppressAutoHyphens/>
              <w:jc w:val="both"/>
              <w:rPr>
                <w:lang w:eastAsia="ar-SA"/>
              </w:rPr>
            </w:pPr>
            <w:r w:rsidRPr="00C22DF2">
              <w:rPr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lang w:eastAsia="ar-SA"/>
                </w:rPr>
                <w:t>Таштамакский сельсовет</w:t>
              </w:r>
            </w:smartTag>
            <w:r>
              <w:rPr>
                <w:lang w:eastAsia="ar-S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 мере необходимости</w:t>
            </w:r>
          </w:p>
        </w:tc>
      </w:tr>
      <w:tr w:rsidR="005E2824" w:rsidRPr="00467879" w:rsidTr="00D53469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24" w:rsidRPr="00C22DF2" w:rsidRDefault="005E2824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7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24" w:rsidRPr="00C22DF2" w:rsidRDefault="005E2824" w:rsidP="00D53469">
            <w:pPr>
              <w:suppressAutoHyphens/>
              <w:jc w:val="both"/>
              <w:rPr>
                <w:lang w:eastAsia="ar-SA"/>
              </w:rPr>
            </w:pPr>
            <w:r w:rsidRPr="00C22DF2">
              <w:rPr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r>
              <w:rPr>
                <w:lang w:eastAsia="ar-SA"/>
              </w:rPr>
              <w:t>Таштамакский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467879" w:rsidRDefault="005E2824" w:rsidP="00D5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</w:tr>
      <w:tr w:rsidR="005E2824" w:rsidRPr="00467879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22DF2" w:rsidRDefault="005E2824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8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 </w:t>
            </w:r>
          </w:p>
          <w:p w:rsidR="005E2824" w:rsidRPr="00C11D42" w:rsidRDefault="005E2824" w:rsidP="00D534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Таштамакский</w:t>
              </w:r>
              <w:r w:rsidRPr="00C11D42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сельсовет</w:t>
              </w:r>
            </w:smartTag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E2824" w:rsidRPr="00467879" w:rsidTr="00D53469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22DF2" w:rsidRDefault="005E2824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9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Default="005E2824" w:rsidP="00D64D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служащих, в должностные обязанности которых входит участие в </w:t>
            </w:r>
          </w:p>
          <w:p w:rsidR="005E2824" w:rsidRPr="00C11D42" w:rsidRDefault="005E2824" w:rsidP="00D64D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Таштамакский</w:t>
              </w:r>
              <w:r w:rsidRPr="00C11D42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сельсовет</w:t>
              </w:r>
            </w:smartTag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5E2824" w:rsidRPr="00467879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22DF2" w:rsidRDefault="005E2824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10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Таштамакский</w:t>
              </w:r>
              <w:r w:rsidRPr="00C11D42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сельсовет</w:t>
              </w:r>
            </w:smartTag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</w:p>
          <w:p w:rsidR="005E2824" w:rsidRPr="00C11D42" w:rsidRDefault="005E2824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оснований</w:t>
            </w:r>
          </w:p>
        </w:tc>
      </w:tr>
      <w:tr w:rsidR="005E2824" w:rsidRPr="00B66B2E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22DF2" w:rsidRDefault="005E2824" w:rsidP="00D53469">
            <w:pPr>
              <w:suppressAutoHyphens/>
              <w:rPr>
                <w:color w:val="FF0000"/>
                <w:lang w:eastAsia="ar-SA"/>
              </w:rPr>
            </w:pPr>
            <w:r w:rsidRPr="00C22DF2">
              <w:rPr>
                <w:lang w:eastAsia="ar-SA"/>
              </w:rPr>
              <w:t>11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1D42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сельского поселения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Таштамакский</w:t>
              </w:r>
              <w:r w:rsidRPr="00C11D42">
                <w:rPr>
                  <w:rFonts w:ascii="Times New Roman" w:hAnsi="Times New Roman"/>
                  <w:sz w:val="24"/>
                  <w:szCs w:val="24"/>
                  <w:lang w:eastAsia="ar-SA"/>
                </w:rPr>
                <w:t xml:space="preserve"> сельсовет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E2824" w:rsidRPr="00B66B2E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22DF2" w:rsidRDefault="005E2824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12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392D8C" w:rsidRDefault="005E2824" w:rsidP="00D53469">
            <w:pPr>
              <w:jc w:val="center"/>
            </w:pPr>
            <w:r w:rsidRPr="00392D8C">
              <w:rPr>
                <w:lang w:eastAsia="ar-SA"/>
              </w:rPr>
              <w:t xml:space="preserve">Администрация сельского поселения </w:t>
            </w:r>
            <w:smartTag w:uri="urn:schemas-microsoft-com:office:smarttags" w:element="PersonName">
              <w:r>
                <w:rPr>
                  <w:lang w:eastAsia="ar-SA"/>
                </w:rPr>
                <w:t>Таштамакский</w:t>
              </w:r>
              <w:r w:rsidRPr="00392D8C">
                <w:rPr>
                  <w:lang w:eastAsia="ar-SA"/>
                </w:rPr>
                <w:t xml:space="preserve"> сельсовет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E2824" w:rsidRPr="00B66B2E" w:rsidTr="00D53469">
        <w:trPr>
          <w:trHeight w:val="1032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22DF2" w:rsidRDefault="005E2824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13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392D8C" w:rsidRDefault="005E2824" w:rsidP="00D53469">
            <w:pPr>
              <w:jc w:val="center"/>
            </w:pPr>
            <w:r w:rsidRPr="00392D8C">
              <w:rPr>
                <w:lang w:eastAsia="ar-SA"/>
              </w:rPr>
              <w:t xml:space="preserve">Администрация сельского поселения </w:t>
            </w:r>
            <w:smartTag w:uri="urn:schemas-microsoft-com:office:smarttags" w:element="PersonName">
              <w:r>
                <w:rPr>
                  <w:lang w:eastAsia="ar-SA"/>
                </w:rPr>
                <w:t>Таштамакский</w:t>
              </w:r>
              <w:r w:rsidRPr="00392D8C">
                <w:rPr>
                  <w:lang w:eastAsia="ar-SA"/>
                </w:rPr>
                <w:t xml:space="preserve"> сельсовет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ежегодно в декабре</w:t>
            </w:r>
          </w:p>
        </w:tc>
      </w:tr>
      <w:tr w:rsidR="005E2824" w:rsidRPr="00B66B2E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22DF2" w:rsidRDefault="005E2824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14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органе местного самоуправления и эффективности принимаемых антикоррупционных 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24" w:rsidRPr="00392D8C" w:rsidRDefault="005E2824" w:rsidP="00D53469">
            <w:pPr>
              <w:jc w:val="center"/>
            </w:pPr>
            <w:r w:rsidRPr="00392D8C">
              <w:rPr>
                <w:lang w:eastAsia="ar-SA"/>
              </w:rPr>
              <w:t xml:space="preserve">Администрация сельского поселения </w:t>
            </w:r>
            <w:smartTag w:uri="urn:schemas-microsoft-com:office:smarttags" w:element="PersonName">
              <w:r>
                <w:rPr>
                  <w:lang w:eastAsia="ar-SA"/>
                </w:rPr>
                <w:t xml:space="preserve">Таштамакский </w:t>
              </w:r>
              <w:r w:rsidRPr="00392D8C">
                <w:rPr>
                  <w:lang w:eastAsia="ar-SA"/>
                </w:rPr>
                <w:t>сельсовет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24" w:rsidRPr="00C11D42" w:rsidRDefault="005E2824" w:rsidP="00D534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1D42">
              <w:rPr>
                <w:rFonts w:ascii="Times New Roman" w:hAnsi="Times New Roman"/>
                <w:sz w:val="24"/>
                <w:szCs w:val="24"/>
              </w:rPr>
              <w:t>ежегодно до 30 апреля</w:t>
            </w:r>
          </w:p>
        </w:tc>
      </w:tr>
    </w:tbl>
    <w:p w:rsidR="005E2824" w:rsidRPr="009A6D4B" w:rsidRDefault="005E2824" w:rsidP="00CE49CC">
      <w:pPr>
        <w:pStyle w:val="ListParagraph"/>
        <w:numPr>
          <w:ilvl w:val="0"/>
          <w:numId w:val="1"/>
        </w:numPr>
        <w:rPr>
          <w:color w:val="FF0000"/>
        </w:rPr>
      </w:pPr>
    </w:p>
    <w:p w:rsidR="005E2824" w:rsidRPr="009A6D4B" w:rsidRDefault="005E2824" w:rsidP="00CE49CC">
      <w:pPr>
        <w:pStyle w:val="ListParagraph"/>
        <w:numPr>
          <w:ilvl w:val="0"/>
          <w:numId w:val="1"/>
        </w:numPr>
        <w:tabs>
          <w:tab w:val="left" w:pos="9356"/>
        </w:tabs>
        <w:ind w:right="-2"/>
        <w:jc w:val="center"/>
        <w:rPr>
          <w:b/>
          <w:sz w:val="26"/>
          <w:szCs w:val="26"/>
        </w:rPr>
      </w:pPr>
    </w:p>
    <w:p w:rsidR="005E2824" w:rsidRDefault="005E2824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</w:rPr>
      </w:pPr>
    </w:p>
    <w:p w:rsidR="005E2824" w:rsidRDefault="005E2824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</w:rPr>
      </w:pPr>
    </w:p>
    <w:p w:rsidR="005E2824" w:rsidRDefault="005E2824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</w:rPr>
      </w:pPr>
    </w:p>
    <w:p w:rsidR="005E2824" w:rsidRDefault="005E2824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</w:rPr>
      </w:pPr>
    </w:p>
    <w:p w:rsidR="005E2824" w:rsidRDefault="005E2824" w:rsidP="00D64D31">
      <w:pPr>
        <w:pStyle w:val="paragraph"/>
        <w:spacing w:before="0" w:beforeAutospacing="0" w:after="0" w:afterAutospacing="0"/>
        <w:textAlignment w:val="baseline"/>
        <w:rPr>
          <w:rStyle w:val="normaltextrun"/>
        </w:rPr>
        <w:sectPr w:rsidR="005E2824" w:rsidSect="00CE49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2824" w:rsidRDefault="005E2824" w:rsidP="00D64D3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sectPr w:rsidR="005E2824" w:rsidSect="00A1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24" w:rsidRDefault="005E2824" w:rsidP="00301ACF">
      <w:r>
        <w:separator/>
      </w:r>
    </w:p>
  </w:endnote>
  <w:endnote w:type="continuationSeparator" w:id="0">
    <w:p w:rsidR="005E2824" w:rsidRDefault="005E2824" w:rsidP="0030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24" w:rsidRDefault="005E2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24" w:rsidRDefault="005E2824" w:rsidP="00301ACF">
      <w:r>
        <w:separator/>
      </w:r>
    </w:p>
  </w:footnote>
  <w:footnote w:type="continuationSeparator" w:id="0">
    <w:p w:rsidR="005E2824" w:rsidRDefault="005E2824" w:rsidP="00301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24" w:rsidRDefault="005E2824" w:rsidP="00005F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2824" w:rsidRDefault="005E28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9CC"/>
    <w:rsid w:val="00005FBF"/>
    <w:rsid w:val="000E45F0"/>
    <w:rsid w:val="001A2AD9"/>
    <w:rsid w:val="002167E9"/>
    <w:rsid w:val="002F4C99"/>
    <w:rsid w:val="00301ACF"/>
    <w:rsid w:val="00392D8C"/>
    <w:rsid w:val="00467879"/>
    <w:rsid w:val="00586310"/>
    <w:rsid w:val="005E2824"/>
    <w:rsid w:val="0063765A"/>
    <w:rsid w:val="006425B7"/>
    <w:rsid w:val="00761F40"/>
    <w:rsid w:val="00797AAA"/>
    <w:rsid w:val="007F6562"/>
    <w:rsid w:val="00824726"/>
    <w:rsid w:val="009201FC"/>
    <w:rsid w:val="009A6D4B"/>
    <w:rsid w:val="00A10BAB"/>
    <w:rsid w:val="00A81EA8"/>
    <w:rsid w:val="00AB25B7"/>
    <w:rsid w:val="00B66B2E"/>
    <w:rsid w:val="00C11D42"/>
    <w:rsid w:val="00C22DF2"/>
    <w:rsid w:val="00CE49CC"/>
    <w:rsid w:val="00D53469"/>
    <w:rsid w:val="00D6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49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4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CE49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49CC"/>
    <w:rPr>
      <w:rFonts w:ascii="Arial" w:hAnsi="Arial"/>
      <w:sz w:val="22"/>
      <w:lang w:eastAsia="ru-RU"/>
    </w:rPr>
  </w:style>
  <w:style w:type="paragraph" w:styleId="NoSpacing">
    <w:name w:val="No Spacing"/>
    <w:link w:val="NoSpacingChar"/>
    <w:uiPriority w:val="99"/>
    <w:qFormat/>
    <w:rsid w:val="00CE49CC"/>
  </w:style>
  <w:style w:type="character" w:customStyle="1" w:styleId="NoSpacingChar">
    <w:name w:val="No Spacing Char"/>
    <w:link w:val="NoSpacing"/>
    <w:uiPriority w:val="99"/>
    <w:locked/>
    <w:rsid w:val="00CE49CC"/>
    <w:rPr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CE49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49C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E49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49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4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Normal"/>
    <w:uiPriority w:val="99"/>
    <w:rsid w:val="00CE49C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uiPriority w:val="99"/>
    <w:rsid w:val="00CE49CC"/>
    <w:rPr>
      <w:rFonts w:cs="Times New Roman"/>
    </w:rPr>
  </w:style>
  <w:style w:type="character" w:customStyle="1" w:styleId="a">
    <w:name w:val="Знак Знак"/>
    <w:basedOn w:val="DefaultParagraphFont"/>
    <w:uiPriority w:val="99"/>
    <w:locked/>
    <w:rsid w:val="006425B7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-trayp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982</Words>
  <Characters>5604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Сельсовет</cp:lastModifiedBy>
  <cp:revision>3</cp:revision>
  <dcterms:created xsi:type="dcterms:W3CDTF">2021-03-15T10:02:00Z</dcterms:created>
  <dcterms:modified xsi:type="dcterms:W3CDTF">2021-03-17T06:29:00Z</dcterms:modified>
</cp:coreProperties>
</file>