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4102"/>
        <w:gridCol w:w="1715"/>
        <w:gridCol w:w="4055"/>
      </w:tblGrid>
      <w:tr w:rsidR="00F62ADB" w:rsidRPr="00586310" w:rsidTr="00396A38"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2ADB" w:rsidRPr="00586310" w:rsidRDefault="00F62ADB" w:rsidP="00396A38">
            <w:pPr>
              <w:pStyle w:val="Header"/>
              <w:snapToGrid w:val="0"/>
              <w:rPr>
                <w:rFonts w:ascii="Century Bash" w:hAnsi="Century Bash" w:cs="Century Bash"/>
                <w:shadow/>
                <w:sz w:val="20"/>
                <w:szCs w:val="20"/>
              </w:rPr>
            </w:pPr>
          </w:p>
          <w:p w:rsidR="00F62ADB" w:rsidRPr="00586310" w:rsidRDefault="00F62ADB" w:rsidP="00396A38">
            <w:pPr>
              <w:pStyle w:val="Header"/>
              <w:jc w:val="center"/>
              <w:rPr>
                <w:rFonts w:ascii="Century Bash" w:hAnsi="Century Bash" w:cs="Century Bash"/>
                <w:shadow/>
                <w:sz w:val="20"/>
                <w:szCs w:val="20"/>
              </w:rPr>
            </w:pPr>
            <w:r w:rsidRPr="00586310">
              <w:rPr>
                <w:rFonts w:ascii="Century Bash" w:hAnsi="Century Bash" w:cs="Century Bash"/>
                <w:shadow/>
                <w:sz w:val="20"/>
                <w:szCs w:val="20"/>
              </w:rPr>
              <w:t>БАШ</w:t>
            </w:r>
            <w:r w:rsidRPr="00586310">
              <w:rPr>
                <w:rFonts w:ascii="Century Bash" w:hAnsi="Century Bash" w:cs="Century Bash"/>
                <w:shadow/>
                <w:sz w:val="20"/>
                <w:szCs w:val="20"/>
                <w:lang w:val="en-US"/>
              </w:rPr>
              <w:t>K</w:t>
            </w:r>
            <w:r w:rsidRPr="00586310">
              <w:rPr>
                <w:rFonts w:ascii="Century Bash" w:hAnsi="Century Bash" w:cs="Century Bash"/>
                <w:shadow/>
                <w:sz w:val="20"/>
                <w:szCs w:val="20"/>
              </w:rPr>
              <w:t>ОРТОСТАН  РЕСПУБЛИКА</w:t>
            </w:r>
            <w:r>
              <w:rPr>
                <w:shadow/>
                <w:sz w:val="20"/>
                <w:szCs w:val="20"/>
                <w:lang w:val="ba-RU"/>
              </w:rPr>
              <w:t>Һ</w:t>
            </w:r>
            <w:r w:rsidRPr="00586310">
              <w:rPr>
                <w:rFonts w:ascii="Century Bash" w:hAnsi="Century Bash" w:cs="Century Bash"/>
                <w:shadow/>
                <w:sz w:val="20"/>
                <w:szCs w:val="20"/>
              </w:rPr>
              <w:t>Ы</w:t>
            </w:r>
          </w:p>
          <w:p w:rsidR="00F62ADB" w:rsidRPr="00AB25B7" w:rsidRDefault="00F62ADB" w:rsidP="00396A38">
            <w:pPr>
              <w:rPr>
                <w:b/>
                <w:sz w:val="20"/>
                <w:szCs w:val="20"/>
              </w:rPr>
            </w:pPr>
            <w:r w:rsidRPr="00586310">
              <w:t>Ауыр</w:t>
            </w:r>
            <w:r>
              <w:rPr>
                <w:rFonts w:ascii="Arial" w:hAnsi="Arial" w:cs="Arial"/>
                <w:lang w:val="ba-RU"/>
              </w:rPr>
              <w:t>ғ</w:t>
            </w:r>
            <w:r w:rsidRPr="00586310">
              <w:t>азы районы муниципаль районыны</w:t>
            </w:r>
            <w:r>
              <w:rPr>
                <w:rFonts w:ascii="Arial" w:hAnsi="Arial" w:cs="Arial"/>
                <w:lang w:val="ba-RU"/>
              </w:rPr>
              <w:t>ң</w:t>
            </w:r>
            <w:r>
              <w:t xml:space="preserve"> Таштамак</w:t>
            </w:r>
            <w:r w:rsidRPr="00586310">
              <w:t xml:space="preserve"> ауыл советы ауыл бил</w:t>
            </w:r>
            <w:r>
              <w:rPr>
                <w:rFonts w:ascii="Arial" w:hAnsi="Arial" w:cs="Arial"/>
                <w:lang w:val="ba-RU"/>
              </w:rPr>
              <w:t>ә</w:t>
            </w:r>
            <w:r w:rsidRPr="00586310">
              <w:t>м</w:t>
            </w:r>
            <w:r>
              <w:rPr>
                <w:rFonts w:ascii="Arial" w:hAnsi="Arial" w:cs="Arial"/>
                <w:lang w:val="ba-RU"/>
              </w:rPr>
              <w:t>ә</w:t>
            </w:r>
            <w:r w:rsidRPr="00586310">
              <w:rPr>
                <w:lang w:val="en-US"/>
              </w:rPr>
              <w:t>h</w:t>
            </w:r>
            <w:r w:rsidRPr="00586310">
              <w:t>е Хакими</w:t>
            </w:r>
            <w:r>
              <w:rPr>
                <w:rFonts w:ascii="Arial" w:hAnsi="Arial" w:cs="Arial"/>
                <w:lang w:val="ba-RU"/>
              </w:rPr>
              <w:t>ә</w:t>
            </w:r>
            <w:r w:rsidRPr="00586310">
              <w:t>те</w:t>
            </w:r>
          </w:p>
          <w:p w:rsidR="00F62ADB" w:rsidRPr="00586310" w:rsidRDefault="00F62ADB" w:rsidP="00396A38">
            <w:pPr>
              <w:pStyle w:val="Header"/>
              <w:jc w:val="center"/>
              <w:rPr>
                <w:rFonts w:ascii="Century Bash" w:hAnsi="Century Bash" w:cs="Century Bash"/>
                <w:sz w:val="20"/>
                <w:szCs w:val="20"/>
              </w:rPr>
            </w:pPr>
            <w:r w:rsidRPr="00586310">
              <w:rPr>
                <w:rFonts w:ascii="Century Bash" w:hAnsi="Century Bash" w:cs="Century Bash"/>
                <w:sz w:val="20"/>
                <w:szCs w:val="20"/>
              </w:rPr>
              <w:t>453495, Ауыр</w:t>
            </w:r>
            <w:r>
              <w:rPr>
                <w:sz w:val="20"/>
                <w:szCs w:val="20"/>
                <w:lang w:val="ba-RU"/>
              </w:rPr>
              <w:t>ғ</w:t>
            </w:r>
            <w:r w:rsidRPr="00586310">
              <w:rPr>
                <w:rFonts w:ascii="Century Bash" w:hAnsi="Century Bash" w:cs="Century Bash"/>
                <w:sz w:val="20"/>
                <w:szCs w:val="20"/>
              </w:rPr>
              <w:t>азы районы,  Таштама</w:t>
            </w:r>
            <w:r>
              <w:rPr>
                <w:sz w:val="20"/>
                <w:szCs w:val="20"/>
              </w:rPr>
              <w:t>к</w:t>
            </w:r>
            <w:r w:rsidRPr="00586310">
              <w:rPr>
                <w:sz w:val="20"/>
                <w:szCs w:val="20"/>
              </w:rPr>
              <w:t xml:space="preserve"> </w:t>
            </w:r>
            <w:r w:rsidRPr="00586310">
              <w:rPr>
                <w:rFonts w:ascii="Century Bash" w:hAnsi="Century Bash" w:cs="Century Bash"/>
                <w:sz w:val="20"/>
                <w:szCs w:val="20"/>
              </w:rPr>
              <w:t xml:space="preserve">ауылы, </w:t>
            </w:r>
          </w:p>
          <w:p w:rsidR="00F62ADB" w:rsidRPr="00586310" w:rsidRDefault="00F62ADB" w:rsidP="00396A38">
            <w:pPr>
              <w:pStyle w:val="Header"/>
              <w:jc w:val="center"/>
              <w:rPr>
                <w:rFonts w:ascii="Century Bash" w:hAnsi="Century Bash" w:cs="Century Bash"/>
                <w:sz w:val="20"/>
                <w:szCs w:val="20"/>
              </w:rPr>
            </w:pPr>
            <w:r w:rsidRPr="00586310">
              <w:rPr>
                <w:rFonts w:ascii="Century Bash" w:hAnsi="Century Bash" w:cs="Century Bash"/>
                <w:sz w:val="20"/>
                <w:szCs w:val="20"/>
              </w:rPr>
              <w:t>Фрунзе ур., 1а й.</w:t>
            </w:r>
          </w:p>
          <w:p w:rsidR="00F62ADB" w:rsidRPr="00586310" w:rsidRDefault="00F62ADB" w:rsidP="00396A38">
            <w:pPr>
              <w:pStyle w:val="Header"/>
              <w:jc w:val="center"/>
              <w:rPr>
                <w:rFonts w:ascii="Century Bash" w:hAnsi="Century Bash" w:cs="Century Bash"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ADB" w:rsidRPr="00586310" w:rsidRDefault="00F62ADB" w:rsidP="00396A38">
            <w:pPr>
              <w:pStyle w:val="Header"/>
              <w:jc w:val="center"/>
              <w:rPr>
                <w:rFonts w:ascii="Century Bash" w:hAnsi="Century Bash" w:cs="Century Bash"/>
                <w:shadow/>
                <w:sz w:val="20"/>
                <w:szCs w:val="20"/>
              </w:rPr>
            </w:pPr>
            <w:r w:rsidRPr="00586310">
              <w:rPr>
                <w:sz w:val="20"/>
                <w:szCs w:val="20"/>
              </w:rPr>
              <w:object w:dxaOrig="1997" w:dyaOrig="198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pt;height:76.5pt" o:ole="" filled="t">
                  <v:fill color2="black"/>
                  <v:imagedata r:id="rId4" o:title=""/>
                </v:shape>
                <o:OLEObject Type="Embed" ProgID="Word.Picture.8" ShapeID="_x0000_i1025" DrawAspect="Content" ObjectID="_1677483239" r:id="rId5"/>
              </w:object>
            </w: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ADB" w:rsidRPr="00586310" w:rsidRDefault="00F62ADB" w:rsidP="00396A38">
            <w:pPr>
              <w:pStyle w:val="Header"/>
              <w:snapToGrid w:val="0"/>
              <w:jc w:val="center"/>
              <w:rPr>
                <w:rFonts w:ascii="Century Bash" w:hAnsi="Century Bash" w:cs="Century Bash"/>
                <w:shadow/>
                <w:sz w:val="20"/>
                <w:szCs w:val="20"/>
              </w:rPr>
            </w:pPr>
          </w:p>
          <w:p w:rsidR="00F62ADB" w:rsidRPr="00586310" w:rsidRDefault="00F62ADB" w:rsidP="00396A38">
            <w:pPr>
              <w:pStyle w:val="Header"/>
              <w:jc w:val="center"/>
              <w:rPr>
                <w:rFonts w:ascii="Century Bash" w:hAnsi="Century Bash" w:cs="Century Bash"/>
                <w:shadow/>
                <w:sz w:val="20"/>
                <w:szCs w:val="20"/>
              </w:rPr>
            </w:pPr>
            <w:r w:rsidRPr="00586310">
              <w:rPr>
                <w:rFonts w:ascii="Century Bash" w:hAnsi="Century Bash" w:cs="Century Bash"/>
                <w:shadow/>
                <w:sz w:val="20"/>
                <w:szCs w:val="20"/>
              </w:rPr>
              <w:t>РЕСПУБЛИКА БАШКОРТОСТАН</w:t>
            </w:r>
          </w:p>
          <w:p w:rsidR="00F62ADB" w:rsidRPr="00586310" w:rsidRDefault="00F62ADB" w:rsidP="00396A38">
            <w:pPr>
              <w:pStyle w:val="Header"/>
              <w:jc w:val="center"/>
              <w:rPr>
                <w:rFonts w:ascii="Century Bash" w:hAnsi="Century Bash" w:cs="Century Bash"/>
                <w:sz w:val="20"/>
                <w:szCs w:val="20"/>
              </w:rPr>
            </w:pPr>
            <w:r w:rsidRPr="00586310">
              <w:rPr>
                <w:rFonts w:ascii="Century Bash" w:hAnsi="Century Bash" w:cs="Century Bash"/>
                <w:shadow/>
                <w:sz w:val="20"/>
                <w:szCs w:val="20"/>
              </w:rPr>
              <w:t xml:space="preserve">Администрация сельского поселения </w:t>
            </w:r>
            <w:smartTag w:uri="urn:schemas-microsoft-com:office:smarttags" w:element="PersonName">
              <w:smartTagPr>
                <w:attr w:name="ProductID" w:val="Таштамакский сельсовет"/>
              </w:smartTagPr>
              <w:r w:rsidRPr="00586310">
                <w:rPr>
                  <w:rFonts w:ascii="Century Bash" w:hAnsi="Century Bash" w:cs="Century Bash"/>
                  <w:shadow/>
                  <w:sz w:val="20"/>
                  <w:szCs w:val="20"/>
                </w:rPr>
                <w:t>Таштамакский сельсовет</w:t>
              </w:r>
            </w:smartTag>
            <w:r w:rsidRPr="00586310">
              <w:rPr>
                <w:rFonts w:ascii="Century Bash" w:hAnsi="Century Bash" w:cs="Century Bash"/>
                <w:shadow/>
                <w:sz w:val="20"/>
                <w:szCs w:val="20"/>
              </w:rPr>
              <w:t xml:space="preserve"> муниципального района </w:t>
            </w:r>
            <w:smartTag w:uri="urn:schemas-microsoft-com:office:smarttags" w:element="PersonName">
              <w:smartTagPr>
                <w:attr w:name="ProductID" w:val="Аургазинский район"/>
              </w:smartTagPr>
              <w:r w:rsidRPr="00586310">
                <w:rPr>
                  <w:rFonts w:ascii="Century Bash" w:hAnsi="Century Bash" w:cs="Century Bash"/>
                  <w:shadow/>
                  <w:sz w:val="20"/>
                  <w:szCs w:val="20"/>
                </w:rPr>
                <w:t>Аургазинский район</w:t>
              </w:r>
            </w:smartTag>
          </w:p>
          <w:p w:rsidR="00F62ADB" w:rsidRPr="00586310" w:rsidRDefault="00F62ADB" w:rsidP="00396A38">
            <w:pPr>
              <w:pStyle w:val="Header"/>
              <w:jc w:val="center"/>
              <w:rPr>
                <w:rFonts w:ascii="Century Bash" w:hAnsi="Century Bash" w:cs="Century Bash"/>
                <w:sz w:val="20"/>
                <w:szCs w:val="20"/>
              </w:rPr>
            </w:pPr>
            <w:r w:rsidRPr="00586310">
              <w:rPr>
                <w:rFonts w:ascii="Century Bash" w:hAnsi="Century Bash" w:cs="Century Bash"/>
                <w:sz w:val="20"/>
                <w:szCs w:val="20"/>
              </w:rPr>
              <w:t>4534</w:t>
            </w:r>
            <w:r w:rsidRPr="00586310">
              <w:rPr>
                <w:sz w:val="20"/>
                <w:szCs w:val="20"/>
              </w:rPr>
              <w:t>95</w:t>
            </w:r>
            <w:r w:rsidRPr="00586310">
              <w:rPr>
                <w:rFonts w:ascii="Century Bash" w:hAnsi="Century Bash" w:cs="Century Bash"/>
                <w:sz w:val="20"/>
                <w:szCs w:val="20"/>
              </w:rPr>
              <w:t xml:space="preserve">, </w:t>
            </w:r>
            <w:smartTag w:uri="urn:schemas-microsoft-com:office:smarttags" w:element="PersonName">
              <w:smartTagPr>
                <w:attr w:name="ProductID" w:val="Аургазинский район"/>
              </w:smartTagPr>
              <w:r w:rsidRPr="00586310">
                <w:rPr>
                  <w:rFonts w:ascii="Century Bash" w:hAnsi="Century Bash" w:cs="Century Bash"/>
                  <w:sz w:val="20"/>
                  <w:szCs w:val="20"/>
                </w:rPr>
                <w:t>Аургазинский район</w:t>
              </w:r>
            </w:smartTag>
            <w:r w:rsidRPr="00586310">
              <w:rPr>
                <w:rFonts w:ascii="Century Bash" w:hAnsi="Century Bash" w:cs="Century Bash"/>
                <w:sz w:val="20"/>
                <w:szCs w:val="20"/>
              </w:rPr>
              <w:t xml:space="preserve">, д.Таштамак, </w:t>
            </w:r>
          </w:p>
          <w:p w:rsidR="00F62ADB" w:rsidRPr="00586310" w:rsidRDefault="00F62ADB" w:rsidP="00396A38">
            <w:pPr>
              <w:pStyle w:val="Header"/>
              <w:jc w:val="center"/>
              <w:rPr>
                <w:sz w:val="20"/>
                <w:szCs w:val="20"/>
              </w:rPr>
            </w:pPr>
            <w:r w:rsidRPr="00586310">
              <w:rPr>
                <w:rFonts w:ascii="Century Bash" w:hAnsi="Century Bash" w:cs="Century Bash"/>
                <w:sz w:val="20"/>
                <w:szCs w:val="20"/>
              </w:rPr>
              <w:t>ул. Фрунзе, 1а, т. 2-72-24</w:t>
            </w:r>
          </w:p>
        </w:tc>
      </w:tr>
    </w:tbl>
    <w:p w:rsidR="00F62ADB" w:rsidRDefault="00F62ADB" w:rsidP="00883FC6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</w:p>
    <w:p w:rsidR="00F62ADB" w:rsidRPr="00E7200B" w:rsidRDefault="00F62ADB" w:rsidP="005008FC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E7200B">
        <w:rPr>
          <w:rFonts w:ascii="Times New Roman" w:hAnsi="Times New Roman"/>
          <w:b/>
          <w:sz w:val="28"/>
          <w:szCs w:val="28"/>
          <w:lang w:eastAsia="ar-SA"/>
        </w:rPr>
        <w:t>ПОСТАНОВЛЕНИЕ</w:t>
      </w:r>
    </w:p>
    <w:p w:rsidR="00F62ADB" w:rsidRPr="00E7200B" w:rsidRDefault="00F62ADB" w:rsidP="007B0520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F62ADB" w:rsidRPr="00E7200B" w:rsidRDefault="00F62ADB" w:rsidP="007B0520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«22</w:t>
      </w:r>
      <w:r w:rsidRPr="00E7200B">
        <w:rPr>
          <w:rFonts w:ascii="Times New Roman" w:hAnsi="Times New Roman"/>
          <w:sz w:val="28"/>
          <w:szCs w:val="28"/>
          <w:lang w:eastAsia="ar-SA"/>
        </w:rPr>
        <w:t xml:space="preserve">» </w:t>
      </w:r>
      <w:r>
        <w:rPr>
          <w:rFonts w:ascii="Times New Roman" w:hAnsi="Times New Roman"/>
          <w:sz w:val="28"/>
          <w:szCs w:val="28"/>
          <w:lang w:eastAsia="ar-SA"/>
        </w:rPr>
        <w:t>февраля  2021г</w:t>
      </w:r>
      <w:r w:rsidRPr="00E7200B">
        <w:rPr>
          <w:rFonts w:ascii="Times New Roman" w:hAnsi="Times New Roman"/>
          <w:sz w:val="28"/>
          <w:szCs w:val="28"/>
          <w:lang w:eastAsia="ar-SA"/>
        </w:rPr>
        <w:t xml:space="preserve">.                                                                                      № </w:t>
      </w:r>
      <w:r>
        <w:rPr>
          <w:rFonts w:ascii="Times New Roman" w:hAnsi="Times New Roman"/>
          <w:sz w:val="28"/>
          <w:szCs w:val="28"/>
          <w:lang w:eastAsia="ar-SA"/>
        </w:rPr>
        <w:t>3/1</w:t>
      </w:r>
    </w:p>
    <w:p w:rsidR="00F62ADB" w:rsidRPr="00943A8C" w:rsidRDefault="00F62ADB" w:rsidP="007B0520">
      <w:pPr>
        <w:tabs>
          <w:tab w:val="left" w:pos="3801"/>
        </w:tabs>
        <w:spacing w:after="0" w:line="240" w:lineRule="auto"/>
        <w:rPr>
          <w:rFonts w:ascii="Time Roman" w:hAnsi="Time Roman"/>
          <w:sz w:val="24"/>
          <w:szCs w:val="24"/>
        </w:rPr>
      </w:pPr>
    </w:p>
    <w:p w:rsidR="00F62ADB" w:rsidRPr="003C155E" w:rsidRDefault="00F62ADB" w:rsidP="003C155E">
      <w:pPr>
        <w:tabs>
          <w:tab w:val="left" w:pos="2780"/>
        </w:tabs>
        <w:spacing w:after="0" w:line="240" w:lineRule="auto"/>
        <w:rPr>
          <w:rFonts w:ascii="Time Roman" w:hAnsi="Time Roman"/>
          <w:b/>
          <w:sz w:val="28"/>
          <w:szCs w:val="28"/>
        </w:rPr>
      </w:pPr>
      <w:r w:rsidRPr="003C155E">
        <w:rPr>
          <w:rFonts w:ascii="Time Roman Cyr" w:hAnsi="Time Roman Cyr"/>
          <w:b/>
          <w:sz w:val="28"/>
          <w:szCs w:val="28"/>
        </w:rPr>
        <w:t xml:space="preserve">         О создании и организации работы штаба оповещения и пункта сбора по  оповещению, сбору и отправке граждан и техники в период</w:t>
      </w:r>
    </w:p>
    <w:p w:rsidR="00F62ADB" w:rsidRPr="003C155E" w:rsidRDefault="00F62ADB" w:rsidP="007B0520">
      <w:pPr>
        <w:tabs>
          <w:tab w:val="left" w:pos="1591"/>
        </w:tabs>
        <w:spacing w:after="0" w:line="240" w:lineRule="auto"/>
        <w:rPr>
          <w:rFonts w:ascii="Time Roman" w:hAnsi="Time Roman"/>
          <w:b/>
          <w:sz w:val="28"/>
          <w:szCs w:val="28"/>
        </w:rPr>
      </w:pPr>
      <w:r w:rsidRPr="003C155E">
        <w:rPr>
          <w:rFonts w:ascii="Time Roman Cyr" w:hAnsi="Time Roman Cyr"/>
          <w:b/>
          <w:sz w:val="28"/>
          <w:szCs w:val="28"/>
        </w:rPr>
        <w:tab/>
        <w:t xml:space="preserve">    выполнения мобилизационных мероприятий</w:t>
      </w:r>
    </w:p>
    <w:p w:rsidR="00F62ADB" w:rsidRPr="003C155E" w:rsidRDefault="00F62ADB" w:rsidP="007B0520">
      <w:pPr>
        <w:tabs>
          <w:tab w:val="left" w:pos="1591"/>
        </w:tabs>
        <w:spacing w:after="0" w:line="240" w:lineRule="auto"/>
        <w:rPr>
          <w:rFonts w:ascii="Time Roman" w:hAnsi="Time Roman"/>
          <w:sz w:val="28"/>
          <w:szCs w:val="28"/>
        </w:rPr>
      </w:pPr>
    </w:p>
    <w:p w:rsidR="00F62ADB" w:rsidRPr="003C155E" w:rsidRDefault="00F62ADB" w:rsidP="007B0520">
      <w:pPr>
        <w:tabs>
          <w:tab w:val="left" w:pos="1591"/>
        </w:tabs>
        <w:spacing w:after="0" w:line="240" w:lineRule="auto"/>
        <w:jc w:val="both"/>
        <w:rPr>
          <w:rFonts w:ascii="Time Roman" w:hAnsi="Time Roman"/>
          <w:sz w:val="28"/>
          <w:szCs w:val="28"/>
        </w:rPr>
      </w:pPr>
      <w:r w:rsidRPr="003C155E">
        <w:rPr>
          <w:rFonts w:ascii="Time Roman Cyr" w:hAnsi="Time Roman Cyr"/>
          <w:sz w:val="28"/>
          <w:szCs w:val="28"/>
        </w:rPr>
        <w:t xml:space="preserve">     В целях выполнения Федерального Закона № 31-ФЗ от 26 февраля </w:t>
      </w:r>
      <w:smartTag w:uri="urn:schemas-microsoft-com:office:smarttags" w:element="metricconverter">
        <w:smartTagPr>
          <w:attr w:name="ProductID" w:val="1997 г"/>
        </w:smartTagPr>
        <w:r w:rsidRPr="003C155E">
          <w:rPr>
            <w:rFonts w:ascii="Time Roman Cyr" w:hAnsi="Time Roman Cyr"/>
            <w:sz w:val="28"/>
            <w:szCs w:val="28"/>
          </w:rPr>
          <w:t>1997 г</w:t>
        </w:r>
      </w:smartTag>
      <w:r w:rsidRPr="003C155E">
        <w:rPr>
          <w:rFonts w:ascii="Time Roman Cyr" w:hAnsi="Time Roman Cyr"/>
          <w:sz w:val="28"/>
          <w:szCs w:val="28"/>
        </w:rPr>
        <w:t xml:space="preserve">. «О мобилизационной подготовке и мобилизации в Российской Федерации», постановления суженного заседания Администрации муниципального района </w:t>
      </w:r>
      <w:smartTag w:uri="urn:schemas-microsoft-com:office:smarttags" w:element="PersonName">
        <w:smartTagPr>
          <w:attr w:name="ProductID" w:val="Аургазинский район"/>
        </w:smartTagPr>
        <w:r w:rsidRPr="003C155E">
          <w:rPr>
            <w:rFonts w:ascii="Time Roman Cyr" w:hAnsi="Time Roman Cyr"/>
            <w:sz w:val="28"/>
            <w:szCs w:val="28"/>
          </w:rPr>
          <w:t>Аургазинский район</w:t>
        </w:r>
      </w:smartTag>
      <w:r w:rsidRPr="003C155E">
        <w:rPr>
          <w:rFonts w:ascii="Time Roman Cyr" w:hAnsi="Time Roman Cyr"/>
          <w:sz w:val="28"/>
          <w:szCs w:val="28"/>
        </w:rPr>
        <w:t xml:space="preserve"> Республики Башкортостан «Об обеспечении проведения мобилизации людских и транспортных ресурсов на территории муниципального района </w:t>
      </w:r>
      <w:smartTag w:uri="urn:schemas-microsoft-com:office:smarttags" w:element="PersonName">
        <w:smartTagPr>
          <w:attr w:name="ProductID" w:val="Аургазинский район"/>
        </w:smartTagPr>
        <w:r w:rsidRPr="003C155E">
          <w:rPr>
            <w:rFonts w:ascii="Time Roman Cyr" w:hAnsi="Time Roman Cyr"/>
            <w:sz w:val="28"/>
            <w:szCs w:val="28"/>
          </w:rPr>
          <w:t>Аургазинский район</w:t>
        </w:r>
      </w:smartTag>
      <w:r w:rsidRPr="003C155E">
        <w:rPr>
          <w:rFonts w:ascii="Time Roman Cyr" w:hAnsi="Time Roman Cyr"/>
          <w:sz w:val="28"/>
          <w:szCs w:val="28"/>
        </w:rPr>
        <w:t>», администрация</w:t>
      </w:r>
      <w:r>
        <w:rPr>
          <w:rFonts w:ascii="Time Roman Cyr" w:hAnsi="Time Roman Cyr"/>
          <w:sz w:val="28"/>
          <w:szCs w:val="28"/>
        </w:rPr>
        <w:t xml:space="preserve"> сельского поселения </w:t>
      </w:r>
      <w:smartTag w:uri="urn:schemas-microsoft-com:office:smarttags" w:element="PersonName">
        <w:smartTagPr>
          <w:attr w:name="ProductID" w:val="Таштамакский сельсовет"/>
        </w:smartTagPr>
        <w:r>
          <w:rPr>
            <w:rFonts w:ascii="Time Roman Cyr" w:hAnsi="Time Roman Cyr"/>
            <w:sz w:val="28"/>
            <w:szCs w:val="28"/>
          </w:rPr>
          <w:t>Таштамакский</w:t>
        </w:r>
        <w:r w:rsidRPr="003C155E">
          <w:rPr>
            <w:rFonts w:ascii="Time Roman Cyr" w:hAnsi="Time Roman Cyr"/>
            <w:sz w:val="28"/>
            <w:szCs w:val="28"/>
          </w:rPr>
          <w:t xml:space="preserve"> сельсовет</w:t>
        </w:r>
      </w:smartTag>
      <w:r w:rsidRPr="003C155E">
        <w:rPr>
          <w:rFonts w:ascii="Time Roman Cyr" w:hAnsi="Time Roman Cyr"/>
          <w:sz w:val="28"/>
          <w:szCs w:val="28"/>
        </w:rPr>
        <w:t xml:space="preserve"> постановляет</w:t>
      </w:r>
      <w:r w:rsidRPr="003C155E">
        <w:rPr>
          <w:rFonts w:ascii="Time Roman" w:hAnsi="Time Roman"/>
          <w:sz w:val="28"/>
          <w:szCs w:val="28"/>
        </w:rPr>
        <w:t>:</w:t>
      </w:r>
    </w:p>
    <w:p w:rsidR="00F62ADB" w:rsidRPr="003C155E" w:rsidRDefault="00F62ADB" w:rsidP="007B0520">
      <w:pPr>
        <w:spacing w:after="0" w:line="240" w:lineRule="auto"/>
        <w:jc w:val="both"/>
        <w:rPr>
          <w:rFonts w:ascii="Time Roman" w:hAnsi="Time Roman"/>
          <w:sz w:val="28"/>
          <w:szCs w:val="28"/>
        </w:rPr>
      </w:pPr>
      <w:r w:rsidRPr="003C155E">
        <w:rPr>
          <w:rFonts w:ascii="Time Roman Cyr" w:hAnsi="Time Roman Cyr"/>
          <w:sz w:val="28"/>
          <w:szCs w:val="28"/>
        </w:rPr>
        <w:t>Для организационного оповещения граждан, подлежащих призыву на военную службу по мобилизации и поставщиков техники в сельском поселении создать штаб оповещения, пункт сбора в составе:</w:t>
      </w:r>
    </w:p>
    <w:p w:rsidR="00F62ADB" w:rsidRPr="003C155E" w:rsidRDefault="00F62ADB" w:rsidP="007B0520">
      <w:pPr>
        <w:spacing w:after="0" w:line="240" w:lineRule="auto"/>
        <w:jc w:val="both"/>
        <w:rPr>
          <w:rFonts w:ascii="Time Roman" w:hAnsi="Time Roman"/>
          <w:sz w:val="28"/>
          <w:szCs w:val="28"/>
        </w:rPr>
      </w:pPr>
      <w:r w:rsidRPr="003C155E">
        <w:rPr>
          <w:rFonts w:ascii="Time Roman Cyr" w:hAnsi="Time Roman Cyr"/>
          <w:sz w:val="28"/>
          <w:szCs w:val="28"/>
        </w:rPr>
        <w:t xml:space="preserve"> Управление пункта:</w:t>
      </w:r>
    </w:p>
    <w:p w:rsidR="00F62ADB" w:rsidRPr="003C155E" w:rsidRDefault="00F62ADB" w:rsidP="007B0520">
      <w:pPr>
        <w:spacing w:after="0" w:line="240" w:lineRule="auto"/>
        <w:jc w:val="both"/>
        <w:rPr>
          <w:rFonts w:ascii="Time Roman" w:hAnsi="Time Roman"/>
          <w:sz w:val="28"/>
          <w:szCs w:val="28"/>
        </w:rPr>
      </w:pPr>
      <w:r>
        <w:rPr>
          <w:rFonts w:ascii="Time Roman" w:hAnsi="Time Roman"/>
          <w:sz w:val="28"/>
          <w:szCs w:val="28"/>
        </w:rPr>
        <w:t xml:space="preserve">      </w:t>
      </w:r>
      <w:r w:rsidRPr="003C155E">
        <w:rPr>
          <w:rFonts w:ascii="Time Roman Cyr" w:hAnsi="Time Roman Cyr"/>
          <w:sz w:val="28"/>
          <w:szCs w:val="28"/>
        </w:rPr>
        <w:t xml:space="preserve">- Начальник ШО и ПС: </w:t>
      </w:r>
      <w:r>
        <w:rPr>
          <w:rFonts w:ascii="Time Roman Cyr" w:hAnsi="Time Roman Cyr"/>
          <w:sz w:val="28"/>
          <w:szCs w:val="28"/>
        </w:rPr>
        <w:t>Федорова М.Ш.</w:t>
      </w:r>
    </w:p>
    <w:p w:rsidR="00F62ADB" w:rsidRPr="003C155E" w:rsidRDefault="00F62ADB" w:rsidP="007B0520">
      <w:pPr>
        <w:spacing w:after="0" w:line="240" w:lineRule="auto"/>
        <w:jc w:val="both"/>
        <w:rPr>
          <w:rFonts w:ascii="Time Roman" w:hAnsi="Time Roman"/>
          <w:sz w:val="28"/>
          <w:szCs w:val="28"/>
        </w:rPr>
      </w:pPr>
      <w:r>
        <w:rPr>
          <w:rFonts w:ascii="Time Roman" w:hAnsi="Time Roman"/>
          <w:sz w:val="28"/>
          <w:szCs w:val="28"/>
        </w:rPr>
        <w:t xml:space="preserve">     </w:t>
      </w:r>
      <w:r w:rsidRPr="003C155E">
        <w:rPr>
          <w:rFonts w:ascii="Time Roman Cyr" w:hAnsi="Time Roman Cyr"/>
          <w:sz w:val="28"/>
          <w:szCs w:val="28"/>
        </w:rPr>
        <w:t xml:space="preserve"> - Радиотелефонист: </w:t>
      </w:r>
      <w:r>
        <w:rPr>
          <w:rFonts w:ascii="Time Roman Cyr" w:hAnsi="Time Roman Cyr"/>
          <w:sz w:val="28"/>
          <w:szCs w:val="28"/>
        </w:rPr>
        <w:t xml:space="preserve">     Кириллова  Г.Г.</w:t>
      </w:r>
      <w:r w:rsidRPr="003C155E">
        <w:rPr>
          <w:rFonts w:ascii="Time Roman Cyr" w:hAnsi="Time Roman Cyr"/>
          <w:sz w:val="28"/>
          <w:szCs w:val="28"/>
        </w:rPr>
        <w:t xml:space="preserve"> (по согласованию)</w:t>
      </w:r>
    </w:p>
    <w:p w:rsidR="00F62ADB" w:rsidRPr="003C155E" w:rsidRDefault="00F62ADB" w:rsidP="007B0520">
      <w:pPr>
        <w:spacing w:after="0" w:line="240" w:lineRule="auto"/>
        <w:jc w:val="both"/>
        <w:rPr>
          <w:rFonts w:ascii="Time Roman" w:hAnsi="Time Roman"/>
          <w:sz w:val="28"/>
          <w:szCs w:val="28"/>
        </w:rPr>
      </w:pPr>
      <w:r w:rsidRPr="003C155E">
        <w:rPr>
          <w:rFonts w:ascii="Time Roman Cyr" w:hAnsi="Time Roman Cyr"/>
          <w:sz w:val="28"/>
          <w:szCs w:val="28"/>
        </w:rPr>
        <w:t>Отделение оповещения предназначенных граждан и поставщиков техники:</w:t>
      </w:r>
    </w:p>
    <w:p w:rsidR="00F62ADB" w:rsidRPr="003C155E" w:rsidRDefault="00F62ADB" w:rsidP="007B0520">
      <w:pPr>
        <w:spacing w:after="0" w:line="240" w:lineRule="auto"/>
        <w:jc w:val="both"/>
        <w:rPr>
          <w:rFonts w:ascii="Time Roman" w:hAnsi="Time Roman"/>
          <w:sz w:val="28"/>
          <w:szCs w:val="28"/>
        </w:rPr>
      </w:pPr>
      <w:r>
        <w:rPr>
          <w:rFonts w:ascii="Time Roman" w:hAnsi="Time Roman"/>
          <w:sz w:val="28"/>
          <w:szCs w:val="28"/>
        </w:rPr>
        <w:t xml:space="preserve">     </w:t>
      </w:r>
      <w:r w:rsidRPr="003C155E">
        <w:rPr>
          <w:rFonts w:ascii="Time Roman Cyr" w:hAnsi="Time Roman Cyr"/>
          <w:sz w:val="28"/>
          <w:szCs w:val="28"/>
        </w:rPr>
        <w:t xml:space="preserve"> - Начальник отделения-тех. работник № 1 по выдаче повесток посыльным:</w:t>
      </w:r>
    </w:p>
    <w:p w:rsidR="00F62ADB" w:rsidRPr="003C155E" w:rsidRDefault="00F62ADB" w:rsidP="007B0520">
      <w:pPr>
        <w:spacing w:after="0" w:line="240" w:lineRule="auto"/>
        <w:jc w:val="both"/>
        <w:rPr>
          <w:rFonts w:ascii="Time Roman" w:hAnsi="Time Roman"/>
          <w:sz w:val="28"/>
          <w:szCs w:val="28"/>
        </w:rPr>
      </w:pPr>
      <w:r>
        <w:rPr>
          <w:rFonts w:ascii="Time Roman Cyr" w:hAnsi="Time Roman Cyr"/>
          <w:sz w:val="28"/>
          <w:szCs w:val="28"/>
        </w:rPr>
        <w:t>Степанова М.М</w:t>
      </w:r>
      <w:r w:rsidRPr="003C155E">
        <w:rPr>
          <w:rFonts w:ascii="Time Roman Cyr" w:hAnsi="Time Roman Cyr"/>
          <w:sz w:val="28"/>
          <w:szCs w:val="28"/>
        </w:rPr>
        <w:t>;</w:t>
      </w:r>
    </w:p>
    <w:p w:rsidR="00F62ADB" w:rsidRPr="003C155E" w:rsidRDefault="00F62ADB" w:rsidP="007B0520">
      <w:pPr>
        <w:spacing w:after="0" w:line="240" w:lineRule="auto"/>
        <w:jc w:val="both"/>
        <w:rPr>
          <w:rFonts w:ascii="Time Roman" w:hAnsi="Time Roman"/>
          <w:sz w:val="28"/>
          <w:szCs w:val="28"/>
        </w:rPr>
      </w:pPr>
      <w:r w:rsidRPr="003C155E">
        <w:rPr>
          <w:rFonts w:ascii="Time Roman" w:hAnsi="Time Roman"/>
          <w:sz w:val="28"/>
          <w:szCs w:val="28"/>
        </w:rPr>
        <w:t xml:space="preserve"> </w:t>
      </w:r>
      <w:r>
        <w:rPr>
          <w:rFonts w:ascii="Time Roman" w:hAnsi="Time Roman"/>
          <w:sz w:val="28"/>
          <w:szCs w:val="28"/>
        </w:rPr>
        <w:t xml:space="preserve">    </w:t>
      </w:r>
      <w:r w:rsidRPr="003C155E">
        <w:rPr>
          <w:rFonts w:ascii="Time Roman Cyr" w:hAnsi="Time Roman Cyr"/>
          <w:sz w:val="28"/>
          <w:szCs w:val="28"/>
        </w:rPr>
        <w:t xml:space="preserve"> - посыльные маршрута</w:t>
      </w:r>
      <w:r>
        <w:rPr>
          <w:rFonts w:ascii="Time Roman Cyr" w:hAnsi="Time Roman Cyr"/>
          <w:sz w:val="28"/>
          <w:szCs w:val="28"/>
        </w:rPr>
        <w:t xml:space="preserve"> № 1- Тимербулатова С.Б.</w:t>
      </w:r>
      <w:r w:rsidRPr="003C155E">
        <w:rPr>
          <w:rFonts w:ascii="Time Roman Cyr" w:hAnsi="Time Roman Cyr"/>
          <w:sz w:val="28"/>
          <w:szCs w:val="28"/>
        </w:rPr>
        <w:t>(по согласованию);</w:t>
      </w:r>
    </w:p>
    <w:p w:rsidR="00F62ADB" w:rsidRPr="003C155E" w:rsidRDefault="00F62ADB" w:rsidP="007B0520">
      <w:pPr>
        <w:spacing w:after="0" w:line="240" w:lineRule="auto"/>
        <w:jc w:val="both"/>
        <w:rPr>
          <w:rFonts w:ascii="Time Roman" w:hAnsi="Time Roman"/>
          <w:sz w:val="28"/>
          <w:szCs w:val="28"/>
        </w:rPr>
      </w:pPr>
      <w:r>
        <w:rPr>
          <w:rFonts w:ascii="Time Roman" w:hAnsi="Time Roman"/>
          <w:sz w:val="28"/>
          <w:szCs w:val="28"/>
        </w:rPr>
        <w:t xml:space="preserve">     </w:t>
      </w:r>
      <w:r w:rsidRPr="003C155E">
        <w:rPr>
          <w:rFonts w:ascii="Time Roman Cyr" w:hAnsi="Time Roman Cyr"/>
          <w:sz w:val="28"/>
          <w:szCs w:val="28"/>
        </w:rPr>
        <w:t xml:space="preserve"> - посыльные маршрута № 2-</w:t>
      </w:r>
      <w:r>
        <w:rPr>
          <w:rFonts w:ascii="Time Roman Cyr" w:hAnsi="Time Roman Cyr"/>
          <w:sz w:val="28"/>
          <w:szCs w:val="28"/>
        </w:rPr>
        <w:t>Семенова О.Ф.</w:t>
      </w:r>
      <w:r w:rsidRPr="003C155E">
        <w:rPr>
          <w:rFonts w:ascii="Time Roman Cyr" w:hAnsi="Time Roman Cyr"/>
          <w:sz w:val="28"/>
          <w:szCs w:val="28"/>
        </w:rPr>
        <w:t xml:space="preserve"> (по согласованию);</w:t>
      </w:r>
    </w:p>
    <w:p w:rsidR="00F62ADB" w:rsidRDefault="00F62ADB" w:rsidP="007B0520">
      <w:pPr>
        <w:spacing w:after="0" w:line="240" w:lineRule="auto"/>
        <w:jc w:val="both"/>
        <w:rPr>
          <w:rFonts w:ascii="Time Roman" w:hAnsi="Time Roman"/>
          <w:sz w:val="28"/>
          <w:szCs w:val="28"/>
        </w:rPr>
      </w:pPr>
      <w:r>
        <w:rPr>
          <w:rFonts w:ascii="Time Roman" w:hAnsi="Time Roman"/>
          <w:sz w:val="28"/>
          <w:szCs w:val="28"/>
        </w:rPr>
        <w:t xml:space="preserve">     - </w:t>
      </w:r>
      <w:r w:rsidRPr="003C155E">
        <w:rPr>
          <w:rFonts w:ascii="Time Roman Cyr" w:hAnsi="Time Roman Cyr"/>
          <w:sz w:val="28"/>
          <w:szCs w:val="28"/>
        </w:rPr>
        <w:t xml:space="preserve">посыльные маршрута № 3- </w:t>
      </w:r>
      <w:r>
        <w:rPr>
          <w:rFonts w:ascii="Time Roman Cyr" w:hAnsi="Time Roman Cyr"/>
          <w:sz w:val="28"/>
          <w:szCs w:val="28"/>
        </w:rPr>
        <w:t>Васильева Н.Ю.</w:t>
      </w:r>
    </w:p>
    <w:p w:rsidR="00F62ADB" w:rsidRPr="003C155E" w:rsidRDefault="00F62ADB" w:rsidP="007B0520">
      <w:pPr>
        <w:spacing w:after="0" w:line="240" w:lineRule="auto"/>
        <w:jc w:val="both"/>
        <w:rPr>
          <w:rFonts w:ascii="Time Roman" w:hAnsi="Time Roman"/>
          <w:sz w:val="28"/>
          <w:szCs w:val="28"/>
        </w:rPr>
      </w:pPr>
      <w:r w:rsidRPr="003C155E">
        <w:rPr>
          <w:rFonts w:ascii="Time Roman Cyr" w:hAnsi="Time Roman Cyr"/>
          <w:sz w:val="28"/>
          <w:szCs w:val="28"/>
        </w:rPr>
        <w:t>(по согласованию);</w:t>
      </w:r>
    </w:p>
    <w:p w:rsidR="00F62ADB" w:rsidRDefault="00F62ADB" w:rsidP="007B0520">
      <w:pPr>
        <w:spacing w:after="0" w:line="240" w:lineRule="auto"/>
        <w:jc w:val="both"/>
        <w:rPr>
          <w:rFonts w:ascii="Time Roman" w:hAnsi="Time Roman"/>
          <w:sz w:val="28"/>
          <w:szCs w:val="28"/>
        </w:rPr>
      </w:pPr>
      <w:r w:rsidRPr="003C155E">
        <w:rPr>
          <w:rFonts w:ascii="Time Roman" w:hAnsi="Time Roman"/>
          <w:sz w:val="28"/>
          <w:szCs w:val="28"/>
        </w:rPr>
        <w:t xml:space="preserve"> </w:t>
      </w:r>
      <w:r>
        <w:rPr>
          <w:rFonts w:ascii="Time Roman" w:hAnsi="Time Roman"/>
          <w:sz w:val="28"/>
          <w:szCs w:val="28"/>
        </w:rPr>
        <w:t xml:space="preserve">    </w:t>
      </w:r>
      <w:r w:rsidRPr="003C155E">
        <w:rPr>
          <w:rFonts w:ascii="Time Roman" w:hAnsi="Time Roman"/>
          <w:sz w:val="28"/>
          <w:szCs w:val="28"/>
        </w:rPr>
        <w:t xml:space="preserve"> </w:t>
      </w:r>
      <w:r w:rsidRPr="003C155E">
        <w:rPr>
          <w:rFonts w:ascii="Time Roman Cyr" w:hAnsi="Time Roman Cyr"/>
          <w:sz w:val="28"/>
          <w:szCs w:val="28"/>
        </w:rPr>
        <w:t xml:space="preserve">- посыльные маршрута № 4- </w:t>
      </w:r>
      <w:r>
        <w:rPr>
          <w:rFonts w:ascii="Time Roman Cyr" w:hAnsi="Time Roman Cyr"/>
          <w:sz w:val="28"/>
          <w:szCs w:val="28"/>
        </w:rPr>
        <w:t>Ягафарова М.А.</w:t>
      </w:r>
    </w:p>
    <w:p w:rsidR="00F62ADB" w:rsidRPr="003C155E" w:rsidRDefault="00F62ADB" w:rsidP="007B0520">
      <w:pPr>
        <w:spacing w:after="0" w:line="240" w:lineRule="auto"/>
        <w:jc w:val="both"/>
        <w:rPr>
          <w:rFonts w:ascii="Time Roman" w:hAnsi="Time Roman"/>
          <w:sz w:val="28"/>
          <w:szCs w:val="28"/>
        </w:rPr>
      </w:pPr>
      <w:r w:rsidRPr="003C155E">
        <w:rPr>
          <w:rFonts w:ascii="Time Roman Cyr" w:hAnsi="Time Roman Cyr"/>
          <w:sz w:val="28"/>
          <w:szCs w:val="28"/>
        </w:rPr>
        <w:t>(по согласованию).</w:t>
      </w:r>
    </w:p>
    <w:p w:rsidR="00F62ADB" w:rsidRPr="003C155E" w:rsidRDefault="00F62ADB" w:rsidP="007B0520">
      <w:pPr>
        <w:spacing w:after="0" w:line="240" w:lineRule="auto"/>
        <w:jc w:val="both"/>
        <w:rPr>
          <w:rFonts w:ascii="Time Roman" w:hAnsi="Time Roman"/>
          <w:sz w:val="28"/>
          <w:szCs w:val="28"/>
        </w:rPr>
      </w:pPr>
      <w:bookmarkStart w:id="0" w:name="_GoBack"/>
      <w:r w:rsidRPr="003C155E">
        <w:rPr>
          <w:rFonts w:ascii="Time Roman Cyr" w:hAnsi="Time Roman Cyr"/>
          <w:sz w:val="28"/>
          <w:szCs w:val="28"/>
        </w:rPr>
        <w:t>Отдел</w:t>
      </w:r>
      <w:bookmarkEnd w:id="0"/>
      <w:r w:rsidRPr="003C155E">
        <w:rPr>
          <w:rFonts w:ascii="Time Roman Cyr" w:hAnsi="Time Roman Cyr"/>
          <w:sz w:val="28"/>
          <w:szCs w:val="28"/>
        </w:rPr>
        <w:t>ение сбора и отправки граждан и техники:</w:t>
      </w:r>
    </w:p>
    <w:p w:rsidR="00F62ADB" w:rsidRPr="003C155E" w:rsidRDefault="00F62ADB" w:rsidP="007B0520">
      <w:pPr>
        <w:spacing w:after="0" w:line="240" w:lineRule="auto"/>
        <w:jc w:val="both"/>
        <w:rPr>
          <w:rFonts w:ascii="Time Roman" w:hAnsi="Time Roman"/>
          <w:sz w:val="28"/>
          <w:szCs w:val="28"/>
        </w:rPr>
      </w:pPr>
      <w:r>
        <w:rPr>
          <w:rFonts w:ascii="Time Roman" w:hAnsi="Time Roman"/>
          <w:sz w:val="28"/>
          <w:szCs w:val="28"/>
        </w:rPr>
        <w:t xml:space="preserve">      </w:t>
      </w:r>
      <w:r w:rsidRPr="003C155E">
        <w:rPr>
          <w:rFonts w:ascii="Time Roman Cyr" w:hAnsi="Time Roman Cyr"/>
          <w:sz w:val="28"/>
          <w:szCs w:val="28"/>
        </w:rPr>
        <w:t xml:space="preserve">  - Начальник отделения – тех. работник № 2 по оформлению списков граждан,   подлежащих отправке в составе команд на ППСГ военного комиссариата –   </w:t>
      </w:r>
      <w:r>
        <w:rPr>
          <w:rFonts w:ascii="Time Roman Cyr" w:hAnsi="Time Roman Cyr"/>
          <w:sz w:val="28"/>
          <w:szCs w:val="28"/>
        </w:rPr>
        <w:t>Тимофеева Л.В.</w:t>
      </w:r>
    </w:p>
    <w:p w:rsidR="00F62ADB" w:rsidRPr="003C155E" w:rsidRDefault="00F62ADB" w:rsidP="007B0520">
      <w:pPr>
        <w:spacing w:after="0" w:line="240" w:lineRule="auto"/>
        <w:jc w:val="both"/>
        <w:rPr>
          <w:rFonts w:ascii="Time Roman" w:hAnsi="Time Roman"/>
          <w:sz w:val="28"/>
          <w:szCs w:val="28"/>
        </w:rPr>
      </w:pPr>
      <w:r w:rsidRPr="003C155E">
        <w:rPr>
          <w:rFonts w:ascii="Time Roman" w:hAnsi="Time Roman"/>
          <w:sz w:val="28"/>
          <w:szCs w:val="28"/>
        </w:rPr>
        <w:t xml:space="preserve">  </w:t>
      </w:r>
      <w:r>
        <w:rPr>
          <w:rFonts w:ascii="Time Roman" w:hAnsi="Time Roman"/>
          <w:sz w:val="28"/>
          <w:szCs w:val="28"/>
        </w:rPr>
        <w:t xml:space="preserve">  </w:t>
      </w:r>
      <w:r w:rsidRPr="003C155E">
        <w:rPr>
          <w:rFonts w:ascii="Time Roman Cyr" w:hAnsi="Time Roman Cyr"/>
          <w:sz w:val="28"/>
          <w:szCs w:val="28"/>
        </w:rPr>
        <w:t xml:space="preserve"> - Сопровождающи</w:t>
      </w:r>
      <w:r>
        <w:rPr>
          <w:rFonts w:ascii="Time Roman Cyr" w:hAnsi="Time Roman Cyr"/>
          <w:sz w:val="28"/>
          <w:szCs w:val="28"/>
        </w:rPr>
        <w:t>е: Степанов  И.В.</w:t>
      </w:r>
      <w:r w:rsidRPr="003C155E">
        <w:rPr>
          <w:rFonts w:ascii="Time Roman Cyr" w:hAnsi="Time Roman Cyr"/>
          <w:sz w:val="28"/>
          <w:szCs w:val="28"/>
        </w:rPr>
        <w:t>(по согласованию)</w:t>
      </w:r>
    </w:p>
    <w:p w:rsidR="00F62ADB" w:rsidRPr="003C155E" w:rsidRDefault="00F62ADB" w:rsidP="007B0520">
      <w:pPr>
        <w:spacing w:after="0" w:line="240" w:lineRule="auto"/>
        <w:jc w:val="both"/>
        <w:rPr>
          <w:rFonts w:ascii="Time Roman" w:hAnsi="Time Roman"/>
          <w:sz w:val="28"/>
          <w:szCs w:val="28"/>
        </w:rPr>
      </w:pPr>
      <w:r w:rsidRPr="003C155E">
        <w:rPr>
          <w:rFonts w:ascii="Time Roman Cyr" w:hAnsi="Time Roman Cyr"/>
          <w:sz w:val="28"/>
          <w:szCs w:val="28"/>
        </w:rPr>
        <w:t xml:space="preserve"> Группа розыска:</w:t>
      </w:r>
    </w:p>
    <w:p w:rsidR="00F62ADB" w:rsidRPr="003C155E" w:rsidRDefault="00F62ADB" w:rsidP="007B0520">
      <w:pPr>
        <w:spacing w:after="0" w:line="240" w:lineRule="auto"/>
        <w:jc w:val="both"/>
        <w:rPr>
          <w:rFonts w:ascii="Time Roman" w:hAnsi="Time Roman"/>
          <w:sz w:val="28"/>
          <w:szCs w:val="28"/>
        </w:rPr>
      </w:pPr>
      <w:r w:rsidRPr="003C155E">
        <w:rPr>
          <w:rFonts w:ascii="Time Roman Cyr" w:hAnsi="Time Roman Cyr"/>
          <w:sz w:val="28"/>
          <w:szCs w:val="28"/>
        </w:rPr>
        <w:t xml:space="preserve">      - УУП (по согласованию).</w:t>
      </w:r>
    </w:p>
    <w:p w:rsidR="00F62ADB" w:rsidRPr="003C155E" w:rsidRDefault="00F62ADB" w:rsidP="007B0520">
      <w:pPr>
        <w:spacing w:after="0" w:line="240" w:lineRule="auto"/>
        <w:jc w:val="both"/>
        <w:rPr>
          <w:rFonts w:ascii="Time Roman" w:hAnsi="Time Roman"/>
          <w:sz w:val="28"/>
          <w:szCs w:val="28"/>
        </w:rPr>
      </w:pPr>
      <w:r w:rsidRPr="003C155E">
        <w:rPr>
          <w:rFonts w:ascii="Time Roman Cyr" w:hAnsi="Time Roman Cyr"/>
          <w:sz w:val="28"/>
          <w:szCs w:val="28"/>
        </w:rPr>
        <w:t xml:space="preserve">  Инспектору по ВУС администрации  </w:t>
      </w:r>
      <w:r>
        <w:rPr>
          <w:rFonts w:ascii="Time Roman Cyr" w:hAnsi="Time Roman Cyr"/>
          <w:sz w:val="28"/>
          <w:szCs w:val="28"/>
        </w:rPr>
        <w:t xml:space="preserve">сельского поселения  </w:t>
      </w:r>
      <w:smartTag w:uri="urn:schemas-microsoft-com:office:smarttags" w:element="PersonName">
        <w:smartTagPr>
          <w:attr w:name="ProductID" w:val="Таштамакский сельсовет"/>
        </w:smartTagPr>
        <w:r>
          <w:rPr>
            <w:rFonts w:ascii="Time Roman Cyr" w:hAnsi="Time Roman Cyr"/>
            <w:sz w:val="28"/>
            <w:szCs w:val="28"/>
          </w:rPr>
          <w:t xml:space="preserve">Таштамакский </w:t>
        </w:r>
        <w:r w:rsidRPr="003C155E">
          <w:rPr>
            <w:rFonts w:ascii="Time Roman Cyr" w:hAnsi="Time Roman Cyr"/>
            <w:sz w:val="28"/>
            <w:szCs w:val="28"/>
          </w:rPr>
          <w:t>сельсовет</w:t>
        </w:r>
      </w:smartTag>
      <w:r w:rsidRPr="003C155E">
        <w:rPr>
          <w:rFonts w:ascii="Time Roman Cyr" w:hAnsi="Time Roman Cyr"/>
          <w:sz w:val="28"/>
          <w:szCs w:val="28"/>
        </w:rPr>
        <w:t xml:space="preserve"> провести укомплектование администрации ШО и ПС из числа граждан, не призываемых по мобилизации, проживающих в центральном поселке сельского поселения, согласно именного списка личного состава ШО и ПС своевременно его уточнять, изменения вносить по мере необходимости.</w:t>
      </w:r>
    </w:p>
    <w:p w:rsidR="00F62ADB" w:rsidRPr="003C155E" w:rsidRDefault="00F62ADB" w:rsidP="007B0520">
      <w:pPr>
        <w:spacing w:after="0" w:line="240" w:lineRule="auto"/>
        <w:jc w:val="both"/>
        <w:rPr>
          <w:rFonts w:ascii="Time Roman" w:hAnsi="Time Roman"/>
          <w:sz w:val="28"/>
          <w:szCs w:val="28"/>
        </w:rPr>
      </w:pPr>
      <w:r w:rsidRPr="003C155E">
        <w:rPr>
          <w:rFonts w:ascii="Time Roman Cyr" w:hAnsi="Time Roman Cyr"/>
          <w:sz w:val="28"/>
          <w:szCs w:val="28"/>
        </w:rPr>
        <w:t>2. Получение сигнала (команды, распоряжения)  ВКРБ на выполнение мероприятий степеней боевой готовности и своевременного доведения до должностных лиц администрации сельского поселения сел</w:t>
      </w:r>
      <w:r>
        <w:rPr>
          <w:rFonts w:ascii="Time Roman Cyr" w:hAnsi="Time Roman Cyr"/>
          <w:sz w:val="28"/>
          <w:szCs w:val="28"/>
        </w:rPr>
        <w:t>ьского с</w:t>
      </w:r>
      <w:r w:rsidRPr="003C155E">
        <w:rPr>
          <w:rFonts w:ascii="Time Roman Cyr" w:hAnsi="Time Roman Cyr"/>
          <w:sz w:val="28"/>
          <w:szCs w:val="28"/>
        </w:rPr>
        <w:t>овета определить:</w:t>
      </w:r>
    </w:p>
    <w:p w:rsidR="00F62ADB" w:rsidRPr="003C155E" w:rsidRDefault="00F62ADB" w:rsidP="007B0520">
      <w:pPr>
        <w:spacing w:after="0" w:line="240" w:lineRule="auto"/>
        <w:jc w:val="both"/>
        <w:rPr>
          <w:rFonts w:ascii="Time Roman" w:hAnsi="Time Roman"/>
          <w:sz w:val="28"/>
          <w:szCs w:val="28"/>
        </w:rPr>
      </w:pPr>
      <w:r w:rsidRPr="003C155E">
        <w:rPr>
          <w:rFonts w:ascii="Time Roman Cyr" w:hAnsi="Time Roman Cyr"/>
          <w:sz w:val="28"/>
          <w:szCs w:val="28"/>
        </w:rPr>
        <w:t>а) в д</w:t>
      </w:r>
      <w:r>
        <w:rPr>
          <w:rFonts w:ascii="Time Roman Cyr" w:hAnsi="Time Roman Cyr"/>
          <w:sz w:val="28"/>
          <w:szCs w:val="28"/>
        </w:rPr>
        <w:t>невное время –по телефонам: 2-72</w:t>
      </w:r>
      <w:r w:rsidRPr="003C155E">
        <w:rPr>
          <w:rFonts w:ascii="Time Roman Cyr" w:hAnsi="Time Roman Cyr"/>
          <w:sz w:val="28"/>
          <w:szCs w:val="28"/>
        </w:rPr>
        <w:t>-</w:t>
      </w:r>
      <w:r>
        <w:rPr>
          <w:rFonts w:ascii="Time Roman Cyr" w:hAnsi="Time Roman Cyr"/>
          <w:sz w:val="28"/>
          <w:szCs w:val="28"/>
        </w:rPr>
        <w:t>24</w:t>
      </w:r>
    </w:p>
    <w:p w:rsidR="00F62ADB" w:rsidRPr="00A17952" w:rsidRDefault="00F62ADB" w:rsidP="007B05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155E">
        <w:rPr>
          <w:rFonts w:ascii="Time Roman Cyr" w:hAnsi="Time Roman Cyr"/>
          <w:sz w:val="28"/>
          <w:szCs w:val="28"/>
        </w:rPr>
        <w:t xml:space="preserve">б) в ночное </w:t>
      </w:r>
      <w:r>
        <w:rPr>
          <w:rFonts w:ascii="Time Roman Cyr" w:hAnsi="Time Roman Cyr"/>
          <w:sz w:val="28"/>
          <w:szCs w:val="28"/>
        </w:rPr>
        <w:t xml:space="preserve">время – по телефону  89373693747 </w:t>
      </w:r>
      <w:r w:rsidRPr="003C155E">
        <w:rPr>
          <w:rFonts w:ascii="Time Roman Cyr" w:hAnsi="Time Roman Cyr"/>
          <w:sz w:val="28"/>
          <w:szCs w:val="28"/>
        </w:rPr>
        <w:t>или непосредственно по домашним телефонам должностных лиц администраци</w:t>
      </w:r>
      <w:r>
        <w:rPr>
          <w:rFonts w:ascii="Time Roman Cyr" w:hAnsi="Time Roman Cyr"/>
          <w:sz w:val="28"/>
          <w:szCs w:val="28"/>
        </w:rPr>
        <w:t>и сельского поселения сельского с</w:t>
      </w:r>
      <w:r w:rsidRPr="003C155E">
        <w:rPr>
          <w:rFonts w:ascii="Time Roman Cyr" w:hAnsi="Time Roman Cyr"/>
          <w:sz w:val="28"/>
          <w:szCs w:val="28"/>
        </w:rPr>
        <w:t>овета</w:t>
      </w:r>
      <w:r>
        <w:rPr>
          <w:rFonts w:ascii="Time Roman" w:hAnsi="Time Roman"/>
          <w:sz w:val="28"/>
          <w:szCs w:val="28"/>
        </w:rPr>
        <w:t xml:space="preserve">   2-</w:t>
      </w:r>
      <w:r>
        <w:rPr>
          <w:rFonts w:ascii="Times New Roman" w:hAnsi="Times New Roman"/>
          <w:sz w:val="28"/>
          <w:szCs w:val="28"/>
        </w:rPr>
        <w:t>72-24.</w:t>
      </w:r>
    </w:p>
    <w:p w:rsidR="00F62ADB" w:rsidRPr="003C155E" w:rsidRDefault="00F62ADB" w:rsidP="007B0520">
      <w:pPr>
        <w:spacing w:after="0" w:line="240" w:lineRule="auto"/>
        <w:jc w:val="both"/>
        <w:rPr>
          <w:rFonts w:ascii="Time Roman" w:hAnsi="Time Roman"/>
          <w:sz w:val="28"/>
          <w:szCs w:val="28"/>
        </w:rPr>
      </w:pPr>
      <w:r w:rsidRPr="003C155E">
        <w:rPr>
          <w:rFonts w:ascii="Time Roman Cyr" w:hAnsi="Time Roman Cyr"/>
          <w:sz w:val="28"/>
          <w:szCs w:val="28"/>
        </w:rPr>
        <w:t>3. Оповещение личного состава ШО и ПС проводить по месту жительства и работы персональными повестками через посыльных.</w:t>
      </w:r>
      <w:r>
        <w:rPr>
          <w:rFonts w:ascii="Time Roman Cyr" w:hAnsi="Time Roman Cyr"/>
          <w:sz w:val="28"/>
          <w:szCs w:val="28"/>
        </w:rPr>
        <w:t xml:space="preserve"> </w:t>
      </w:r>
      <w:r w:rsidRPr="003C155E">
        <w:rPr>
          <w:rFonts w:ascii="Time Roman Cyr" w:hAnsi="Time Roman Cyr"/>
          <w:sz w:val="28"/>
          <w:szCs w:val="28"/>
        </w:rPr>
        <w:t>Оповещение ГПЗ, призываемых на военную службу по мобилизации и поставщиков техники проводить посыльными по месту жительства и работы по маршрутам оповещения.</w:t>
      </w:r>
    </w:p>
    <w:p w:rsidR="00F62ADB" w:rsidRPr="003C155E" w:rsidRDefault="00F62ADB" w:rsidP="007B0520">
      <w:pPr>
        <w:spacing w:after="0" w:line="240" w:lineRule="auto"/>
        <w:jc w:val="both"/>
        <w:rPr>
          <w:rFonts w:ascii="Time Roman" w:hAnsi="Time Roman"/>
          <w:sz w:val="28"/>
          <w:szCs w:val="28"/>
        </w:rPr>
      </w:pPr>
      <w:r w:rsidRPr="003C155E">
        <w:rPr>
          <w:rFonts w:ascii="Time Roman Cyr" w:hAnsi="Time Roman Cyr"/>
          <w:sz w:val="28"/>
          <w:szCs w:val="28"/>
        </w:rPr>
        <w:t xml:space="preserve">   а) до прибытия уполномоченного ВК – по карточкам первичного учета;</w:t>
      </w:r>
    </w:p>
    <w:p w:rsidR="00F62ADB" w:rsidRPr="003C155E" w:rsidRDefault="00F62ADB" w:rsidP="007B0520">
      <w:pPr>
        <w:spacing w:after="0" w:line="240" w:lineRule="auto"/>
        <w:jc w:val="both"/>
        <w:rPr>
          <w:rFonts w:ascii="Time Roman" w:hAnsi="Time Roman"/>
          <w:sz w:val="28"/>
          <w:szCs w:val="28"/>
        </w:rPr>
      </w:pPr>
      <w:r w:rsidRPr="003C155E">
        <w:rPr>
          <w:rFonts w:ascii="Time Roman Cyr" w:hAnsi="Time Roman Cyr"/>
          <w:sz w:val="28"/>
          <w:szCs w:val="28"/>
        </w:rPr>
        <w:t xml:space="preserve">  б) с прибытием уполномоченного – по персональным повесткам.</w:t>
      </w:r>
    </w:p>
    <w:p w:rsidR="00F62ADB" w:rsidRPr="003C155E" w:rsidRDefault="00F62ADB" w:rsidP="007B0520">
      <w:pPr>
        <w:spacing w:after="0" w:line="240" w:lineRule="auto"/>
        <w:jc w:val="both"/>
        <w:rPr>
          <w:rFonts w:ascii="Time Roman" w:hAnsi="Time Roman"/>
          <w:sz w:val="28"/>
          <w:szCs w:val="28"/>
        </w:rPr>
      </w:pPr>
      <w:r w:rsidRPr="003C155E">
        <w:rPr>
          <w:rFonts w:ascii="Time Roman Cyr" w:hAnsi="Time Roman Cyr"/>
          <w:sz w:val="28"/>
          <w:szCs w:val="28"/>
        </w:rPr>
        <w:t>Выдачу повесток посыльным организовать в ШО и ПС через тех. работника по ведомости выдачи карточек первичного учета.</w:t>
      </w:r>
    </w:p>
    <w:p w:rsidR="00F62ADB" w:rsidRPr="003C155E" w:rsidRDefault="00F62ADB" w:rsidP="007B0520">
      <w:pPr>
        <w:spacing w:after="0" w:line="240" w:lineRule="auto"/>
        <w:jc w:val="both"/>
        <w:rPr>
          <w:rFonts w:ascii="Time Roman" w:hAnsi="Time Roman"/>
          <w:sz w:val="28"/>
          <w:szCs w:val="28"/>
        </w:rPr>
      </w:pPr>
      <w:r w:rsidRPr="003C155E">
        <w:rPr>
          <w:rFonts w:ascii="Time Roman Cyr" w:hAnsi="Time Roman Cyr"/>
          <w:sz w:val="28"/>
          <w:szCs w:val="28"/>
        </w:rPr>
        <w:t>4. Места сбора мобилизационных ресурсов для последующей отправк</w:t>
      </w:r>
      <w:r>
        <w:rPr>
          <w:rFonts w:ascii="Time Roman Cyr" w:hAnsi="Time Roman Cyr"/>
          <w:sz w:val="28"/>
          <w:szCs w:val="28"/>
        </w:rPr>
        <w:t>и на пункты сбора ВК определить:</w:t>
      </w:r>
    </w:p>
    <w:p w:rsidR="00F62ADB" w:rsidRDefault="00F62ADB" w:rsidP="007B0520">
      <w:pPr>
        <w:spacing w:after="0" w:line="240" w:lineRule="auto"/>
        <w:jc w:val="both"/>
        <w:rPr>
          <w:rFonts w:ascii="Time Roman" w:hAnsi="Time Roman"/>
          <w:sz w:val="28"/>
          <w:szCs w:val="28"/>
        </w:rPr>
      </w:pPr>
      <w:r>
        <w:rPr>
          <w:rFonts w:ascii="Time Roman" w:hAnsi="Time Roman"/>
          <w:sz w:val="28"/>
          <w:szCs w:val="28"/>
        </w:rPr>
        <w:t>-</w:t>
      </w:r>
      <w:r w:rsidRPr="003C155E">
        <w:rPr>
          <w:rFonts w:ascii="Time Roman Cyr" w:hAnsi="Time Roman Cyr"/>
          <w:sz w:val="28"/>
          <w:szCs w:val="28"/>
        </w:rPr>
        <w:t xml:space="preserve"> граждан пребывающих в запасе –здание администрации</w:t>
      </w:r>
      <w:r>
        <w:rPr>
          <w:rFonts w:ascii="Time Roman Cyr" w:hAnsi="Time Roman Cyr"/>
          <w:sz w:val="28"/>
          <w:szCs w:val="28"/>
        </w:rPr>
        <w:t xml:space="preserve"> сельского поселения сельского с</w:t>
      </w:r>
      <w:r w:rsidRPr="003C155E">
        <w:rPr>
          <w:rFonts w:ascii="Time Roman Cyr" w:hAnsi="Time Roman Cyr"/>
          <w:sz w:val="28"/>
          <w:szCs w:val="28"/>
        </w:rPr>
        <w:t>овета</w:t>
      </w:r>
      <w:r>
        <w:rPr>
          <w:rFonts w:ascii="Time Roman" w:hAnsi="Time Roman"/>
          <w:sz w:val="28"/>
          <w:szCs w:val="28"/>
        </w:rPr>
        <w:t>.</w:t>
      </w:r>
    </w:p>
    <w:p w:rsidR="00F62ADB" w:rsidRPr="003C155E" w:rsidRDefault="00F62ADB" w:rsidP="007B0520">
      <w:pPr>
        <w:spacing w:after="0" w:line="240" w:lineRule="auto"/>
        <w:jc w:val="both"/>
        <w:rPr>
          <w:rFonts w:ascii="Time Roman" w:hAnsi="Time Roman"/>
          <w:sz w:val="28"/>
          <w:szCs w:val="28"/>
        </w:rPr>
      </w:pPr>
      <w:r w:rsidRPr="003C155E">
        <w:rPr>
          <w:rFonts w:ascii="Time Roman" w:hAnsi="Time Roman"/>
          <w:sz w:val="28"/>
          <w:szCs w:val="28"/>
        </w:rPr>
        <w:t xml:space="preserve"> </w:t>
      </w:r>
      <w:r w:rsidRPr="003C155E">
        <w:rPr>
          <w:rFonts w:ascii="Time Roman Cyr" w:hAnsi="Time Roman Cyr"/>
          <w:sz w:val="28"/>
          <w:szCs w:val="28"/>
        </w:rPr>
        <w:t>Отправку ГПЗ на пункты сбора ВК производить по именным спискам команд и партий с назначенными сопровождающими, с вручением им на время выполнения задач удостоверений.</w:t>
      </w:r>
    </w:p>
    <w:p w:rsidR="00F62ADB" w:rsidRPr="003C155E" w:rsidRDefault="00F62ADB" w:rsidP="007B0520">
      <w:pPr>
        <w:spacing w:after="0" w:line="240" w:lineRule="auto"/>
        <w:jc w:val="both"/>
        <w:rPr>
          <w:rFonts w:ascii="Time Roman" w:hAnsi="Time Roman"/>
          <w:sz w:val="28"/>
          <w:szCs w:val="28"/>
        </w:rPr>
      </w:pPr>
      <w:r w:rsidRPr="003C155E">
        <w:rPr>
          <w:rFonts w:ascii="Time Roman Cyr" w:hAnsi="Time Roman Cyr"/>
          <w:sz w:val="28"/>
          <w:szCs w:val="28"/>
        </w:rPr>
        <w:t>5. Работу ШО и ПС организовать в административном здании Администрации</w:t>
      </w:r>
      <w:r>
        <w:rPr>
          <w:rFonts w:ascii="Time Roman Cyr" w:hAnsi="Time Roman Cyr"/>
          <w:sz w:val="28"/>
          <w:szCs w:val="28"/>
        </w:rPr>
        <w:t xml:space="preserve"> сельского поселения сельского с</w:t>
      </w:r>
      <w:r w:rsidRPr="003C155E">
        <w:rPr>
          <w:rFonts w:ascii="Time Roman Cyr" w:hAnsi="Time Roman Cyr"/>
          <w:sz w:val="28"/>
          <w:szCs w:val="28"/>
        </w:rPr>
        <w:t>овета с имеющимся имуществом и оборудованием.</w:t>
      </w:r>
      <w:r>
        <w:rPr>
          <w:rFonts w:ascii="Time Roman" w:hAnsi="Time Roman"/>
          <w:sz w:val="28"/>
          <w:szCs w:val="28"/>
        </w:rPr>
        <w:t xml:space="preserve"> </w:t>
      </w:r>
      <w:r w:rsidRPr="003C155E">
        <w:rPr>
          <w:rFonts w:ascii="Time Roman Cyr" w:hAnsi="Time Roman Cyr"/>
          <w:sz w:val="28"/>
          <w:szCs w:val="28"/>
        </w:rPr>
        <w:t>Ответственным за подготовку рабочих мест личного состава ШО и ПС, разработку необходимой документации и оснащение оборудованием назначить инспектора по ВУС</w:t>
      </w:r>
      <w:r w:rsidRPr="003C155E">
        <w:rPr>
          <w:rFonts w:ascii="Time Roman" w:hAnsi="Time Roman"/>
          <w:sz w:val="28"/>
          <w:szCs w:val="28"/>
        </w:rPr>
        <w:t xml:space="preserve"> </w:t>
      </w:r>
      <w:r w:rsidRPr="003C155E">
        <w:rPr>
          <w:rFonts w:ascii="Time Roman Cyr" w:hAnsi="Time Roman Cyr"/>
          <w:sz w:val="28"/>
          <w:szCs w:val="28"/>
        </w:rPr>
        <w:t>администрации сельского поселения.</w:t>
      </w:r>
      <w:r>
        <w:rPr>
          <w:rFonts w:ascii="Time Roman" w:hAnsi="Time Roman"/>
          <w:sz w:val="28"/>
          <w:szCs w:val="28"/>
        </w:rPr>
        <w:t xml:space="preserve"> </w:t>
      </w:r>
      <w:r w:rsidRPr="003C155E">
        <w:rPr>
          <w:rFonts w:ascii="Time Roman Cyr" w:hAnsi="Time Roman Cyr"/>
          <w:sz w:val="28"/>
          <w:szCs w:val="28"/>
        </w:rPr>
        <w:t xml:space="preserve">Транспорт для обеспечения ГПЗ, призываемых по мобилизации  выделить от </w:t>
      </w:r>
      <w:r>
        <w:rPr>
          <w:rFonts w:ascii="Time Roman Cyr" w:hAnsi="Time Roman Cyr"/>
          <w:sz w:val="28"/>
          <w:szCs w:val="28"/>
        </w:rPr>
        <w:t>администрации сельского поселения.</w:t>
      </w:r>
      <w:r>
        <w:rPr>
          <w:rFonts w:ascii="Time Roman" w:hAnsi="Time Roman"/>
          <w:sz w:val="28"/>
          <w:szCs w:val="28"/>
        </w:rPr>
        <w:t xml:space="preserve"> </w:t>
      </w:r>
      <w:r w:rsidRPr="003C155E">
        <w:rPr>
          <w:rFonts w:ascii="Time Roman Cyr" w:hAnsi="Time Roman Cyr"/>
          <w:sz w:val="28"/>
          <w:szCs w:val="28"/>
        </w:rPr>
        <w:t xml:space="preserve">Перевозку ГПЗ, призываемых по мобилизации, на пункты сбора ВК осуществить </w:t>
      </w:r>
      <w:r>
        <w:rPr>
          <w:rFonts w:ascii="Time Roman Cyr" w:hAnsi="Time Roman Cyr"/>
          <w:sz w:val="28"/>
          <w:szCs w:val="28"/>
        </w:rPr>
        <w:t>автомобилем</w:t>
      </w:r>
      <w:r w:rsidRPr="003C155E">
        <w:rPr>
          <w:rFonts w:ascii="Time Roman Cyr" w:hAnsi="Time Roman Cyr"/>
          <w:sz w:val="28"/>
          <w:szCs w:val="28"/>
        </w:rPr>
        <w:t xml:space="preserve">, оборудованными для перевозки людей от </w:t>
      </w:r>
      <w:r>
        <w:rPr>
          <w:rFonts w:ascii="Time Roman Cyr" w:hAnsi="Time Roman Cyr"/>
          <w:sz w:val="28"/>
          <w:szCs w:val="28"/>
        </w:rPr>
        <w:t xml:space="preserve">администрации сельского поселения </w:t>
      </w:r>
      <w:r w:rsidRPr="003C155E">
        <w:rPr>
          <w:rFonts w:ascii="Time Roman Cyr" w:hAnsi="Time Roman Cyr"/>
          <w:sz w:val="28"/>
          <w:szCs w:val="28"/>
        </w:rPr>
        <w:t>в колич</w:t>
      </w:r>
      <w:r>
        <w:rPr>
          <w:rFonts w:ascii="Time Roman Cyr" w:hAnsi="Time Roman Cyr"/>
          <w:sz w:val="28"/>
          <w:szCs w:val="28"/>
        </w:rPr>
        <w:t>естве 1 единиц</w:t>
      </w:r>
      <w:r w:rsidRPr="003C155E">
        <w:rPr>
          <w:rFonts w:ascii="Time Roman" w:hAnsi="Time Roman"/>
          <w:sz w:val="28"/>
          <w:szCs w:val="28"/>
        </w:rPr>
        <w:t>.</w:t>
      </w:r>
    </w:p>
    <w:p w:rsidR="00F62ADB" w:rsidRPr="003C155E" w:rsidRDefault="00F62ADB" w:rsidP="007B0520">
      <w:pPr>
        <w:spacing w:after="0" w:line="240" w:lineRule="auto"/>
        <w:jc w:val="both"/>
        <w:rPr>
          <w:rFonts w:ascii="Time Roman" w:hAnsi="Time Roman"/>
          <w:sz w:val="28"/>
          <w:szCs w:val="28"/>
        </w:rPr>
      </w:pPr>
      <w:r w:rsidRPr="003C155E">
        <w:rPr>
          <w:rFonts w:ascii="Time Roman Cyr" w:hAnsi="Time Roman Cyr"/>
          <w:sz w:val="28"/>
          <w:szCs w:val="28"/>
        </w:rPr>
        <w:t>6. Ведение воинского учета призывников, ГПЗ пребывающих на административную территорию сельского поселения в период эвакуации населения возложить на инспектора по ВУС.</w:t>
      </w:r>
    </w:p>
    <w:p w:rsidR="00F62ADB" w:rsidRPr="003C155E" w:rsidRDefault="00F62ADB" w:rsidP="007B0520">
      <w:pPr>
        <w:spacing w:after="0" w:line="240" w:lineRule="auto"/>
        <w:jc w:val="both"/>
        <w:rPr>
          <w:rFonts w:ascii="Time Roman" w:hAnsi="Time Roman"/>
          <w:sz w:val="28"/>
          <w:szCs w:val="28"/>
        </w:rPr>
      </w:pPr>
      <w:r w:rsidRPr="003C155E">
        <w:rPr>
          <w:rFonts w:ascii="Time Roman Cyr" w:hAnsi="Time Roman Cyr"/>
          <w:sz w:val="28"/>
          <w:szCs w:val="28"/>
        </w:rPr>
        <w:t>7. Постановление довести до лиц в части касающихся под роспись.</w:t>
      </w:r>
    </w:p>
    <w:p w:rsidR="00F62ADB" w:rsidRPr="003C155E" w:rsidRDefault="00F62ADB" w:rsidP="007B0520">
      <w:pPr>
        <w:spacing w:after="0" w:line="240" w:lineRule="auto"/>
        <w:jc w:val="both"/>
        <w:rPr>
          <w:rFonts w:ascii="Time Roman" w:hAnsi="Time Roman"/>
          <w:sz w:val="28"/>
          <w:szCs w:val="28"/>
        </w:rPr>
      </w:pPr>
      <w:r w:rsidRPr="003C155E">
        <w:rPr>
          <w:rFonts w:ascii="Time Roman Cyr" w:hAnsi="Time Roman Cyr"/>
          <w:sz w:val="28"/>
          <w:szCs w:val="28"/>
        </w:rPr>
        <w:t>8. Контроль за исполнением настоящего постановления оставляю за собой.</w:t>
      </w:r>
    </w:p>
    <w:p w:rsidR="00F62ADB" w:rsidRPr="003C155E" w:rsidRDefault="00F62ADB" w:rsidP="007B0520">
      <w:pPr>
        <w:spacing w:after="0" w:line="240" w:lineRule="auto"/>
        <w:jc w:val="both"/>
        <w:rPr>
          <w:rFonts w:ascii="Time Roman" w:hAnsi="Time Roman"/>
          <w:sz w:val="28"/>
          <w:szCs w:val="28"/>
        </w:rPr>
      </w:pPr>
      <w:r w:rsidRPr="003C155E">
        <w:rPr>
          <w:rFonts w:ascii="Time Roman Cyr" w:hAnsi="Time Roman Cyr"/>
          <w:sz w:val="28"/>
          <w:szCs w:val="28"/>
        </w:rPr>
        <w:t>9. Считать утра</w:t>
      </w:r>
      <w:r>
        <w:rPr>
          <w:rFonts w:ascii="Time Roman Cyr" w:hAnsi="Time Roman Cyr"/>
          <w:sz w:val="28"/>
          <w:szCs w:val="28"/>
        </w:rPr>
        <w:t>тившим силу постановление  № 2</w:t>
      </w:r>
      <w:r w:rsidRPr="003C155E">
        <w:rPr>
          <w:rFonts w:ascii="Time Roman Cyr" w:hAnsi="Time Roman Cyr"/>
          <w:sz w:val="28"/>
          <w:szCs w:val="28"/>
        </w:rPr>
        <w:t xml:space="preserve"> от 10.01.2020.</w:t>
      </w:r>
    </w:p>
    <w:p w:rsidR="00F62ADB" w:rsidRPr="003C155E" w:rsidRDefault="00F62ADB" w:rsidP="007B0520">
      <w:pPr>
        <w:spacing w:after="0" w:line="240" w:lineRule="auto"/>
        <w:jc w:val="both"/>
        <w:rPr>
          <w:rFonts w:ascii="Time Roman" w:hAnsi="Time Roman"/>
          <w:sz w:val="28"/>
          <w:szCs w:val="28"/>
        </w:rPr>
      </w:pPr>
    </w:p>
    <w:p w:rsidR="00F62ADB" w:rsidRPr="003C155E" w:rsidRDefault="00F62ADB" w:rsidP="007B0520">
      <w:pPr>
        <w:spacing w:after="0" w:line="240" w:lineRule="auto"/>
        <w:jc w:val="both"/>
        <w:rPr>
          <w:rFonts w:ascii="Time Roman" w:hAnsi="Time Roman"/>
          <w:sz w:val="28"/>
          <w:szCs w:val="28"/>
        </w:rPr>
      </w:pPr>
    </w:p>
    <w:p w:rsidR="00F62ADB" w:rsidRPr="003C155E" w:rsidRDefault="00F62ADB" w:rsidP="003C155E">
      <w:pPr>
        <w:suppressAutoHyphens/>
        <w:spacing w:after="0" w:line="240" w:lineRule="auto"/>
        <w:rPr>
          <w:sz w:val="28"/>
          <w:szCs w:val="28"/>
        </w:rPr>
      </w:pPr>
      <w:r>
        <w:rPr>
          <w:rFonts w:ascii="Time Roman Cyr" w:hAnsi="Time Roman Cyr"/>
          <w:sz w:val="28"/>
          <w:szCs w:val="28"/>
        </w:rPr>
        <w:t>Глава сельского поселения                                  М.Ш.Федорова</w:t>
      </w:r>
    </w:p>
    <w:p w:rsidR="00F62ADB" w:rsidRDefault="00F62ADB"/>
    <w:sectPr w:rsidR="00F62ADB" w:rsidSect="007B0520">
      <w:pgSz w:w="11906" w:h="16838"/>
      <w:pgMar w:top="73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Bash">
    <w:altName w:val="Century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 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 Roman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0520"/>
    <w:rsid w:val="00043399"/>
    <w:rsid w:val="000E457C"/>
    <w:rsid w:val="00356309"/>
    <w:rsid w:val="00396A38"/>
    <w:rsid w:val="003C155E"/>
    <w:rsid w:val="003E3F40"/>
    <w:rsid w:val="00483260"/>
    <w:rsid w:val="004835B0"/>
    <w:rsid w:val="004F4DF1"/>
    <w:rsid w:val="005008FC"/>
    <w:rsid w:val="005668CF"/>
    <w:rsid w:val="00586310"/>
    <w:rsid w:val="00601704"/>
    <w:rsid w:val="006023E5"/>
    <w:rsid w:val="007B0520"/>
    <w:rsid w:val="007F4185"/>
    <w:rsid w:val="008368E4"/>
    <w:rsid w:val="00883FC6"/>
    <w:rsid w:val="008C061D"/>
    <w:rsid w:val="00943A8C"/>
    <w:rsid w:val="009917E5"/>
    <w:rsid w:val="00A17952"/>
    <w:rsid w:val="00A23DC3"/>
    <w:rsid w:val="00A92C19"/>
    <w:rsid w:val="00AB25B7"/>
    <w:rsid w:val="00B05391"/>
    <w:rsid w:val="00B673DA"/>
    <w:rsid w:val="00BC73DD"/>
    <w:rsid w:val="00BD2D6F"/>
    <w:rsid w:val="00C17C39"/>
    <w:rsid w:val="00D363E2"/>
    <w:rsid w:val="00DE187B"/>
    <w:rsid w:val="00E7200B"/>
    <w:rsid w:val="00EB0587"/>
    <w:rsid w:val="00F40D5C"/>
    <w:rsid w:val="00F62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87B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1"/>
    <w:uiPriority w:val="99"/>
    <w:rsid w:val="00883FC6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F4185"/>
    <w:rPr>
      <w:rFonts w:cs="Times New Roman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883FC6"/>
    <w:rPr>
      <w:rFonts w:cs="Times New Roman"/>
      <w:sz w:val="28"/>
      <w:szCs w:val="2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71</TotalTime>
  <Pages>2</Pages>
  <Words>733</Words>
  <Characters>4182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Сельсовет</cp:lastModifiedBy>
  <cp:revision>14</cp:revision>
  <cp:lastPrinted>2021-03-17T04:39:00Z</cp:lastPrinted>
  <dcterms:created xsi:type="dcterms:W3CDTF">2021-03-09T05:00:00Z</dcterms:created>
  <dcterms:modified xsi:type="dcterms:W3CDTF">2021-03-17T04:48:00Z</dcterms:modified>
</cp:coreProperties>
</file>