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02"/>
        <w:gridCol w:w="1715"/>
        <w:gridCol w:w="4055"/>
      </w:tblGrid>
      <w:tr w:rsidR="002D3786" w:rsidRPr="00586310" w:rsidTr="00A94B1C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786" w:rsidRPr="00E15ACF" w:rsidRDefault="002D3786" w:rsidP="00A94B1C">
            <w:pPr>
              <w:pStyle w:val="Header"/>
              <w:snapToGrid w:val="0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</w:p>
          <w:p w:rsidR="002D3786" w:rsidRPr="00E15ACF" w:rsidRDefault="002D3786" w:rsidP="00A94B1C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  <w:r w:rsidRPr="00E15ACF">
              <w:rPr>
                <w:rFonts w:ascii="Century Bash" w:hAnsi="Century Bash" w:cs="Century Bash"/>
                <w:shadow/>
                <w:sz w:val="18"/>
                <w:szCs w:val="18"/>
              </w:rPr>
              <w:t>БАШ</w:t>
            </w:r>
            <w:r w:rsidRPr="00E15ACF">
              <w:rPr>
                <w:rFonts w:ascii="Century Bash" w:hAnsi="Century Bash" w:cs="Century Bash"/>
                <w:shadow/>
                <w:sz w:val="18"/>
                <w:szCs w:val="18"/>
                <w:lang w:val="en-US"/>
              </w:rPr>
              <w:t>K</w:t>
            </w:r>
            <w:r w:rsidRPr="00E15ACF">
              <w:rPr>
                <w:rFonts w:ascii="Century Bash" w:hAnsi="Century Bash" w:cs="Century Bash"/>
                <w:shadow/>
                <w:sz w:val="18"/>
                <w:szCs w:val="18"/>
              </w:rPr>
              <w:t>ОРТОСТАН  РЕСПУБЛИКА</w:t>
            </w:r>
            <w:r w:rsidRPr="00E15ACF">
              <w:rPr>
                <w:rFonts w:ascii="Century Bash" w:hAnsi="Century Bash" w:cs="Century Bash"/>
                <w:shadow/>
                <w:sz w:val="18"/>
                <w:szCs w:val="18"/>
                <w:lang w:val="en-US"/>
              </w:rPr>
              <w:t>H</w:t>
            </w:r>
            <w:r w:rsidRPr="00E15ACF">
              <w:rPr>
                <w:rFonts w:ascii="Century Bash" w:hAnsi="Century Bash" w:cs="Century Bash"/>
                <w:shadow/>
                <w:sz w:val="18"/>
                <w:szCs w:val="18"/>
              </w:rPr>
              <w:t>Ы</w:t>
            </w:r>
          </w:p>
          <w:p w:rsidR="002D3786" w:rsidRPr="00E15ACF" w:rsidRDefault="002D3786" w:rsidP="00A94B1C">
            <w:pPr>
              <w:rPr>
                <w:b/>
                <w:sz w:val="18"/>
                <w:szCs w:val="18"/>
              </w:rPr>
            </w:pPr>
            <w:r w:rsidRPr="00E15ACF">
              <w:rPr>
                <w:sz w:val="18"/>
                <w:szCs w:val="18"/>
              </w:rPr>
              <w:t>Ауыр</w:t>
            </w:r>
            <w:r w:rsidRPr="00E15ACF">
              <w:rPr>
                <w:sz w:val="18"/>
                <w:szCs w:val="18"/>
                <w:lang w:val="en-US"/>
              </w:rPr>
              <w:t>f</w:t>
            </w:r>
            <w:r w:rsidRPr="00E15ACF">
              <w:rPr>
                <w:sz w:val="18"/>
                <w:szCs w:val="18"/>
              </w:rPr>
              <w:t>азы районы муниципаль районыны</w:t>
            </w:r>
            <w:r w:rsidRPr="00E15ACF">
              <w:rPr>
                <w:sz w:val="18"/>
                <w:szCs w:val="18"/>
                <w:lang w:val="en-US"/>
              </w:rPr>
              <w:t>n</w:t>
            </w:r>
            <w:r w:rsidRPr="00E15ACF">
              <w:rPr>
                <w:sz w:val="18"/>
                <w:szCs w:val="18"/>
              </w:rPr>
              <w:t xml:space="preserve"> Таштамак ауыл советы ауыл бил</w:t>
            </w:r>
            <w:r w:rsidRPr="00E15ACF">
              <w:rPr>
                <w:sz w:val="18"/>
                <w:szCs w:val="18"/>
                <w:lang w:val="en-US"/>
              </w:rPr>
              <w:t>e</w:t>
            </w:r>
            <w:r w:rsidRPr="00E15ACF">
              <w:rPr>
                <w:sz w:val="18"/>
                <w:szCs w:val="18"/>
              </w:rPr>
              <w:t>м</w:t>
            </w:r>
            <w:r w:rsidRPr="00E15ACF">
              <w:rPr>
                <w:sz w:val="18"/>
                <w:szCs w:val="18"/>
                <w:lang w:val="en-US"/>
              </w:rPr>
              <w:t>eh</w:t>
            </w:r>
            <w:r w:rsidRPr="00E15ACF">
              <w:rPr>
                <w:sz w:val="18"/>
                <w:szCs w:val="18"/>
              </w:rPr>
              <w:t>е Хакими</w:t>
            </w:r>
            <w:r w:rsidRPr="00E15ACF">
              <w:rPr>
                <w:sz w:val="18"/>
                <w:szCs w:val="18"/>
                <w:lang w:val="en-US"/>
              </w:rPr>
              <w:t>e</w:t>
            </w:r>
            <w:r w:rsidRPr="00E15ACF">
              <w:rPr>
                <w:sz w:val="18"/>
                <w:szCs w:val="18"/>
              </w:rPr>
              <w:t>те</w:t>
            </w:r>
          </w:p>
          <w:p w:rsidR="002D3786" w:rsidRPr="00E15ACF" w:rsidRDefault="002D3786" w:rsidP="00E15ACF">
            <w:pPr>
              <w:pStyle w:val="Header"/>
              <w:rPr>
                <w:rFonts w:ascii="Century Bash" w:hAnsi="Century Bash" w:cs="Century Bash"/>
                <w:shadow/>
                <w:sz w:val="18"/>
                <w:szCs w:val="18"/>
              </w:rPr>
            </w:pPr>
          </w:p>
          <w:p w:rsidR="002D3786" w:rsidRPr="00E15ACF" w:rsidRDefault="002D3786" w:rsidP="00A94B1C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E15ACF">
              <w:rPr>
                <w:rFonts w:ascii="Century Bash" w:hAnsi="Century Bash" w:cs="Century Bash"/>
                <w:sz w:val="18"/>
                <w:szCs w:val="18"/>
              </w:rPr>
              <w:t>453495, Ауыр</w:t>
            </w:r>
            <w:r w:rsidRPr="00E15ACF">
              <w:rPr>
                <w:rFonts w:ascii="Century Bash" w:hAnsi="Century Bash" w:cs="Century Bash"/>
                <w:sz w:val="18"/>
                <w:szCs w:val="18"/>
                <w:lang w:val="en-US"/>
              </w:rPr>
              <w:t>f</w:t>
            </w:r>
            <w:r w:rsidRPr="00E15ACF">
              <w:rPr>
                <w:rFonts w:ascii="Century Bash" w:hAnsi="Century Bash" w:cs="Century Bash"/>
                <w:sz w:val="18"/>
                <w:szCs w:val="18"/>
              </w:rPr>
              <w:t>азы районы,  Таштама</w:t>
            </w:r>
            <w:r w:rsidRPr="00E15ACF">
              <w:rPr>
                <w:rFonts w:ascii="Century Bash" w:hAnsi="Century Bash" w:cs="Century Bash"/>
                <w:sz w:val="18"/>
                <w:szCs w:val="18"/>
                <w:lang w:val="en-US"/>
              </w:rPr>
              <w:t>k</w:t>
            </w:r>
            <w:r w:rsidRPr="00E15ACF">
              <w:rPr>
                <w:sz w:val="18"/>
                <w:szCs w:val="18"/>
              </w:rPr>
              <w:t xml:space="preserve"> </w:t>
            </w:r>
            <w:r w:rsidRPr="00E15ACF">
              <w:rPr>
                <w:rFonts w:ascii="Century Bash" w:hAnsi="Century Bash" w:cs="Century Bash"/>
                <w:sz w:val="18"/>
                <w:szCs w:val="18"/>
              </w:rPr>
              <w:t xml:space="preserve">ауылы, </w:t>
            </w:r>
          </w:p>
          <w:p w:rsidR="002D3786" w:rsidRPr="00E15ACF" w:rsidRDefault="002D3786" w:rsidP="00A94B1C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E15ACF">
              <w:rPr>
                <w:rFonts w:ascii="Century Bash" w:hAnsi="Century Bash" w:cs="Century Bash"/>
                <w:sz w:val="18"/>
                <w:szCs w:val="18"/>
              </w:rPr>
              <w:t>Фрунзе ур., 1а й.</w:t>
            </w:r>
          </w:p>
          <w:p w:rsidR="002D3786" w:rsidRPr="00E15ACF" w:rsidRDefault="002D3786" w:rsidP="00A94B1C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786" w:rsidRPr="00E15ACF" w:rsidRDefault="002D3786" w:rsidP="00A94B1C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  <w:r w:rsidRPr="00E15ACF">
              <w:rPr>
                <w:sz w:val="18"/>
                <w:szCs w:val="18"/>
              </w:rPr>
              <w:object w:dxaOrig="1997" w:dyaOrig="1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6.5pt" o:ole="" filled="t">
                  <v:fill color2="black"/>
                  <v:imagedata r:id="rId4" o:title=""/>
                </v:shape>
                <o:OLEObject Type="Embed" ProgID="Word.Picture.8" ShapeID="_x0000_i1025" DrawAspect="Content" ObjectID="_1673783114" r:id="rId5"/>
              </w:objec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86" w:rsidRPr="00E15ACF" w:rsidRDefault="002D3786" w:rsidP="00A94B1C">
            <w:pPr>
              <w:pStyle w:val="Header"/>
              <w:snapToGrid w:val="0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</w:p>
          <w:p w:rsidR="002D3786" w:rsidRPr="00E15ACF" w:rsidRDefault="002D3786" w:rsidP="00A94B1C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  <w:r w:rsidRPr="00E15ACF">
              <w:rPr>
                <w:rFonts w:ascii="Century Bash" w:hAnsi="Century Bash" w:cs="Century Bash"/>
                <w:shadow/>
                <w:sz w:val="18"/>
                <w:szCs w:val="18"/>
              </w:rPr>
              <w:t>РЕСПУБЛИКА БАШКОРТОСТАН</w:t>
            </w:r>
          </w:p>
          <w:p w:rsidR="002D3786" w:rsidRPr="00E15ACF" w:rsidRDefault="002D3786" w:rsidP="00A94B1C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E15ACF">
              <w:rPr>
                <w:rFonts w:ascii="Century Bash" w:hAnsi="Century Bash" w:cs="Century Bash"/>
                <w:shadow/>
                <w:sz w:val="18"/>
                <w:szCs w:val="18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E15ACF">
                <w:rPr>
                  <w:rFonts w:ascii="Century Bash" w:hAnsi="Century Bash" w:cs="Century Bash"/>
                  <w:shadow/>
                  <w:sz w:val="18"/>
                  <w:szCs w:val="18"/>
                </w:rPr>
                <w:t>Таштамакский сельсовет</w:t>
              </w:r>
            </w:smartTag>
            <w:r w:rsidRPr="00E15ACF">
              <w:rPr>
                <w:rFonts w:ascii="Century Bash" w:hAnsi="Century Bash" w:cs="Century Bash"/>
                <w:shadow/>
                <w:sz w:val="18"/>
                <w:szCs w:val="18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E15ACF">
                <w:rPr>
                  <w:rFonts w:ascii="Century Bash" w:hAnsi="Century Bash" w:cs="Century Bash"/>
                  <w:shadow/>
                  <w:sz w:val="18"/>
                  <w:szCs w:val="18"/>
                </w:rPr>
                <w:t>Аургазинский район</w:t>
              </w:r>
            </w:smartTag>
          </w:p>
          <w:p w:rsidR="002D3786" w:rsidRPr="00E15ACF" w:rsidRDefault="002D3786" w:rsidP="00A94B1C">
            <w:pPr>
              <w:pStyle w:val="Header"/>
              <w:jc w:val="right"/>
              <w:rPr>
                <w:rFonts w:ascii="Century Bash" w:hAnsi="Century Bash" w:cs="Century Bash"/>
                <w:sz w:val="18"/>
                <w:szCs w:val="18"/>
              </w:rPr>
            </w:pPr>
          </w:p>
          <w:p w:rsidR="002D3786" w:rsidRPr="00E15ACF" w:rsidRDefault="002D3786" w:rsidP="00A94B1C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E15ACF">
              <w:rPr>
                <w:rFonts w:ascii="Century Bash" w:hAnsi="Century Bash" w:cs="Century Bash"/>
                <w:sz w:val="18"/>
                <w:szCs w:val="18"/>
              </w:rPr>
              <w:t>4534</w:t>
            </w:r>
            <w:r w:rsidRPr="00E15ACF">
              <w:rPr>
                <w:sz w:val="18"/>
                <w:szCs w:val="18"/>
              </w:rPr>
              <w:t>95</w:t>
            </w:r>
            <w:r w:rsidRPr="00E15ACF">
              <w:rPr>
                <w:rFonts w:ascii="Century Bash" w:hAnsi="Century Bash" w:cs="Century Bash"/>
                <w:sz w:val="18"/>
                <w:szCs w:val="18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E15ACF">
                <w:rPr>
                  <w:rFonts w:ascii="Century Bash" w:hAnsi="Century Bash" w:cs="Century Bash"/>
                  <w:sz w:val="18"/>
                  <w:szCs w:val="18"/>
                </w:rPr>
                <w:t>Аургазинский район</w:t>
              </w:r>
            </w:smartTag>
            <w:r w:rsidRPr="00E15ACF">
              <w:rPr>
                <w:rFonts w:ascii="Century Bash" w:hAnsi="Century Bash" w:cs="Century Bash"/>
                <w:sz w:val="18"/>
                <w:szCs w:val="18"/>
              </w:rPr>
              <w:t xml:space="preserve">, д.Таштамак, </w:t>
            </w:r>
          </w:p>
          <w:p w:rsidR="002D3786" w:rsidRPr="00E15ACF" w:rsidRDefault="002D3786" w:rsidP="00A94B1C">
            <w:pPr>
              <w:pStyle w:val="Header"/>
              <w:jc w:val="center"/>
              <w:rPr>
                <w:sz w:val="18"/>
                <w:szCs w:val="18"/>
              </w:rPr>
            </w:pPr>
            <w:r w:rsidRPr="00E15ACF">
              <w:rPr>
                <w:rFonts w:ascii="Century Bash" w:hAnsi="Century Bash" w:cs="Century Bash"/>
                <w:sz w:val="18"/>
                <w:szCs w:val="18"/>
              </w:rPr>
              <w:t>ул. Фрунзе, 1а, т. 2-72-24</w:t>
            </w:r>
          </w:p>
        </w:tc>
      </w:tr>
    </w:tbl>
    <w:p w:rsidR="002D3786" w:rsidRDefault="002D3786" w:rsidP="00EF3078">
      <w:pPr>
        <w:tabs>
          <w:tab w:val="left" w:pos="5175"/>
        </w:tabs>
        <w:jc w:val="center"/>
        <w:rPr>
          <w:b/>
          <w:szCs w:val="28"/>
        </w:rPr>
      </w:pPr>
    </w:p>
    <w:p w:rsidR="002D3786" w:rsidRDefault="002D3786" w:rsidP="000B32F3">
      <w:pPr>
        <w:tabs>
          <w:tab w:val="left" w:pos="5175"/>
        </w:tabs>
        <w:rPr>
          <w:b/>
          <w:szCs w:val="28"/>
        </w:rPr>
      </w:pPr>
    </w:p>
    <w:p w:rsidR="002D3786" w:rsidRPr="000B32F3" w:rsidRDefault="002D3786" w:rsidP="00EF3078">
      <w:pPr>
        <w:tabs>
          <w:tab w:val="left" w:pos="5175"/>
        </w:tabs>
        <w:jc w:val="center"/>
        <w:rPr>
          <w:b/>
          <w:szCs w:val="28"/>
        </w:rPr>
      </w:pPr>
      <w:r w:rsidRPr="000B32F3">
        <w:rPr>
          <w:b/>
          <w:szCs w:val="28"/>
        </w:rPr>
        <w:t>РАСПОРЯЖЕНИЕ</w:t>
      </w:r>
    </w:p>
    <w:p w:rsidR="002D3786" w:rsidRPr="000B32F3" w:rsidRDefault="002D3786" w:rsidP="00EF3078">
      <w:pPr>
        <w:tabs>
          <w:tab w:val="left" w:pos="5175"/>
        </w:tabs>
        <w:jc w:val="center"/>
        <w:rPr>
          <w:b/>
          <w:szCs w:val="28"/>
        </w:rPr>
      </w:pPr>
      <w:r>
        <w:rPr>
          <w:szCs w:val="28"/>
        </w:rPr>
        <w:t>16.03.2020</w:t>
      </w:r>
      <w:r w:rsidRPr="000B32F3">
        <w:rPr>
          <w:szCs w:val="28"/>
        </w:rPr>
        <w:t xml:space="preserve">г.                                                                     </w:t>
      </w:r>
      <w:r>
        <w:rPr>
          <w:szCs w:val="28"/>
        </w:rPr>
        <w:t xml:space="preserve">                           №   2</w:t>
      </w:r>
    </w:p>
    <w:p w:rsidR="002D3786" w:rsidRPr="000B32F3" w:rsidRDefault="002D3786" w:rsidP="00EF3078">
      <w:pPr>
        <w:tabs>
          <w:tab w:val="left" w:pos="5175"/>
        </w:tabs>
        <w:rPr>
          <w:szCs w:val="28"/>
        </w:rPr>
      </w:pPr>
    </w:p>
    <w:p w:rsidR="002D3786" w:rsidRPr="000B32F3" w:rsidRDefault="002D3786" w:rsidP="00EF3078">
      <w:pPr>
        <w:tabs>
          <w:tab w:val="left" w:pos="5175"/>
        </w:tabs>
        <w:jc w:val="center"/>
        <w:rPr>
          <w:b/>
          <w:szCs w:val="28"/>
        </w:rPr>
      </w:pPr>
      <w:r w:rsidRPr="000B32F3">
        <w:rPr>
          <w:b/>
          <w:szCs w:val="28"/>
        </w:rPr>
        <w:t>О безаварийном  про</w:t>
      </w:r>
      <w:r>
        <w:rPr>
          <w:b/>
          <w:szCs w:val="28"/>
        </w:rPr>
        <w:t>пуске  весеннего половодья  2020</w:t>
      </w:r>
      <w:r w:rsidRPr="000B32F3">
        <w:rPr>
          <w:b/>
          <w:szCs w:val="28"/>
        </w:rPr>
        <w:t xml:space="preserve"> года на территории </w:t>
      </w:r>
      <w:smartTag w:uri="urn:schemas-microsoft-com:office:smarttags" w:element="PersonName">
        <w:smartTagPr>
          <w:attr w:name="ProductID" w:val="СП Таштамакский"/>
        </w:smartTagPr>
        <w:r w:rsidRPr="000B32F3">
          <w:rPr>
            <w:b/>
            <w:szCs w:val="28"/>
          </w:rPr>
          <w:t xml:space="preserve">СП </w:t>
        </w:r>
        <w:smartTag w:uri="urn:schemas-microsoft-com:office:smarttags" w:element="PersonName">
          <w:r w:rsidRPr="000B32F3">
            <w:rPr>
              <w:b/>
              <w:szCs w:val="28"/>
            </w:rPr>
            <w:t>Таштамакский</w:t>
          </w:r>
        </w:smartTag>
        <w:r w:rsidRPr="000B32F3">
          <w:rPr>
            <w:b/>
            <w:szCs w:val="28"/>
          </w:rPr>
          <w:t xml:space="preserve"> сельсовет</w:t>
        </w:r>
      </w:smartTag>
      <w:r>
        <w:rPr>
          <w:b/>
          <w:szCs w:val="28"/>
        </w:rPr>
        <w:t xml:space="preserve"> МР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  <w:szCs w:val="28"/>
          </w:rPr>
          <w:t>Аургазинский район</w:t>
        </w:r>
      </w:smartTag>
      <w:r>
        <w:rPr>
          <w:b/>
          <w:szCs w:val="28"/>
        </w:rPr>
        <w:t xml:space="preserve"> Республики Башкортостан</w:t>
      </w:r>
    </w:p>
    <w:p w:rsidR="002D3786" w:rsidRPr="000B32F3" w:rsidRDefault="002D3786" w:rsidP="00EF3078">
      <w:pPr>
        <w:tabs>
          <w:tab w:val="left" w:pos="5175"/>
        </w:tabs>
        <w:jc w:val="both"/>
        <w:rPr>
          <w:szCs w:val="28"/>
        </w:rPr>
      </w:pPr>
    </w:p>
    <w:p w:rsidR="002D3786" w:rsidRPr="000B32F3" w:rsidRDefault="002D3786" w:rsidP="00EF3078">
      <w:pPr>
        <w:jc w:val="both"/>
        <w:rPr>
          <w:szCs w:val="28"/>
        </w:rPr>
      </w:pPr>
      <w:r w:rsidRPr="000B32F3">
        <w:rPr>
          <w:szCs w:val="28"/>
        </w:rPr>
        <w:tab/>
        <w:t xml:space="preserve">В соответствии  с распоряжением правительства Республики Башкортостан в целях обеспечения своевременной и качественной подготовки гидротехнических сооружений, мостов, коммунально-энергетических сетей ,инженерных коммуникаций , организаций к пропуску ледохода и подъему уровня воды рек в период  весеннего половодья на территории </w:t>
      </w:r>
      <w:smartTag w:uri="urn:schemas-microsoft-com:office:smarttags" w:element="PersonName">
        <w:smartTagPr>
          <w:attr w:name="ProductID" w:val="СП Таштамакский"/>
        </w:smartTagPr>
        <w:r w:rsidRPr="000B32F3">
          <w:rPr>
            <w:szCs w:val="28"/>
          </w:rPr>
          <w:t xml:space="preserve">СП </w:t>
        </w:r>
        <w:smartTag w:uri="urn:schemas-microsoft-com:office:smarttags" w:element="PersonName">
          <w:r w:rsidRPr="000B32F3">
            <w:rPr>
              <w:szCs w:val="28"/>
            </w:rPr>
            <w:t>Таштамакский</w:t>
          </w:r>
        </w:smartTag>
        <w:r w:rsidRPr="000B32F3">
          <w:rPr>
            <w:szCs w:val="28"/>
          </w:rPr>
          <w:t xml:space="preserve"> сельсовет</w:t>
        </w:r>
      </w:smartTag>
      <w:r w:rsidRPr="000B32F3">
        <w:rPr>
          <w:szCs w:val="28"/>
        </w:rPr>
        <w:t xml:space="preserve"> МР </w:t>
      </w:r>
      <w:smartTag w:uri="urn:schemas-microsoft-com:office:smarttags" w:element="PersonName">
        <w:smartTagPr>
          <w:attr w:name="ProductID" w:val="Аургазинский район"/>
        </w:smartTagPr>
        <w:r w:rsidRPr="000B32F3">
          <w:rPr>
            <w:szCs w:val="28"/>
          </w:rPr>
          <w:t>Аургазинский район</w:t>
        </w:r>
      </w:smartTag>
      <w:r>
        <w:rPr>
          <w:szCs w:val="28"/>
        </w:rPr>
        <w:t xml:space="preserve"> Республики Башкортостан в 2020</w:t>
      </w:r>
      <w:r w:rsidRPr="000B32F3">
        <w:rPr>
          <w:szCs w:val="28"/>
        </w:rPr>
        <w:t xml:space="preserve"> году, а также защиты населения и сохранения материальных ценностей :</w:t>
      </w:r>
    </w:p>
    <w:p w:rsidR="002D3786" w:rsidRPr="000B32F3" w:rsidRDefault="002D3786" w:rsidP="00EF3078">
      <w:pPr>
        <w:ind w:firstLine="708"/>
        <w:jc w:val="both"/>
        <w:rPr>
          <w:szCs w:val="28"/>
        </w:rPr>
      </w:pPr>
      <w:r w:rsidRPr="000B32F3">
        <w:rPr>
          <w:szCs w:val="28"/>
        </w:rPr>
        <w:t xml:space="preserve">1. Утвердить состав противопаводковой комиссии и план мероприятий по подготовке населенных пунктов, хозяйственных построек, мостов и других сооружений к паводку и безаварийному пропуску весеннего половодья на территории </w:t>
      </w:r>
      <w:smartTag w:uri="urn:schemas-microsoft-com:office:smarttags" w:element="PersonName">
        <w:smartTagPr>
          <w:attr w:name="ProductID" w:val="СП Таштамакский"/>
        </w:smartTagPr>
        <w:r w:rsidRPr="000B32F3">
          <w:rPr>
            <w:szCs w:val="28"/>
          </w:rPr>
          <w:t xml:space="preserve">СП </w:t>
        </w:r>
        <w:smartTag w:uri="urn:schemas-microsoft-com:office:smarttags" w:element="PersonName">
          <w:r w:rsidRPr="000B32F3">
            <w:rPr>
              <w:szCs w:val="28"/>
            </w:rPr>
            <w:t>Таштамакский</w:t>
          </w:r>
        </w:smartTag>
        <w:r w:rsidRPr="000B32F3">
          <w:rPr>
            <w:szCs w:val="28"/>
          </w:rPr>
          <w:t xml:space="preserve"> сельсовет</w:t>
        </w:r>
      </w:smartTag>
      <w:r>
        <w:rPr>
          <w:szCs w:val="28"/>
        </w:rPr>
        <w:t xml:space="preserve"> в 2020</w:t>
      </w:r>
      <w:r w:rsidRPr="000B32F3">
        <w:rPr>
          <w:szCs w:val="28"/>
        </w:rPr>
        <w:t xml:space="preserve"> году.</w:t>
      </w:r>
    </w:p>
    <w:p w:rsidR="002D3786" w:rsidRPr="000B32F3" w:rsidRDefault="002D3786" w:rsidP="00EF3078">
      <w:pPr>
        <w:ind w:firstLine="708"/>
        <w:jc w:val="both"/>
        <w:rPr>
          <w:szCs w:val="28"/>
        </w:rPr>
      </w:pPr>
      <w:r w:rsidRPr="000B32F3">
        <w:rPr>
          <w:szCs w:val="28"/>
        </w:rPr>
        <w:t>2. 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жизнеобеспечения.</w:t>
      </w:r>
    </w:p>
    <w:p w:rsidR="002D3786" w:rsidRPr="000B32F3" w:rsidRDefault="002D3786" w:rsidP="00EF3078">
      <w:pPr>
        <w:ind w:firstLine="708"/>
        <w:jc w:val="both"/>
        <w:rPr>
          <w:szCs w:val="28"/>
        </w:rPr>
      </w:pPr>
      <w:r w:rsidRPr="000B32F3">
        <w:rPr>
          <w:szCs w:val="28"/>
        </w:rPr>
        <w:t>Установить постоянный контроль за состоянием и работой напорных и водосборных сооружений и плотин гидротехнических сооружений, накопителей жидких отходов.</w:t>
      </w:r>
    </w:p>
    <w:p w:rsidR="002D3786" w:rsidRPr="000B32F3" w:rsidRDefault="002D3786" w:rsidP="00EF3078">
      <w:pPr>
        <w:jc w:val="both"/>
        <w:rPr>
          <w:szCs w:val="28"/>
        </w:rPr>
      </w:pPr>
      <w:r w:rsidRPr="000B32F3">
        <w:rPr>
          <w:szCs w:val="28"/>
        </w:rPr>
        <w:tab/>
        <w:t>Проверить состояние школ, детских садов, сельских клубов, организовать очистку их кровли от льда и снега.</w:t>
      </w:r>
    </w:p>
    <w:p w:rsidR="002D3786" w:rsidRPr="000B32F3" w:rsidRDefault="002D3786" w:rsidP="00EF3078">
      <w:pPr>
        <w:jc w:val="both"/>
        <w:rPr>
          <w:szCs w:val="28"/>
        </w:rPr>
      </w:pPr>
      <w:r w:rsidRPr="000B32F3">
        <w:rPr>
          <w:szCs w:val="28"/>
        </w:rPr>
        <w:t xml:space="preserve">         Подготовить места на возвышенных участках местности для вывода домашних животных и птиц в случае подтопления населенных пунктов.</w:t>
      </w:r>
    </w:p>
    <w:p w:rsidR="002D3786" w:rsidRPr="000B32F3" w:rsidRDefault="002D3786" w:rsidP="00EF3078">
      <w:pPr>
        <w:jc w:val="both"/>
        <w:rPr>
          <w:szCs w:val="28"/>
        </w:rPr>
      </w:pPr>
      <w:r w:rsidRPr="000B32F3">
        <w:rPr>
          <w:szCs w:val="28"/>
        </w:rPr>
        <w:tab/>
        <w:t>Откорректировать планы отселения жителей домов и населенных пунктов.</w:t>
      </w:r>
    </w:p>
    <w:p w:rsidR="002D3786" w:rsidRPr="000B32F3" w:rsidRDefault="002D3786" w:rsidP="00EF3078">
      <w:pPr>
        <w:jc w:val="both"/>
        <w:rPr>
          <w:szCs w:val="28"/>
        </w:rPr>
      </w:pPr>
      <w:r w:rsidRPr="000B32F3">
        <w:rPr>
          <w:szCs w:val="28"/>
        </w:rPr>
        <w:tab/>
        <w:t>Провести инвентаризацию мест захоронения, неорганизованного скопления бытовых отходов в населенных пунктах, вблизи рек и прудов, обеспечить их своевременную защиту от смыва в водоемы.</w:t>
      </w:r>
    </w:p>
    <w:p w:rsidR="002D3786" w:rsidRPr="000B32F3" w:rsidRDefault="002D3786" w:rsidP="00EF3078">
      <w:pPr>
        <w:jc w:val="both"/>
        <w:rPr>
          <w:szCs w:val="28"/>
        </w:rPr>
      </w:pPr>
      <w:r w:rsidRPr="000B32F3">
        <w:rPr>
          <w:szCs w:val="28"/>
        </w:rPr>
        <w:tab/>
        <w:t>3. Рекомендовать руководителям организаций разработать планы мероприятий, направленные на устойчивую и безаварийную работу в паводковый период систем жизнеобеспечения населения, объектов экономики и в первую очередь, расположенных в затопляемых зонах.</w:t>
      </w:r>
    </w:p>
    <w:p w:rsidR="002D3786" w:rsidRPr="000B32F3" w:rsidRDefault="002D3786" w:rsidP="00EF3078">
      <w:pPr>
        <w:jc w:val="both"/>
        <w:rPr>
          <w:szCs w:val="28"/>
        </w:rPr>
      </w:pPr>
      <w:r w:rsidRPr="000B32F3">
        <w:rPr>
          <w:szCs w:val="28"/>
        </w:rPr>
        <w:tab/>
        <w:t>Создать аварийные бригады, провести подготовительные работы по безав</w:t>
      </w:r>
      <w:r>
        <w:rPr>
          <w:szCs w:val="28"/>
        </w:rPr>
        <w:t>арийному пропуску половодья 2020</w:t>
      </w:r>
      <w:r w:rsidRPr="000B32F3">
        <w:rPr>
          <w:szCs w:val="28"/>
        </w:rPr>
        <w:t xml:space="preserve"> года.</w:t>
      </w:r>
    </w:p>
    <w:p w:rsidR="002D3786" w:rsidRPr="000B32F3" w:rsidRDefault="002D3786" w:rsidP="00EF3078">
      <w:pPr>
        <w:jc w:val="both"/>
        <w:rPr>
          <w:szCs w:val="28"/>
        </w:rPr>
      </w:pPr>
      <w:r w:rsidRPr="000B32F3">
        <w:rPr>
          <w:szCs w:val="28"/>
        </w:rPr>
        <w:tab/>
        <w:t>Обратить особое внимание на состояние прудов, проверить работоспособность донных водоспусков, иметь силы и средства для аварийного опорожнения водоемов.</w:t>
      </w:r>
    </w:p>
    <w:p w:rsidR="002D3786" w:rsidRPr="000B32F3" w:rsidRDefault="002D3786" w:rsidP="00EF3078">
      <w:pPr>
        <w:jc w:val="both"/>
        <w:rPr>
          <w:szCs w:val="28"/>
        </w:rPr>
      </w:pPr>
      <w:r w:rsidRPr="000B32F3">
        <w:rPr>
          <w:szCs w:val="28"/>
        </w:rPr>
        <w:t xml:space="preserve">          Завести иметь необходимые запасы продовольствия ,кормов для скота и птицы ,горюче-смазочных материалов .</w:t>
      </w:r>
    </w:p>
    <w:p w:rsidR="002D3786" w:rsidRPr="000B32F3" w:rsidRDefault="002D3786" w:rsidP="00EF3078">
      <w:pPr>
        <w:ind w:firstLine="708"/>
        <w:jc w:val="both"/>
        <w:rPr>
          <w:szCs w:val="28"/>
        </w:rPr>
      </w:pPr>
      <w:r w:rsidRPr="000B32F3">
        <w:rPr>
          <w:szCs w:val="28"/>
        </w:rPr>
        <w:t>Провести внутриведомственные проверки готовности об</w:t>
      </w:r>
      <w:r>
        <w:rPr>
          <w:szCs w:val="28"/>
        </w:rPr>
        <w:t>ъектов к пропуску половодья 2020</w:t>
      </w:r>
      <w:r w:rsidRPr="000B32F3">
        <w:rPr>
          <w:szCs w:val="28"/>
        </w:rPr>
        <w:t xml:space="preserve"> года.</w:t>
      </w:r>
    </w:p>
    <w:p w:rsidR="002D3786" w:rsidRPr="000B32F3" w:rsidRDefault="002D3786" w:rsidP="00EF3078">
      <w:pPr>
        <w:ind w:firstLine="708"/>
        <w:jc w:val="both"/>
        <w:rPr>
          <w:szCs w:val="28"/>
        </w:rPr>
      </w:pPr>
      <w:r w:rsidRPr="000B32F3">
        <w:rPr>
          <w:szCs w:val="28"/>
        </w:rPr>
        <w:t>4. Контроль за исполнением настоящего распоряжения  оставляю за собой.</w:t>
      </w:r>
    </w:p>
    <w:p w:rsidR="002D3786" w:rsidRPr="000B32F3" w:rsidRDefault="002D3786" w:rsidP="00EF3078">
      <w:pPr>
        <w:ind w:firstLine="708"/>
        <w:jc w:val="both"/>
        <w:rPr>
          <w:szCs w:val="28"/>
        </w:rPr>
      </w:pPr>
    </w:p>
    <w:p w:rsidR="002D3786" w:rsidRPr="000B32F3" w:rsidRDefault="002D3786" w:rsidP="00EF3078">
      <w:pPr>
        <w:ind w:firstLine="708"/>
        <w:jc w:val="both"/>
        <w:rPr>
          <w:szCs w:val="28"/>
        </w:rPr>
      </w:pPr>
    </w:p>
    <w:p w:rsidR="002D3786" w:rsidRPr="000B32F3" w:rsidRDefault="002D3786" w:rsidP="00EF3078">
      <w:pPr>
        <w:ind w:firstLine="708"/>
        <w:jc w:val="both"/>
        <w:rPr>
          <w:szCs w:val="28"/>
        </w:rPr>
      </w:pPr>
    </w:p>
    <w:p w:rsidR="002D3786" w:rsidRPr="000B32F3" w:rsidRDefault="002D3786" w:rsidP="00EF3078">
      <w:pPr>
        <w:ind w:firstLine="708"/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</w:t>
      </w:r>
    </w:p>
    <w:p w:rsidR="002D3786" w:rsidRDefault="002D3786" w:rsidP="00EF3078">
      <w:pPr>
        <w:ind w:firstLine="708"/>
        <w:jc w:val="both"/>
        <w:rPr>
          <w:szCs w:val="28"/>
        </w:rPr>
      </w:pPr>
      <w:smartTag w:uri="urn:schemas-microsoft-com:office:smarttags" w:element="PersonName">
        <w:smartTagPr>
          <w:attr w:name="ProductID" w:val="Таштамакский сельсовет"/>
        </w:smartTagPr>
        <w:r w:rsidRPr="000B32F3">
          <w:rPr>
            <w:szCs w:val="28"/>
          </w:rPr>
          <w:t>Таштамакский сельсовет</w:t>
        </w:r>
      </w:smartTag>
      <w:r>
        <w:rPr>
          <w:szCs w:val="28"/>
        </w:rPr>
        <w:t xml:space="preserve">                                    М.Ш. Федорова</w:t>
      </w: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EF3078">
      <w:pPr>
        <w:ind w:firstLine="708"/>
        <w:jc w:val="both"/>
        <w:rPr>
          <w:szCs w:val="28"/>
        </w:rPr>
      </w:pPr>
    </w:p>
    <w:p w:rsidR="002D3786" w:rsidRDefault="002D3786" w:rsidP="006F7E71">
      <w:pPr>
        <w:jc w:val="both"/>
        <w:rPr>
          <w:szCs w:val="28"/>
        </w:rPr>
      </w:pPr>
    </w:p>
    <w:p w:rsidR="002D3786" w:rsidRDefault="002D3786" w:rsidP="006F7E71">
      <w:pPr>
        <w:jc w:val="both"/>
        <w:rPr>
          <w:szCs w:val="28"/>
        </w:rPr>
      </w:pPr>
    </w:p>
    <w:p w:rsidR="002D3786" w:rsidRDefault="002D3786" w:rsidP="00EF3078">
      <w:pPr>
        <w:tabs>
          <w:tab w:val="left" w:pos="5610"/>
        </w:tabs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</w:p>
    <w:p w:rsidR="002D3786" w:rsidRDefault="002D3786" w:rsidP="00EF3078">
      <w:pPr>
        <w:tabs>
          <w:tab w:val="left" w:pos="5610"/>
        </w:tabs>
        <w:jc w:val="center"/>
        <w:rPr>
          <w:b/>
        </w:rPr>
      </w:pPr>
      <w:r>
        <w:rPr>
          <w:b/>
        </w:rPr>
        <w:t xml:space="preserve">                                     Приложение № 1</w:t>
      </w:r>
    </w:p>
    <w:p w:rsidR="002D3786" w:rsidRDefault="002D3786" w:rsidP="00EF3078">
      <w:pPr>
        <w:tabs>
          <w:tab w:val="left" w:pos="5610"/>
        </w:tabs>
        <w:jc w:val="center"/>
        <w:rPr>
          <w:b/>
        </w:rPr>
      </w:pPr>
    </w:p>
    <w:p w:rsidR="002D3786" w:rsidRDefault="002D3786" w:rsidP="00EF3078">
      <w:pPr>
        <w:tabs>
          <w:tab w:val="left" w:pos="5610"/>
        </w:tabs>
        <w:jc w:val="center"/>
        <w:rPr>
          <w:b/>
        </w:rPr>
      </w:pPr>
    </w:p>
    <w:p w:rsidR="002D3786" w:rsidRDefault="002D3786" w:rsidP="00EF3078">
      <w:pPr>
        <w:tabs>
          <w:tab w:val="left" w:pos="5610"/>
        </w:tabs>
        <w:jc w:val="center"/>
        <w:rPr>
          <w:b/>
        </w:rPr>
      </w:pPr>
      <w:r>
        <w:rPr>
          <w:b/>
        </w:rPr>
        <w:t xml:space="preserve">ЛИСТ </w:t>
      </w:r>
    </w:p>
    <w:p w:rsidR="002D3786" w:rsidRDefault="002D3786" w:rsidP="00EF3078">
      <w:pPr>
        <w:tabs>
          <w:tab w:val="left" w:pos="5610"/>
        </w:tabs>
        <w:jc w:val="center"/>
        <w:rPr>
          <w:b/>
        </w:rPr>
      </w:pPr>
    </w:p>
    <w:p w:rsidR="002D3786" w:rsidRDefault="002D3786" w:rsidP="003A4D8E">
      <w:pPr>
        <w:tabs>
          <w:tab w:val="left" w:pos="5610"/>
        </w:tabs>
        <w:jc w:val="center"/>
        <w:rPr>
          <w:b/>
        </w:rPr>
      </w:pPr>
      <w:r>
        <w:rPr>
          <w:b/>
        </w:rPr>
        <w:t xml:space="preserve">Согласования состава противопаводковой комиссии по </w:t>
      </w:r>
      <w:smartTag w:uri="urn:schemas-microsoft-com:office:smarttags" w:element="PersonName">
        <w:smartTagPr>
          <w:attr w:name="ProductID" w:val="СП Таштамакский"/>
        </w:smartTagPr>
        <w:r>
          <w:rPr>
            <w:b/>
          </w:rPr>
          <w:t xml:space="preserve">СП </w:t>
        </w:r>
        <w:smartTag w:uri="urn:schemas-microsoft-com:office:smarttags" w:element="PersonName">
          <w:r>
            <w:rPr>
              <w:b/>
            </w:rPr>
            <w:t>Таштамакский</w:t>
          </w:r>
        </w:smartTag>
        <w:r>
          <w:rPr>
            <w:b/>
          </w:rPr>
          <w:t xml:space="preserve"> сельсовет</w:t>
        </w:r>
      </w:smartTag>
      <w:r>
        <w:rPr>
          <w:b/>
        </w:rPr>
        <w:t xml:space="preserve"> , утвержденного Распоряжением главы СП </w:t>
      </w:r>
    </w:p>
    <w:p w:rsidR="002D3786" w:rsidRPr="003A4D8E" w:rsidRDefault="002D3786" w:rsidP="003A4D8E">
      <w:pPr>
        <w:tabs>
          <w:tab w:val="left" w:pos="5610"/>
        </w:tabs>
        <w:jc w:val="center"/>
        <w:rPr>
          <w:b/>
        </w:rPr>
      </w:pPr>
      <w:r>
        <w:rPr>
          <w:b/>
        </w:rPr>
        <w:t xml:space="preserve">от 16.03.2020 г. </w:t>
      </w:r>
    </w:p>
    <w:p w:rsidR="002D3786" w:rsidRDefault="002D3786" w:rsidP="00EF3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14"/>
        <w:gridCol w:w="2057"/>
        <w:gridCol w:w="1880"/>
        <w:gridCol w:w="1677"/>
      </w:tblGrid>
      <w:tr w:rsidR="002D3786" w:rsidTr="003A4D8E">
        <w:tc>
          <w:tcPr>
            <w:tcW w:w="594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>№ п\п</w:t>
            </w:r>
          </w:p>
        </w:tc>
        <w:tc>
          <w:tcPr>
            <w:tcW w:w="2414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 xml:space="preserve">  Фамамилия , Имя , Отчество </w:t>
            </w:r>
          </w:p>
        </w:tc>
        <w:tc>
          <w:tcPr>
            <w:tcW w:w="2057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>Должность</w:t>
            </w:r>
          </w:p>
          <w:p w:rsidR="002D3786" w:rsidRPr="00C32A55" w:rsidRDefault="002D378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 xml:space="preserve">    подпись</w:t>
            </w:r>
          </w:p>
        </w:tc>
        <w:tc>
          <w:tcPr>
            <w:tcW w:w="1677" w:type="dxa"/>
          </w:tcPr>
          <w:p w:rsidR="002D3786" w:rsidRPr="00C32A55" w:rsidRDefault="002D3786" w:rsidP="003A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D3786" w:rsidTr="003A4D8E">
        <w:tc>
          <w:tcPr>
            <w:tcW w:w="594" w:type="dxa"/>
          </w:tcPr>
          <w:p w:rsidR="002D3786" w:rsidRDefault="002D3786"/>
        </w:tc>
        <w:tc>
          <w:tcPr>
            <w:tcW w:w="2414" w:type="dxa"/>
          </w:tcPr>
          <w:p w:rsidR="002D3786" w:rsidRDefault="002D3786"/>
        </w:tc>
        <w:tc>
          <w:tcPr>
            <w:tcW w:w="2057" w:type="dxa"/>
          </w:tcPr>
          <w:p w:rsidR="002D3786" w:rsidRDefault="002D3786"/>
        </w:tc>
        <w:tc>
          <w:tcPr>
            <w:tcW w:w="1880" w:type="dxa"/>
          </w:tcPr>
          <w:p w:rsidR="002D3786" w:rsidRDefault="002D3786"/>
        </w:tc>
        <w:tc>
          <w:tcPr>
            <w:tcW w:w="1677" w:type="dxa"/>
          </w:tcPr>
          <w:p w:rsidR="002D3786" w:rsidRDefault="002D3786" w:rsidP="003A4D8E">
            <w:pPr>
              <w:rPr>
                <w:sz w:val="24"/>
                <w:szCs w:val="24"/>
              </w:rPr>
            </w:pPr>
          </w:p>
        </w:tc>
      </w:tr>
      <w:tr w:rsidR="002D3786" w:rsidTr="003A4D8E">
        <w:tc>
          <w:tcPr>
            <w:tcW w:w="594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4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>Федорова М.Ш.</w:t>
            </w:r>
          </w:p>
          <w:p w:rsidR="002D3786" w:rsidRPr="00C32A55" w:rsidRDefault="002D3786">
            <w:pPr>
              <w:rPr>
                <w:sz w:val="24"/>
                <w:szCs w:val="24"/>
              </w:rPr>
            </w:pPr>
            <w:r>
              <w:t>Председатель комиссии</w:t>
            </w:r>
          </w:p>
        </w:tc>
        <w:tc>
          <w:tcPr>
            <w:tcW w:w="2057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 xml:space="preserve">Глава </w:t>
            </w:r>
            <w:smartTag w:uri="urn:schemas-microsoft-com:office:smarttags" w:element="PersonName">
              <w:smartTagPr>
                <w:attr w:name="ProductID" w:val="СП Таштамакский"/>
              </w:smartTagPr>
              <w:r>
                <w:t xml:space="preserve">СП </w:t>
              </w:r>
              <w:smartTag w:uri="urn:schemas-microsoft-com:office:smarttags" w:element="PersonName">
                <w:r>
                  <w:t>Таштамакский</w:t>
                </w:r>
              </w:smartTag>
              <w:r>
                <w:t xml:space="preserve"> сельсовет</w:t>
              </w:r>
            </w:smartTag>
          </w:p>
        </w:tc>
        <w:tc>
          <w:tcPr>
            <w:tcW w:w="1880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</w:p>
        </w:tc>
      </w:tr>
      <w:tr w:rsidR="002D3786" w:rsidTr="003A4D8E">
        <w:tc>
          <w:tcPr>
            <w:tcW w:w="594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414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>Сидоров А.Ю.</w:t>
            </w:r>
          </w:p>
          <w:p w:rsidR="002D3786" w:rsidRPr="00C32A55" w:rsidRDefault="002D3786">
            <w:pPr>
              <w:rPr>
                <w:sz w:val="24"/>
                <w:szCs w:val="24"/>
              </w:rPr>
            </w:pPr>
            <w:r>
              <w:t>Заместитель председателя комиссии</w:t>
            </w:r>
          </w:p>
        </w:tc>
        <w:tc>
          <w:tcPr>
            <w:tcW w:w="2057" w:type="dxa"/>
          </w:tcPr>
          <w:p w:rsidR="002D3786" w:rsidRDefault="002D3786">
            <w:r>
              <w:t xml:space="preserve">Председатель СПК </w:t>
            </w:r>
          </w:p>
          <w:p w:rsidR="002D3786" w:rsidRPr="00C32A55" w:rsidRDefault="002D3786">
            <w:pPr>
              <w:rPr>
                <w:sz w:val="24"/>
                <w:szCs w:val="24"/>
              </w:rPr>
            </w:pPr>
            <w:r>
              <w:t>« Таштамак «</w:t>
            </w:r>
          </w:p>
        </w:tc>
        <w:tc>
          <w:tcPr>
            <w:tcW w:w="1880" w:type="dxa"/>
          </w:tcPr>
          <w:p w:rsidR="002D3786" w:rsidRPr="00C32A55" w:rsidRDefault="002D3786" w:rsidP="003A4D8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D3786" w:rsidRPr="00C32A55" w:rsidRDefault="002D3786" w:rsidP="003A4D8E">
            <w:pPr>
              <w:rPr>
                <w:sz w:val="24"/>
                <w:szCs w:val="24"/>
              </w:rPr>
            </w:pPr>
          </w:p>
        </w:tc>
      </w:tr>
      <w:tr w:rsidR="002D3786" w:rsidTr="003A4D8E">
        <w:tc>
          <w:tcPr>
            <w:tcW w:w="594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414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>Степанова М.М.</w:t>
            </w:r>
          </w:p>
          <w:p w:rsidR="002D3786" w:rsidRPr="00C32A55" w:rsidRDefault="002D3786">
            <w:pPr>
              <w:rPr>
                <w:sz w:val="24"/>
                <w:szCs w:val="24"/>
              </w:rPr>
            </w:pPr>
            <w:r>
              <w:t>Член комиссии</w:t>
            </w:r>
          </w:p>
        </w:tc>
        <w:tc>
          <w:tcPr>
            <w:tcW w:w="2057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>Управделами СП</w:t>
            </w:r>
          </w:p>
        </w:tc>
        <w:tc>
          <w:tcPr>
            <w:tcW w:w="1880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</w:p>
        </w:tc>
      </w:tr>
      <w:tr w:rsidR="002D3786" w:rsidTr="003A4D8E">
        <w:tc>
          <w:tcPr>
            <w:tcW w:w="594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414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>Данилова Н.Е.</w:t>
            </w:r>
          </w:p>
          <w:p w:rsidR="002D3786" w:rsidRPr="00C32A55" w:rsidRDefault="002D3786">
            <w:pPr>
              <w:rPr>
                <w:sz w:val="24"/>
                <w:szCs w:val="24"/>
              </w:rPr>
            </w:pPr>
            <w:r>
              <w:t>Член комиссии</w:t>
            </w:r>
          </w:p>
        </w:tc>
        <w:tc>
          <w:tcPr>
            <w:tcW w:w="2057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>Заведующий ФМБОУ ТБ МБОРУ СОШ</w:t>
            </w:r>
          </w:p>
          <w:p w:rsidR="002D3786" w:rsidRPr="00C32A55" w:rsidRDefault="002D3786">
            <w:pPr>
              <w:rPr>
                <w:sz w:val="24"/>
                <w:szCs w:val="24"/>
              </w:rPr>
            </w:pPr>
            <w:r>
              <w:t xml:space="preserve"> д. Турсугали</w:t>
            </w:r>
          </w:p>
        </w:tc>
        <w:tc>
          <w:tcPr>
            <w:tcW w:w="1880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</w:p>
        </w:tc>
      </w:tr>
      <w:tr w:rsidR="002D3786" w:rsidTr="003A4D8E">
        <w:tc>
          <w:tcPr>
            <w:tcW w:w="594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414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>Кузьмина Т.Г.</w:t>
            </w:r>
          </w:p>
          <w:p w:rsidR="002D3786" w:rsidRPr="00C32A55" w:rsidRDefault="002D3786">
            <w:pPr>
              <w:rPr>
                <w:sz w:val="24"/>
                <w:szCs w:val="24"/>
              </w:rPr>
            </w:pPr>
            <w:r>
              <w:t>Член комиссии</w:t>
            </w:r>
          </w:p>
        </w:tc>
        <w:tc>
          <w:tcPr>
            <w:tcW w:w="2057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 xml:space="preserve">Директор  МБОУ СОШ </w:t>
            </w:r>
          </w:p>
          <w:p w:rsidR="002D3786" w:rsidRPr="00C32A55" w:rsidRDefault="002D3786">
            <w:pPr>
              <w:rPr>
                <w:sz w:val="24"/>
                <w:szCs w:val="24"/>
              </w:rPr>
            </w:pPr>
            <w:r>
              <w:t xml:space="preserve">д. Таштамак </w:t>
            </w:r>
          </w:p>
        </w:tc>
        <w:tc>
          <w:tcPr>
            <w:tcW w:w="1880" w:type="dxa"/>
          </w:tcPr>
          <w:p w:rsidR="002D3786" w:rsidRPr="00C32A55" w:rsidRDefault="002D3786" w:rsidP="003A4D8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D3786" w:rsidRPr="00C32A55" w:rsidRDefault="002D3786" w:rsidP="003A4D8E">
            <w:pPr>
              <w:rPr>
                <w:sz w:val="24"/>
                <w:szCs w:val="24"/>
              </w:rPr>
            </w:pPr>
          </w:p>
        </w:tc>
      </w:tr>
      <w:tr w:rsidR="002D3786" w:rsidTr="003A4D8E">
        <w:tc>
          <w:tcPr>
            <w:tcW w:w="594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 xml:space="preserve">7 </w:t>
            </w:r>
          </w:p>
        </w:tc>
        <w:tc>
          <w:tcPr>
            <w:tcW w:w="2414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>Тимофеева Л.В.</w:t>
            </w:r>
          </w:p>
          <w:p w:rsidR="002D3786" w:rsidRPr="00C32A55" w:rsidRDefault="002D3786">
            <w:pPr>
              <w:rPr>
                <w:sz w:val="24"/>
                <w:szCs w:val="24"/>
              </w:rPr>
            </w:pPr>
            <w:r>
              <w:t>Член комиссии</w:t>
            </w:r>
          </w:p>
        </w:tc>
        <w:tc>
          <w:tcPr>
            <w:tcW w:w="2057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  <w:r>
              <w:t xml:space="preserve">Зав. ФАП </w:t>
            </w:r>
          </w:p>
          <w:p w:rsidR="002D3786" w:rsidRPr="00C32A55" w:rsidRDefault="002D3786">
            <w:pPr>
              <w:rPr>
                <w:sz w:val="24"/>
                <w:szCs w:val="24"/>
              </w:rPr>
            </w:pPr>
            <w:r>
              <w:t>д. Таштамак</w:t>
            </w:r>
          </w:p>
        </w:tc>
        <w:tc>
          <w:tcPr>
            <w:tcW w:w="1880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D3786" w:rsidRPr="00C32A55" w:rsidRDefault="002D3786">
            <w:pPr>
              <w:rPr>
                <w:sz w:val="24"/>
                <w:szCs w:val="24"/>
              </w:rPr>
            </w:pPr>
          </w:p>
        </w:tc>
      </w:tr>
    </w:tbl>
    <w:p w:rsidR="002D3786" w:rsidRDefault="002D3786" w:rsidP="00EF3078"/>
    <w:p w:rsidR="002D3786" w:rsidRDefault="002D3786" w:rsidP="00EF3078"/>
    <w:p w:rsidR="002D3786" w:rsidRDefault="002D3786" w:rsidP="00EF3078"/>
    <w:p w:rsidR="002D3786" w:rsidRDefault="002D3786" w:rsidP="00EF3078"/>
    <w:p w:rsidR="002D3786" w:rsidRDefault="002D3786" w:rsidP="00EF3078"/>
    <w:p w:rsidR="002D3786" w:rsidRDefault="002D3786" w:rsidP="00EF3078"/>
    <w:p w:rsidR="002D3786" w:rsidRDefault="002D3786" w:rsidP="00EF3078"/>
    <w:p w:rsidR="002D3786" w:rsidRDefault="002D3786" w:rsidP="00EF3078"/>
    <w:p w:rsidR="002D3786" w:rsidRDefault="002D3786" w:rsidP="00EF3078"/>
    <w:p w:rsidR="002D3786" w:rsidRDefault="002D3786" w:rsidP="00EF3078"/>
    <w:p w:rsidR="002D3786" w:rsidRDefault="002D3786" w:rsidP="00EF3078"/>
    <w:p w:rsidR="002D3786" w:rsidRDefault="002D3786" w:rsidP="00EF3078"/>
    <w:p w:rsidR="002D3786" w:rsidRDefault="002D3786" w:rsidP="00EF3078"/>
    <w:p w:rsidR="002D3786" w:rsidRDefault="002D3786" w:rsidP="00EF3078"/>
    <w:p w:rsidR="002D3786" w:rsidRDefault="002D3786" w:rsidP="00EF3078"/>
    <w:p w:rsidR="002D3786" w:rsidRDefault="002D3786" w:rsidP="003A4D8E">
      <w:pPr>
        <w:tabs>
          <w:tab w:val="left" w:pos="5610"/>
        </w:tabs>
        <w:jc w:val="center"/>
        <w:rPr>
          <w:b/>
        </w:rPr>
      </w:pPr>
      <w:r>
        <w:rPr>
          <w:b/>
        </w:rPr>
        <w:t>Приложение № 1</w:t>
      </w:r>
    </w:p>
    <w:p w:rsidR="002D3786" w:rsidRDefault="002D3786" w:rsidP="003A4D8E">
      <w:pPr>
        <w:tabs>
          <w:tab w:val="left" w:pos="5610"/>
        </w:tabs>
        <w:jc w:val="center"/>
        <w:rPr>
          <w:b/>
        </w:rPr>
      </w:pPr>
    </w:p>
    <w:p w:rsidR="002D3786" w:rsidRDefault="002D3786" w:rsidP="003A4D8E">
      <w:pPr>
        <w:tabs>
          <w:tab w:val="left" w:pos="5610"/>
        </w:tabs>
        <w:jc w:val="center"/>
        <w:rPr>
          <w:b/>
        </w:rPr>
      </w:pPr>
    </w:p>
    <w:p w:rsidR="002D3786" w:rsidRDefault="002D3786" w:rsidP="003A4D8E">
      <w:pPr>
        <w:tabs>
          <w:tab w:val="left" w:pos="5610"/>
        </w:tabs>
        <w:jc w:val="center"/>
        <w:rPr>
          <w:b/>
        </w:rPr>
      </w:pPr>
      <w:r>
        <w:rPr>
          <w:b/>
        </w:rPr>
        <w:t xml:space="preserve">ЛИСТ </w:t>
      </w:r>
    </w:p>
    <w:p w:rsidR="002D3786" w:rsidRDefault="002D3786" w:rsidP="003A4D8E">
      <w:pPr>
        <w:tabs>
          <w:tab w:val="left" w:pos="5610"/>
        </w:tabs>
        <w:jc w:val="center"/>
        <w:rPr>
          <w:b/>
        </w:rPr>
      </w:pPr>
    </w:p>
    <w:p w:rsidR="002D3786" w:rsidRDefault="002D3786" w:rsidP="003A4D8E">
      <w:pPr>
        <w:tabs>
          <w:tab w:val="left" w:pos="5610"/>
        </w:tabs>
        <w:jc w:val="center"/>
        <w:rPr>
          <w:b/>
        </w:rPr>
      </w:pPr>
      <w:r>
        <w:rPr>
          <w:b/>
        </w:rPr>
        <w:t xml:space="preserve">Согласования состава противопаводковой комиссии по </w:t>
      </w:r>
      <w:smartTag w:uri="urn:schemas-microsoft-com:office:smarttags" w:element="PersonName">
        <w:smartTagPr>
          <w:attr w:name="ProductID" w:val="СП Таштамакский"/>
        </w:smartTagPr>
        <w:r>
          <w:rPr>
            <w:b/>
          </w:rPr>
          <w:t xml:space="preserve">СП </w:t>
        </w:r>
        <w:smartTag w:uri="urn:schemas-microsoft-com:office:smarttags" w:element="PersonName">
          <w:r>
            <w:rPr>
              <w:b/>
            </w:rPr>
            <w:t>Таштамакский</w:t>
          </w:r>
        </w:smartTag>
        <w:r>
          <w:rPr>
            <w:b/>
          </w:rPr>
          <w:t xml:space="preserve"> сельсовет</w:t>
        </w:r>
      </w:smartTag>
      <w:r>
        <w:rPr>
          <w:b/>
        </w:rPr>
        <w:t xml:space="preserve"> , утвержденного Распоряжением главы СП </w:t>
      </w:r>
    </w:p>
    <w:p w:rsidR="002D3786" w:rsidRPr="003A4D8E" w:rsidRDefault="002D3786" w:rsidP="003A4D8E">
      <w:pPr>
        <w:tabs>
          <w:tab w:val="left" w:pos="5610"/>
        </w:tabs>
        <w:jc w:val="center"/>
        <w:rPr>
          <w:b/>
        </w:rPr>
      </w:pPr>
      <w:r>
        <w:rPr>
          <w:b/>
        </w:rPr>
        <w:t xml:space="preserve">от 16.03.2020 г. </w:t>
      </w:r>
    </w:p>
    <w:p w:rsidR="002D3786" w:rsidRDefault="002D3786" w:rsidP="003A4D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14"/>
        <w:gridCol w:w="2057"/>
        <w:gridCol w:w="3557"/>
      </w:tblGrid>
      <w:tr w:rsidR="002D3786" w:rsidTr="00BA39A4">
        <w:tc>
          <w:tcPr>
            <w:tcW w:w="594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№ п\п</w:t>
            </w:r>
          </w:p>
        </w:tc>
        <w:tc>
          <w:tcPr>
            <w:tcW w:w="2414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 xml:space="preserve">  Фамамилия , Имя , Отчество </w:t>
            </w:r>
          </w:p>
        </w:tc>
        <w:tc>
          <w:tcPr>
            <w:tcW w:w="2057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Должность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Телефон:</w:t>
            </w:r>
          </w:p>
          <w:p w:rsidR="002D3786" w:rsidRDefault="002D3786" w:rsidP="00925CC4">
            <w:r>
              <w:t>Домашний  ,  рабочий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сотовый</w:t>
            </w:r>
          </w:p>
        </w:tc>
      </w:tr>
      <w:tr w:rsidR="002D3786" w:rsidTr="00BA39A4">
        <w:tc>
          <w:tcPr>
            <w:tcW w:w="594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4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Федорова М.Ш.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Председатель комиссии</w:t>
            </w:r>
          </w:p>
        </w:tc>
        <w:tc>
          <w:tcPr>
            <w:tcW w:w="2057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 xml:space="preserve">Глава </w:t>
            </w:r>
            <w:smartTag w:uri="urn:schemas-microsoft-com:office:smarttags" w:element="PersonName">
              <w:smartTagPr>
                <w:attr w:name="ProductID" w:val="СП Таштамакский"/>
              </w:smartTagPr>
              <w:r>
                <w:t xml:space="preserve">СП </w:t>
              </w:r>
              <w:smartTag w:uri="urn:schemas-microsoft-com:office:smarttags" w:element="PersonName">
                <w:r>
                  <w:t>Таштамакский</w:t>
                </w:r>
              </w:smartTag>
              <w:r>
                <w:t xml:space="preserve"> сельсовет</w:t>
              </w:r>
            </w:smartTag>
          </w:p>
        </w:tc>
        <w:tc>
          <w:tcPr>
            <w:tcW w:w="3557" w:type="dxa"/>
          </w:tcPr>
          <w:p w:rsidR="002D3786" w:rsidRPr="00BA39A4" w:rsidRDefault="002D3786" w:rsidP="00925CC4">
            <w:pPr>
              <w:rPr>
                <w:sz w:val="24"/>
                <w:szCs w:val="24"/>
              </w:rPr>
            </w:pPr>
            <w:r>
              <w:t>2-72-24 раб.телефон</w:t>
            </w:r>
          </w:p>
          <w:p w:rsidR="002D3786" w:rsidRDefault="002D3786" w:rsidP="00925CC4">
            <w:r>
              <w:t>89276393899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сот. телефон</w:t>
            </w:r>
          </w:p>
        </w:tc>
      </w:tr>
      <w:tr w:rsidR="002D3786" w:rsidTr="00BA39A4">
        <w:tc>
          <w:tcPr>
            <w:tcW w:w="594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414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Сидоров А.Ю.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Заместитель председателя комиссии</w:t>
            </w:r>
          </w:p>
        </w:tc>
        <w:tc>
          <w:tcPr>
            <w:tcW w:w="2057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Председатель «СПК  Таштамак»</w:t>
            </w:r>
          </w:p>
        </w:tc>
        <w:tc>
          <w:tcPr>
            <w:tcW w:w="3557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2-72-02 рабоч. телефон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</w:p>
        </w:tc>
      </w:tr>
      <w:tr w:rsidR="002D3786" w:rsidTr="00BA39A4">
        <w:tc>
          <w:tcPr>
            <w:tcW w:w="594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414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Степанова М.М.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Член комиссии</w:t>
            </w:r>
          </w:p>
        </w:tc>
        <w:tc>
          <w:tcPr>
            <w:tcW w:w="2057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Управделами СП</w:t>
            </w:r>
          </w:p>
        </w:tc>
        <w:tc>
          <w:tcPr>
            <w:tcW w:w="3557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2-72-24 раб.телефон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2-27-69 дом.телефон</w:t>
            </w:r>
          </w:p>
        </w:tc>
      </w:tr>
      <w:tr w:rsidR="002D3786" w:rsidTr="00BA39A4">
        <w:tc>
          <w:tcPr>
            <w:tcW w:w="594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414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Данилова Н.Е.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Член комиссии</w:t>
            </w:r>
          </w:p>
        </w:tc>
        <w:tc>
          <w:tcPr>
            <w:tcW w:w="2057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Директор МБОРУ СОШ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 xml:space="preserve"> д. Турсугали</w:t>
            </w:r>
          </w:p>
        </w:tc>
        <w:tc>
          <w:tcPr>
            <w:tcW w:w="3557" w:type="dxa"/>
          </w:tcPr>
          <w:p w:rsidR="002D3786" w:rsidRPr="00BA39A4" w:rsidRDefault="002D3786" w:rsidP="00925CC4">
            <w:pPr>
              <w:rPr>
                <w:sz w:val="24"/>
                <w:szCs w:val="24"/>
              </w:rPr>
            </w:pPr>
            <w:r>
              <w:t>2-72-47 раб.телефон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89373680271сот. телефон</w:t>
            </w:r>
          </w:p>
        </w:tc>
      </w:tr>
      <w:tr w:rsidR="002D3786" w:rsidTr="00BA39A4">
        <w:tc>
          <w:tcPr>
            <w:tcW w:w="594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414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Кузьмина Т.Г.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Член комиссии</w:t>
            </w:r>
          </w:p>
        </w:tc>
        <w:tc>
          <w:tcPr>
            <w:tcW w:w="2057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 xml:space="preserve">Директор  МБОУ СОШ 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 xml:space="preserve">д. Таштамак </w:t>
            </w:r>
          </w:p>
        </w:tc>
        <w:tc>
          <w:tcPr>
            <w:tcW w:w="3557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2-72-19 рабоч. телефон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</w:p>
        </w:tc>
      </w:tr>
      <w:tr w:rsidR="002D3786" w:rsidTr="00BA39A4">
        <w:tc>
          <w:tcPr>
            <w:tcW w:w="594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 xml:space="preserve">7. </w:t>
            </w:r>
          </w:p>
        </w:tc>
        <w:tc>
          <w:tcPr>
            <w:tcW w:w="2414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Тимофеева Л.В.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Член комиссии</w:t>
            </w:r>
          </w:p>
        </w:tc>
        <w:tc>
          <w:tcPr>
            <w:tcW w:w="2057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 xml:space="preserve">Зав. ФАП 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д. Таштамак</w:t>
            </w:r>
          </w:p>
        </w:tc>
        <w:tc>
          <w:tcPr>
            <w:tcW w:w="3557" w:type="dxa"/>
          </w:tcPr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2-72-43 рабоч. телефон</w:t>
            </w:r>
          </w:p>
          <w:p w:rsidR="002D3786" w:rsidRPr="00C32A55" w:rsidRDefault="002D3786" w:rsidP="00925CC4">
            <w:pPr>
              <w:rPr>
                <w:sz w:val="24"/>
                <w:szCs w:val="24"/>
              </w:rPr>
            </w:pPr>
            <w:r>
              <w:t>89276385529 сот. телефон</w:t>
            </w:r>
          </w:p>
        </w:tc>
      </w:tr>
    </w:tbl>
    <w:p w:rsidR="002D3786" w:rsidRDefault="002D3786" w:rsidP="003A4D8E"/>
    <w:p w:rsidR="002D3786" w:rsidRPr="00EF3078" w:rsidRDefault="002D3786" w:rsidP="003A4D8E"/>
    <w:p w:rsidR="002D3786" w:rsidRDefault="002D3786" w:rsidP="00EF3078"/>
    <w:p w:rsidR="002D3786" w:rsidRPr="00EF3078" w:rsidRDefault="002D3786" w:rsidP="00EF3078"/>
    <w:sectPr w:rsidR="002D3786" w:rsidRPr="00EF3078" w:rsidSect="0073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3F1"/>
    <w:rsid w:val="000133F1"/>
    <w:rsid w:val="00013890"/>
    <w:rsid w:val="00024B0C"/>
    <w:rsid w:val="00063FE4"/>
    <w:rsid w:val="00067F4A"/>
    <w:rsid w:val="000718FC"/>
    <w:rsid w:val="0007763F"/>
    <w:rsid w:val="000A03D3"/>
    <w:rsid w:val="000A26E7"/>
    <w:rsid w:val="000B32F3"/>
    <w:rsid w:val="000B57D9"/>
    <w:rsid w:val="000B7D8E"/>
    <w:rsid w:val="000C03B5"/>
    <w:rsid w:val="000E2281"/>
    <w:rsid w:val="00123EF5"/>
    <w:rsid w:val="00126634"/>
    <w:rsid w:val="001302A5"/>
    <w:rsid w:val="00151FF9"/>
    <w:rsid w:val="0015231A"/>
    <w:rsid w:val="001569F1"/>
    <w:rsid w:val="0016475E"/>
    <w:rsid w:val="00171ED9"/>
    <w:rsid w:val="00192B52"/>
    <w:rsid w:val="001933EE"/>
    <w:rsid w:val="001B41C9"/>
    <w:rsid w:val="001B70DE"/>
    <w:rsid w:val="001C7B8B"/>
    <w:rsid w:val="001E0109"/>
    <w:rsid w:val="001E5028"/>
    <w:rsid w:val="001E5B0B"/>
    <w:rsid w:val="00202808"/>
    <w:rsid w:val="00207801"/>
    <w:rsid w:val="002147E2"/>
    <w:rsid w:val="00223DAF"/>
    <w:rsid w:val="0023648E"/>
    <w:rsid w:val="00237D0E"/>
    <w:rsid w:val="002464BB"/>
    <w:rsid w:val="00264E73"/>
    <w:rsid w:val="00285AD4"/>
    <w:rsid w:val="002A4376"/>
    <w:rsid w:val="002A4DB8"/>
    <w:rsid w:val="002B7D22"/>
    <w:rsid w:val="002C1413"/>
    <w:rsid w:val="002C474E"/>
    <w:rsid w:val="002C7C2D"/>
    <w:rsid w:val="002D3786"/>
    <w:rsid w:val="002D3F07"/>
    <w:rsid w:val="002D6BCD"/>
    <w:rsid w:val="002E04E8"/>
    <w:rsid w:val="002F46FF"/>
    <w:rsid w:val="00324CEA"/>
    <w:rsid w:val="00331679"/>
    <w:rsid w:val="003414C2"/>
    <w:rsid w:val="003524E7"/>
    <w:rsid w:val="00362A28"/>
    <w:rsid w:val="0037492A"/>
    <w:rsid w:val="00381F32"/>
    <w:rsid w:val="003A4D8E"/>
    <w:rsid w:val="003B61E9"/>
    <w:rsid w:val="003C6372"/>
    <w:rsid w:val="003D22F8"/>
    <w:rsid w:val="003E7FF9"/>
    <w:rsid w:val="003F6078"/>
    <w:rsid w:val="003F6EF3"/>
    <w:rsid w:val="003F7118"/>
    <w:rsid w:val="00406DE3"/>
    <w:rsid w:val="00427344"/>
    <w:rsid w:val="00443672"/>
    <w:rsid w:val="00444F5B"/>
    <w:rsid w:val="0044659A"/>
    <w:rsid w:val="00461EC9"/>
    <w:rsid w:val="00462461"/>
    <w:rsid w:val="0046269E"/>
    <w:rsid w:val="0046636D"/>
    <w:rsid w:val="00467A18"/>
    <w:rsid w:val="00487925"/>
    <w:rsid w:val="00494EC0"/>
    <w:rsid w:val="004A7042"/>
    <w:rsid w:val="004F5F10"/>
    <w:rsid w:val="004F68ED"/>
    <w:rsid w:val="004F69CC"/>
    <w:rsid w:val="0050393F"/>
    <w:rsid w:val="00540A3A"/>
    <w:rsid w:val="005429CE"/>
    <w:rsid w:val="00553382"/>
    <w:rsid w:val="00560F75"/>
    <w:rsid w:val="005734DB"/>
    <w:rsid w:val="00586310"/>
    <w:rsid w:val="0059440F"/>
    <w:rsid w:val="005A068C"/>
    <w:rsid w:val="005B581E"/>
    <w:rsid w:val="005C6AD2"/>
    <w:rsid w:val="005D3A8E"/>
    <w:rsid w:val="005D45B9"/>
    <w:rsid w:val="005E7DE7"/>
    <w:rsid w:val="0068093F"/>
    <w:rsid w:val="00685FFB"/>
    <w:rsid w:val="006872B5"/>
    <w:rsid w:val="006B01F5"/>
    <w:rsid w:val="006D06DD"/>
    <w:rsid w:val="006D7C21"/>
    <w:rsid w:val="006F7E71"/>
    <w:rsid w:val="00701047"/>
    <w:rsid w:val="00706E62"/>
    <w:rsid w:val="00717538"/>
    <w:rsid w:val="00722BEE"/>
    <w:rsid w:val="00732C2A"/>
    <w:rsid w:val="007417EB"/>
    <w:rsid w:val="00751D95"/>
    <w:rsid w:val="0076391C"/>
    <w:rsid w:val="007809AF"/>
    <w:rsid w:val="00795699"/>
    <w:rsid w:val="007B2EE6"/>
    <w:rsid w:val="007C012F"/>
    <w:rsid w:val="007C17A4"/>
    <w:rsid w:val="007C2CF6"/>
    <w:rsid w:val="007C2E1B"/>
    <w:rsid w:val="007C42F9"/>
    <w:rsid w:val="007C7FD2"/>
    <w:rsid w:val="007E31F9"/>
    <w:rsid w:val="007E3731"/>
    <w:rsid w:val="007F573A"/>
    <w:rsid w:val="0080139F"/>
    <w:rsid w:val="008019EE"/>
    <w:rsid w:val="00804B46"/>
    <w:rsid w:val="008119A4"/>
    <w:rsid w:val="00827FF7"/>
    <w:rsid w:val="00834938"/>
    <w:rsid w:val="0083540F"/>
    <w:rsid w:val="008437AC"/>
    <w:rsid w:val="00852CD9"/>
    <w:rsid w:val="00874051"/>
    <w:rsid w:val="0089134C"/>
    <w:rsid w:val="00895FE3"/>
    <w:rsid w:val="008B6195"/>
    <w:rsid w:val="008C41FC"/>
    <w:rsid w:val="008C69DF"/>
    <w:rsid w:val="008E23B2"/>
    <w:rsid w:val="008E4D87"/>
    <w:rsid w:val="00905E66"/>
    <w:rsid w:val="00913DFB"/>
    <w:rsid w:val="00925CC4"/>
    <w:rsid w:val="0093417C"/>
    <w:rsid w:val="009406AC"/>
    <w:rsid w:val="00944A80"/>
    <w:rsid w:val="0098404D"/>
    <w:rsid w:val="00987422"/>
    <w:rsid w:val="0099751E"/>
    <w:rsid w:val="009B2FC7"/>
    <w:rsid w:val="009B321F"/>
    <w:rsid w:val="009B3A5D"/>
    <w:rsid w:val="009B68A5"/>
    <w:rsid w:val="009C4B48"/>
    <w:rsid w:val="009D2F40"/>
    <w:rsid w:val="00A00839"/>
    <w:rsid w:val="00A01415"/>
    <w:rsid w:val="00A35604"/>
    <w:rsid w:val="00A4127E"/>
    <w:rsid w:val="00A42A13"/>
    <w:rsid w:val="00A674C3"/>
    <w:rsid w:val="00A77EC2"/>
    <w:rsid w:val="00A84AA5"/>
    <w:rsid w:val="00A94B1C"/>
    <w:rsid w:val="00AA5880"/>
    <w:rsid w:val="00AB1BB5"/>
    <w:rsid w:val="00AE165A"/>
    <w:rsid w:val="00AE6E62"/>
    <w:rsid w:val="00AF335B"/>
    <w:rsid w:val="00B179B5"/>
    <w:rsid w:val="00B21D51"/>
    <w:rsid w:val="00B321AA"/>
    <w:rsid w:val="00B4064A"/>
    <w:rsid w:val="00B429C0"/>
    <w:rsid w:val="00B47B4D"/>
    <w:rsid w:val="00B538CB"/>
    <w:rsid w:val="00B53F41"/>
    <w:rsid w:val="00B55237"/>
    <w:rsid w:val="00B61FE0"/>
    <w:rsid w:val="00B62C95"/>
    <w:rsid w:val="00B635B6"/>
    <w:rsid w:val="00B72994"/>
    <w:rsid w:val="00B73CBF"/>
    <w:rsid w:val="00B75DDA"/>
    <w:rsid w:val="00B80608"/>
    <w:rsid w:val="00B83071"/>
    <w:rsid w:val="00B85E05"/>
    <w:rsid w:val="00B877E6"/>
    <w:rsid w:val="00B96C4F"/>
    <w:rsid w:val="00BA39A4"/>
    <w:rsid w:val="00BA5B3F"/>
    <w:rsid w:val="00BB0EAF"/>
    <w:rsid w:val="00BB2385"/>
    <w:rsid w:val="00BC0C36"/>
    <w:rsid w:val="00BC4E30"/>
    <w:rsid w:val="00BD0F2B"/>
    <w:rsid w:val="00BD3E88"/>
    <w:rsid w:val="00BE0509"/>
    <w:rsid w:val="00C003F3"/>
    <w:rsid w:val="00C03778"/>
    <w:rsid w:val="00C155CE"/>
    <w:rsid w:val="00C32A55"/>
    <w:rsid w:val="00C409AF"/>
    <w:rsid w:val="00C532F5"/>
    <w:rsid w:val="00C94D1F"/>
    <w:rsid w:val="00C9606F"/>
    <w:rsid w:val="00CA3595"/>
    <w:rsid w:val="00CD2EB5"/>
    <w:rsid w:val="00CD4760"/>
    <w:rsid w:val="00CD614A"/>
    <w:rsid w:val="00CE07A5"/>
    <w:rsid w:val="00CE4354"/>
    <w:rsid w:val="00CF30EF"/>
    <w:rsid w:val="00CF3A72"/>
    <w:rsid w:val="00D00C2D"/>
    <w:rsid w:val="00D25525"/>
    <w:rsid w:val="00D255D5"/>
    <w:rsid w:val="00D30004"/>
    <w:rsid w:val="00D328A1"/>
    <w:rsid w:val="00D3347D"/>
    <w:rsid w:val="00D7096E"/>
    <w:rsid w:val="00D77170"/>
    <w:rsid w:val="00D84F2E"/>
    <w:rsid w:val="00D929A8"/>
    <w:rsid w:val="00D93A22"/>
    <w:rsid w:val="00DB05A7"/>
    <w:rsid w:val="00DB59D8"/>
    <w:rsid w:val="00DC3708"/>
    <w:rsid w:val="00DC7F03"/>
    <w:rsid w:val="00DE0342"/>
    <w:rsid w:val="00DF264F"/>
    <w:rsid w:val="00E053CB"/>
    <w:rsid w:val="00E15ACF"/>
    <w:rsid w:val="00E255C7"/>
    <w:rsid w:val="00E361C3"/>
    <w:rsid w:val="00E51D17"/>
    <w:rsid w:val="00E536BD"/>
    <w:rsid w:val="00E56A85"/>
    <w:rsid w:val="00E642CC"/>
    <w:rsid w:val="00E64BA9"/>
    <w:rsid w:val="00E75542"/>
    <w:rsid w:val="00E810FF"/>
    <w:rsid w:val="00E86190"/>
    <w:rsid w:val="00EA16B0"/>
    <w:rsid w:val="00EA4D0F"/>
    <w:rsid w:val="00EB1EA3"/>
    <w:rsid w:val="00EB6AD8"/>
    <w:rsid w:val="00EB7A6F"/>
    <w:rsid w:val="00EE04F0"/>
    <w:rsid w:val="00EE0839"/>
    <w:rsid w:val="00EE414D"/>
    <w:rsid w:val="00EF3078"/>
    <w:rsid w:val="00EF6055"/>
    <w:rsid w:val="00F10C48"/>
    <w:rsid w:val="00F144AE"/>
    <w:rsid w:val="00F147D7"/>
    <w:rsid w:val="00F47DA2"/>
    <w:rsid w:val="00F61B8D"/>
    <w:rsid w:val="00F6204A"/>
    <w:rsid w:val="00F76EEC"/>
    <w:rsid w:val="00F9097C"/>
    <w:rsid w:val="00FA50EB"/>
    <w:rsid w:val="00FC5008"/>
    <w:rsid w:val="00FE1CF8"/>
    <w:rsid w:val="00FE537E"/>
    <w:rsid w:val="00FE600E"/>
    <w:rsid w:val="00FF0C4F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2A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33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0B32F3"/>
    <w:pPr>
      <w:tabs>
        <w:tab w:val="center" w:pos="4153"/>
        <w:tab w:val="right" w:pos="8306"/>
      </w:tabs>
    </w:pPr>
    <w:rPr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4BA9"/>
    <w:rPr>
      <w:rFonts w:cs="Times New Roman"/>
      <w:sz w:val="28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B32F3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4</Pages>
  <Words>728</Words>
  <Characters>4151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Сельсовет</cp:lastModifiedBy>
  <cp:revision>10</cp:revision>
  <cp:lastPrinted>2020-03-30T05:13:00Z</cp:lastPrinted>
  <dcterms:created xsi:type="dcterms:W3CDTF">2016-11-08T12:06:00Z</dcterms:created>
  <dcterms:modified xsi:type="dcterms:W3CDTF">2021-02-02T08:59:00Z</dcterms:modified>
</cp:coreProperties>
</file>