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F7" w:rsidRDefault="003F1DF7" w:rsidP="005A1DCE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sz w:val="28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4102"/>
        <w:gridCol w:w="1625"/>
        <w:gridCol w:w="4145"/>
      </w:tblGrid>
      <w:tr w:rsidR="003F1DF7" w:rsidTr="0079791F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DF7" w:rsidRDefault="003F1DF7">
            <w:pPr>
              <w:pStyle w:val="Header"/>
              <w:tabs>
                <w:tab w:val="left" w:pos="1735"/>
              </w:tabs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ҡ</w:t>
            </w:r>
            <w:r>
              <w:rPr>
                <w:shadow/>
                <w:sz w:val="24"/>
                <w:szCs w:val="24"/>
              </w:rPr>
              <w:t>ортостан Республикаhы</w:t>
            </w:r>
          </w:p>
          <w:p w:rsidR="003F1DF7" w:rsidRDefault="003F1DF7">
            <w:pPr>
              <w:pStyle w:val="Header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Ауыр</w:t>
            </w:r>
            <w:r>
              <w:rPr>
                <w:shadow/>
                <w:sz w:val="24"/>
                <w:szCs w:val="24"/>
                <w:lang w:val="be-BY"/>
              </w:rPr>
              <w:t>ғ</w:t>
            </w:r>
            <w:r>
              <w:rPr>
                <w:shadow/>
                <w:sz w:val="24"/>
                <w:szCs w:val="24"/>
              </w:rPr>
              <w:t>азы районы</w:t>
            </w:r>
            <w:r>
              <w:rPr>
                <w:shadow/>
                <w:sz w:val="24"/>
                <w:szCs w:val="24"/>
                <w:lang w:val="be-BY"/>
              </w:rPr>
              <w:t xml:space="preserve"> муниципаль район</w:t>
            </w: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hadow/>
                <w:sz w:val="24"/>
                <w:szCs w:val="24"/>
              </w:rPr>
            </w:pPr>
            <w:r>
              <w:rPr>
                <w:rFonts w:ascii="Century Bash" w:hAnsi="Century Bash" w:cs="Century Bash"/>
                <w:shadow/>
                <w:sz w:val="24"/>
                <w:szCs w:val="24"/>
              </w:rPr>
              <w:t>Таштамак ауыл советы ауыл бил</w:t>
            </w:r>
            <w:r>
              <w:rPr>
                <w:rFonts w:ascii="Century Bash" w:hAnsi="Century Bash" w:cs="Century Bash"/>
                <w:shadow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 w:cs="Century Bash"/>
                <w:shadow/>
                <w:sz w:val="24"/>
                <w:szCs w:val="24"/>
              </w:rPr>
              <w:t>м</w:t>
            </w:r>
            <w:r>
              <w:rPr>
                <w:rFonts w:ascii="Century Bash" w:hAnsi="Century Bash" w:cs="Century Bash"/>
                <w:shadow/>
                <w:sz w:val="24"/>
                <w:szCs w:val="24"/>
                <w:lang w:val="en-US"/>
              </w:rPr>
              <w:t>eh</w:t>
            </w:r>
            <w:r>
              <w:rPr>
                <w:rFonts w:ascii="Century Bash" w:hAnsi="Century Bash" w:cs="Century Bash"/>
                <w:shadow/>
                <w:sz w:val="24"/>
                <w:szCs w:val="24"/>
              </w:rPr>
              <w:t xml:space="preserve">е </w:t>
            </w:r>
            <w:r>
              <w:rPr>
                <w:shadow/>
                <w:sz w:val="24"/>
                <w:szCs w:val="24"/>
              </w:rPr>
              <w:t>Хакими</w:t>
            </w:r>
            <w:r>
              <w:rPr>
                <w:shadow/>
                <w:sz w:val="24"/>
                <w:szCs w:val="24"/>
                <w:lang w:val="be-BY"/>
              </w:rPr>
              <w:t>ә</w:t>
            </w:r>
            <w:r>
              <w:rPr>
                <w:shadow/>
                <w:sz w:val="24"/>
                <w:szCs w:val="24"/>
              </w:rPr>
              <w:t>те</w:t>
            </w: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>453495, Ауыр</w:t>
            </w:r>
            <w:r>
              <w:rPr>
                <w:rFonts w:ascii="Century Bash" w:hAnsi="Century Bash" w:cs="Century Bash"/>
                <w:sz w:val="14"/>
                <w:lang w:val="en-US"/>
              </w:rPr>
              <w:t>f</w:t>
            </w:r>
            <w:r>
              <w:rPr>
                <w:rFonts w:ascii="Century Bash" w:hAnsi="Century Bash" w:cs="Century Bash"/>
                <w:sz w:val="14"/>
              </w:rPr>
              <w:t>азы районы,  Таштама</w:t>
            </w:r>
            <w:r>
              <w:rPr>
                <w:rFonts w:ascii="Century Bash" w:hAnsi="Century Bash" w:cs="Century Bash"/>
                <w:sz w:val="14"/>
                <w:lang w:val="en-US"/>
              </w:rPr>
              <w:t>k</w:t>
            </w:r>
            <w:r w:rsidRPr="0079791F">
              <w:rPr>
                <w:sz w:val="14"/>
              </w:rPr>
              <w:t xml:space="preserve"> </w:t>
            </w:r>
            <w:r>
              <w:rPr>
                <w:rFonts w:ascii="Century Bash" w:hAnsi="Century Bash" w:cs="Century Bash"/>
                <w:sz w:val="14"/>
              </w:rPr>
              <w:t xml:space="preserve">ауылы, </w:t>
            </w: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>Фрунзе ур., 1а й.</w:t>
            </w: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hadow/>
              </w:rPr>
            </w:pPr>
            <w: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4" o:title=""/>
                </v:shape>
                <o:OLEObject Type="Embed" ProgID="Word.Picture.8" ShapeID="_x0000_i1025" DrawAspect="Content" ObjectID="_1548052920" r:id="rId5"/>
              </w:objec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hadow/>
                <w:sz w:val="23"/>
              </w:rPr>
            </w:pPr>
            <w:r>
              <w:rPr>
                <w:rFonts w:ascii="Century Bash" w:hAnsi="Century Bash" w:cs="Century Bash"/>
                <w:shadow/>
              </w:rPr>
              <w:t>РЕСПУБЛИКА БАШКОРТОСТАН</w:t>
            </w: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z w:val="16"/>
              </w:rPr>
            </w:pPr>
            <w:r>
              <w:rPr>
                <w:rFonts w:ascii="Century Bash" w:hAnsi="Century Bash" w:cs="Century Bash"/>
                <w:shadow/>
                <w:sz w:val="23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 w:cs="Century Bash"/>
                  <w:shadow/>
                  <w:sz w:val="23"/>
                </w:rPr>
                <w:t>Таштамакский сельсовет</w:t>
              </w:r>
            </w:smartTag>
            <w:r>
              <w:rPr>
                <w:rFonts w:ascii="Century Bash" w:hAnsi="Century Bash" w:cs="Century Bash"/>
                <w:shadow/>
                <w:sz w:val="23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 w:cs="Century Bash"/>
                  <w:shadow/>
                  <w:sz w:val="23"/>
                </w:rPr>
                <w:t>Аургазинский район</w:t>
              </w:r>
            </w:smartTag>
          </w:p>
          <w:p w:rsidR="003F1DF7" w:rsidRDefault="003F1DF7">
            <w:pPr>
              <w:pStyle w:val="Header"/>
              <w:jc w:val="right"/>
              <w:rPr>
                <w:rFonts w:ascii="Century Bash" w:hAnsi="Century Bash" w:cs="Century Bash"/>
                <w:sz w:val="16"/>
              </w:rPr>
            </w:pPr>
          </w:p>
          <w:p w:rsidR="003F1DF7" w:rsidRDefault="003F1DF7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>4534</w:t>
            </w:r>
            <w:r>
              <w:rPr>
                <w:sz w:val="14"/>
              </w:rPr>
              <w:t>95</w:t>
            </w:r>
            <w:r>
              <w:rPr>
                <w:rFonts w:ascii="Century Bash" w:hAnsi="Century Bash" w:cs="Century Bash"/>
                <w:sz w:val="14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 w:cs="Century Bash"/>
                  <w:sz w:val="14"/>
                </w:rPr>
                <w:t>Аургазинский район</w:t>
              </w:r>
            </w:smartTag>
            <w:r>
              <w:rPr>
                <w:rFonts w:ascii="Century Bash" w:hAnsi="Century Bash" w:cs="Century Bash"/>
                <w:sz w:val="14"/>
              </w:rPr>
              <w:t xml:space="preserve">, д.Таштамак, </w:t>
            </w:r>
          </w:p>
          <w:p w:rsidR="003F1DF7" w:rsidRDefault="003F1DF7">
            <w:pPr>
              <w:pStyle w:val="Header"/>
              <w:jc w:val="center"/>
            </w:pPr>
            <w:r>
              <w:rPr>
                <w:rFonts w:ascii="Century Bash" w:hAnsi="Century Bash" w:cs="Century Bash"/>
                <w:sz w:val="14"/>
              </w:rPr>
              <w:t>ул. Фрунзе, 1а, т. 2-72-24</w:t>
            </w:r>
          </w:p>
        </w:tc>
      </w:tr>
    </w:tbl>
    <w:p w:rsidR="003F1DF7" w:rsidRDefault="003F1DF7" w:rsidP="005A1DCE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sz w:val="28"/>
        </w:rPr>
      </w:pPr>
    </w:p>
    <w:p w:rsidR="003F1DF7" w:rsidRPr="0079791F" w:rsidRDefault="003F1DF7" w:rsidP="0079791F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3F1DF7" w:rsidRPr="0079791F" w:rsidRDefault="003F1DF7" w:rsidP="0079791F">
      <w:pPr>
        <w:tabs>
          <w:tab w:val="left" w:pos="708"/>
          <w:tab w:val="center" w:pos="4153"/>
          <w:tab w:val="right" w:pos="8306"/>
        </w:tabs>
        <w:rPr>
          <w:sz w:val="28"/>
        </w:rPr>
      </w:pPr>
      <w:r>
        <w:t>23.01.2017                                                                                                           № 1</w:t>
      </w:r>
    </w:p>
    <w:p w:rsidR="003F1DF7" w:rsidRPr="0079791F" w:rsidRDefault="003F1DF7" w:rsidP="0079791F">
      <w:pPr>
        <w:pStyle w:val="Heading2"/>
        <w:shd w:val="clear" w:color="auto" w:fill="FFFFFF"/>
        <w:spacing w:before="150" w:after="150"/>
        <w:jc w:val="center"/>
        <w:rPr>
          <w:rFonts w:ascii="Times New Roman" w:hAnsi="Times New Roman"/>
          <w:bCs/>
          <w:i w:val="0"/>
        </w:rPr>
      </w:pPr>
      <w:r>
        <w:t xml:space="preserve">О создании профилактической группы по обеспечению пожарной безопасности  и профилактике пожаров на территории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t>Таштамакский сельсовет</w:t>
        </w:r>
      </w:smartTag>
      <w: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</w:t>
      </w:r>
    </w:p>
    <w:p w:rsidR="003F1DF7" w:rsidRDefault="003F1DF7" w:rsidP="005A1DCE">
      <w:pPr>
        <w:pStyle w:val="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Комиссии по предупреждению и ликвидации чрезвычайных ситуаций и обеспечению пожарной безопасности Администрации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</w:rPr>
          <w:t>Аургазинский район</w:t>
        </w:r>
      </w:smartTag>
      <w:r>
        <w:rPr>
          <w:sz w:val="28"/>
          <w:szCs w:val="28"/>
        </w:rPr>
        <w:t xml:space="preserve"> Республики Башкортостан  № 1 от 13 января 2017 года по организации противопожарных профилактических мероприятий в населенных пунктах:</w:t>
      </w:r>
    </w:p>
    <w:p w:rsidR="003F1DF7" w:rsidRDefault="003F1DF7" w:rsidP="005A1DCE">
      <w:pPr>
        <w:pStyle w:val="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Утвердить </w:t>
      </w:r>
      <w:r>
        <w:rPr>
          <w:bCs/>
          <w:sz w:val="28"/>
          <w:szCs w:val="28"/>
        </w:rPr>
        <w:t xml:space="preserve">профилактическую группу по обеспечению пожарной безопасности и профилактике пожаров на территории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Cs/>
            <w:sz w:val="28"/>
            <w:szCs w:val="28"/>
          </w:rPr>
          <w:t>Таштамакский  сельсовет</w:t>
        </w:r>
      </w:smartTag>
      <w:r>
        <w:rPr>
          <w:bCs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Cs/>
            <w:sz w:val="28"/>
            <w:szCs w:val="28"/>
          </w:rPr>
          <w:t>Аургазинский район</w:t>
        </w:r>
      </w:smartTag>
      <w:r>
        <w:rPr>
          <w:bCs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составе: </w:t>
      </w:r>
    </w:p>
    <w:p w:rsidR="003F1DF7" w:rsidRDefault="003F1DF7" w:rsidP="005A1DCE">
      <w:pPr>
        <w:pStyle w:val="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Кадрмаев Фарит Бариевич – филиал ОАО «Газпром газораспределение Уфа» г. Стерлитамак, слесарь (по согласованию);</w:t>
      </w:r>
    </w:p>
    <w:p w:rsidR="003F1DF7" w:rsidRDefault="003F1DF7" w:rsidP="005A1DCE">
      <w:pPr>
        <w:pStyle w:val="a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 Вагапов Фирдавис Мударисович - </w:t>
      </w:r>
      <w:r>
        <w:rPr>
          <w:sz w:val="28"/>
          <w:szCs w:val="28"/>
        </w:rPr>
        <w:t>филиал ОАО «Газпром газораспределение Уфа» г. Стерлитамак, слесарь (по согласованию);</w:t>
      </w:r>
    </w:p>
    <w:p w:rsidR="003F1DF7" w:rsidRDefault="003F1DF7" w:rsidP="005A1DCE">
      <w:pPr>
        <w:pStyle w:val="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Тимербулатов Гали Фоатович – депутат округа № 9;</w:t>
      </w:r>
    </w:p>
    <w:p w:rsidR="003F1DF7" w:rsidRDefault="003F1DF7" w:rsidP="005A1DCE">
      <w:pPr>
        <w:pStyle w:val="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Кагиров ИльнурЗиннурович - депутат округа № 1;</w:t>
      </w:r>
    </w:p>
    <w:p w:rsidR="003F1DF7" w:rsidRDefault="003F1DF7" w:rsidP="005A1DCE">
      <w:pPr>
        <w:pStyle w:val="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Степанова Марина Николаевна – специалист 1 категории сельского поселения Таштамакский  сельсовет.</w:t>
      </w:r>
    </w:p>
    <w:p w:rsidR="003F1DF7" w:rsidRDefault="003F1DF7" w:rsidP="005A1DCE">
      <w:pPr>
        <w:pStyle w:val="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3F1DF7" w:rsidRDefault="003F1DF7" w:rsidP="005A1DCE">
      <w:pPr>
        <w:rPr>
          <w:sz w:val="28"/>
        </w:rPr>
      </w:pPr>
    </w:p>
    <w:p w:rsidR="003F1DF7" w:rsidRPr="0079791F" w:rsidRDefault="003F1DF7" w:rsidP="005A1DCE">
      <w:pPr>
        <w:rPr>
          <w:sz w:val="28"/>
        </w:rPr>
      </w:pPr>
      <w:r>
        <w:rPr>
          <w:sz w:val="28"/>
        </w:rPr>
        <w:t>Глава сельского поселения                                         М.Ш.Федорова</w:t>
      </w:r>
    </w:p>
    <w:p w:rsidR="003F1DF7" w:rsidRPr="005A1DCE" w:rsidRDefault="003F1DF7" w:rsidP="005A1DCE">
      <w:pPr>
        <w:rPr>
          <w:szCs w:val="28"/>
        </w:rPr>
      </w:pPr>
    </w:p>
    <w:sectPr w:rsidR="003F1DF7" w:rsidRPr="005A1DCE" w:rsidSect="005A1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4B0"/>
    <w:rsid w:val="0000020C"/>
    <w:rsid w:val="000005B0"/>
    <w:rsid w:val="00000617"/>
    <w:rsid w:val="00000734"/>
    <w:rsid w:val="00000737"/>
    <w:rsid w:val="000008C7"/>
    <w:rsid w:val="0000093D"/>
    <w:rsid w:val="00000B82"/>
    <w:rsid w:val="00001219"/>
    <w:rsid w:val="000013E4"/>
    <w:rsid w:val="0000175F"/>
    <w:rsid w:val="00001BC3"/>
    <w:rsid w:val="00001F52"/>
    <w:rsid w:val="000029B1"/>
    <w:rsid w:val="000029B2"/>
    <w:rsid w:val="00002AFE"/>
    <w:rsid w:val="00003433"/>
    <w:rsid w:val="000035A9"/>
    <w:rsid w:val="00003785"/>
    <w:rsid w:val="00003C03"/>
    <w:rsid w:val="00003C12"/>
    <w:rsid w:val="00004349"/>
    <w:rsid w:val="0000508D"/>
    <w:rsid w:val="00005566"/>
    <w:rsid w:val="00006230"/>
    <w:rsid w:val="000062A0"/>
    <w:rsid w:val="00006EF2"/>
    <w:rsid w:val="00007081"/>
    <w:rsid w:val="000071F4"/>
    <w:rsid w:val="000072FD"/>
    <w:rsid w:val="000073C9"/>
    <w:rsid w:val="000079B1"/>
    <w:rsid w:val="00007AEA"/>
    <w:rsid w:val="00007F34"/>
    <w:rsid w:val="000103D0"/>
    <w:rsid w:val="00010CF3"/>
    <w:rsid w:val="00011469"/>
    <w:rsid w:val="00011A6D"/>
    <w:rsid w:val="00011CD1"/>
    <w:rsid w:val="00011ED8"/>
    <w:rsid w:val="00012054"/>
    <w:rsid w:val="000121C4"/>
    <w:rsid w:val="000125F2"/>
    <w:rsid w:val="00012A8B"/>
    <w:rsid w:val="00012DF7"/>
    <w:rsid w:val="00012E4F"/>
    <w:rsid w:val="00012FDB"/>
    <w:rsid w:val="00012FDF"/>
    <w:rsid w:val="000131AB"/>
    <w:rsid w:val="000135DC"/>
    <w:rsid w:val="00013607"/>
    <w:rsid w:val="000136BA"/>
    <w:rsid w:val="000138D7"/>
    <w:rsid w:val="00013996"/>
    <w:rsid w:val="00013EBE"/>
    <w:rsid w:val="00013EDF"/>
    <w:rsid w:val="000140DD"/>
    <w:rsid w:val="000143A5"/>
    <w:rsid w:val="00014A02"/>
    <w:rsid w:val="00014B6A"/>
    <w:rsid w:val="00015102"/>
    <w:rsid w:val="00015132"/>
    <w:rsid w:val="0001531E"/>
    <w:rsid w:val="00015335"/>
    <w:rsid w:val="00015818"/>
    <w:rsid w:val="00015861"/>
    <w:rsid w:val="00015A12"/>
    <w:rsid w:val="00015B74"/>
    <w:rsid w:val="00015C0F"/>
    <w:rsid w:val="00015CAA"/>
    <w:rsid w:val="00015F15"/>
    <w:rsid w:val="00016041"/>
    <w:rsid w:val="000160C7"/>
    <w:rsid w:val="000160CC"/>
    <w:rsid w:val="00016149"/>
    <w:rsid w:val="0001694F"/>
    <w:rsid w:val="00016C45"/>
    <w:rsid w:val="00017152"/>
    <w:rsid w:val="00017239"/>
    <w:rsid w:val="0001757C"/>
    <w:rsid w:val="00017697"/>
    <w:rsid w:val="00017A01"/>
    <w:rsid w:val="00017AA2"/>
    <w:rsid w:val="00017D73"/>
    <w:rsid w:val="000202A6"/>
    <w:rsid w:val="000202F3"/>
    <w:rsid w:val="00020366"/>
    <w:rsid w:val="0002050C"/>
    <w:rsid w:val="00020612"/>
    <w:rsid w:val="00020800"/>
    <w:rsid w:val="00020F5B"/>
    <w:rsid w:val="000217B0"/>
    <w:rsid w:val="00021958"/>
    <w:rsid w:val="00021A64"/>
    <w:rsid w:val="00021FF5"/>
    <w:rsid w:val="00022053"/>
    <w:rsid w:val="00022234"/>
    <w:rsid w:val="000225A7"/>
    <w:rsid w:val="0002267E"/>
    <w:rsid w:val="000230E3"/>
    <w:rsid w:val="0002351C"/>
    <w:rsid w:val="00023C26"/>
    <w:rsid w:val="00023D8A"/>
    <w:rsid w:val="0002432B"/>
    <w:rsid w:val="00024471"/>
    <w:rsid w:val="00024AA2"/>
    <w:rsid w:val="00024DCE"/>
    <w:rsid w:val="00024F19"/>
    <w:rsid w:val="00024FFB"/>
    <w:rsid w:val="00025206"/>
    <w:rsid w:val="000252D6"/>
    <w:rsid w:val="00025427"/>
    <w:rsid w:val="000255FB"/>
    <w:rsid w:val="0002582E"/>
    <w:rsid w:val="000259E3"/>
    <w:rsid w:val="00025C9F"/>
    <w:rsid w:val="0002615F"/>
    <w:rsid w:val="000264FE"/>
    <w:rsid w:val="00026BAD"/>
    <w:rsid w:val="00026F40"/>
    <w:rsid w:val="000276CC"/>
    <w:rsid w:val="00027733"/>
    <w:rsid w:val="000278A0"/>
    <w:rsid w:val="00027C1F"/>
    <w:rsid w:val="00027DB9"/>
    <w:rsid w:val="000302D7"/>
    <w:rsid w:val="000303D4"/>
    <w:rsid w:val="00031649"/>
    <w:rsid w:val="0003168D"/>
    <w:rsid w:val="0003191F"/>
    <w:rsid w:val="00031E99"/>
    <w:rsid w:val="00032831"/>
    <w:rsid w:val="00032994"/>
    <w:rsid w:val="00033099"/>
    <w:rsid w:val="000334D2"/>
    <w:rsid w:val="00033794"/>
    <w:rsid w:val="00033A65"/>
    <w:rsid w:val="00033B93"/>
    <w:rsid w:val="00033E4B"/>
    <w:rsid w:val="00033FA5"/>
    <w:rsid w:val="0003451A"/>
    <w:rsid w:val="000353D0"/>
    <w:rsid w:val="000356C3"/>
    <w:rsid w:val="000356D3"/>
    <w:rsid w:val="000357AE"/>
    <w:rsid w:val="00035D5F"/>
    <w:rsid w:val="000360A0"/>
    <w:rsid w:val="0003633E"/>
    <w:rsid w:val="00036373"/>
    <w:rsid w:val="000363F3"/>
    <w:rsid w:val="00036515"/>
    <w:rsid w:val="00036844"/>
    <w:rsid w:val="00036DE8"/>
    <w:rsid w:val="000372E7"/>
    <w:rsid w:val="000374D7"/>
    <w:rsid w:val="00037BA5"/>
    <w:rsid w:val="00037EAB"/>
    <w:rsid w:val="00037FA3"/>
    <w:rsid w:val="0004028F"/>
    <w:rsid w:val="000403A9"/>
    <w:rsid w:val="000405CF"/>
    <w:rsid w:val="00041789"/>
    <w:rsid w:val="00042255"/>
    <w:rsid w:val="000424BA"/>
    <w:rsid w:val="00042A10"/>
    <w:rsid w:val="00042CAC"/>
    <w:rsid w:val="00042E2F"/>
    <w:rsid w:val="00043358"/>
    <w:rsid w:val="000434D9"/>
    <w:rsid w:val="000435CD"/>
    <w:rsid w:val="000436CD"/>
    <w:rsid w:val="00043760"/>
    <w:rsid w:val="00043AD3"/>
    <w:rsid w:val="00043EBB"/>
    <w:rsid w:val="00043FCB"/>
    <w:rsid w:val="00044172"/>
    <w:rsid w:val="000444D3"/>
    <w:rsid w:val="0004482B"/>
    <w:rsid w:val="0004521A"/>
    <w:rsid w:val="00045257"/>
    <w:rsid w:val="00045338"/>
    <w:rsid w:val="000453CD"/>
    <w:rsid w:val="00045A58"/>
    <w:rsid w:val="000463EC"/>
    <w:rsid w:val="0004643F"/>
    <w:rsid w:val="00046B2A"/>
    <w:rsid w:val="00046CF5"/>
    <w:rsid w:val="00046EF5"/>
    <w:rsid w:val="00046FFB"/>
    <w:rsid w:val="000475A2"/>
    <w:rsid w:val="000478FA"/>
    <w:rsid w:val="00047960"/>
    <w:rsid w:val="00047A10"/>
    <w:rsid w:val="000500F0"/>
    <w:rsid w:val="000509CE"/>
    <w:rsid w:val="00050A1A"/>
    <w:rsid w:val="00050F9E"/>
    <w:rsid w:val="00050FFD"/>
    <w:rsid w:val="0005169B"/>
    <w:rsid w:val="00051A26"/>
    <w:rsid w:val="000520AB"/>
    <w:rsid w:val="00052650"/>
    <w:rsid w:val="000531DA"/>
    <w:rsid w:val="000533EE"/>
    <w:rsid w:val="00053769"/>
    <w:rsid w:val="000543D0"/>
    <w:rsid w:val="000544A6"/>
    <w:rsid w:val="00054730"/>
    <w:rsid w:val="00054B25"/>
    <w:rsid w:val="00054B34"/>
    <w:rsid w:val="00054C24"/>
    <w:rsid w:val="00054E4D"/>
    <w:rsid w:val="000554E0"/>
    <w:rsid w:val="00055542"/>
    <w:rsid w:val="00055E89"/>
    <w:rsid w:val="00056BFC"/>
    <w:rsid w:val="0005726E"/>
    <w:rsid w:val="000576ED"/>
    <w:rsid w:val="000577AA"/>
    <w:rsid w:val="0005783F"/>
    <w:rsid w:val="00057A37"/>
    <w:rsid w:val="00057D55"/>
    <w:rsid w:val="00060521"/>
    <w:rsid w:val="0006071F"/>
    <w:rsid w:val="00060888"/>
    <w:rsid w:val="00060E27"/>
    <w:rsid w:val="0006123E"/>
    <w:rsid w:val="00061622"/>
    <w:rsid w:val="000619AD"/>
    <w:rsid w:val="00061CA3"/>
    <w:rsid w:val="00061CF0"/>
    <w:rsid w:val="00061DE8"/>
    <w:rsid w:val="0006247F"/>
    <w:rsid w:val="00062577"/>
    <w:rsid w:val="0006293A"/>
    <w:rsid w:val="00062CF9"/>
    <w:rsid w:val="00062D4F"/>
    <w:rsid w:val="000632B8"/>
    <w:rsid w:val="00063704"/>
    <w:rsid w:val="0006373B"/>
    <w:rsid w:val="00063D4F"/>
    <w:rsid w:val="000644F3"/>
    <w:rsid w:val="0006457F"/>
    <w:rsid w:val="00064A52"/>
    <w:rsid w:val="00064C08"/>
    <w:rsid w:val="00064C7F"/>
    <w:rsid w:val="00064C93"/>
    <w:rsid w:val="00064D41"/>
    <w:rsid w:val="00064DBA"/>
    <w:rsid w:val="000652AE"/>
    <w:rsid w:val="000654B6"/>
    <w:rsid w:val="00065635"/>
    <w:rsid w:val="00065681"/>
    <w:rsid w:val="00065CB1"/>
    <w:rsid w:val="00065D62"/>
    <w:rsid w:val="00065E56"/>
    <w:rsid w:val="00066041"/>
    <w:rsid w:val="000662B7"/>
    <w:rsid w:val="00066413"/>
    <w:rsid w:val="00066429"/>
    <w:rsid w:val="000666F7"/>
    <w:rsid w:val="0006685C"/>
    <w:rsid w:val="0006691F"/>
    <w:rsid w:val="00066996"/>
    <w:rsid w:val="00066B9E"/>
    <w:rsid w:val="00067389"/>
    <w:rsid w:val="0006740D"/>
    <w:rsid w:val="00067644"/>
    <w:rsid w:val="00067A28"/>
    <w:rsid w:val="000700D9"/>
    <w:rsid w:val="000701D5"/>
    <w:rsid w:val="0007086D"/>
    <w:rsid w:val="00070EB0"/>
    <w:rsid w:val="00070FC6"/>
    <w:rsid w:val="0007109C"/>
    <w:rsid w:val="000712A9"/>
    <w:rsid w:val="00071EB7"/>
    <w:rsid w:val="0007220B"/>
    <w:rsid w:val="000722DA"/>
    <w:rsid w:val="00072FF6"/>
    <w:rsid w:val="000731BF"/>
    <w:rsid w:val="00073397"/>
    <w:rsid w:val="000733E6"/>
    <w:rsid w:val="00073A82"/>
    <w:rsid w:val="00073D17"/>
    <w:rsid w:val="00073DCA"/>
    <w:rsid w:val="0007405F"/>
    <w:rsid w:val="00074365"/>
    <w:rsid w:val="00074509"/>
    <w:rsid w:val="0007494D"/>
    <w:rsid w:val="00075465"/>
    <w:rsid w:val="00075468"/>
    <w:rsid w:val="000760E0"/>
    <w:rsid w:val="00076143"/>
    <w:rsid w:val="000768D4"/>
    <w:rsid w:val="00076F09"/>
    <w:rsid w:val="00076F51"/>
    <w:rsid w:val="00076FE1"/>
    <w:rsid w:val="000772E7"/>
    <w:rsid w:val="00077413"/>
    <w:rsid w:val="0007785E"/>
    <w:rsid w:val="000778FC"/>
    <w:rsid w:val="0007796F"/>
    <w:rsid w:val="00077C66"/>
    <w:rsid w:val="00080032"/>
    <w:rsid w:val="00080125"/>
    <w:rsid w:val="00080191"/>
    <w:rsid w:val="000805BD"/>
    <w:rsid w:val="0008088C"/>
    <w:rsid w:val="00080B03"/>
    <w:rsid w:val="00080D9C"/>
    <w:rsid w:val="00081277"/>
    <w:rsid w:val="00081471"/>
    <w:rsid w:val="00081C6D"/>
    <w:rsid w:val="00081DFB"/>
    <w:rsid w:val="00081EC9"/>
    <w:rsid w:val="00081FFA"/>
    <w:rsid w:val="00082197"/>
    <w:rsid w:val="00082740"/>
    <w:rsid w:val="00082775"/>
    <w:rsid w:val="0008284A"/>
    <w:rsid w:val="00082AEC"/>
    <w:rsid w:val="00082BF7"/>
    <w:rsid w:val="00082C35"/>
    <w:rsid w:val="000834C0"/>
    <w:rsid w:val="0008358B"/>
    <w:rsid w:val="00083637"/>
    <w:rsid w:val="000837CA"/>
    <w:rsid w:val="00083996"/>
    <w:rsid w:val="00083BC1"/>
    <w:rsid w:val="00083D0D"/>
    <w:rsid w:val="00083E50"/>
    <w:rsid w:val="000845AA"/>
    <w:rsid w:val="000848BD"/>
    <w:rsid w:val="000849FA"/>
    <w:rsid w:val="0008531D"/>
    <w:rsid w:val="000853A3"/>
    <w:rsid w:val="00085496"/>
    <w:rsid w:val="000854DD"/>
    <w:rsid w:val="00085AFD"/>
    <w:rsid w:val="00085B55"/>
    <w:rsid w:val="000865C0"/>
    <w:rsid w:val="000867E9"/>
    <w:rsid w:val="00086D4C"/>
    <w:rsid w:val="000871C0"/>
    <w:rsid w:val="000878A2"/>
    <w:rsid w:val="00087CA3"/>
    <w:rsid w:val="00087F0C"/>
    <w:rsid w:val="0009008E"/>
    <w:rsid w:val="00090166"/>
    <w:rsid w:val="00090615"/>
    <w:rsid w:val="00090ABE"/>
    <w:rsid w:val="00090D3B"/>
    <w:rsid w:val="00090D9A"/>
    <w:rsid w:val="00091733"/>
    <w:rsid w:val="000918A4"/>
    <w:rsid w:val="00091A84"/>
    <w:rsid w:val="00091CF1"/>
    <w:rsid w:val="00091CF4"/>
    <w:rsid w:val="00092149"/>
    <w:rsid w:val="000921D4"/>
    <w:rsid w:val="00092215"/>
    <w:rsid w:val="0009263C"/>
    <w:rsid w:val="00092682"/>
    <w:rsid w:val="000926DD"/>
    <w:rsid w:val="00092709"/>
    <w:rsid w:val="000929BE"/>
    <w:rsid w:val="00092ED5"/>
    <w:rsid w:val="00092F94"/>
    <w:rsid w:val="0009301E"/>
    <w:rsid w:val="0009316A"/>
    <w:rsid w:val="00093201"/>
    <w:rsid w:val="00093AB6"/>
    <w:rsid w:val="00093ABF"/>
    <w:rsid w:val="00093B8B"/>
    <w:rsid w:val="000944AF"/>
    <w:rsid w:val="00094A9D"/>
    <w:rsid w:val="00094BD0"/>
    <w:rsid w:val="00094CC1"/>
    <w:rsid w:val="00094D0B"/>
    <w:rsid w:val="000955AE"/>
    <w:rsid w:val="000956CE"/>
    <w:rsid w:val="00095ABE"/>
    <w:rsid w:val="0009692E"/>
    <w:rsid w:val="00096951"/>
    <w:rsid w:val="00096980"/>
    <w:rsid w:val="00096BBC"/>
    <w:rsid w:val="00096FB8"/>
    <w:rsid w:val="000971B5"/>
    <w:rsid w:val="0009744F"/>
    <w:rsid w:val="00097613"/>
    <w:rsid w:val="00097674"/>
    <w:rsid w:val="00097978"/>
    <w:rsid w:val="00097E25"/>
    <w:rsid w:val="000A02FE"/>
    <w:rsid w:val="000A052B"/>
    <w:rsid w:val="000A07A4"/>
    <w:rsid w:val="000A099B"/>
    <w:rsid w:val="000A0C59"/>
    <w:rsid w:val="000A0EAE"/>
    <w:rsid w:val="000A0FC4"/>
    <w:rsid w:val="000A10B1"/>
    <w:rsid w:val="000A13B5"/>
    <w:rsid w:val="000A1A39"/>
    <w:rsid w:val="000A1AD6"/>
    <w:rsid w:val="000A1ADF"/>
    <w:rsid w:val="000A1E57"/>
    <w:rsid w:val="000A21F8"/>
    <w:rsid w:val="000A22E3"/>
    <w:rsid w:val="000A273A"/>
    <w:rsid w:val="000A27A3"/>
    <w:rsid w:val="000A2896"/>
    <w:rsid w:val="000A2B6C"/>
    <w:rsid w:val="000A2E0B"/>
    <w:rsid w:val="000A2EDD"/>
    <w:rsid w:val="000A3330"/>
    <w:rsid w:val="000A3335"/>
    <w:rsid w:val="000A3456"/>
    <w:rsid w:val="000A383B"/>
    <w:rsid w:val="000A3E26"/>
    <w:rsid w:val="000A41DE"/>
    <w:rsid w:val="000A433F"/>
    <w:rsid w:val="000A45F3"/>
    <w:rsid w:val="000A4773"/>
    <w:rsid w:val="000A491D"/>
    <w:rsid w:val="000A49E1"/>
    <w:rsid w:val="000A4BA1"/>
    <w:rsid w:val="000A4C1D"/>
    <w:rsid w:val="000A4E0B"/>
    <w:rsid w:val="000A4E7F"/>
    <w:rsid w:val="000A4F59"/>
    <w:rsid w:val="000A52EE"/>
    <w:rsid w:val="000A5476"/>
    <w:rsid w:val="000A549B"/>
    <w:rsid w:val="000A5704"/>
    <w:rsid w:val="000A5F4F"/>
    <w:rsid w:val="000A628C"/>
    <w:rsid w:val="000A632E"/>
    <w:rsid w:val="000A67B3"/>
    <w:rsid w:val="000A67DF"/>
    <w:rsid w:val="000A6B10"/>
    <w:rsid w:val="000A6C14"/>
    <w:rsid w:val="000A6C2E"/>
    <w:rsid w:val="000A6E8D"/>
    <w:rsid w:val="000A7796"/>
    <w:rsid w:val="000A7B90"/>
    <w:rsid w:val="000A7CD1"/>
    <w:rsid w:val="000A7EB0"/>
    <w:rsid w:val="000B0064"/>
    <w:rsid w:val="000B0295"/>
    <w:rsid w:val="000B0565"/>
    <w:rsid w:val="000B0C59"/>
    <w:rsid w:val="000B0E4F"/>
    <w:rsid w:val="000B0ED8"/>
    <w:rsid w:val="000B1479"/>
    <w:rsid w:val="000B1625"/>
    <w:rsid w:val="000B1630"/>
    <w:rsid w:val="000B1749"/>
    <w:rsid w:val="000B1C84"/>
    <w:rsid w:val="000B1DDA"/>
    <w:rsid w:val="000B2034"/>
    <w:rsid w:val="000B22A6"/>
    <w:rsid w:val="000B2DF8"/>
    <w:rsid w:val="000B3512"/>
    <w:rsid w:val="000B3701"/>
    <w:rsid w:val="000B3941"/>
    <w:rsid w:val="000B3BF3"/>
    <w:rsid w:val="000B3C02"/>
    <w:rsid w:val="000B3F64"/>
    <w:rsid w:val="000B4562"/>
    <w:rsid w:val="000B46D6"/>
    <w:rsid w:val="000B48C1"/>
    <w:rsid w:val="000B4B93"/>
    <w:rsid w:val="000B4E06"/>
    <w:rsid w:val="000B5255"/>
    <w:rsid w:val="000B5ABB"/>
    <w:rsid w:val="000B63F5"/>
    <w:rsid w:val="000B6615"/>
    <w:rsid w:val="000B6A47"/>
    <w:rsid w:val="000B76CA"/>
    <w:rsid w:val="000B78B1"/>
    <w:rsid w:val="000B798B"/>
    <w:rsid w:val="000B7EEC"/>
    <w:rsid w:val="000B7F82"/>
    <w:rsid w:val="000C0049"/>
    <w:rsid w:val="000C04AE"/>
    <w:rsid w:val="000C10ED"/>
    <w:rsid w:val="000C12C6"/>
    <w:rsid w:val="000C1747"/>
    <w:rsid w:val="000C18E3"/>
    <w:rsid w:val="000C1996"/>
    <w:rsid w:val="000C1BB1"/>
    <w:rsid w:val="000C1C05"/>
    <w:rsid w:val="000C1D4B"/>
    <w:rsid w:val="000C1EA3"/>
    <w:rsid w:val="000C1F83"/>
    <w:rsid w:val="000C260A"/>
    <w:rsid w:val="000C26F3"/>
    <w:rsid w:val="000C2A56"/>
    <w:rsid w:val="000C2BF1"/>
    <w:rsid w:val="000C2E82"/>
    <w:rsid w:val="000C3570"/>
    <w:rsid w:val="000C376D"/>
    <w:rsid w:val="000C380B"/>
    <w:rsid w:val="000C3AF2"/>
    <w:rsid w:val="000C3C34"/>
    <w:rsid w:val="000C3CBF"/>
    <w:rsid w:val="000C3D2C"/>
    <w:rsid w:val="000C3D92"/>
    <w:rsid w:val="000C3E33"/>
    <w:rsid w:val="000C40F2"/>
    <w:rsid w:val="000C4148"/>
    <w:rsid w:val="000C49FA"/>
    <w:rsid w:val="000C4CC3"/>
    <w:rsid w:val="000C52F6"/>
    <w:rsid w:val="000C5483"/>
    <w:rsid w:val="000C585E"/>
    <w:rsid w:val="000C6362"/>
    <w:rsid w:val="000C65E9"/>
    <w:rsid w:val="000C6879"/>
    <w:rsid w:val="000C6E52"/>
    <w:rsid w:val="000C6F28"/>
    <w:rsid w:val="000C6FB4"/>
    <w:rsid w:val="000C6FEA"/>
    <w:rsid w:val="000C7570"/>
    <w:rsid w:val="000C763B"/>
    <w:rsid w:val="000C77B2"/>
    <w:rsid w:val="000C7A65"/>
    <w:rsid w:val="000C7ECE"/>
    <w:rsid w:val="000D0100"/>
    <w:rsid w:val="000D01D8"/>
    <w:rsid w:val="000D05EF"/>
    <w:rsid w:val="000D0734"/>
    <w:rsid w:val="000D0A0B"/>
    <w:rsid w:val="000D0AEE"/>
    <w:rsid w:val="000D0E53"/>
    <w:rsid w:val="000D0F79"/>
    <w:rsid w:val="000D0FED"/>
    <w:rsid w:val="000D1283"/>
    <w:rsid w:val="000D15D5"/>
    <w:rsid w:val="000D1C22"/>
    <w:rsid w:val="000D1C79"/>
    <w:rsid w:val="000D2493"/>
    <w:rsid w:val="000D2859"/>
    <w:rsid w:val="000D299E"/>
    <w:rsid w:val="000D29E4"/>
    <w:rsid w:val="000D2AD1"/>
    <w:rsid w:val="000D2C8B"/>
    <w:rsid w:val="000D3BA7"/>
    <w:rsid w:val="000D4228"/>
    <w:rsid w:val="000D4315"/>
    <w:rsid w:val="000D455B"/>
    <w:rsid w:val="000D4709"/>
    <w:rsid w:val="000D5551"/>
    <w:rsid w:val="000D593A"/>
    <w:rsid w:val="000D5D1D"/>
    <w:rsid w:val="000D5D1E"/>
    <w:rsid w:val="000D5D8E"/>
    <w:rsid w:val="000D60F1"/>
    <w:rsid w:val="000D620E"/>
    <w:rsid w:val="000D6389"/>
    <w:rsid w:val="000D67CC"/>
    <w:rsid w:val="000D67F0"/>
    <w:rsid w:val="000D684E"/>
    <w:rsid w:val="000D6BCE"/>
    <w:rsid w:val="000D6E21"/>
    <w:rsid w:val="000D7162"/>
    <w:rsid w:val="000D74C1"/>
    <w:rsid w:val="000D7A99"/>
    <w:rsid w:val="000D7CA7"/>
    <w:rsid w:val="000E0075"/>
    <w:rsid w:val="000E0123"/>
    <w:rsid w:val="000E0479"/>
    <w:rsid w:val="000E05F6"/>
    <w:rsid w:val="000E0DB4"/>
    <w:rsid w:val="000E0E22"/>
    <w:rsid w:val="000E16FC"/>
    <w:rsid w:val="000E1F29"/>
    <w:rsid w:val="000E2371"/>
    <w:rsid w:val="000E2976"/>
    <w:rsid w:val="000E2B9C"/>
    <w:rsid w:val="000E2DE2"/>
    <w:rsid w:val="000E2E42"/>
    <w:rsid w:val="000E2E52"/>
    <w:rsid w:val="000E311D"/>
    <w:rsid w:val="000E31F6"/>
    <w:rsid w:val="000E3318"/>
    <w:rsid w:val="000E3848"/>
    <w:rsid w:val="000E399F"/>
    <w:rsid w:val="000E39D1"/>
    <w:rsid w:val="000E3BDF"/>
    <w:rsid w:val="000E3D49"/>
    <w:rsid w:val="000E412F"/>
    <w:rsid w:val="000E4E29"/>
    <w:rsid w:val="000E4E81"/>
    <w:rsid w:val="000E4EBF"/>
    <w:rsid w:val="000E5380"/>
    <w:rsid w:val="000E5538"/>
    <w:rsid w:val="000E56D8"/>
    <w:rsid w:val="000E5CE8"/>
    <w:rsid w:val="000E5E74"/>
    <w:rsid w:val="000E618F"/>
    <w:rsid w:val="000E646B"/>
    <w:rsid w:val="000E64B2"/>
    <w:rsid w:val="000E6B8A"/>
    <w:rsid w:val="000E6BB9"/>
    <w:rsid w:val="000E791B"/>
    <w:rsid w:val="000F055A"/>
    <w:rsid w:val="000F0B7C"/>
    <w:rsid w:val="000F0F40"/>
    <w:rsid w:val="000F0FA3"/>
    <w:rsid w:val="000F1060"/>
    <w:rsid w:val="000F12E1"/>
    <w:rsid w:val="000F15AE"/>
    <w:rsid w:val="000F1671"/>
    <w:rsid w:val="000F1BE1"/>
    <w:rsid w:val="000F214B"/>
    <w:rsid w:val="000F2565"/>
    <w:rsid w:val="000F29C5"/>
    <w:rsid w:val="000F3315"/>
    <w:rsid w:val="000F3842"/>
    <w:rsid w:val="000F4252"/>
    <w:rsid w:val="000F43C0"/>
    <w:rsid w:val="000F4467"/>
    <w:rsid w:val="000F463F"/>
    <w:rsid w:val="000F49B4"/>
    <w:rsid w:val="000F4FD3"/>
    <w:rsid w:val="000F6449"/>
    <w:rsid w:val="000F6E30"/>
    <w:rsid w:val="000F70C7"/>
    <w:rsid w:val="000F746A"/>
    <w:rsid w:val="000F77B6"/>
    <w:rsid w:val="000F7B15"/>
    <w:rsid w:val="000F7D17"/>
    <w:rsid w:val="000F7D53"/>
    <w:rsid w:val="000F7DA3"/>
    <w:rsid w:val="000F7E30"/>
    <w:rsid w:val="001002F4"/>
    <w:rsid w:val="00100461"/>
    <w:rsid w:val="001006BE"/>
    <w:rsid w:val="00100726"/>
    <w:rsid w:val="00100A96"/>
    <w:rsid w:val="00100BFE"/>
    <w:rsid w:val="00100D86"/>
    <w:rsid w:val="001015E3"/>
    <w:rsid w:val="001020B1"/>
    <w:rsid w:val="0010235B"/>
    <w:rsid w:val="0010283E"/>
    <w:rsid w:val="001028E2"/>
    <w:rsid w:val="00103913"/>
    <w:rsid w:val="001044B4"/>
    <w:rsid w:val="001047E0"/>
    <w:rsid w:val="001047EE"/>
    <w:rsid w:val="00104907"/>
    <w:rsid w:val="00104C38"/>
    <w:rsid w:val="00104D6E"/>
    <w:rsid w:val="0010544A"/>
    <w:rsid w:val="00105523"/>
    <w:rsid w:val="0010569D"/>
    <w:rsid w:val="00105745"/>
    <w:rsid w:val="00105A36"/>
    <w:rsid w:val="00105B6D"/>
    <w:rsid w:val="00105BF9"/>
    <w:rsid w:val="00105C22"/>
    <w:rsid w:val="00106760"/>
    <w:rsid w:val="00106A3B"/>
    <w:rsid w:val="00106C5D"/>
    <w:rsid w:val="00106F23"/>
    <w:rsid w:val="00106F4F"/>
    <w:rsid w:val="00106F8E"/>
    <w:rsid w:val="001073B0"/>
    <w:rsid w:val="001073EA"/>
    <w:rsid w:val="001077AD"/>
    <w:rsid w:val="001079D1"/>
    <w:rsid w:val="00107AB8"/>
    <w:rsid w:val="00110587"/>
    <w:rsid w:val="00110707"/>
    <w:rsid w:val="0011074E"/>
    <w:rsid w:val="001108D0"/>
    <w:rsid w:val="00110BC8"/>
    <w:rsid w:val="00110E16"/>
    <w:rsid w:val="001115A8"/>
    <w:rsid w:val="001115BF"/>
    <w:rsid w:val="00111E9B"/>
    <w:rsid w:val="001122CB"/>
    <w:rsid w:val="00112340"/>
    <w:rsid w:val="001124C7"/>
    <w:rsid w:val="00112A3E"/>
    <w:rsid w:val="00112A82"/>
    <w:rsid w:val="00112DE4"/>
    <w:rsid w:val="001132CF"/>
    <w:rsid w:val="001132DE"/>
    <w:rsid w:val="00113474"/>
    <w:rsid w:val="0011348B"/>
    <w:rsid w:val="00113664"/>
    <w:rsid w:val="0011367F"/>
    <w:rsid w:val="00113A36"/>
    <w:rsid w:val="00113EF7"/>
    <w:rsid w:val="00114647"/>
    <w:rsid w:val="0011477D"/>
    <w:rsid w:val="001149FF"/>
    <w:rsid w:val="00114DF5"/>
    <w:rsid w:val="00114E92"/>
    <w:rsid w:val="00114FC4"/>
    <w:rsid w:val="001150BB"/>
    <w:rsid w:val="0011532F"/>
    <w:rsid w:val="001154D2"/>
    <w:rsid w:val="001155C1"/>
    <w:rsid w:val="00115E7E"/>
    <w:rsid w:val="001166A2"/>
    <w:rsid w:val="001168A8"/>
    <w:rsid w:val="00116A10"/>
    <w:rsid w:val="00116ACD"/>
    <w:rsid w:val="00116CEA"/>
    <w:rsid w:val="00116FF6"/>
    <w:rsid w:val="001170D3"/>
    <w:rsid w:val="00117695"/>
    <w:rsid w:val="0011776F"/>
    <w:rsid w:val="001177F9"/>
    <w:rsid w:val="00117886"/>
    <w:rsid w:val="001201BA"/>
    <w:rsid w:val="001204FD"/>
    <w:rsid w:val="0012053C"/>
    <w:rsid w:val="001207A4"/>
    <w:rsid w:val="00120ADC"/>
    <w:rsid w:val="00120B8D"/>
    <w:rsid w:val="00121139"/>
    <w:rsid w:val="00121292"/>
    <w:rsid w:val="00121C08"/>
    <w:rsid w:val="00121C3D"/>
    <w:rsid w:val="001222D4"/>
    <w:rsid w:val="001230A4"/>
    <w:rsid w:val="001236DF"/>
    <w:rsid w:val="00123987"/>
    <w:rsid w:val="001239E4"/>
    <w:rsid w:val="00123C1F"/>
    <w:rsid w:val="00124118"/>
    <w:rsid w:val="001241A0"/>
    <w:rsid w:val="001249EF"/>
    <w:rsid w:val="00125274"/>
    <w:rsid w:val="00125328"/>
    <w:rsid w:val="001253E3"/>
    <w:rsid w:val="0012551E"/>
    <w:rsid w:val="00125828"/>
    <w:rsid w:val="001258BB"/>
    <w:rsid w:val="001258E3"/>
    <w:rsid w:val="00125D2D"/>
    <w:rsid w:val="00125DA4"/>
    <w:rsid w:val="00125E81"/>
    <w:rsid w:val="00126422"/>
    <w:rsid w:val="00126D80"/>
    <w:rsid w:val="00126EEA"/>
    <w:rsid w:val="00126F18"/>
    <w:rsid w:val="001272FB"/>
    <w:rsid w:val="001273CD"/>
    <w:rsid w:val="001278B2"/>
    <w:rsid w:val="00127941"/>
    <w:rsid w:val="00127A48"/>
    <w:rsid w:val="00127BB2"/>
    <w:rsid w:val="00127EC2"/>
    <w:rsid w:val="00127F4D"/>
    <w:rsid w:val="00127FD9"/>
    <w:rsid w:val="00130282"/>
    <w:rsid w:val="00130348"/>
    <w:rsid w:val="00130A65"/>
    <w:rsid w:val="00130E2D"/>
    <w:rsid w:val="00130E35"/>
    <w:rsid w:val="0013128C"/>
    <w:rsid w:val="001314F7"/>
    <w:rsid w:val="0013217C"/>
    <w:rsid w:val="00132714"/>
    <w:rsid w:val="00132AFA"/>
    <w:rsid w:val="0013308E"/>
    <w:rsid w:val="001330FD"/>
    <w:rsid w:val="00133184"/>
    <w:rsid w:val="00133633"/>
    <w:rsid w:val="00133D8F"/>
    <w:rsid w:val="00133F67"/>
    <w:rsid w:val="00134404"/>
    <w:rsid w:val="0013443C"/>
    <w:rsid w:val="00134563"/>
    <w:rsid w:val="001348E8"/>
    <w:rsid w:val="00134AC5"/>
    <w:rsid w:val="00134DA2"/>
    <w:rsid w:val="00134E3D"/>
    <w:rsid w:val="00135465"/>
    <w:rsid w:val="00135550"/>
    <w:rsid w:val="001356C5"/>
    <w:rsid w:val="00135A67"/>
    <w:rsid w:val="00135ADD"/>
    <w:rsid w:val="00136091"/>
    <w:rsid w:val="00136A06"/>
    <w:rsid w:val="00137237"/>
    <w:rsid w:val="001372AC"/>
    <w:rsid w:val="00137482"/>
    <w:rsid w:val="001374F0"/>
    <w:rsid w:val="00137640"/>
    <w:rsid w:val="00137681"/>
    <w:rsid w:val="00137F53"/>
    <w:rsid w:val="00140ABC"/>
    <w:rsid w:val="00140D81"/>
    <w:rsid w:val="001410AF"/>
    <w:rsid w:val="001411A2"/>
    <w:rsid w:val="0014143E"/>
    <w:rsid w:val="00141A1C"/>
    <w:rsid w:val="00141E7D"/>
    <w:rsid w:val="0014214F"/>
    <w:rsid w:val="001424A7"/>
    <w:rsid w:val="0014263C"/>
    <w:rsid w:val="001427A4"/>
    <w:rsid w:val="0014283D"/>
    <w:rsid w:val="00142ED4"/>
    <w:rsid w:val="00142FFB"/>
    <w:rsid w:val="0014301B"/>
    <w:rsid w:val="00143166"/>
    <w:rsid w:val="001435B9"/>
    <w:rsid w:val="001437AC"/>
    <w:rsid w:val="001439A2"/>
    <w:rsid w:val="001439D2"/>
    <w:rsid w:val="00143FF3"/>
    <w:rsid w:val="001441ED"/>
    <w:rsid w:val="00144AB2"/>
    <w:rsid w:val="00144F3E"/>
    <w:rsid w:val="001450D1"/>
    <w:rsid w:val="001452AA"/>
    <w:rsid w:val="001454E4"/>
    <w:rsid w:val="00145CF6"/>
    <w:rsid w:val="00145DA6"/>
    <w:rsid w:val="00145ED8"/>
    <w:rsid w:val="001465A6"/>
    <w:rsid w:val="001465E4"/>
    <w:rsid w:val="0014671F"/>
    <w:rsid w:val="00146DC0"/>
    <w:rsid w:val="001470C8"/>
    <w:rsid w:val="001502A3"/>
    <w:rsid w:val="00150485"/>
    <w:rsid w:val="0015092B"/>
    <w:rsid w:val="00150A42"/>
    <w:rsid w:val="00150BC2"/>
    <w:rsid w:val="00150F54"/>
    <w:rsid w:val="00151080"/>
    <w:rsid w:val="00151179"/>
    <w:rsid w:val="00151323"/>
    <w:rsid w:val="0015141B"/>
    <w:rsid w:val="001515C8"/>
    <w:rsid w:val="00151766"/>
    <w:rsid w:val="00151794"/>
    <w:rsid w:val="00151A3C"/>
    <w:rsid w:val="00151DCF"/>
    <w:rsid w:val="001522F2"/>
    <w:rsid w:val="0015237B"/>
    <w:rsid w:val="001526CF"/>
    <w:rsid w:val="00152A5D"/>
    <w:rsid w:val="00152C4A"/>
    <w:rsid w:val="00152CFA"/>
    <w:rsid w:val="00152F10"/>
    <w:rsid w:val="00153191"/>
    <w:rsid w:val="001531C0"/>
    <w:rsid w:val="0015346F"/>
    <w:rsid w:val="00153725"/>
    <w:rsid w:val="00153D4A"/>
    <w:rsid w:val="00154237"/>
    <w:rsid w:val="00154297"/>
    <w:rsid w:val="001543A8"/>
    <w:rsid w:val="0015445F"/>
    <w:rsid w:val="00154B1E"/>
    <w:rsid w:val="00154C12"/>
    <w:rsid w:val="00154E08"/>
    <w:rsid w:val="00154E5B"/>
    <w:rsid w:val="001552AA"/>
    <w:rsid w:val="0015566A"/>
    <w:rsid w:val="001558C2"/>
    <w:rsid w:val="00155EBD"/>
    <w:rsid w:val="001564C1"/>
    <w:rsid w:val="0015670B"/>
    <w:rsid w:val="0015683A"/>
    <w:rsid w:val="001569C0"/>
    <w:rsid w:val="00156BE1"/>
    <w:rsid w:val="0015701D"/>
    <w:rsid w:val="00157256"/>
    <w:rsid w:val="00160430"/>
    <w:rsid w:val="00160732"/>
    <w:rsid w:val="0016078A"/>
    <w:rsid w:val="001607C9"/>
    <w:rsid w:val="00160CB6"/>
    <w:rsid w:val="001610A2"/>
    <w:rsid w:val="001610E6"/>
    <w:rsid w:val="0016137D"/>
    <w:rsid w:val="00161535"/>
    <w:rsid w:val="0016158A"/>
    <w:rsid w:val="00161678"/>
    <w:rsid w:val="00161799"/>
    <w:rsid w:val="0016186F"/>
    <w:rsid w:val="00161B3A"/>
    <w:rsid w:val="00161DEC"/>
    <w:rsid w:val="0016228B"/>
    <w:rsid w:val="00162638"/>
    <w:rsid w:val="00162754"/>
    <w:rsid w:val="00162840"/>
    <w:rsid w:val="0016295E"/>
    <w:rsid w:val="001633F8"/>
    <w:rsid w:val="00163839"/>
    <w:rsid w:val="001639EC"/>
    <w:rsid w:val="00163B85"/>
    <w:rsid w:val="001640FD"/>
    <w:rsid w:val="0016415D"/>
    <w:rsid w:val="00164380"/>
    <w:rsid w:val="00164451"/>
    <w:rsid w:val="00164672"/>
    <w:rsid w:val="001647F0"/>
    <w:rsid w:val="001648BF"/>
    <w:rsid w:val="00165733"/>
    <w:rsid w:val="0016649F"/>
    <w:rsid w:val="00166507"/>
    <w:rsid w:val="001665EE"/>
    <w:rsid w:val="0016668E"/>
    <w:rsid w:val="0016674E"/>
    <w:rsid w:val="001668EF"/>
    <w:rsid w:val="00167155"/>
    <w:rsid w:val="0016775F"/>
    <w:rsid w:val="00167C39"/>
    <w:rsid w:val="00167D31"/>
    <w:rsid w:val="00170183"/>
    <w:rsid w:val="0017018D"/>
    <w:rsid w:val="001702BA"/>
    <w:rsid w:val="00170A9D"/>
    <w:rsid w:val="001718A1"/>
    <w:rsid w:val="0017191B"/>
    <w:rsid w:val="00171A5A"/>
    <w:rsid w:val="00172176"/>
    <w:rsid w:val="00172330"/>
    <w:rsid w:val="00172339"/>
    <w:rsid w:val="001728D3"/>
    <w:rsid w:val="00172D20"/>
    <w:rsid w:val="00172D86"/>
    <w:rsid w:val="0017322C"/>
    <w:rsid w:val="001733DF"/>
    <w:rsid w:val="0017353D"/>
    <w:rsid w:val="00173734"/>
    <w:rsid w:val="00173DE6"/>
    <w:rsid w:val="00174111"/>
    <w:rsid w:val="00174149"/>
    <w:rsid w:val="001745A8"/>
    <w:rsid w:val="001748E1"/>
    <w:rsid w:val="00174C6C"/>
    <w:rsid w:val="00174D3C"/>
    <w:rsid w:val="00175525"/>
    <w:rsid w:val="001756A9"/>
    <w:rsid w:val="00175BF7"/>
    <w:rsid w:val="00175C25"/>
    <w:rsid w:val="00175CFB"/>
    <w:rsid w:val="001764F8"/>
    <w:rsid w:val="001765D8"/>
    <w:rsid w:val="00176C7C"/>
    <w:rsid w:val="00177155"/>
    <w:rsid w:val="00177166"/>
    <w:rsid w:val="00177F11"/>
    <w:rsid w:val="00177FB8"/>
    <w:rsid w:val="00177FDA"/>
    <w:rsid w:val="00180172"/>
    <w:rsid w:val="001804D7"/>
    <w:rsid w:val="00180535"/>
    <w:rsid w:val="00180A27"/>
    <w:rsid w:val="00180B12"/>
    <w:rsid w:val="00180BB9"/>
    <w:rsid w:val="00180C3F"/>
    <w:rsid w:val="00181287"/>
    <w:rsid w:val="001814FD"/>
    <w:rsid w:val="00181770"/>
    <w:rsid w:val="001817E8"/>
    <w:rsid w:val="00181B65"/>
    <w:rsid w:val="001824F5"/>
    <w:rsid w:val="00182E41"/>
    <w:rsid w:val="001836DE"/>
    <w:rsid w:val="00183761"/>
    <w:rsid w:val="00183820"/>
    <w:rsid w:val="00183AB3"/>
    <w:rsid w:val="00183C08"/>
    <w:rsid w:val="00183E14"/>
    <w:rsid w:val="001841F9"/>
    <w:rsid w:val="001842AC"/>
    <w:rsid w:val="0018434C"/>
    <w:rsid w:val="001843FF"/>
    <w:rsid w:val="001847F8"/>
    <w:rsid w:val="001848BE"/>
    <w:rsid w:val="00184989"/>
    <w:rsid w:val="0018541B"/>
    <w:rsid w:val="001856F0"/>
    <w:rsid w:val="0018590B"/>
    <w:rsid w:val="00185C22"/>
    <w:rsid w:val="00185E1E"/>
    <w:rsid w:val="00185E5A"/>
    <w:rsid w:val="001862EC"/>
    <w:rsid w:val="001863AE"/>
    <w:rsid w:val="001865EF"/>
    <w:rsid w:val="001867B5"/>
    <w:rsid w:val="0018692A"/>
    <w:rsid w:val="00186DCE"/>
    <w:rsid w:val="0018719E"/>
    <w:rsid w:val="001871A8"/>
    <w:rsid w:val="00187A19"/>
    <w:rsid w:val="00187F3F"/>
    <w:rsid w:val="0019027E"/>
    <w:rsid w:val="00190301"/>
    <w:rsid w:val="001908EF"/>
    <w:rsid w:val="00190924"/>
    <w:rsid w:val="00190D80"/>
    <w:rsid w:val="001917EA"/>
    <w:rsid w:val="00191811"/>
    <w:rsid w:val="001919A7"/>
    <w:rsid w:val="00191C5B"/>
    <w:rsid w:val="00191E67"/>
    <w:rsid w:val="0019259A"/>
    <w:rsid w:val="00192795"/>
    <w:rsid w:val="001930BF"/>
    <w:rsid w:val="001936F9"/>
    <w:rsid w:val="0019374B"/>
    <w:rsid w:val="00193760"/>
    <w:rsid w:val="001938CA"/>
    <w:rsid w:val="00193CE0"/>
    <w:rsid w:val="001943A2"/>
    <w:rsid w:val="0019440E"/>
    <w:rsid w:val="00194604"/>
    <w:rsid w:val="001948B5"/>
    <w:rsid w:val="00194929"/>
    <w:rsid w:val="00194BC1"/>
    <w:rsid w:val="00195099"/>
    <w:rsid w:val="001955BE"/>
    <w:rsid w:val="00195725"/>
    <w:rsid w:val="00195F45"/>
    <w:rsid w:val="001962B0"/>
    <w:rsid w:val="0019651B"/>
    <w:rsid w:val="00196914"/>
    <w:rsid w:val="00196931"/>
    <w:rsid w:val="00196AB7"/>
    <w:rsid w:val="00197166"/>
    <w:rsid w:val="001971C1"/>
    <w:rsid w:val="00197299"/>
    <w:rsid w:val="0019738C"/>
    <w:rsid w:val="001978E4"/>
    <w:rsid w:val="00197FB0"/>
    <w:rsid w:val="001A02CE"/>
    <w:rsid w:val="001A02E0"/>
    <w:rsid w:val="001A0506"/>
    <w:rsid w:val="001A0932"/>
    <w:rsid w:val="001A0ADE"/>
    <w:rsid w:val="001A12D5"/>
    <w:rsid w:val="001A1D93"/>
    <w:rsid w:val="001A1F48"/>
    <w:rsid w:val="001A22E7"/>
    <w:rsid w:val="001A232D"/>
    <w:rsid w:val="001A2873"/>
    <w:rsid w:val="001A287B"/>
    <w:rsid w:val="001A2B33"/>
    <w:rsid w:val="001A2EEA"/>
    <w:rsid w:val="001A33C4"/>
    <w:rsid w:val="001A3B3C"/>
    <w:rsid w:val="001A3C2D"/>
    <w:rsid w:val="001A3C57"/>
    <w:rsid w:val="001A3CA9"/>
    <w:rsid w:val="001A4336"/>
    <w:rsid w:val="001A4C5D"/>
    <w:rsid w:val="001A5176"/>
    <w:rsid w:val="001A517E"/>
    <w:rsid w:val="001A561B"/>
    <w:rsid w:val="001A57C7"/>
    <w:rsid w:val="001A58CB"/>
    <w:rsid w:val="001A5EBD"/>
    <w:rsid w:val="001A5F05"/>
    <w:rsid w:val="001A60B1"/>
    <w:rsid w:val="001A6484"/>
    <w:rsid w:val="001A6800"/>
    <w:rsid w:val="001A6F69"/>
    <w:rsid w:val="001A72BC"/>
    <w:rsid w:val="001A7526"/>
    <w:rsid w:val="001A75C4"/>
    <w:rsid w:val="001A764D"/>
    <w:rsid w:val="001A7AAB"/>
    <w:rsid w:val="001A7BCF"/>
    <w:rsid w:val="001A7CC3"/>
    <w:rsid w:val="001A7D73"/>
    <w:rsid w:val="001B049E"/>
    <w:rsid w:val="001B056D"/>
    <w:rsid w:val="001B092E"/>
    <w:rsid w:val="001B0CF0"/>
    <w:rsid w:val="001B0EE6"/>
    <w:rsid w:val="001B1278"/>
    <w:rsid w:val="001B162E"/>
    <w:rsid w:val="001B1789"/>
    <w:rsid w:val="001B1844"/>
    <w:rsid w:val="001B1C0F"/>
    <w:rsid w:val="001B1DD0"/>
    <w:rsid w:val="001B2A10"/>
    <w:rsid w:val="001B2B6A"/>
    <w:rsid w:val="001B32A6"/>
    <w:rsid w:val="001B3357"/>
    <w:rsid w:val="001B36D9"/>
    <w:rsid w:val="001B404E"/>
    <w:rsid w:val="001B4058"/>
    <w:rsid w:val="001B42E0"/>
    <w:rsid w:val="001B460E"/>
    <w:rsid w:val="001B48C7"/>
    <w:rsid w:val="001B4A9F"/>
    <w:rsid w:val="001B4E2D"/>
    <w:rsid w:val="001B4F65"/>
    <w:rsid w:val="001B508D"/>
    <w:rsid w:val="001B51C3"/>
    <w:rsid w:val="001B539A"/>
    <w:rsid w:val="001B556F"/>
    <w:rsid w:val="001B5681"/>
    <w:rsid w:val="001B573A"/>
    <w:rsid w:val="001B5976"/>
    <w:rsid w:val="001B5DA1"/>
    <w:rsid w:val="001B6792"/>
    <w:rsid w:val="001B67DD"/>
    <w:rsid w:val="001B67ED"/>
    <w:rsid w:val="001B6B65"/>
    <w:rsid w:val="001B6B85"/>
    <w:rsid w:val="001B70A8"/>
    <w:rsid w:val="001B71DD"/>
    <w:rsid w:val="001B76C1"/>
    <w:rsid w:val="001C026C"/>
    <w:rsid w:val="001C048B"/>
    <w:rsid w:val="001C0A0B"/>
    <w:rsid w:val="001C1468"/>
    <w:rsid w:val="001C166B"/>
    <w:rsid w:val="001C1E17"/>
    <w:rsid w:val="001C1FD4"/>
    <w:rsid w:val="001C2395"/>
    <w:rsid w:val="001C23BC"/>
    <w:rsid w:val="001C36AD"/>
    <w:rsid w:val="001C3766"/>
    <w:rsid w:val="001C3937"/>
    <w:rsid w:val="001C3A9D"/>
    <w:rsid w:val="001C3B8F"/>
    <w:rsid w:val="001C40B2"/>
    <w:rsid w:val="001C4697"/>
    <w:rsid w:val="001C4859"/>
    <w:rsid w:val="001C48FF"/>
    <w:rsid w:val="001C49CC"/>
    <w:rsid w:val="001C4C0A"/>
    <w:rsid w:val="001C4CA2"/>
    <w:rsid w:val="001C4D11"/>
    <w:rsid w:val="001C5106"/>
    <w:rsid w:val="001C5438"/>
    <w:rsid w:val="001C54A0"/>
    <w:rsid w:val="001C550B"/>
    <w:rsid w:val="001C55B5"/>
    <w:rsid w:val="001C5648"/>
    <w:rsid w:val="001C593C"/>
    <w:rsid w:val="001C5999"/>
    <w:rsid w:val="001C5A64"/>
    <w:rsid w:val="001C6145"/>
    <w:rsid w:val="001C637D"/>
    <w:rsid w:val="001C6592"/>
    <w:rsid w:val="001C67F1"/>
    <w:rsid w:val="001C6AB4"/>
    <w:rsid w:val="001C6D81"/>
    <w:rsid w:val="001C6EE3"/>
    <w:rsid w:val="001C6FF8"/>
    <w:rsid w:val="001C7039"/>
    <w:rsid w:val="001C70D8"/>
    <w:rsid w:val="001C7319"/>
    <w:rsid w:val="001C759D"/>
    <w:rsid w:val="001C75C1"/>
    <w:rsid w:val="001C76E7"/>
    <w:rsid w:val="001C76FD"/>
    <w:rsid w:val="001C7789"/>
    <w:rsid w:val="001C7D44"/>
    <w:rsid w:val="001D035C"/>
    <w:rsid w:val="001D03E9"/>
    <w:rsid w:val="001D0589"/>
    <w:rsid w:val="001D058A"/>
    <w:rsid w:val="001D07DB"/>
    <w:rsid w:val="001D0BEB"/>
    <w:rsid w:val="001D118B"/>
    <w:rsid w:val="001D1203"/>
    <w:rsid w:val="001D1646"/>
    <w:rsid w:val="001D1999"/>
    <w:rsid w:val="001D1B72"/>
    <w:rsid w:val="001D238D"/>
    <w:rsid w:val="001D249F"/>
    <w:rsid w:val="001D33A6"/>
    <w:rsid w:val="001D3899"/>
    <w:rsid w:val="001D3BCC"/>
    <w:rsid w:val="001D3C5B"/>
    <w:rsid w:val="001D4113"/>
    <w:rsid w:val="001D4250"/>
    <w:rsid w:val="001D4678"/>
    <w:rsid w:val="001D49A4"/>
    <w:rsid w:val="001D4DF3"/>
    <w:rsid w:val="001D52B7"/>
    <w:rsid w:val="001D5ABA"/>
    <w:rsid w:val="001D5C48"/>
    <w:rsid w:val="001D5F15"/>
    <w:rsid w:val="001D5F75"/>
    <w:rsid w:val="001D6390"/>
    <w:rsid w:val="001D66F1"/>
    <w:rsid w:val="001D68E8"/>
    <w:rsid w:val="001D6B15"/>
    <w:rsid w:val="001D7899"/>
    <w:rsid w:val="001D7DE1"/>
    <w:rsid w:val="001D7E64"/>
    <w:rsid w:val="001E075B"/>
    <w:rsid w:val="001E082D"/>
    <w:rsid w:val="001E0C97"/>
    <w:rsid w:val="001E0D37"/>
    <w:rsid w:val="001E0EFB"/>
    <w:rsid w:val="001E0F8A"/>
    <w:rsid w:val="001E0FBC"/>
    <w:rsid w:val="001E1000"/>
    <w:rsid w:val="001E122B"/>
    <w:rsid w:val="001E209D"/>
    <w:rsid w:val="001E270C"/>
    <w:rsid w:val="001E28A6"/>
    <w:rsid w:val="001E29F9"/>
    <w:rsid w:val="001E2D92"/>
    <w:rsid w:val="001E3021"/>
    <w:rsid w:val="001E3406"/>
    <w:rsid w:val="001E343F"/>
    <w:rsid w:val="001E38F0"/>
    <w:rsid w:val="001E3C81"/>
    <w:rsid w:val="001E3EFB"/>
    <w:rsid w:val="001E3FB1"/>
    <w:rsid w:val="001E4B50"/>
    <w:rsid w:val="001E4CEA"/>
    <w:rsid w:val="001E4D85"/>
    <w:rsid w:val="001E4DFC"/>
    <w:rsid w:val="001E4E08"/>
    <w:rsid w:val="001E50DF"/>
    <w:rsid w:val="001E5505"/>
    <w:rsid w:val="001E5576"/>
    <w:rsid w:val="001E581C"/>
    <w:rsid w:val="001E5B3C"/>
    <w:rsid w:val="001E5F1D"/>
    <w:rsid w:val="001E6208"/>
    <w:rsid w:val="001E6E2C"/>
    <w:rsid w:val="001E7C48"/>
    <w:rsid w:val="001F0487"/>
    <w:rsid w:val="001F0814"/>
    <w:rsid w:val="001F0839"/>
    <w:rsid w:val="001F10EC"/>
    <w:rsid w:val="001F1232"/>
    <w:rsid w:val="001F2573"/>
    <w:rsid w:val="001F26A8"/>
    <w:rsid w:val="001F2F43"/>
    <w:rsid w:val="001F301D"/>
    <w:rsid w:val="001F3252"/>
    <w:rsid w:val="001F33AB"/>
    <w:rsid w:val="001F343A"/>
    <w:rsid w:val="001F3579"/>
    <w:rsid w:val="001F36EA"/>
    <w:rsid w:val="001F38CE"/>
    <w:rsid w:val="001F3ABE"/>
    <w:rsid w:val="001F3AFE"/>
    <w:rsid w:val="001F3E1F"/>
    <w:rsid w:val="001F4409"/>
    <w:rsid w:val="001F4595"/>
    <w:rsid w:val="001F4624"/>
    <w:rsid w:val="001F4A3B"/>
    <w:rsid w:val="001F557E"/>
    <w:rsid w:val="001F5736"/>
    <w:rsid w:val="001F57A1"/>
    <w:rsid w:val="001F593A"/>
    <w:rsid w:val="001F5D9E"/>
    <w:rsid w:val="001F721C"/>
    <w:rsid w:val="001F726A"/>
    <w:rsid w:val="001F739F"/>
    <w:rsid w:val="001F749F"/>
    <w:rsid w:val="001F74AD"/>
    <w:rsid w:val="001F764D"/>
    <w:rsid w:val="001F78ED"/>
    <w:rsid w:val="001F798C"/>
    <w:rsid w:val="001F7A3C"/>
    <w:rsid w:val="001F7C63"/>
    <w:rsid w:val="00200083"/>
    <w:rsid w:val="002000DB"/>
    <w:rsid w:val="00200682"/>
    <w:rsid w:val="002007FA"/>
    <w:rsid w:val="00200B52"/>
    <w:rsid w:val="002011F9"/>
    <w:rsid w:val="002013D2"/>
    <w:rsid w:val="00201400"/>
    <w:rsid w:val="002016BD"/>
    <w:rsid w:val="0020181E"/>
    <w:rsid w:val="002025C7"/>
    <w:rsid w:val="002027B6"/>
    <w:rsid w:val="00202CB2"/>
    <w:rsid w:val="00202CC0"/>
    <w:rsid w:val="00203527"/>
    <w:rsid w:val="0020353B"/>
    <w:rsid w:val="002035CA"/>
    <w:rsid w:val="002035FE"/>
    <w:rsid w:val="00203CE3"/>
    <w:rsid w:val="00203E33"/>
    <w:rsid w:val="00204005"/>
    <w:rsid w:val="00204113"/>
    <w:rsid w:val="002042AA"/>
    <w:rsid w:val="002043FB"/>
    <w:rsid w:val="0020466E"/>
    <w:rsid w:val="00204929"/>
    <w:rsid w:val="00204CE0"/>
    <w:rsid w:val="00204D9E"/>
    <w:rsid w:val="00204DBB"/>
    <w:rsid w:val="00205016"/>
    <w:rsid w:val="002052DB"/>
    <w:rsid w:val="00205417"/>
    <w:rsid w:val="0020559B"/>
    <w:rsid w:val="0020594E"/>
    <w:rsid w:val="00205C28"/>
    <w:rsid w:val="00205E69"/>
    <w:rsid w:val="002060FE"/>
    <w:rsid w:val="00206109"/>
    <w:rsid w:val="002063CA"/>
    <w:rsid w:val="002066E7"/>
    <w:rsid w:val="00206D01"/>
    <w:rsid w:val="00206F4D"/>
    <w:rsid w:val="0020780F"/>
    <w:rsid w:val="00207F4D"/>
    <w:rsid w:val="00210372"/>
    <w:rsid w:val="002104F4"/>
    <w:rsid w:val="00210531"/>
    <w:rsid w:val="00211155"/>
    <w:rsid w:val="002111E2"/>
    <w:rsid w:val="002111E4"/>
    <w:rsid w:val="00211A80"/>
    <w:rsid w:val="00211E0B"/>
    <w:rsid w:val="00211E5D"/>
    <w:rsid w:val="00211FA3"/>
    <w:rsid w:val="00212002"/>
    <w:rsid w:val="00212DE4"/>
    <w:rsid w:val="0021320D"/>
    <w:rsid w:val="00213352"/>
    <w:rsid w:val="00213366"/>
    <w:rsid w:val="002136CB"/>
    <w:rsid w:val="002139E6"/>
    <w:rsid w:val="00213CDA"/>
    <w:rsid w:val="00213DBF"/>
    <w:rsid w:val="00214190"/>
    <w:rsid w:val="0021432C"/>
    <w:rsid w:val="00214772"/>
    <w:rsid w:val="0021487E"/>
    <w:rsid w:val="00214914"/>
    <w:rsid w:val="0021512B"/>
    <w:rsid w:val="002154DE"/>
    <w:rsid w:val="00215B0B"/>
    <w:rsid w:val="00215ED0"/>
    <w:rsid w:val="0021600B"/>
    <w:rsid w:val="00216102"/>
    <w:rsid w:val="00216393"/>
    <w:rsid w:val="0021657E"/>
    <w:rsid w:val="00216837"/>
    <w:rsid w:val="00216A6E"/>
    <w:rsid w:val="00216B89"/>
    <w:rsid w:val="00216B94"/>
    <w:rsid w:val="00217048"/>
    <w:rsid w:val="00217761"/>
    <w:rsid w:val="00217DA0"/>
    <w:rsid w:val="00217E83"/>
    <w:rsid w:val="00220495"/>
    <w:rsid w:val="00220739"/>
    <w:rsid w:val="002207B5"/>
    <w:rsid w:val="0022088B"/>
    <w:rsid w:val="0022091C"/>
    <w:rsid w:val="00220A3F"/>
    <w:rsid w:val="00220F75"/>
    <w:rsid w:val="0022110B"/>
    <w:rsid w:val="00221129"/>
    <w:rsid w:val="00221224"/>
    <w:rsid w:val="002215DC"/>
    <w:rsid w:val="002217D5"/>
    <w:rsid w:val="00221828"/>
    <w:rsid w:val="00221A77"/>
    <w:rsid w:val="00221B33"/>
    <w:rsid w:val="00221FA8"/>
    <w:rsid w:val="002220CD"/>
    <w:rsid w:val="0022238F"/>
    <w:rsid w:val="00222927"/>
    <w:rsid w:val="00222AC1"/>
    <w:rsid w:val="00222B7D"/>
    <w:rsid w:val="00222BA8"/>
    <w:rsid w:val="00222F90"/>
    <w:rsid w:val="0022313B"/>
    <w:rsid w:val="00223413"/>
    <w:rsid w:val="002235BF"/>
    <w:rsid w:val="0022361D"/>
    <w:rsid w:val="002236D1"/>
    <w:rsid w:val="00223945"/>
    <w:rsid w:val="0022394B"/>
    <w:rsid w:val="002239D5"/>
    <w:rsid w:val="00223C2A"/>
    <w:rsid w:val="0022428F"/>
    <w:rsid w:val="0022432D"/>
    <w:rsid w:val="0022436D"/>
    <w:rsid w:val="002243C6"/>
    <w:rsid w:val="00224E63"/>
    <w:rsid w:val="00225489"/>
    <w:rsid w:val="00225524"/>
    <w:rsid w:val="00225D19"/>
    <w:rsid w:val="00225F0C"/>
    <w:rsid w:val="002262E9"/>
    <w:rsid w:val="0022650F"/>
    <w:rsid w:val="002273A4"/>
    <w:rsid w:val="002273CA"/>
    <w:rsid w:val="00227765"/>
    <w:rsid w:val="002278B7"/>
    <w:rsid w:val="00227ACB"/>
    <w:rsid w:val="00227B72"/>
    <w:rsid w:val="00230766"/>
    <w:rsid w:val="002307B3"/>
    <w:rsid w:val="00230943"/>
    <w:rsid w:val="00230A29"/>
    <w:rsid w:val="00230B1C"/>
    <w:rsid w:val="00230BE1"/>
    <w:rsid w:val="00230EF0"/>
    <w:rsid w:val="00231088"/>
    <w:rsid w:val="00231200"/>
    <w:rsid w:val="00231242"/>
    <w:rsid w:val="00231A36"/>
    <w:rsid w:val="00231DE2"/>
    <w:rsid w:val="00231E7B"/>
    <w:rsid w:val="002320E7"/>
    <w:rsid w:val="002321FB"/>
    <w:rsid w:val="00232645"/>
    <w:rsid w:val="00232871"/>
    <w:rsid w:val="00232984"/>
    <w:rsid w:val="00232C32"/>
    <w:rsid w:val="00232FF5"/>
    <w:rsid w:val="002331EC"/>
    <w:rsid w:val="00233B2B"/>
    <w:rsid w:val="00233C62"/>
    <w:rsid w:val="00234A17"/>
    <w:rsid w:val="00234C34"/>
    <w:rsid w:val="0023539B"/>
    <w:rsid w:val="00235771"/>
    <w:rsid w:val="00235781"/>
    <w:rsid w:val="00235B15"/>
    <w:rsid w:val="002360C9"/>
    <w:rsid w:val="0023628A"/>
    <w:rsid w:val="0023655F"/>
    <w:rsid w:val="00236670"/>
    <w:rsid w:val="00236D5F"/>
    <w:rsid w:val="00236FCE"/>
    <w:rsid w:val="00240455"/>
    <w:rsid w:val="0024072F"/>
    <w:rsid w:val="00240BA2"/>
    <w:rsid w:val="00240D73"/>
    <w:rsid w:val="00241155"/>
    <w:rsid w:val="002412C5"/>
    <w:rsid w:val="00241683"/>
    <w:rsid w:val="002416AF"/>
    <w:rsid w:val="00241889"/>
    <w:rsid w:val="00241B5F"/>
    <w:rsid w:val="00241EAF"/>
    <w:rsid w:val="00242339"/>
    <w:rsid w:val="0024253D"/>
    <w:rsid w:val="00242545"/>
    <w:rsid w:val="002427A6"/>
    <w:rsid w:val="0024285E"/>
    <w:rsid w:val="00242AEB"/>
    <w:rsid w:val="00242FF4"/>
    <w:rsid w:val="00243220"/>
    <w:rsid w:val="002439A4"/>
    <w:rsid w:val="00243A7C"/>
    <w:rsid w:val="00243AAB"/>
    <w:rsid w:val="00243AB5"/>
    <w:rsid w:val="00243ACA"/>
    <w:rsid w:val="00243F73"/>
    <w:rsid w:val="002442B3"/>
    <w:rsid w:val="00244384"/>
    <w:rsid w:val="00244C0A"/>
    <w:rsid w:val="00244EBC"/>
    <w:rsid w:val="0024532A"/>
    <w:rsid w:val="00245342"/>
    <w:rsid w:val="0024570E"/>
    <w:rsid w:val="0024589D"/>
    <w:rsid w:val="00245D75"/>
    <w:rsid w:val="00245D9A"/>
    <w:rsid w:val="00245DCE"/>
    <w:rsid w:val="002465B0"/>
    <w:rsid w:val="00246665"/>
    <w:rsid w:val="00246AA3"/>
    <w:rsid w:val="00247027"/>
    <w:rsid w:val="00247129"/>
    <w:rsid w:val="00247169"/>
    <w:rsid w:val="00247224"/>
    <w:rsid w:val="00247318"/>
    <w:rsid w:val="002478A5"/>
    <w:rsid w:val="0024797D"/>
    <w:rsid w:val="00250787"/>
    <w:rsid w:val="00251380"/>
    <w:rsid w:val="00251A8B"/>
    <w:rsid w:val="002524F4"/>
    <w:rsid w:val="002525B4"/>
    <w:rsid w:val="00252699"/>
    <w:rsid w:val="002527FA"/>
    <w:rsid w:val="00252911"/>
    <w:rsid w:val="00252D99"/>
    <w:rsid w:val="00253232"/>
    <w:rsid w:val="00253425"/>
    <w:rsid w:val="00253572"/>
    <w:rsid w:val="002535D1"/>
    <w:rsid w:val="0025385B"/>
    <w:rsid w:val="00254006"/>
    <w:rsid w:val="00254148"/>
    <w:rsid w:val="0025441C"/>
    <w:rsid w:val="002544B2"/>
    <w:rsid w:val="00254578"/>
    <w:rsid w:val="00254755"/>
    <w:rsid w:val="00254DDF"/>
    <w:rsid w:val="00254F30"/>
    <w:rsid w:val="002550C0"/>
    <w:rsid w:val="00255482"/>
    <w:rsid w:val="002557EC"/>
    <w:rsid w:val="00255856"/>
    <w:rsid w:val="002559CD"/>
    <w:rsid w:val="00255E7A"/>
    <w:rsid w:val="00255ED5"/>
    <w:rsid w:val="002560CF"/>
    <w:rsid w:val="002566A8"/>
    <w:rsid w:val="002566D6"/>
    <w:rsid w:val="00256BC9"/>
    <w:rsid w:val="00256D4A"/>
    <w:rsid w:val="002577EF"/>
    <w:rsid w:val="00257B83"/>
    <w:rsid w:val="00257CED"/>
    <w:rsid w:val="00257D44"/>
    <w:rsid w:val="002608D3"/>
    <w:rsid w:val="0026096B"/>
    <w:rsid w:val="00260975"/>
    <w:rsid w:val="00261243"/>
    <w:rsid w:val="002612C0"/>
    <w:rsid w:val="00261390"/>
    <w:rsid w:val="002614B2"/>
    <w:rsid w:val="00261691"/>
    <w:rsid w:val="00261D85"/>
    <w:rsid w:val="00261F27"/>
    <w:rsid w:val="0026262B"/>
    <w:rsid w:val="0026263E"/>
    <w:rsid w:val="00262910"/>
    <w:rsid w:val="00262A6B"/>
    <w:rsid w:val="00262AEC"/>
    <w:rsid w:val="00262D77"/>
    <w:rsid w:val="00262FB4"/>
    <w:rsid w:val="0026305E"/>
    <w:rsid w:val="00263208"/>
    <w:rsid w:val="0026323F"/>
    <w:rsid w:val="00263732"/>
    <w:rsid w:val="00263A01"/>
    <w:rsid w:val="00263AFA"/>
    <w:rsid w:val="00264108"/>
    <w:rsid w:val="00264D3D"/>
    <w:rsid w:val="00264DFE"/>
    <w:rsid w:val="00264F9F"/>
    <w:rsid w:val="00264FE2"/>
    <w:rsid w:val="0026527B"/>
    <w:rsid w:val="0026531B"/>
    <w:rsid w:val="002659EE"/>
    <w:rsid w:val="00266E3B"/>
    <w:rsid w:val="00266ED5"/>
    <w:rsid w:val="00267208"/>
    <w:rsid w:val="00267A77"/>
    <w:rsid w:val="00267DCD"/>
    <w:rsid w:val="00267DF9"/>
    <w:rsid w:val="0027033C"/>
    <w:rsid w:val="00270930"/>
    <w:rsid w:val="00270BFF"/>
    <w:rsid w:val="00270CC8"/>
    <w:rsid w:val="00270D74"/>
    <w:rsid w:val="00271DE5"/>
    <w:rsid w:val="00271E03"/>
    <w:rsid w:val="00272123"/>
    <w:rsid w:val="002725A9"/>
    <w:rsid w:val="002726F3"/>
    <w:rsid w:val="00272ABD"/>
    <w:rsid w:val="00272F6A"/>
    <w:rsid w:val="00273145"/>
    <w:rsid w:val="0027335D"/>
    <w:rsid w:val="00273562"/>
    <w:rsid w:val="00273582"/>
    <w:rsid w:val="00273C72"/>
    <w:rsid w:val="002741B0"/>
    <w:rsid w:val="00274269"/>
    <w:rsid w:val="002743C9"/>
    <w:rsid w:val="002745F8"/>
    <w:rsid w:val="002749C6"/>
    <w:rsid w:val="00274CF9"/>
    <w:rsid w:val="00274E21"/>
    <w:rsid w:val="00274FDE"/>
    <w:rsid w:val="00275A28"/>
    <w:rsid w:val="0027611D"/>
    <w:rsid w:val="00276150"/>
    <w:rsid w:val="00276334"/>
    <w:rsid w:val="00276D42"/>
    <w:rsid w:val="0027717D"/>
    <w:rsid w:val="0027776E"/>
    <w:rsid w:val="00277C08"/>
    <w:rsid w:val="00277D7B"/>
    <w:rsid w:val="00277DF3"/>
    <w:rsid w:val="002800BB"/>
    <w:rsid w:val="00280154"/>
    <w:rsid w:val="002805CB"/>
    <w:rsid w:val="002806B0"/>
    <w:rsid w:val="002806EB"/>
    <w:rsid w:val="00280799"/>
    <w:rsid w:val="00281582"/>
    <w:rsid w:val="002816E4"/>
    <w:rsid w:val="0028192A"/>
    <w:rsid w:val="00281EA6"/>
    <w:rsid w:val="00281EE7"/>
    <w:rsid w:val="002822D9"/>
    <w:rsid w:val="00282385"/>
    <w:rsid w:val="00282B69"/>
    <w:rsid w:val="0028305B"/>
    <w:rsid w:val="00283078"/>
    <w:rsid w:val="00283096"/>
    <w:rsid w:val="002831F9"/>
    <w:rsid w:val="0028332B"/>
    <w:rsid w:val="00283C7C"/>
    <w:rsid w:val="00283E0E"/>
    <w:rsid w:val="00284984"/>
    <w:rsid w:val="00285071"/>
    <w:rsid w:val="00285087"/>
    <w:rsid w:val="002850CE"/>
    <w:rsid w:val="0028519C"/>
    <w:rsid w:val="002852D8"/>
    <w:rsid w:val="00285635"/>
    <w:rsid w:val="002856B6"/>
    <w:rsid w:val="00285DB3"/>
    <w:rsid w:val="00285FD5"/>
    <w:rsid w:val="002862E9"/>
    <w:rsid w:val="002866C7"/>
    <w:rsid w:val="00286789"/>
    <w:rsid w:val="00286CC3"/>
    <w:rsid w:val="00286DC9"/>
    <w:rsid w:val="00286FC1"/>
    <w:rsid w:val="00287683"/>
    <w:rsid w:val="0028780B"/>
    <w:rsid w:val="00287831"/>
    <w:rsid w:val="00287C06"/>
    <w:rsid w:val="0029015B"/>
    <w:rsid w:val="00290369"/>
    <w:rsid w:val="0029087B"/>
    <w:rsid w:val="00290C9B"/>
    <w:rsid w:val="00290D0D"/>
    <w:rsid w:val="002913C7"/>
    <w:rsid w:val="002913EC"/>
    <w:rsid w:val="00291A11"/>
    <w:rsid w:val="00291B19"/>
    <w:rsid w:val="00291BBF"/>
    <w:rsid w:val="00291D47"/>
    <w:rsid w:val="00291F6F"/>
    <w:rsid w:val="00291FA8"/>
    <w:rsid w:val="002920B5"/>
    <w:rsid w:val="002923B6"/>
    <w:rsid w:val="0029255D"/>
    <w:rsid w:val="00292650"/>
    <w:rsid w:val="002929C7"/>
    <w:rsid w:val="00292A04"/>
    <w:rsid w:val="00292B7E"/>
    <w:rsid w:val="0029335B"/>
    <w:rsid w:val="00293445"/>
    <w:rsid w:val="00293761"/>
    <w:rsid w:val="00293843"/>
    <w:rsid w:val="00293951"/>
    <w:rsid w:val="00293AC7"/>
    <w:rsid w:val="00293B6C"/>
    <w:rsid w:val="00293BE9"/>
    <w:rsid w:val="00293C7B"/>
    <w:rsid w:val="00293DEA"/>
    <w:rsid w:val="00294093"/>
    <w:rsid w:val="0029419C"/>
    <w:rsid w:val="002941B5"/>
    <w:rsid w:val="002944BD"/>
    <w:rsid w:val="00294991"/>
    <w:rsid w:val="00295389"/>
    <w:rsid w:val="002954DE"/>
    <w:rsid w:val="00295ADE"/>
    <w:rsid w:val="00295F63"/>
    <w:rsid w:val="00296FD3"/>
    <w:rsid w:val="002971B6"/>
    <w:rsid w:val="002972C3"/>
    <w:rsid w:val="00297D0E"/>
    <w:rsid w:val="002A0516"/>
    <w:rsid w:val="002A0883"/>
    <w:rsid w:val="002A1232"/>
    <w:rsid w:val="002A13BD"/>
    <w:rsid w:val="002A1493"/>
    <w:rsid w:val="002A1B2B"/>
    <w:rsid w:val="002A1CDB"/>
    <w:rsid w:val="002A1CEE"/>
    <w:rsid w:val="002A1F8B"/>
    <w:rsid w:val="002A29C6"/>
    <w:rsid w:val="002A2BAA"/>
    <w:rsid w:val="002A2FC7"/>
    <w:rsid w:val="002A3002"/>
    <w:rsid w:val="002A300F"/>
    <w:rsid w:val="002A3202"/>
    <w:rsid w:val="002A33F7"/>
    <w:rsid w:val="002A373A"/>
    <w:rsid w:val="002A374F"/>
    <w:rsid w:val="002A3BAE"/>
    <w:rsid w:val="002A3EEF"/>
    <w:rsid w:val="002A400A"/>
    <w:rsid w:val="002A4239"/>
    <w:rsid w:val="002A43DE"/>
    <w:rsid w:val="002A47B6"/>
    <w:rsid w:val="002A48F0"/>
    <w:rsid w:val="002A5207"/>
    <w:rsid w:val="002A568E"/>
    <w:rsid w:val="002A575F"/>
    <w:rsid w:val="002A5A8F"/>
    <w:rsid w:val="002A5F89"/>
    <w:rsid w:val="002A611C"/>
    <w:rsid w:val="002A61F4"/>
    <w:rsid w:val="002A63FC"/>
    <w:rsid w:val="002A64FE"/>
    <w:rsid w:val="002A6525"/>
    <w:rsid w:val="002A658D"/>
    <w:rsid w:val="002A66B4"/>
    <w:rsid w:val="002A673E"/>
    <w:rsid w:val="002A6A71"/>
    <w:rsid w:val="002A6DEE"/>
    <w:rsid w:val="002A7214"/>
    <w:rsid w:val="002A7343"/>
    <w:rsid w:val="002A7DE7"/>
    <w:rsid w:val="002B00F4"/>
    <w:rsid w:val="002B00F9"/>
    <w:rsid w:val="002B017E"/>
    <w:rsid w:val="002B0321"/>
    <w:rsid w:val="002B06BB"/>
    <w:rsid w:val="002B0746"/>
    <w:rsid w:val="002B0837"/>
    <w:rsid w:val="002B094B"/>
    <w:rsid w:val="002B0D42"/>
    <w:rsid w:val="002B11A3"/>
    <w:rsid w:val="002B1532"/>
    <w:rsid w:val="002B153E"/>
    <w:rsid w:val="002B16DF"/>
    <w:rsid w:val="002B1C7B"/>
    <w:rsid w:val="002B1C7E"/>
    <w:rsid w:val="002B1C93"/>
    <w:rsid w:val="002B1D52"/>
    <w:rsid w:val="002B1E0E"/>
    <w:rsid w:val="002B200E"/>
    <w:rsid w:val="002B2268"/>
    <w:rsid w:val="002B23E3"/>
    <w:rsid w:val="002B2956"/>
    <w:rsid w:val="002B2982"/>
    <w:rsid w:val="002B2CBC"/>
    <w:rsid w:val="002B348B"/>
    <w:rsid w:val="002B3550"/>
    <w:rsid w:val="002B3A63"/>
    <w:rsid w:val="002B3E8A"/>
    <w:rsid w:val="002B3E98"/>
    <w:rsid w:val="002B3F70"/>
    <w:rsid w:val="002B4145"/>
    <w:rsid w:val="002B4365"/>
    <w:rsid w:val="002B43BC"/>
    <w:rsid w:val="002B43FA"/>
    <w:rsid w:val="002B4986"/>
    <w:rsid w:val="002B5025"/>
    <w:rsid w:val="002B569E"/>
    <w:rsid w:val="002B6068"/>
    <w:rsid w:val="002B656F"/>
    <w:rsid w:val="002B67C9"/>
    <w:rsid w:val="002B6BB0"/>
    <w:rsid w:val="002B70B4"/>
    <w:rsid w:val="002B727B"/>
    <w:rsid w:val="002B750B"/>
    <w:rsid w:val="002B76BB"/>
    <w:rsid w:val="002B7951"/>
    <w:rsid w:val="002B7E2C"/>
    <w:rsid w:val="002B7E71"/>
    <w:rsid w:val="002B7ECC"/>
    <w:rsid w:val="002C01B4"/>
    <w:rsid w:val="002C0333"/>
    <w:rsid w:val="002C03EE"/>
    <w:rsid w:val="002C0CD1"/>
    <w:rsid w:val="002C0CD3"/>
    <w:rsid w:val="002C0EB6"/>
    <w:rsid w:val="002C12F3"/>
    <w:rsid w:val="002C19F8"/>
    <w:rsid w:val="002C1F46"/>
    <w:rsid w:val="002C237E"/>
    <w:rsid w:val="002C2AC9"/>
    <w:rsid w:val="002C2C66"/>
    <w:rsid w:val="002C2FAB"/>
    <w:rsid w:val="002C30BA"/>
    <w:rsid w:val="002C32CA"/>
    <w:rsid w:val="002C3328"/>
    <w:rsid w:val="002C34B7"/>
    <w:rsid w:val="002C35BD"/>
    <w:rsid w:val="002C37AE"/>
    <w:rsid w:val="002C3908"/>
    <w:rsid w:val="002C3A96"/>
    <w:rsid w:val="002C3E49"/>
    <w:rsid w:val="002C4311"/>
    <w:rsid w:val="002C4598"/>
    <w:rsid w:val="002C45E2"/>
    <w:rsid w:val="002C4A8B"/>
    <w:rsid w:val="002C4F3D"/>
    <w:rsid w:val="002C5255"/>
    <w:rsid w:val="002C5776"/>
    <w:rsid w:val="002C5DED"/>
    <w:rsid w:val="002C5DF8"/>
    <w:rsid w:val="002C5DFC"/>
    <w:rsid w:val="002C616A"/>
    <w:rsid w:val="002C6598"/>
    <w:rsid w:val="002C6B48"/>
    <w:rsid w:val="002C6F8F"/>
    <w:rsid w:val="002C70D5"/>
    <w:rsid w:val="002C761B"/>
    <w:rsid w:val="002C7A71"/>
    <w:rsid w:val="002C7D69"/>
    <w:rsid w:val="002C7DE6"/>
    <w:rsid w:val="002D000D"/>
    <w:rsid w:val="002D0036"/>
    <w:rsid w:val="002D0444"/>
    <w:rsid w:val="002D04CE"/>
    <w:rsid w:val="002D061D"/>
    <w:rsid w:val="002D06AA"/>
    <w:rsid w:val="002D08AB"/>
    <w:rsid w:val="002D0AD0"/>
    <w:rsid w:val="002D0F47"/>
    <w:rsid w:val="002D1361"/>
    <w:rsid w:val="002D177E"/>
    <w:rsid w:val="002D1979"/>
    <w:rsid w:val="002D197E"/>
    <w:rsid w:val="002D1BC7"/>
    <w:rsid w:val="002D1BE8"/>
    <w:rsid w:val="002D1CA3"/>
    <w:rsid w:val="002D1F49"/>
    <w:rsid w:val="002D232F"/>
    <w:rsid w:val="002D23FF"/>
    <w:rsid w:val="002D25B1"/>
    <w:rsid w:val="002D266D"/>
    <w:rsid w:val="002D26F3"/>
    <w:rsid w:val="002D2B46"/>
    <w:rsid w:val="002D2BA7"/>
    <w:rsid w:val="002D2E10"/>
    <w:rsid w:val="002D3010"/>
    <w:rsid w:val="002D362A"/>
    <w:rsid w:val="002D3896"/>
    <w:rsid w:val="002D3CC1"/>
    <w:rsid w:val="002D3E24"/>
    <w:rsid w:val="002D3ECD"/>
    <w:rsid w:val="002D3ECF"/>
    <w:rsid w:val="002D4297"/>
    <w:rsid w:val="002D489E"/>
    <w:rsid w:val="002D4FE2"/>
    <w:rsid w:val="002D5039"/>
    <w:rsid w:val="002D52D1"/>
    <w:rsid w:val="002D558B"/>
    <w:rsid w:val="002D5792"/>
    <w:rsid w:val="002D6661"/>
    <w:rsid w:val="002D6A6C"/>
    <w:rsid w:val="002D6C66"/>
    <w:rsid w:val="002D6D91"/>
    <w:rsid w:val="002D6DAE"/>
    <w:rsid w:val="002D6F8C"/>
    <w:rsid w:val="002D72AC"/>
    <w:rsid w:val="002D72EB"/>
    <w:rsid w:val="002D743D"/>
    <w:rsid w:val="002D752A"/>
    <w:rsid w:val="002D7A2D"/>
    <w:rsid w:val="002D7B88"/>
    <w:rsid w:val="002D7DDF"/>
    <w:rsid w:val="002E0270"/>
    <w:rsid w:val="002E0366"/>
    <w:rsid w:val="002E049D"/>
    <w:rsid w:val="002E0ACC"/>
    <w:rsid w:val="002E0B54"/>
    <w:rsid w:val="002E0C64"/>
    <w:rsid w:val="002E1727"/>
    <w:rsid w:val="002E2596"/>
    <w:rsid w:val="002E2652"/>
    <w:rsid w:val="002E28D2"/>
    <w:rsid w:val="002E29DB"/>
    <w:rsid w:val="002E2AA4"/>
    <w:rsid w:val="002E38C2"/>
    <w:rsid w:val="002E3900"/>
    <w:rsid w:val="002E3A70"/>
    <w:rsid w:val="002E3B53"/>
    <w:rsid w:val="002E3D0B"/>
    <w:rsid w:val="002E3F6C"/>
    <w:rsid w:val="002E4723"/>
    <w:rsid w:val="002E475E"/>
    <w:rsid w:val="002E4F1A"/>
    <w:rsid w:val="002E4F40"/>
    <w:rsid w:val="002E510A"/>
    <w:rsid w:val="002E5960"/>
    <w:rsid w:val="002E59AF"/>
    <w:rsid w:val="002E59F9"/>
    <w:rsid w:val="002E6688"/>
    <w:rsid w:val="002E678D"/>
    <w:rsid w:val="002E6D22"/>
    <w:rsid w:val="002E6D45"/>
    <w:rsid w:val="002E76EB"/>
    <w:rsid w:val="002E7BA4"/>
    <w:rsid w:val="002F0549"/>
    <w:rsid w:val="002F09D9"/>
    <w:rsid w:val="002F0D3A"/>
    <w:rsid w:val="002F0FCE"/>
    <w:rsid w:val="002F1350"/>
    <w:rsid w:val="002F1532"/>
    <w:rsid w:val="002F1D8A"/>
    <w:rsid w:val="002F1E0C"/>
    <w:rsid w:val="002F1F29"/>
    <w:rsid w:val="002F1F38"/>
    <w:rsid w:val="002F20CE"/>
    <w:rsid w:val="002F2397"/>
    <w:rsid w:val="002F2445"/>
    <w:rsid w:val="002F24F4"/>
    <w:rsid w:val="002F2BCC"/>
    <w:rsid w:val="002F3399"/>
    <w:rsid w:val="002F35B7"/>
    <w:rsid w:val="002F3815"/>
    <w:rsid w:val="002F3952"/>
    <w:rsid w:val="002F39E9"/>
    <w:rsid w:val="002F39EC"/>
    <w:rsid w:val="002F4769"/>
    <w:rsid w:val="002F4E2B"/>
    <w:rsid w:val="002F4F42"/>
    <w:rsid w:val="002F4FE9"/>
    <w:rsid w:val="002F50CE"/>
    <w:rsid w:val="002F5123"/>
    <w:rsid w:val="002F513C"/>
    <w:rsid w:val="002F531B"/>
    <w:rsid w:val="002F544E"/>
    <w:rsid w:val="002F5713"/>
    <w:rsid w:val="002F5732"/>
    <w:rsid w:val="002F5B95"/>
    <w:rsid w:val="002F5E39"/>
    <w:rsid w:val="002F60E8"/>
    <w:rsid w:val="002F623B"/>
    <w:rsid w:val="002F6329"/>
    <w:rsid w:val="002F637A"/>
    <w:rsid w:val="002F64A3"/>
    <w:rsid w:val="002F6589"/>
    <w:rsid w:val="002F6A47"/>
    <w:rsid w:val="002F6CCD"/>
    <w:rsid w:val="002F703A"/>
    <w:rsid w:val="002F7246"/>
    <w:rsid w:val="002F7534"/>
    <w:rsid w:val="002F77C1"/>
    <w:rsid w:val="002F78A9"/>
    <w:rsid w:val="002F7A96"/>
    <w:rsid w:val="002F7BC0"/>
    <w:rsid w:val="003001AF"/>
    <w:rsid w:val="00300443"/>
    <w:rsid w:val="003007D9"/>
    <w:rsid w:val="003011B2"/>
    <w:rsid w:val="003013D6"/>
    <w:rsid w:val="00301475"/>
    <w:rsid w:val="0030183D"/>
    <w:rsid w:val="00301A3A"/>
    <w:rsid w:val="00301D7E"/>
    <w:rsid w:val="0030212E"/>
    <w:rsid w:val="00302334"/>
    <w:rsid w:val="003025F4"/>
    <w:rsid w:val="00302AC3"/>
    <w:rsid w:val="00302C89"/>
    <w:rsid w:val="00302C93"/>
    <w:rsid w:val="00302E2E"/>
    <w:rsid w:val="0030372D"/>
    <w:rsid w:val="00303C95"/>
    <w:rsid w:val="00303D46"/>
    <w:rsid w:val="003043F2"/>
    <w:rsid w:val="003046B1"/>
    <w:rsid w:val="003046BA"/>
    <w:rsid w:val="0030496A"/>
    <w:rsid w:val="00304984"/>
    <w:rsid w:val="003051A4"/>
    <w:rsid w:val="00305413"/>
    <w:rsid w:val="00305766"/>
    <w:rsid w:val="00306151"/>
    <w:rsid w:val="003073F5"/>
    <w:rsid w:val="00307712"/>
    <w:rsid w:val="00307C9A"/>
    <w:rsid w:val="00310250"/>
    <w:rsid w:val="003104BB"/>
    <w:rsid w:val="003109F2"/>
    <w:rsid w:val="00310BA1"/>
    <w:rsid w:val="00310CE6"/>
    <w:rsid w:val="00310F93"/>
    <w:rsid w:val="0031109D"/>
    <w:rsid w:val="00311421"/>
    <w:rsid w:val="003118C4"/>
    <w:rsid w:val="00311D21"/>
    <w:rsid w:val="00311D8D"/>
    <w:rsid w:val="003120AB"/>
    <w:rsid w:val="00312243"/>
    <w:rsid w:val="00312452"/>
    <w:rsid w:val="00312464"/>
    <w:rsid w:val="00312564"/>
    <w:rsid w:val="00312A4E"/>
    <w:rsid w:val="00312B05"/>
    <w:rsid w:val="00312D45"/>
    <w:rsid w:val="00312FF7"/>
    <w:rsid w:val="0031302C"/>
    <w:rsid w:val="003132E0"/>
    <w:rsid w:val="0031356E"/>
    <w:rsid w:val="00313628"/>
    <w:rsid w:val="00313655"/>
    <w:rsid w:val="00313821"/>
    <w:rsid w:val="003138A2"/>
    <w:rsid w:val="003139C6"/>
    <w:rsid w:val="00313B40"/>
    <w:rsid w:val="0031403F"/>
    <w:rsid w:val="003145F1"/>
    <w:rsid w:val="00314896"/>
    <w:rsid w:val="00314A2D"/>
    <w:rsid w:val="00314AD8"/>
    <w:rsid w:val="00314E23"/>
    <w:rsid w:val="00315105"/>
    <w:rsid w:val="0031531C"/>
    <w:rsid w:val="00315613"/>
    <w:rsid w:val="003156EF"/>
    <w:rsid w:val="00315753"/>
    <w:rsid w:val="00315BE9"/>
    <w:rsid w:val="003160D2"/>
    <w:rsid w:val="00316184"/>
    <w:rsid w:val="003169A2"/>
    <w:rsid w:val="00316E90"/>
    <w:rsid w:val="003170B4"/>
    <w:rsid w:val="003172D9"/>
    <w:rsid w:val="00317381"/>
    <w:rsid w:val="003173BE"/>
    <w:rsid w:val="00317A67"/>
    <w:rsid w:val="003200D3"/>
    <w:rsid w:val="00320240"/>
    <w:rsid w:val="00320744"/>
    <w:rsid w:val="00320784"/>
    <w:rsid w:val="00320896"/>
    <w:rsid w:val="003209F6"/>
    <w:rsid w:val="00320F0F"/>
    <w:rsid w:val="003210BA"/>
    <w:rsid w:val="003210EE"/>
    <w:rsid w:val="003212D9"/>
    <w:rsid w:val="003213B0"/>
    <w:rsid w:val="003216BF"/>
    <w:rsid w:val="003218C7"/>
    <w:rsid w:val="00322083"/>
    <w:rsid w:val="0032291A"/>
    <w:rsid w:val="00322A6B"/>
    <w:rsid w:val="00322AFE"/>
    <w:rsid w:val="00322B49"/>
    <w:rsid w:val="00322E54"/>
    <w:rsid w:val="003232F8"/>
    <w:rsid w:val="0032330D"/>
    <w:rsid w:val="0032355C"/>
    <w:rsid w:val="0032392B"/>
    <w:rsid w:val="00323CE1"/>
    <w:rsid w:val="00323D49"/>
    <w:rsid w:val="0032418A"/>
    <w:rsid w:val="0032482F"/>
    <w:rsid w:val="00324B3F"/>
    <w:rsid w:val="00324E36"/>
    <w:rsid w:val="0032504B"/>
    <w:rsid w:val="0032513D"/>
    <w:rsid w:val="00325921"/>
    <w:rsid w:val="00325A2A"/>
    <w:rsid w:val="00325BD8"/>
    <w:rsid w:val="003262F8"/>
    <w:rsid w:val="00326390"/>
    <w:rsid w:val="00326EDC"/>
    <w:rsid w:val="0032731C"/>
    <w:rsid w:val="00327752"/>
    <w:rsid w:val="00327AED"/>
    <w:rsid w:val="00327B09"/>
    <w:rsid w:val="00327C45"/>
    <w:rsid w:val="00327C82"/>
    <w:rsid w:val="00327CA1"/>
    <w:rsid w:val="00327CDD"/>
    <w:rsid w:val="00327EFE"/>
    <w:rsid w:val="0033043C"/>
    <w:rsid w:val="00330659"/>
    <w:rsid w:val="00330BA0"/>
    <w:rsid w:val="003317A8"/>
    <w:rsid w:val="00331808"/>
    <w:rsid w:val="00331AF6"/>
    <w:rsid w:val="00331D2E"/>
    <w:rsid w:val="00332804"/>
    <w:rsid w:val="00332C25"/>
    <w:rsid w:val="00332CA2"/>
    <w:rsid w:val="003330A9"/>
    <w:rsid w:val="003333E6"/>
    <w:rsid w:val="0033344A"/>
    <w:rsid w:val="0033362F"/>
    <w:rsid w:val="00333642"/>
    <w:rsid w:val="003338C5"/>
    <w:rsid w:val="00333E65"/>
    <w:rsid w:val="003346D6"/>
    <w:rsid w:val="00334777"/>
    <w:rsid w:val="00334B3A"/>
    <w:rsid w:val="00334BC5"/>
    <w:rsid w:val="00334C82"/>
    <w:rsid w:val="00334E0A"/>
    <w:rsid w:val="00334E31"/>
    <w:rsid w:val="00335479"/>
    <w:rsid w:val="003354CA"/>
    <w:rsid w:val="0033558A"/>
    <w:rsid w:val="003355F3"/>
    <w:rsid w:val="00335ABF"/>
    <w:rsid w:val="003363F3"/>
    <w:rsid w:val="00336632"/>
    <w:rsid w:val="003368EF"/>
    <w:rsid w:val="00336953"/>
    <w:rsid w:val="00337165"/>
    <w:rsid w:val="003379F9"/>
    <w:rsid w:val="00337AB7"/>
    <w:rsid w:val="00337B28"/>
    <w:rsid w:val="003401A3"/>
    <w:rsid w:val="003401C1"/>
    <w:rsid w:val="003401EE"/>
    <w:rsid w:val="00340228"/>
    <w:rsid w:val="00340469"/>
    <w:rsid w:val="0034081F"/>
    <w:rsid w:val="00340A05"/>
    <w:rsid w:val="00340AF1"/>
    <w:rsid w:val="00340B1A"/>
    <w:rsid w:val="00340BC7"/>
    <w:rsid w:val="00340C28"/>
    <w:rsid w:val="00340EF1"/>
    <w:rsid w:val="00341165"/>
    <w:rsid w:val="003411AF"/>
    <w:rsid w:val="00341650"/>
    <w:rsid w:val="00341A72"/>
    <w:rsid w:val="00342136"/>
    <w:rsid w:val="003424B2"/>
    <w:rsid w:val="00342653"/>
    <w:rsid w:val="003428DF"/>
    <w:rsid w:val="00342A06"/>
    <w:rsid w:val="00342A67"/>
    <w:rsid w:val="00343272"/>
    <w:rsid w:val="00343E63"/>
    <w:rsid w:val="00344068"/>
    <w:rsid w:val="00344185"/>
    <w:rsid w:val="003445FD"/>
    <w:rsid w:val="00344610"/>
    <w:rsid w:val="00344677"/>
    <w:rsid w:val="00344DEB"/>
    <w:rsid w:val="00345007"/>
    <w:rsid w:val="003452CB"/>
    <w:rsid w:val="00345376"/>
    <w:rsid w:val="003453FA"/>
    <w:rsid w:val="003456DC"/>
    <w:rsid w:val="003458EF"/>
    <w:rsid w:val="00346434"/>
    <w:rsid w:val="003464F8"/>
    <w:rsid w:val="0034672C"/>
    <w:rsid w:val="00346957"/>
    <w:rsid w:val="00346BE7"/>
    <w:rsid w:val="00346DE6"/>
    <w:rsid w:val="00346E12"/>
    <w:rsid w:val="003471BA"/>
    <w:rsid w:val="00347CFE"/>
    <w:rsid w:val="003503D2"/>
    <w:rsid w:val="00350432"/>
    <w:rsid w:val="00350828"/>
    <w:rsid w:val="00350B6D"/>
    <w:rsid w:val="00350E79"/>
    <w:rsid w:val="00351713"/>
    <w:rsid w:val="00351AB5"/>
    <w:rsid w:val="003520DF"/>
    <w:rsid w:val="003525EF"/>
    <w:rsid w:val="00352703"/>
    <w:rsid w:val="0035282D"/>
    <w:rsid w:val="00352A52"/>
    <w:rsid w:val="00352EF8"/>
    <w:rsid w:val="00353058"/>
    <w:rsid w:val="003532A0"/>
    <w:rsid w:val="00353682"/>
    <w:rsid w:val="00353A13"/>
    <w:rsid w:val="00353A19"/>
    <w:rsid w:val="00353BC0"/>
    <w:rsid w:val="00353FED"/>
    <w:rsid w:val="00354119"/>
    <w:rsid w:val="00354FE5"/>
    <w:rsid w:val="00355236"/>
    <w:rsid w:val="0035545B"/>
    <w:rsid w:val="00355513"/>
    <w:rsid w:val="00355CA7"/>
    <w:rsid w:val="00355ED6"/>
    <w:rsid w:val="003562DA"/>
    <w:rsid w:val="00356329"/>
    <w:rsid w:val="00356935"/>
    <w:rsid w:val="003569ED"/>
    <w:rsid w:val="00356C25"/>
    <w:rsid w:val="00357168"/>
    <w:rsid w:val="0035755A"/>
    <w:rsid w:val="0035758C"/>
    <w:rsid w:val="00357807"/>
    <w:rsid w:val="0035797C"/>
    <w:rsid w:val="00357A71"/>
    <w:rsid w:val="003603F5"/>
    <w:rsid w:val="00360842"/>
    <w:rsid w:val="0036087A"/>
    <w:rsid w:val="00360C09"/>
    <w:rsid w:val="00361159"/>
    <w:rsid w:val="003613CC"/>
    <w:rsid w:val="00361578"/>
    <w:rsid w:val="003616C7"/>
    <w:rsid w:val="003621E2"/>
    <w:rsid w:val="003622C5"/>
    <w:rsid w:val="0036235D"/>
    <w:rsid w:val="00362F32"/>
    <w:rsid w:val="0036334A"/>
    <w:rsid w:val="003635B0"/>
    <w:rsid w:val="00363790"/>
    <w:rsid w:val="0036398C"/>
    <w:rsid w:val="003639C0"/>
    <w:rsid w:val="00363E42"/>
    <w:rsid w:val="0036408B"/>
    <w:rsid w:val="00364524"/>
    <w:rsid w:val="00364530"/>
    <w:rsid w:val="00364670"/>
    <w:rsid w:val="003647C4"/>
    <w:rsid w:val="00364A32"/>
    <w:rsid w:val="00364A40"/>
    <w:rsid w:val="00364A90"/>
    <w:rsid w:val="00364EF8"/>
    <w:rsid w:val="00364EF9"/>
    <w:rsid w:val="003651DB"/>
    <w:rsid w:val="003656CA"/>
    <w:rsid w:val="00365969"/>
    <w:rsid w:val="00365C7B"/>
    <w:rsid w:val="00365E4B"/>
    <w:rsid w:val="00366480"/>
    <w:rsid w:val="00366598"/>
    <w:rsid w:val="00366A22"/>
    <w:rsid w:val="0036750D"/>
    <w:rsid w:val="003675C9"/>
    <w:rsid w:val="00367944"/>
    <w:rsid w:val="003705A2"/>
    <w:rsid w:val="003705A6"/>
    <w:rsid w:val="00370B40"/>
    <w:rsid w:val="00370BAC"/>
    <w:rsid w:val="00370C8D"/>
    <w:rsid w:val="00370FC6"/>
    <w:rsid w:val="00372301"/>
    <w:rsid w:val="003723D6"/>
    <w:rsid w:val="00372C75"/>
    <w:rsid w:val="003735D8"/>
    <w:rsid w:val="003738BF"/>
    <w:rsid w:val="00373FB4"/>
    <w:rsid w:val="0037413D"/>
    <w:rsid w:val="003741B3"/>
    <w:rsid w:val="00374434"/>
    <w:rsid w:val="0037457F"/>
    <w:rsid w:val="00374602"/>
    <w:rsid w:val="00374889"/>
    <w:rsid w:val="00374942"/>
    <w:rsid w:val="00374B6A"/>
    <w:rsid w:val="003751C6"/>
    <w:rsid w:val="00375D93"/>
    <w:rsid w:val="0037614D"/>
    <w:rsid w:val="003761A1"/>
    <w:rsid w:val="003764B6"/>
    <w:rsid w:val="0037652D"/>
    <w:rsid w:val="003767B2"/>
    <w:rsid w:val="00376DC8"/>
    <w:rsid w:val="003777B6"/>
    <w:rsid w:val="00377B14"/>
    <w:rsid w:val="003802EF"/>
    <w:rsid w:val="00380467"/>
    <w:rsid w:val="0038077D"/>
    <w:rsid w:val="003807E6"/>
    <w:rsid w:val="003809B4"/>
    <w:rsid w:val="00380AE7"/>
    <w:rsid w:val="00380B3D"/>
    <w:rsid w:val="00381339"/>
    <w:rsid w:val="00381820"/>
    <w:rsid w:val="00381C70"/>
    <w:rsid w:val="00382323"/>
    <w:rsid w:val="003826AF"/>
    <w:rsid w:val="00382882"/>
    <w:rsid w:val="003828E4"/>
    <w:rsid w:val="00382A55"/>
    <w:rsid w:val="00382C44"/>
    <w:rsid w:val="00382DAA"/>
    <w:rsid w:val="003833C8"/>
    <w:rsid w:val="0038343C"/>
    <w:rsid w:val="00383631"/>
    <w:rsid w:val="00383705"/>
    <w:rsid w:val="00383798"/>
    <w:rsid w:val="00383819"/>
    <w:rsid w:val="00383DD3"/>
    <w:rsid w:val="00383E23"/>
    <w:rsid w:val="00383FA1"/>
    <w:rsid w:val="00383FE6"/>
    <w:rsid w:val="00384125"/>
    <w:rsid w:val="003844BC"/>
    <w:rsid w:val="00384BE2"/>
    <w:rsid w:val="003854D1"/>
    <w:rsid w:val="00386602"/>
    <w:rsid w:val="003867A1"/>
    <w:rsid w:val="003867FA"/>
    <w:rsid w:val="00386A5F"/>
    <w:rsid w:val="00386AC8"/>
    <w:rsid w:val="00386DC2"/>
    <w:rsid w:val="00387173"/>
    <w:rsid w:val="003874FD"/>
    <w:rsid w:val="0038750E"/>
    <w:rsid w:val="003875AE"/>
    <w:rsid w:val="0038765A"/>
    <w:rsid w:val="003879D4"/>
    <w:rsid w:val="00390157"/>
    <w:rsid w:val="0039029D"/>
    <w:rsid w:val="00390352"/>
    <w:rsid w:val="00390BB7"/>
    <w:rsid w:val="00390D88"/>
    <w:rsid w:val="00391257"/>
    <w:rsid w:val="00391321"/>
    <w:rsid w:val="00391942"/>
    <w:rsid w:val="00391C4D"/>
    <w:rsid w:val="0039289D"/>
    <w:rsid w:val="0039297D"/>
    <w:rsid w:val="003929CF"/>
    <w:rsid w:val="00392F5C"/>
    <w:rsid w:val="0039330D"/>
    <w:rsid w:val="00393810"/>
    <w:rsid w:val="003938B7"/>
    <w:rsid w:val="003938DE"/>
    <w:rsid w:val="00393C63"/>
    <w:rsid w:val="003941BB"/>
    <w:rsid w:val="00394799"/>
    <w:rsid w:val="003947BA"/>
    <w:rsid w:val="003949EF"/>
    <w:rsid w:val="00394C6C"/>
    <w:rsid w:val="00394F6A"/>
    <w:rsid w:val="0039512A"/>
    <w:rsid w:val="00395938"/>
    <w:rsid w:val="00395ADA"/>
    <w:rsid w:val="00395E05"/>
    <w:rsid w:val="003962F6"/>
    <w:rsid w:val="0039637E"/>
    <w:rsid w:val="003969BC"/>
    <w:rsid w:val="00396B5D"/>
    <w:rsid w:val="00396D62"/>
    <w:rsid w:val="00396DF2"/>
    <w:rsid w:val="00396F05"/>
    <w:rsid w:val="0039726D"/>
    <w:rsid w:val="00397282"/>
    <w:rsid w:val="003973BF"/>
    <w:rsid w:val="003973CF"/>
    <w:rsid w:val="00397B80"/>
    <w:rsid w:val="00397CFC"/>
    <w:rsid w:val="00397D69"/>
    <w:rsid w:val="00397ECC"/>
    <w:rsid w:val="003A0273"/>
    <w:rsid w:val="003A0340"/>
    <w:rsid w:val="003A046E"/>
    <w:rsid w:val="003A06D7"/>
    <w:rsid w:val="003A0976"/>
    <w:rsid w:val="003A0C3A"/>
    <w:rsid w:val="003A0FEA"/>
    <w:rsid w:val="003A1192"/>
    <w:rsid w:val="003A1433"/>
    <w:rsid w:val="003A1594"/>
    <w:rsid w:val="003A1B30"/>
    <w:rsid w:val="003A1F70"/>
    <w:rsid w:val="003A2250"/>
    <w:rsid w:val="003A2405"/>
    <w:rsid w:val="003A2439"/>
    <w:rsid w:val="003A2CE9"/>
    <w:rsid w:val="003A2D71"/>
    <w:rsid w:val="003A37EC"/>
    <w:rsid w:val="003A3810"/>
    <w:rsid w:val="003A3CAA"/>
    <w:rsid w:val="003A4793"/>
    <w:rsid w:val="003A48AD"/>
    <w:rsid w:val="003A49C2"/>
    <w:rsid w:val="003A4CA3"/>
    <w:rsid w:val="003A4F4C"/>
    <w:rsid w:val="003A5088"/>
    <w:rsid w:val="003A53A3"/>
    <w:rsid w:val="003A5437"/>
    <w:rsid w:val="003A54D8"/>
    <w:rsid w:val="003A5653"/>
    <w:rsid w:val="003A56AF"/>
    <w:rsid w:val="003A5B7D"/>
    <w:rsid w:val="003A5CAD"/>
    <w:rsid w:val="003A5EED"/>
    <w:rsid w:val="003A6462"/>
    <w:rsid w:val="003A64F8"/>
    <w:rsid w:val="003A6D0E"/>
    <w:rsid w:val="003A7413"/>
    <w:rsid w:val="003A74A9"/>
    <w:rsid w:val="003A773A"/>
    <w:rsid w:val="003A7DE2"/>
    <w:rsid w:val="003B0064"/>
    <w:rsid w:val="003B053B"/>
    <w:rsid w:val="003B0582"/>
    <w:rsid w:val="003B065F"/>
    <w:rsid w:val="003B06A0"/>
    <w:rsid w:val="003B1076"/>
    <w:rsid w:val="003B1109"/>
    <w:rsid w:val="003B161B"/>
    <w:rsid w:val="003B1910"/>
    <w:rsid w:val="003B199D"/>
    <w:rsid w:val="003B1C62"/>
    <w:rsid w:val="003B2335"/>
    <w:rsid w:val="003B2375"/>
    <w:rsid w:val="003B24A3"/>
    <w:rsid w:val="003B24F8"/>
    <w:rsid w:val="003B2A07"/>
    <w:rsid w:val="003B3AF0"/>
    <w:rsid w:val="003B3D81"/>
    <w:rsid w:val="003B3F16"/>
    <w:rsid w:val="003B4195"/>
    <w:rsid w:val="003B41EF"/>
    <w:rsid w:val="003B4263"/>
    <w:rsid w:val="003B439D"/>
    <w:rsid w:val="003B486A"/>
    <w:rsid w:val="003B489A"/>
    <w:rsid w:val="003B4B78"/>
    <w:rsid w:val="003B5460"/>
    <w:rsid w:val="003B555B"/>
    <w:rsid w:val="003B56A2"/>
    <w:rsid w:val="003B5B12"/>
    <w:rsid w:val="003B5DA7"/>
    <w:rsid w:val="003B6002"/>
    <w:rsid w:val="003B606E"/>
    <w:rsid w:val="003B609E"/>
    <w:rsid w:val="003B6577"/>
    <w:rsid w:val="003B6C95"/>
    <w:rsid w:val="003B6FC0"/>
    <w:rsid w:val="003B73B6"/>
    <w:rsid w:val="003B7BF0"/>
    <w:rsid w:val="003B7E5C"/>
    <w:rsid w:val="003B7F31"/>
    <w:rsid w:val="003C01D0"/>
    <w:rsid w:val="003C04ED"/>
    <w:rsid w:val="003C0AFE"/>
    <w:rsid w:val="003C0C14"/>
    <w:rsid w:val="003C10F0"/>
    <w:rsid w:val="003C1A47"/>
    <w:rsid w:val="003C1C2C"/>
    <w:rsid w:val="003C1F27"/>
    <w:rsid w:val="003C2737"/>
    <w:rsid w:val="003C292E"/>
    <w:rsid w:val="003C2A3F"/>
    <w:rsid w:val="003C2BEF"/>
    <w:rsid w:val="003C3281"/>
    <w:rsid w:val="003C3770"/>
    <w:rsid w:val="003C3791"/>
    <w:rsid w:val="003C3C65"/>
    <w:rsid w:val="003C3DD6"/>
    <w:rsid w:val="003C40D7"/>
    <w:rsid w:val="003C425A"/>
    <w:rsid w:val="003C434D"/>
    <w:rsid w:val="003C45E4"/>
    <w:rsid w:val="003C474F"/>
    <w:rsid w:val="003C4C7F"/>
    <w:rsid w:val="003C4DF8"/>
    <w:rsid w:val="003C4E63"/>
    <w:rsid w:val="003C52CB"/>
    <w:rsid w:val="003C53A9"/>
    <w:rsid w:val="003C53EF"/>
    <w:rsid w:val="003C583E"/>
    <w:rsid w:val="003C5BFD"/>
    <w:rsid w:val="003C5F2F"/>
    <w:rsid w:val="003C61AA"/>
    <w:rsid w:val="003C6B0F"/>
    <w:rsid w:val="003C6DDC"/>
    <w:rsid w:val="003C6DF7"/>
    <w:rsid w:val="003C784F"/>
    <w:rsid w:val="003C7A24"/>
    <w:rsid w:val="003C7BE5"/>
    <w:rsid w:val="003C7EFF"/>
    <w:rsid w:val="003D02E4"/>
    <w:rsid w:val="003D074C"/>
    <w:rsid w:val="003D0788"/>
    <w:rsid w:val="003D0884"/>
    <w:rsid w:val="003D0D76"/>
    <w:rsid w:val="003D0E78"/>
    <w:rsid w:val="003D0F92"/>
    <w:rsid w:val="003D1497"/>
    <w:rsid w:val="003D1A71"/>
    <w:rsid w:val="003D225E"/>
    <w:rsid w:val="003D2532"/>
    <w:rsid w:val="003D2709"/>
    <w:rsid w:val="003D2ADB"/>
    <w:rsid w:val="003D323F"/>
    <w:rsid w:val="003D34A8"/>
    <w:rsid w:val="003D366C"/>
    <w:rsid w:val="003D413F"/>
    <w:rsid w:val="003D4316"/>
    <w:rsid w:val="003D4486"/>
    <w:rsid w:val="003D47B8"/>
    <w:rsid w:val="003D4AC7"/>
    <w:rsid w:val="003D5337"/>
    <w:rsid w:val="003D5733"/>
    <w:rsid w:val="003D595D"/>
    <w:rsid w:val="003D5A07"/>
    <w:rsid w:val="003D5E33"/>
    <w:rsid w:val="003D5E48"/>
    <w:rsid w:val="003D63B6"/>
    <w:rsid w:val="003D642D"/>
    <w:rsid w:val="003D6492"/>
    <w:rsid w:val="003D65FD"/>
    <w:rsid w:val="003D6D89"/>
    <w:rsid w:val="003D7076"/>
    <w:rsid w:val="003D74B6"/>
    <w:rsid w:val="003D7712"/>
    <w:rsid w:val="003D77EB"/>
    <w:rsid w:val="003D7B3D"/>
    <w:rsid w:val="003D7F2E"/>
    <w:rsid w:val="003E03D0"/>
    <w:rsid w:val="003E03D2"/>
    <w:rsid w:val="003E0401"/>
    <w:rsid w:val="003E0ADB"/>
    <w:rsid w:val="003E0E25"/>
    <w:rsid w:val="003E117A"/>
    <w:rsid w:val="003E1268"/>
    <w:rsid w:val="003E1309"/>
    <w:rsid w:val="003E13C3"/>
    <w:rsid w:val="003E167A"/>
    <w:rsid w:val="003E1763"/>
    <w:rsid w:val="003E1CDF"/>
    <w:rsid w:val="003E1FE1"/>
    <w:rsid w:val="003E20EA"/>
    <w:rsid w:val="003E2C73"/>
    <w:rsid w:val="003E32E1"/>
    <w:rsid w:val="003E353E"/>
    <w:rsid w:val="003E3E83"/>
    <w:rsid w:val="003E44CD"/>
    <w:rsid w:val="003E4D5C"/>
    <w:rsid w:val="003E4D6C"/>
    <w:rsid w:val="003E4F52"/>
    <w:rsid w:val="003E50E7"/>
    <w:rsid w:val="003E5118"/>
    <w:rsid w:val="003E5F28"/>
    <w:rsid w:val="003E5F35"/>
    <w:rsid w:val="003E6D08"/>
    <w:rsid w:val="003E6DB0"/>
    <w:rsid w:val="003E6F03"/>
    <w:rsid w:val="003E74A2"/>
    <w:rsid w:val="003E78F9"/>
    <w:rsid w:val="003F062E"/>
    <w:rsid w:val="003F0697"/>
    <w:rsid w:val="003F0D5D"/>
    <w:rsid w:val="003F0EFD"/>
    <w:rsid w:val="003F1155"/>
    <w:rsid w:val="003F16E5"/>
    <w:rsid w:val="003F1704"/>
    <w:rsid w:val="003F1BB4"/>
    <w:rsid w:val="003F1BFC"/>
    <w:rsid w:val="003F1DF7"/>
    <w:rsid w:val="003F1E59"/>
    <w:rsid w:val="003F1FF9"/>
    <w:rsid w:val="003F22FF"/>
    <w:rsid w:val="003F2479"/>
    <w:rsid w:val="003F2621"/>
    <w:rsid w:val="003F2A47"/>
    <w:rsid w:val="003F3138"/>
    <w:rsid w:val="003F376B"/>
    <w:rsid w:val="003F3E23"/>
    <w:rsid w:val="003F3EBB"/>
    <w:rsid w:val="003F3F42"/>
    <w:rsid w:val="003F507F"/>
    <w:rsid w:val="003F5ACC"/>
    <w:rsid w:val="003F5D3E"/>
    <w:rsid w:val="003F6266"/>
    <w:rsid w:val="003F672E"/>
    <w:rsid w:val="003F684D"/>
    <w:rsid w:val="003F68A8"/>
    <w:rsid w:val="003F6B62"/>
    <w:rsid w:val="003F6B8B"/>
    <w:rsid w:val="003F739F"/>
    <w:rsid w:val="003F7562"/>
    <w:rsid w:val="003F763C"/>
    <w:rsid w:val="003F791F"/>
    <w:rsid w:val="003F7DA0"/>
    <w:rsid w:val="004009AD"/>
    <w:rsid w:val="00400A95"/>
    <w:rsid w:val="00400AD8"/>
    <w:rsid w:val="00400BEB"/>
    <w:rsid w:val="0040124C"/>
    <w:rsid w:val="004021FE"/>
    <w:rsid w:val="0040235C"/>
    <w:rsid w:val="0040294A"/>
    <w:rsid w:val="00402D44"/>
    <w:rsid w:val="00402DA6"/>
    <w:rsid w:val="00402FA3"/>
    <w:rsid w:val="00403060"/>
    <w:rsid w:val="0040339D"/>
    <w:rsid w:val="00403B2C"/>
    <w:rsid w:val="00403C01"/>
    <w:rsid w:val="00403C07"/>
    <w:rsid w:val="0040478A"/>
    <w:rsid w:val="00405256"/>
    <w:rsid w:val="00405291"/>
    <w:rsid w:val="004052DC"/>
    <w:rsid w:val="004055E8"/>
    <w:rsid w:val="00405BE9"/>
    <w:rsid w:val="00405DF4"/>
    <w:rsid w:val="004060E7"/>
    <w:rsid w:val="004065BE"/>
    <w:rsid w:val="004066FD"/>
    <w:rsid w:val="004068C4"/>
    <w:rsid w:val="004073DA"/>
    <w:rsid w:val="004074CA"/>
    <w:rsid w:val="00407D15"/>
    <w:rsid w:val="004100F8"/>
    <w:rsid w:val="004102B1"/>
    <w:rsid w:val="00410722"/>
    <w:rsid w:val="004108CC"/>
    <w:rsid w:val="00410936"/>
    <w:rsid w:val="00410B68"/>
    <w:rsid w:val="00410B96"/>
    <w:rsid w:val="00411220"/>
    <w:rsid w:val="0041126F"/>
    <w:rsid w:val="004119CB"/>
    <w:rsid w:val="00411B00"/>
    <w:rsid w:val="004126C8"/>
    <w:rsid w:val="00412937"/>
    <w:rsid w:val="00412CC2"/>
    <w:rsid w:val="00412EA9"/>
    <w:rsid w:val="00412F37"/>
    <w:rsid w:val="004132A9"/>
    <w:rsid w:val="004132BC"/>
    <w:rsid w:val="00413368"/>
    <w:rsid w:val="00413935"/>
    <w:rsid w:val="00413BF6"/>
    <w:rsid w:val="004144CC"/>
    <w:rsid w:val="0041475E"/>
    <w:rsid w:val="00414FBB"/>
    <w:rsid w:val="004151D3"/>
    <w:rsid w:val="00415432"/>
    <w:rsid w:val="004154F3"/>
    <w:rsid w:val="00415692"/>
    <w:rsid w:val="00415AC6"/>
    <w:rsid w:val="00415E23"/>
    <w:rsid w:val="00416115"/>
    <w:rsid w:val="00416354"/>
    <w:rsid w:val="00416485"/>
    <w:rsid w:val="0041668B"/>
    <w:rsid w:val="00416957"/>
    <w:rsid w:val="00416EDF"/>
    <w:rsid w:val="004171C2"/>
    <w:rsid w:val="004179A1"/>
    <w:rsid w:val="00417C8F"/>
    <w:rsid w:val="00417DA5"/>
    <w:rsid w:val="0042087C"/>
    <w:rsid w:val="004210FE"/>
    <w:rsid w:val="0042126D"/>
    <w:rsid w:val="00421815"/>
    <w:rsid w:val="00421CA8"/>
    <w:rsid w:val="00422200"/>
    <w:rsid w:val="004223D7"/>
    <w:rsid w:val="004229E3"/>
    <w:rsid w:val="00422C93"/>
    <w:rsid w:val="004230BC"/>
    <w:rsid w:val="004230BF"/>
    <w:rsid w:val="00423168"/>
    <w:rsid w:val="0042339F"/>
    <w:rsid w:val="00423AE8"/>
    <w:rsid w:val="00424304"/>
    <w:rsid w:val="0042492B"/>
    <w:rsid w:val="00424F7E"/>
    <w:rsid w:val="0042525F"/>
    <w:rsid w:val="004256C3"/>
    <w:rsid w:val="0042598F"/>
    <w:rsid w:val="00426330"/>
    <w:rsid w:val="004264FF"/>
    <w:rsid w:val="00426692"/>
    <w:rsid w:val="0042691C"/>
    <w:rsid w:val="00426A62"/>
    <w:rsid w:val="00426BBD"/>
    <w:rsid w:val="00426E82"/>
    <w:rsid w:val="00427097"/>
    <w:rsid w:val="004276A2"/>
    <w:rsid w:val="0042777A"/>
    <w:rsid w:val="00427E3C"/>
    <w:rsid w:val="00430152"/>
    <w:rsid w:val="004303C3"/>
    <w:rsid w:val="00430901"/>
    <w:rsid w:val="00430948"/>
    <w:rsid w:val="00430CE7"/>
    <w:rsid w:val="00431275"/>
    <w:rsid w:val="0043151D"/>
    <w:rsid w:val="00431645"/>
    <w:rsid w:val="004321DB"/>
    <w:rsid w:val="004323DE"/>
    <w:rsid w:val="004324B8"/>
    <w:rsid w:val="00432655"/>
    <w:rsid w:val="0043280E"/>
    <w:rsid w:val="00432837"/>
    <w:rsid w:val="00432CC4"/>
    <w:rsid w:val="00432E1A"/>
    <w:rsid w:val="00432EF9"/>
    <w:rsid w:val="0043304F"/>
    <w:rsid w:val="004330E1"/>
    <w:rsid w:val="004334F8"/>
    <w:rsid w:val="004338E1"/>
    <w:rsid w:val="00434042"/>
    <w:rsid w:val="0043404C"/>
    <w:rsid w:val="0043422A"/>
    <w:rsid w:val="004343BA"/>
    <w:rsid w:val="0043442C"/>
    <w:rsid w:val="0043482F"/>
    <w:rsid w:val="00434BB6"/>
    <w:rsid w:val="0043529E"/>
    <w:rsid w:val="00435439"/>
    <w:rsid w:val="00435603"/>
    <w:rsid w:val="00435A05"/>
    <w:rsid w:val="00435A51"/>
    <w:rsid w:val="00435ED2"/>
    <w:rsid w:val="00435FAF"/>
    <w:rsid w:val="0043646A"/>
    <w:rsid w:val="00437639"/>
    <w:rsid w:val="004378D2"/>
    <w:rsid w:val="0043791E"/>
    <w:rsid w:val="00437F0C"/>
    <w:rsid w:val="004404DE"/>
    <w:rsid w:val="00440983"/>
    <w:rsid w:val="00440E03"/>
    <w:rsid w:val="0044137F"/>
    <w:rsid w:val="004414F2"/>
    <w:rsid w:val="004415EE"/>
    <w:rsid w:val="00441EF6"/>
    <w:rsid w:val="00442485"/>
    <w:rsid w:val="00442633"/>
    <w:rsid w:val="00442743"/>
    <w:rsid w:val="00442E3E"/>
    <w:rsid w:val="0044302B"/>
    <w:rsid w:val="0044305F"/>
    <w:rsid w:val="00443917"/>
    <w:rsid w:val="00444070"/>
    <w:rsid w:val="00444090"/>
    <w:rsid w:val="0044432C"/>
    <w:rsid w:val="0044455A"/>
    <w:rsid w:val="004446E8"/>
    <w:rsid w:val="0044486D"/>
    <w:rsid w:val="00445206"/>
    <w:rsid w:val="004457F0"/>
    <w:rsid w:val="00445885"/>
    <w:rsid w:val="00445BDE"/>
    <w:rsid w:val="00445DB4"/>
    <w:rsid w:val="00445DE1"/>
    <w:rsid w:val="00445F83"/>
    <w:rsid w:val="0044606E"/>
    <w:rsid w:val="004461BD"/>
    <w:rsid w:val="0044669B"/>
    <w:rsid w:val="004475B2"/>
    <w:rsid w:val="004476FA"/>
    <w:rsid w:val="00450476"/>
    <w:rsid w:val="00450478"/>
    <w:rsid w:val="00450587"/>
    <w:rsid w:val="00450764"/>
    <w:rsid w:val="00450A07"/>
    <w:rsid w:val="00450BAD"/>
    <w:rsid w:val="00450E91"/>
    <w:rsid w:val="004513A9"/>
    <w:rsid w:val="00451AEA"/>
    <w:rsid w:val="0045209A"/>
    <w:rsid w:val="0045237D"/>
    <w:rsid w:val="004525A2"/>
    <w:rsid w:val="004526F4"/>
    <w:rsid w:val="00452AD1"/>
    <w:rsid w:val="00452ED2"/>
    <w:rsid w:val="004532F6"/>
    <w:rsid w:val="00453A79"/>
    <w:rsid w:val="00453B22"/>
    <w:rsid w:val="00454365"/>
    <w:rsid w:val="00454451"/>
    <w:rsid w:val="00454718"/>
    <w:rsid w:val="00454C99"/>
    <w:rsid w:val="00455396"/>
    <w:rsid w:val="00455862"/>
    <w:rsid w:val="00455964"/>
    <w:rsid w:val="0045596D"/>
    <w:rsid w:val="00455A04"/>
    <w:rsid w:val="0045656D"/>
    <w:rsid w:val="004570CE"/>
    <w:rsid w:val="004571B5"/>
    <w:rsid w:val="00457248"/>
    <w:rsid w:val="004579FA"/>
    <w:rsid w:val="00457EFD"/>
    <w:rsid w:val="00460176"/>
    <w:rsid w:val="00460291"/>
    <w:rsid w:val="004603A8"/>
    <w:rsid w:val="00460438"/>
    <w:rsid w:val="0046064E"/>
    <w:rsid w:val="00460AC1"/>
    <w:rsid w:val="00460CB9"/>
    <w:rsid w:val="00461279"/>
    <w:rsid w:val="004614E6"/>
    <w:rsid w:val="004617C1"/>
    <w:rsid w:val="00461AEA"/>
    <w:rsid w:val="00461B93"/>
    <w:rsid w:val="00461D43"/>
    <w:rsid w:val="00461E86"/>
    <w:rsid w:val="004621F5"/>
    <w:rsid w:val="004623D9"/>
    <w:rsid w:val="004623E9"/>
    <w:rsid w:val="00462532"/>
    <w:rsid w:val="0046262B"/>
    <w:rsid w:val="00462A76"/>
    <w:rsid w:val="00463402"/>
    <w:rsid w:val="00463811"/>
    <w:rsid w:val="004638C7"/>
    <w:rsid w:val="00463A2F"/>
    <w:rsid w:val="00463D61"/>
    <w:rsid w:val="00464332"/>
    <w:rsid w:val="00464A3F"/>
    <w:rsid w:val="00464F05"/>
    <w:rsid w:val="0046538E"/>
    <w:rsid w:val="0046578B"/>
    <w:rsid w:val="004659FE"/>
    <w:rsid w:val="00466010"/>
    <w:rsid w:val="00466341"/>
    <w:rsid w:val="00466BBB"/>
    <w:rsid w:val="00466C69"/>
    <w:rsid w:val="00467148"/>
    <w:rsid w:val="0046734E"/>
    <w:rsid w:val="004677DA"/>
    <w:rsid w:val="00470269"/>
    <w:rsid w:val="004704A0"/>
    <w:rsid w:val="00470783"/>
    <w:rsid w:val="00470C9B"/>
    <w:rsid w:val="00471323"/>
    <w:rsid w:val="00471521"/>
    <w:rsid w:val="0047208A"/>
    <w:rsid w:val="0047241A"/>
    <w:rsid w:val="004724DB"/>
    <w:rsid w:val="004725FB"/>
    <w:rsid w:val="004727A1"/>
    <w:rsid w:val="00472A8F"/>
    <w:rsid w:val="00472C45"/>
    <w:rsid w:val="00472F75"/>
    <w:rsid w:val="00473051"/>
    <w:rsid w:val="00473141"/>
    <w:rsid w:val="0047366F"/>
    <w:rsid w:val="004737FF"/>
    <w:rsid w:val="00473D0E"/>
    <w:rsid w:val="00473EAD"/>
    <w:rsid w:val="004741D7"/>
    <w:rsid w:val="00474C15"/>
    <w:rsid w:val="00474E0A"/>
    <w:rsid w:val="00475908"/>
    <w:rsid w:val="0047596D"/>
    <w:rsid w:val="00475D97"/>
    <w:rsid w:val="00476644"/>
    <w:rsid w:val="004766A9"/>
    <w:rsid w:val="004767A4"/>
    <w:rsid w:val="0047683E"/>
    <w:rsid w:val="00476A71"/>
    <w:rsid w:val="00476AF1"/>
    <w:rsid w:val="00476BA3"/>
    <w:rsid w:val="00476F6D"/>
    <w:rsid w:val="004771E8"/>
    <w:rsid w:val="004772BA"/>
    <w:rsid w:val="004772CB"/>
    <w:rsid w:val="00477430"/>
    <w:rsid w:val="0047748F"/>
    <w:rsid w:val="004774F3"/>
    <w:rsid w:val="0047791B"/>
    <w:rsid w:val="00477A27"/>
    <w:rsid w:val="00477E79"/>
    <w:rsid w:val="00477F05"/>
    <w:rsid w:val="004800AC"/>
    <w:rsid w:val="004800BC"/>
    <w:rsid w:val="004804E4"/>
    <w:rsid w:val="00480AE7"/>
    <w:rsid w:val="00481044"/>
    <w:rsid w:val="0048117D"/>
    <w:rsid w:val="004817B7"/>
    <w:rsid w:val="00481897"/>
    <w:rsid w:val="00481B55"/>
    <w:rsid w:val="00481ED7"/>
    <w:rsid w:val="00482108"/>
    <w:rsid w:val="004823DF"/>
    <w:rsid w:val="004823E7"/>
    <w:rsid w:val="0048252C"/>
    <w:rsid w:val="004826A7"/>
    <w:rsid w:val="004836F4"/>
    <w:rsid w:val="00483DBB"/>
    <w:rsid w:val="00484353"/>
    <w:rsid w:val="00484439"/>
    <w:rsid w:val="00484A61"/>
    <w:rsid w:val="004854FC"/>
    <w:rsid w:val="0048565B"/>
    <w:rsid w:val="004856BE"/>
    <w:rsid w:val="0048596B"/>
    <w:rsid w:val="00485E11"/>
    <w:rsid w:val="004867AD"/>
    <w:rsid w:val="004869A3"/>
    <w:rsid w:val="00486AE0"/>
    <w:rsid w:val="0048739A"/>
    <w:rsid w:val="0048768D"/>
    <w:rsid w:val="0048781A"/>
    <w:rsid w:val="00487F55"/>
    <w:rsid w:val="00487FB8"/>
    <w:rsid w:val="0049048B"/>
    <w:rsid w:val="004906F3"/>
    <w:rsid w:val="00490DAF"/>
    <w:rsid w:val="004910B2"/>
    <w:rsid w:val="004910DF"/>
    <w:rsid w:val="00491C3F"/>
    <w:rsid w:val="00491C99"/>
    <w:rsid w:val="00491C9A"/>
    <w:rsid w:val="00491F7E"/>
    <w:rsid w:val="00491FA1"/>
    <w:rsid w:val="004924AD"/>
    <w:rsid w:val="00492681"/>
    <w:rsid w:val="00492BE3"/>
    <w:rsid w:val="00492CC6"/>
    <w:rsid w:val="004934AC"/>
    <w:rsid w:val="00493FFB"/>
    <w:rsid w:val="0049450B"/>
    <w:rsid w:val="00494795"/>
    <w:rsid w:val="00494CE1"/>
    <w:rsid w:val="00494DB3"/>
    <w:rsid w:val="00494F37"/>
    <w:rsid w:val="0049586F"/>
    <w:rsid w:val="0049594E"/>
    <w:rsid w:val="00495B91"/>
    <w:rsid w:val="00495C20"/>
    <w:rsid w:val="00495D4E"/>
    <w:rsid w:val="00495D93"/>
    <w:rsid w:val="0049646F"/>
    <w:rsid w:val="004966A7"/>
    <w:rsid w:val="00496890"/>
    <w:rsid w:val="00497505"/>
    <w:rsid w:val="00497B82"/>
    <w:rsid w:val="00497C9B"/>
    <w:rsid w:val="00497F30"/>
    <w:rsid w:val="004A0235"/>
    <w:rsid w:val="004A036F"/>
    <w:rsid w:val="004A05BB"/>
    <w:rsid w:val="004A10B3"/>
    <w:rsid w:val="004A120F"/>
    <w:rsid w:val="004A2081"/>
    <w:rsid w:val="004A2370"/>
    <w:rsid w:val="004A241E"/>
    <w:rsid w:val="004A249B"/>
    <w:rsid w:val="004A2934"/>
    <w:rsid w:val="004A29BE"/>
    <w:rsid w:val="004A2A00"/>
    <w:rsid w:val="004A2D1F"/>
    <w:rsid w:val="004A316D"/>
    <w:rsid w:val="004A3499"/>
    <w:rsid w:val="004A3644"/>
    <w:rsid w:val="004A36B2"/>
    <w:rsid w:val="004A371F"/>
    <w:rsid w:val="004A3733"/>
    <w:rsid w:val="004A3F5B"/>
    <w:rsid w:val="004A4127"/>
    <w:rsid w:val="004A44EA"/>
    <w:rsid w:val="004A45F9"/>
    <w:rsid w:val="004A49F8"/>
    <w:rsid w:val="004A4F52"/>
    <w:rsid w:val="004A4F77"/>
    <w:rsid w:val="004A5040"/>
    <w:rsid w:val="004A52AC"/>
    <w:rsid w:val="004A5800"/>
    <w:rsid w:val="004A5A85"/>
    <w:rsid w:val="004A60B6"/>
    <w:rsid w:val="004A6194"/>
    <w:rsid w:val="004A642B"/>
    <w:rsid w:val="004A6636"/>
    <w:rsid w:val="004A72BD"/>
    <w:rsid w:val="004A7338"/>
    <w:rsid w:val="004A7640"/>
    <w:rsid w:val="004A7735"/>
    <w:rsid w:val="004A7E3D"/>
    <w:rsid w:val="004B05F8"/>
    <w:rsid w:val="004B0878"/>
    <w:rsid w:val="004B08E3"/>
    <w:rsid w:val="004B0A21"/>
    <w:rsid w:val="004B0F62"/>
    <w:rsid w:val="004B101B"/>
    <w:rsid w:val="004B1753"/>
    <w:rsid w:val="004B19B6"/>
    <w:rsid w:val="004B1A34"/>
    <w:rsid w:val="004B1A75"/>
    <w:rsid w:val="004B1AA3"/>
    <w:rsid w:val="004B1AAB"/>
    <w:rsid w:val="004B1AB9"/>
    <w:rsid w:val="004B1F63"/>
    <w:rsid w:val="004B2370"/>
    <w:rsid w:val="004B26C9"/>
    <w:rsid w:val="004B2894"/>
    <w:rsid w:val="004B2945"/>
    <w:rsid w:val="004B29B4"/>
    <w:rsid w:val="004B2B94"/>
    <w:rsid w:val="004B2BCF"/>
    <w:rsid w:val="004B3097"/>
    <w:rsid w:val="004B33E6"/>
    <w:rsid w:val="004B3459"/>
    <w:rsid w:val="004B3569"/>
    <w:rsid w:val="004B3D21"/>
    <w:rsid w:val="004B3D9F"/>
    <w:rsid w:val="004B3DD2"/>
    <w:rsid w:val="004B4001"/>
    <w:rsid w:val="004B409C"/>
    <w:rsid w:val="004B4146"/>
    <w:rsid w:val="004B45AF"/>
    <w:rsid w:val="004B48B6"/>
    <w:rsid w:val="004B4ABD"/>
    <w:rsid w:val="004B4AC3"/>
    <w:rsid w:val="004B4DD4"/>
    <w:rsid w:val="004B50A5"/>
    <w:rsid w:val="004B5174"/>
    <w:rsid w:val="004B5406"/>
    <w:rsid w:val="004B5594"/>
    <w:rsid w:val="004B5658"/>
    <w:rsid w:val="004B59E9"/>
    <w:rsid w:val="004B5A2F"/>
    <w:rsid w:val="004B5ADC"/>
    <w:rsid w:val="004B5D13"/>
    <w:rsid w:val="004B60AB"/>
    <w:rsid w:val="004B611E"/>
    <w:rsid w:val="004B63AF"/>
    <w:rsid w:val="004B65C3"/>
    <w:rsid w:val="004B6806"/>
    <w:rsid w:val="004B69D2"/>
    <w:rsid w:val="004B71F6"/>
    <w:rsid w:val="004B76EB"/>
    <w:rsid w:val="004C01FE"/>
    <w:rsid w:val="004C0677"/>
    <w:rsid w:val="004C10B6"/>
    <w:rsid w:val="004C1153"/>
    <w:rsid w:val="004C12E1"/>
    <w:rsid w:val="004C12FA"/>
    <w:rsid w:val="004C161A"/>
    <w:rsid w:val="004C1676"/>
    <w:rsid w:val="004C1D77"/>
    <w:rsid w:val="004C1F28"/>
    <w:rsid w:val="004C1F54"/>
    <w:rsid w:val="004C25AB"/>
    <w:rsid w:val="004C2661"/>
    <w:rsid w:val="004C28E5"/>
    <w:rsid w:val="004C2A4B"/>
    <w:rsid w:val="004C32AB"/>
    <w:rsid w:val="004C35DC"/>
    <w:rsid w:val="004C360F"/>
    <w:rsid w:val="004C377F"/>
    <w:rsid w:val="004C391A"/>
    <w:rsid w:val="004C3EBF"/>
    <w:rsid w:val="004C3F14"/>
    <w:rsid w:val="004C440A"/>
    <w:rsid w:val="004C4707"/>
    <w:rsid w:val="004C4799"/>
    <w:rsid w:val="004C4D98"/>
    <w:rsid w:val="004C530B"/>
    <w:rsid w:val="004C531F"/>
    <w:rsid w:val="004C548E"/>
    <w:rsid w:val="004C55F3"/>
    <w:rsid w:val="004C5D5A"/>
    <w:rsid w:val="004C5D73"/>
    <w:rsid w:val="004C5E1E"/>
    <w:rsid w:val="004C5ECF"/>
    <w:rsid w:val="004C60B6"/>
    <w:rsid w:val="004C6130"/>
    <w:rsid w:val="004C630E"/>
    <w:rsid w:val="004C63EC"/>
    <w:rsid w:val="004C6651"/>
    <w:rsid w:val="004C66D0"/>
    <w:rsid w:val="004C6C3E"/>
    <w:rsid w:val="004C6D69"/>
    <w:rsid w:val="004C6E69"/>
    <w:rsid w:val="004C6EF2"/>
    <w:rsid w:val="004C6F08"/>
    <w:rsid w:val="004C6F2A"/>
    <w:rsid w:val="004C7340"/>
    <w:rsid w:val="004C77D3"/>
    <w:rsid w:val="004C7BAC"/>
    <w:rsid w:val="004C7EC0"/>
    <w:rsid w:val="004D07F4"/>
    <w:rsid w:val="004D1298"/>
    <w:rsid w:val="004D15B9"/>
    <w:rsid w:val="004D17ED"/>
    <w:rsid w:val="004D181A"/>
    <w:rsid w:val="004D1989"/>
    <w:rsid w:val="004D1C2C"/>
    <w:rsid w:val="004D1C54"/>
    <w:rsid w:val="004D1F66"/>
    <w:rsid w:val="004D2090"/>
    <w:rsid w:val="004D24C2"/>
    <w:rsid w:val="004D252C"/>
    <w:rsid w:val="004D25B6"/>
    <w:rsid w:val="004D2CFC"/>
    <w:rsid w:val="004D3120"/>
    <w:rsid w:val="004D323E"/>
    <w:rsid w:val="004D3302"/>
    <w:rsid w:val="004D372A"/>
    <w:rsid w:val="004D3918"/>
    <w:rsid w:val="004D3A74"/>
    <w:rsid w:val="004D3CE4"/>
    <w:rsid w:val="004D3DBD"/>
    <w:rsid w:val="004D4206"/>
    <w:rsid w:val="004D4481"/>
    <w:rsid w:val="004D46B1"/>
    <w:rsid w:val="004D49EE"/>
    <w:rsid w:val="004D4CF1"/>
    <w:rsid w:val="004D4EBF"/>
    <w:rsid w:val="004D501D"/>
    <w:rsid w:val="004D5345"/>
    <w:rsid w:val="004D595A"/>
    <w:rsid w:val="004D59E9"/>
    <w:rsid w:val="004D5B9A"/>
    <w:rsid w:val="004D5FE3"/>
    <w:rsid w:val="004D63B7"/>
    <w:rsid w:val="004D63EF"/>
    <w:rsid w:val="004D6427"/>
    <w:rsid w:val="004D67AF"/>
    <w:rsid w:val="004D684C"/>
    <w:rsid w:val="004D6916"/>
    <w:rsid w:val="004D6970"/>
    <w:rsid w:val="004D6A0E"/>
    <w:rsid w:val="004D6DC1"/>
    <w:rsid w:val="004D6FC3"/>
    <w:rsid w:val="004D7196"/>
    <w:rsid w:val="004D7449"/>
    <w:rsid w:val="004D74D0"/>
    <w:rsid w:val="004D7BDF"/>
    <w:rsid w:val="004E00AC"/>
    <w:rsid w:val="004E03CC"/>
    <w:rsid w:val="004E058D"/>
    <w:rsid w:val="004E1814"/>
    <w:rsid w:val="004E1854"/>
    <w:rsid w:val="004E1D13"/>
    <w:rsid w:val="004E1E7E"/>
    <w:rsid w:val="004E2370"/>
    <w:rsid w:val="004E2583"/>
    <w:rsid w:val="004E2686"/>
    <w:rsid w:val="004E28BA"/>
    <w:rsid w:val="004E2BC7"/>
    <w:rsid w:val="004E32F9"/>
    <w:rsid w:val="004E34E9"/>
    <w:rsid w:val="004E3889"/>
    <w:rsid w:val="004E3FCE"/>
    <w:rsid w:val="004E407D"/>
    <w:rsid w:val="004E435C"/>
    <w:rsid w:val="004E478A"/>
    <w:rsid w:val="004E4A3D"/>
    <w:rsid w:val="004E4CE6"/>
    <w:rsid w:val="004E5321"/>
    <w:rsid w:val="004E5458"/>
    <w:rsid w:val="004E5569"/>
    <w:rsid w:val="004E5973"/>
    <w:rsid w:val="004E5BD2"/>
    <w:rsid w:val="004E5C84"/>
    <w:rsid w:val="004E5D71"/>
    <w:rsid w:val="004E5E0D"/>
    <w:rsid w:val="004E606A"/>
    <w:rsid w:val="004E650D"/>
    <w:rsid w:val="004E69A0"/>
    <w:rsid w:val="004E6F29"/>
    <w:rsid w:val="004E76B5"/>
    <w:rsid w:val="004E78A0"/>
    <w:rsid w:val="004F028B"/>
    <w:rsid w:val="004F05A7"/>
    <w:rsid w:val="004F083E"/>
    <w:rsid w:val="004F0E2A"/>
    <w:rsid w:val="004F19F4"/>
    <w:rsid w:val="004F1AFA"/>
    <w:rsid w:val="004F1E65"/>
    <w:rsid w:val="004F1E67"/>
    <w:rsid w:val="004F1E70"/>
    <w:rsid w:val="004F2163"/>
    <w:rsid w:val="004F23F5"/>
    <w:rsid w:val="004F2498"/>
    <w:rsid w:val="004F29B9"/>
    <w:rsid w:val="004F2EAF"/>
    <w:rsid w:val="004F2F0E"/>
    <w:rsid w:val="004F3165"/>
    <w:rsid w:val="004F3437"/>
    <w:rsid w:val="004F3891"/>
    <w:rsid w:val="004F4164"/>
    <w:rsid w:val="004F4434"/>
    <w:rsid w:val="004F466D"/>
    <w:rsid w:val="004F4786"/>
    <w:rsid w:val="004F47D3"/>
    <w:rsid w:val="004F4A7D"/>
    <w:rsid w:val="004F501F"/>
    <w:rsid w:val="004F50A9"/>
    <w:rsid w:val="004F567C"/>
    <w:rsid w:val="004F5AF0"/>
    <w:rsid w:val="004F5CCE"/>
    <w:rsid w:val="004F5EA5"/>
    <w:rsid w:val="004F5F42"/>
    <w:rsid w:val="004F6169"/>
    <w:rsid w:val="004F61C5"/>
    <w:rsid w:val="004F6CFF"/>
    <w:rsid w:val="004F6F27"/>
    <w:rsid w:val="004F7843"/>
    <w:rsid w:val="004F7977"/>
    <w:rsid w:val="004F7EBB"/>
    <w:rsid w:val="00500338"/>
    <w:rsid w:val="00500450"/>
    <w:rsid w:val="00500921"/>
    <w:rsid w:val="00500AA0"/>
    <w:rsid w:val="00500CAE"/>
    <w:rsid w:val="00500D09"/>
    <w:rsid w:val="00500EA8"/>
    <w:rsid w:val="00501330"/>
    <w:rsid w:val="0050172D"/>
    <w:rsid w:val="005018DB"/>
    <w:rsid w:val="00501AA2"/>
    <w:rsid w:val="00501C08"/>
    <w:rsid w:val="00501E7B"/>
    <w:rsid w:val="0050253D"/>
    <w:rsid w:val="005025C5"/>
    <w:rsid w:val="00502EDA"/>
    <w:rsid w:val="005030A0"/>
    <w:rsid w:val="005030C0"/>
    <w:rsid w:val="00503262"/>
    <w:rsid w:val="00503A51"/>
    <w:rsid w:val="00503B73"/>
    <w:rsid w:val="00503CB1"/>
    <w:rsid w:val="005040CD"/>
    <w:rsid w:val="00504164"/>
    <w:rsid w:val="005041AA"/>
    <w:rsid w:val="00504644"/>
    <w:rsid w:val="00504CB6"/>
    <w:rsid w:val="00504EC3"/>
    <w:rsid w:val="00504ED8"/>
    <w:rsid w:val="0050520A"/>
    <w:rsid w:val="005054F3"/>
    <w:rsid w:val="005055A7"/>
    <w:rsid w:val="00505855"/>
    <w:rsid w:val="00505CD3"/>
    <w:rsid w:val="00505D38"/>
    <w:rsid w:val="00505D5C"/>
    <w:rsid w:val="00506330"/>
    <w:rsid w:val="00506840"/>
    <w:rsid w:val="00506934"/>
    <w:rsid w:val="00506B32"/>
    <w:rsid w:val="00506BCA"/>
    <w:rsid w:val="00506BED"/>
    <w:rsid w:val="00506CFF"/>
    <w:rsid w:val="00506F3B"/>
    <w:rsid w:val="00507012"/>
    <w:rsid w:val="0050709B"/>
    <w:rsid w:val="00507159"/>
    <w:rsid w:val="005071B8"/>
    <w:rsid w:val="005074CE"/>
    <w:rsid w:val="0050786E"/>
    <w:rsid w:val="00507B70"/>
    <w:rsid w:val="00510E6B"/>
    <w:rsid w:val="005112DB"/>
    <w:rsid w:val="005120C6"/>
    <w:rsid w:val="0051245F"/>
    <w:rsid w:val="005127D9"/>
    <w:rsid w:val="005128B3"/>
    <w:rsid w:val="00512A0D"/>
    <w:rsid w:val="00513151"/>
    <w:rsid w:val="00513173"/>
    <w:rsid w:val="005131E1"/>
    <w:rsid w:val="0051360D"/>
    <w:rsid w:val="0051369C"/>
    <w:rsid w:val="00513A9A"/>
    <w:rsid w:val="00513BC6"/>
    <w:rsid w:val="00513DD2"/>
    <w:rsid w:val="005140F3"/>
    <w:rsid w:val="00514142"/>
    <w:rsid w:val="00514337"/>
    <w:rsid w:val="00514A33"/>
    <w:rsid w:val="00514B01"/>
    <w:rsid w:val="00514CE6"/>
    <w:rsid w:val="00514D49"/>
    <w:rsid w:val="00514F65"/>
    <w:rsid w:val="00514FBB"/>
    <w:rsid w:val="00515237"/>
    <w:rsid w:val="00515DEF"/>
    <w:rsid w:val="00515F72"/>
    <w:rsid w:val="005160A6"/>
    <w:rsid w:val="0051614E"/>
    <w:rsid w:val="005162A7"/>
    <w:rsid w:val="0051631E"/>
    <w:rsid w:val="00516500"/>
    <w:rsid w:val="0051660E"/>
    <w:rsid w:val="00516D48"/>
    <w:rsid w:val="0051706F"/>
    <w:rsid w:val="005173DF"/>
    <w:rsid w:val="00517C77"/>
    <w:rsid w:val="00517D77"/>
    <w:rsid w:val="00520216"/>
    <w:rsid w:val="005202E5"/>
    <w:rsid w:val="00520597"/>
    <w:rsid w:val="0052071D"/>
    <w:rsid w:val="0052074D"/>
    <w:rsid w:val="00520802"/>
    <w:rsid w:val="0052095D"/>
    <w:rsid w:val="005209A3"/>
    <w:rsid w:val="005215B6"/>
    <w:rsid w:val="005217D4"/>
    <w:rsid w:val="0052190D"/>
    <w:rsid w:val="005228E7"/>
    <w:rsid w:val="00523801"/>
    <w:rsid w:val="0052396D"/>
    <w:rsid w:val="005239AD"/>
    <w:rsid w:val="00524187"/>
    <w:rsid w:val="00524879"/>
    <w:rsid w:val="0052493E"/>
    <w:rsid w:val="00524B88"/>
    <w:rsid w:val="00524C86"/>
    <w:rsid w:val="00524CCC"/>
    <w:rsid w:val="00525063"/>
    <w:rsid w:val="005253DD"/>
    <w:rsid w:val="00525B40"/>
    <w:rsid w:val="00525C09"/>
    <w:rsid w:val="00526768"/>
    <w:rsid w:val="00526A69"/>
    <w:rsid w:val="00526AC5"/>
    <w:rsid w:val="00526B63"/>
    <w:rsid w:val="00526EB8"/>
    <w:rsid w:val="00526ED1"/>
    <w:rsid w:val="005270CE"/>
    <w:rsid w:val="005272CF"/>
    <w:rsid w:val="00527FC7"/>
    <w:rsid w:val="005301A4"/>
    <w:rsid w:val="0053026F"/>
    <w:rsid w:val="005309FD"/>
    <w:rsid w:val="00530BD5"/>
    <w:rsid w:val="00530D6F"/>
    <w:rsid w:val="0053122B"/>
    <w:rsid w:val="005312EB"/>
    <w:rsid w:val="00531BBD"/>
    <w:rsid w:val="00531BCD"/>
    <w:rsid w:val="0053203A"/>
    <w:rsid w:val="0053228D"/>
    <w:rsid w:val="005323CB"/>
    <w:rsid w:val="00533478"/>
    <w:rsid w:val="00533645"/>
    <w:rsid w:val="00533790"/>
    <w:rsid w:val="005338B8"/>
    <w:rsid w:val="005342A4"/>
    <w:rsid w:val="005346F4"/>
    <w:rsid w:val="00534AF3"/>
    <w:rsid w:val="0053507C"/>
    <w:rsid w:val="005351A4"/>
    <w:rsid w:val="005351C4"/>
    <w:rsid w:val="00535404"/>
    <w:rsid w:val="005354F1"/>
    <w:rsid w:val="0053580E"/>
    <w:rsid w:val="005358C6"/>
    <w:rsid w:val="00535C2B"/>
    <w:rsid w:val="00535D23"/>
    <w:rsid w:val="00535DD0"/>
    <w:rsid w:val="0053654D"/>
    <w:rsid w:val="0053693B"/>
    <w:rsid w:val="005369EA"/>
    <w:rsid w:val="00536A06"/>
    <w:rsid w:val="00536D3D"/>
    <w:rsid w:val="00536DC1"/>
    <w:rsid w:val="0053731C"/>
    <w:rsid w:val="0053744E"/>
    <w:rsid w:val="00537BD8"/>
    <w:rsid w:val="00537FF0"/>
    <w:rsid w:val="00540372"/>
    <w:rsid w:val="00540A2B"/>
    <w:rsid w:val="005410E1"/>
    <w:rsid w:val="005411CE"/>
    <w:rsid w:val="005414C4"/>
    <w:rsid w:val="005424F9"/>
    <w:rsid w:val="00542651"/>
    <w:rsid w:val="005427C4"/>
    <w:rsid w:val="00542C73"/>
    <w:rsid w:val="00543086"/>
    <w:rsid w:val="00543104"/>
    <w:rsid w:val="005442C5"/>
    <w:rsid w:val="00544597"/>
    <w:rsid w:val="005445BE"/>
    <w:rsid w:val="00544660"/>
    <w:rsid w:val="005446C6"/>
    <w:rsid w:val="00544779"/>
    <w:rsid w:val="005448E2"/>
    <w:rsid w:val="00544A6B"/>
    <w:rsid w:val="00544ACA"/>
    <w:rsid w:val="005450EB"/>
    <w:rsid w:val="0054511E"/>
    <w:rsid w:val="005453C2"/>
    <w:rsid w:val="00545673"/>
    <w:rsid w:val="00545808"/>
    <w:rsid w:val="005458FC"/>
    <w:rsid w:val="00545AF0"/>
    <w:rsid w:val="00545B1C"/>
    <w:rsid w:val="00545B4E"/>
    <w:rsid w:val="00545F4C"/>
    <w:rsid w:val="005467B1"/>
    <w:rsid w:val="00546D80"/>
    <w:rsid w:val="00547570"/>
    <w:rsid w:val="005477EC"/>
    <w:rsid w:val="00547825"/>
    <w:rsid w:val="00547971"/>
    <w:rsid w:val="005501DF"/>
    <w:rsid w:val="00550428"/>
    <w:rsid w:val="00550742"/>
    <w:rsid w:val="00551801"/>
    <w:rsid w:val="005519FD"/>
    <w:rsid w:val="0055206C"/>
    <w:rsid w:val="005522B1"/>
    <w:rsid w:val="00552348"/>
    <w:rsid w:val="0055241F"/>
    <w:rsid w:val="005528CF"/>
    <w:rsid w:val="00552906"/>
    <w:rsid w:val="0055297A"/>
    <w:rsid w:val="00552D63"/>
    <w:rsid w:val="00552FA5"/>
    <w:rsid w:val="00553AC9"/>
    <w:rsid w:val="005540CB"/>
    <w:rsid w:val="00554203"/>
    <w:rsid w:val="00554267"/>
    <w:rsid w:val="0055457B"/>
    <w:rsid w:val="00554EE1"/>
    <w:rsid w:val="00554F91"/>
    <w:rsid w:val="005551F2"/>
    <w:rsid w:val="005553B1"/>
    <w:rsid w:val="00555549"/>
    <w:rsid w:val="00555705"/>
    <w:rsid w:val="00555C6E"/>
    <w:rsid w:val="00555CDB"/>
    <w:rsid w:val="00556117"/>
    <w:rsid w:val="00556547"/>
    <w:rsid w:val="00556753"/>
    <w:rsid w:val="005567B0"/>
    <w:rsid w:val="00556D8E"/>
    <w:rsid w:val="00556E23"/>
    <w:rsid w:val="00556F39"/>
    <w:rsid w:val="00556FB4"/>
    <w:rsid w:val="00557409"/>
    <w:rsid w:val="005575B3"/>
    <w:rsid w:val="00557612"/>
    <w:rsid w:val="00557DF6"/>
    <w:rsid w:val="00557EF3"/>
    <w:rsid w:val="005600BA"/>
    <w:rsid w:val="005603A0"/>
    <w:rsid w:val="00560532"/>
    <w:rsid w:val="00560C8C"/>
    <w:rsid w:val="0056111B"/>
    <w:rsid w:val="005615C3"/>
    <w:rsid w:val="00561DFA"/>
    <w:rsid w:val="0056243F"/>
    <w:rsid w:val="0056258E"/>
    <w:rsid w:val="00562852"/>
    <w:rsid w:val="0056295A"/>
    <w:rsid w:val="00564115"/>
    <w:rsid w:val="0056441D"/>
    <w:rsid w:val="005646CD"/>
    <w:rsid w:val="0056479F"/>
    <w:rsid w:val="0056481A"/>
    <w:rsid w:val="00565124"/>
    <w:rsid w:val="00565375"/>
    <w:rsid w:val="005657FB"/>
    <w:rsid w:val="00565A6C"/>
    <w:rsid w:val="00566099"/>
    <w:rsid w:val="0056620A"/>
    <w:rsid w:val="005664E3"/>
    <w:rsid w:val="005665A7"/>
    <w:rsid w:val="00566611"/>
    <w:rsid w:val="005667B3"/>
    <w:rsid w:val="00566AE6"/>
    <w:rsid w:val="00566BCA"/>
    <w:rsid w:val="00566C35"/>
    <w:rsid w:val="00566DA4"/>
    <w:rsid w:val="005676D3"/>
    <w:rsid w:val="005676ED"/>
    <w:rsid w:val="005677DD"/>
    <w:rsid w:val="00567BD0"/>
    <w:rsid w:val="00570163"/>
    <w:rsid w:val="005703D1"/>
    <w:rsid w:val="0057067D"/>
    <w:rsid w:val="00570AF6"/>
    <w:rsid w:val="00570CBF"/>
    <w:rsid w:val="00570F08"/>
    <w:rsid w:val="00571035"/>
    <w:rsid w:val="00571047"/>
    <w:rsid w:val="005710B4"/>
    <w:rsid w:val="0057120D"/>
    <w:rsid w:val="00571257"/>
    <w:rsid w:val="00571262"/>
    <w:rsid w:val="0057140C"/>
    <w:rsid w:val="00571B0E"/>
    <w:rsid w:val="00571DCD"/>
    <w:rsid w:val="00572239"/>
    <w:rsid w:val="005722E2"/>
    <w:rsid w:val="005726F7"/>
    <w:rsid w:val="005727C3"/>
    <w:rsid w:val="0057334A"/>
    <w:rsid w:val="00573621"/>
    <w:rsid w:val="00573A2C"/>
    <w:rsid w:val="00573B71"/>
    <w:rsid w:val="00573FDE"/>
    <w:rsid w:val="00574246"/>
    <w:rsid w:val="00574485"/>
    <w:rsid w:val="005749EE"/>
    <w:rsid w:val="005760A9"/>
    <w:rsid w:val="005760CF"/>
    <w:rsid w:val="00576194"/>
    <w:rsid w:val="005761DA"/>
    <w:rsid w:val="00576274"/>
    <w:rsid w:val="005762D6"/>
    <w:rsid w:val="00576407"/>
    <w:rsid w:val="0057681C"/>
    <w:rsid w:val="00576E98"/>
    <w:rsid w:val="005771C1"/>
    <w:rsid w:val="005776B2"/>
    <w:rsid w:val="00577E63"/>
    <w:rsid w:val="0058022D"/>
    <w:rsid w:val="005804A3"/>
    <w:rsid w:val="00580E18"/>
    <w:rsid w:val="00581587"/>
    <w:rsid w:val="00581764"/>
    <w:rsid w:val="00581C8B"/>
    <w:rsid w:val="0058201D"/>
    <w:rsid w:val="005829D6"/>
    <w:rsid w:val="00582C5E"/>
    <w:rsid w:val="00582D56"/>
    <w:rsid w:val="00582E4E"/>
    <w:rsid w:val="005832B1"/>
    <w:rsid w:val="00583613"/>
    <w:rsid w:val="005836B1"/>
    <w:rsid w:val="00583EA7"/>
    <w:rsid w:val="005841AA"/>
    <w:rsid w:val="005842B2"/>
    <w:rsid w:val="005848CB"/>
    <w:rsid w:val="00584D74"/>
    <w:rsid w:val="00584DCD"/>
    <w:rsid w:val="00584E3B"/>
    <w:rsid w:val="00584EE3"/>
    <w:rsid w:val="005851D5"/>
    <w:rsid w:val="00585245"/>
    <w:rsid w:val="005857E5"/>
    <w:rsid w:val="00585868"/>
    <w:rsid w:val="00585C36"/>
    <w:rsid w:val="005867CC"/>
    <w:rsid w:val="00586880"/>
    <w:rsid w:val="00586E6A"/>
    <w:rsid w:val="00587152"/>
    <w:rsid w:val="00587596"/>
    <w:rsid w:val="00587B72"/>
    <w:rsid w:val="00587FA9"/>
    <w:rsid w:val="00590071"/>
    <w:rsid w:val="005904A3"/>
    <w:rsid w:val="005906E2"/>
    <w:rsid w:val="005908E6"/>
    <w:rsid w:val="00590CAC"/>
    <w:rsid w:val="00590EDC"/>
    <w:rsid w:val="0059118F"/>
    <w:rsid w:val="00591577"/>
    <w:rsid w:val="005919D2"/>
    <w:rsid w:val="00591E91"/>
    <w:rsid w:val="00591EA6"/>
    <w:rsid w:val="00592C1C"/>
    <w:rsid w:val="005931F7"/>
    <w:rsid w:val="00593885"/>
    <w:rsid w:val="00593C29"/>
    <w:rsid w:val="0059467C"/>
    <w:rsid w:val="00594DB4"/>
    <w:rsid w:val="005950B7"/>
    <w:rsid w:val="00595159"/>
    <w:rsid w:val="00595C24"/>
    <w:rsid w:val="00595CB4"/>
    <w:rsid w:val="00595F1E"/>
    <w:rsid w:val="00596491"/>
    <w:rsid w:val="0059652F"/>
    <w:rsid w:val="00596B1E"/>
    <w:rsid w:val="00596FC3"/>
    <w:rsid w:val="0059707D"/>
    <w:rsid w:val="0059722A"/>
    <w:rsid w:val="00597515"/>
    <w:rsid w:val="005976AB"/>
    <w:rsid w:val="0059772B"/>
    <w:rsid w:val="00597F43"/>
    <w:rsid w:val="005A0A2B"/>
    <w:rsid w:val="005A0BA9"/>
    <w:rsid w:val="005A0EB3"/>
    <w:rsid w:val="005A1224"/>
    <w:rsid w:val="005A135D"/>
    <w:rsid w:val="005A135E"/>
    <w:rsid w:val="005A185F"/>
    <w:rsid w:val="005A1870"/>
    <w:rsid w:val="005A188F"/>
    <w:rsid w:val="005A1CD4"/>
    <w:rsid w:val="005A1D00"/>
    <w:rsid w:val="005A1DCE"/>
    <w:rsid w:val="005A1FDB"/>
    <w:rsid w:val="005A20CF"/>
    <w:rsid w:val="005A25EB"/>
    <w:rsid w:val="005A2ED9"/>
    <w:rsid w:val="005A2FB1"/>
    <w:rsid w:val="005A3441"/>
    <w:rsid w:val="005A393C"/>
    <w:rsid w:val="005A3C4D"/>
    <w:rsid w:val="005A3EA6"/>
    <w:rsid w:val="005A45EC"/>
    <w:rsid w:val="005A4D63"/>
    <w:rsid w:val="005A4E80"/>
    <w:rsid w:val="005A51F3"/>
    <w:rsid w:val="005A52FE"/>
    <w:rsid w:val="005A54D4"/>
    <w:rsid w:val="005A55BA"/>
    <w:rsid w:val="005A55CC"/>
    <w:rsid w:val="005A5BDF"/>
    <w:rsid w:val="005A6807"/>
    <w:rsid w:val="005A6DE2"/>
    <w:rsid w:val="005A753B"/>
    <w:rsid w:val="005A7605"/>
    <w:rsid w:val="005A7933"/>
    <w:rsid w:val="005A79AB"/>
    <w:rsid w:val="005A7A55"/>
    <w:rsid w:val="005A7ECD"/>
    <w:rsid w:val="005B02AE"/>
    <w:rsid w:val="005B11CC"/>
    <w:rsid w:val="005B1579"/>
    <w:rsid w:val="005B1AC7"/>
    <w:rsid w:val="005B1B6E"/>
    <w:rsid w:val="005B1BA8"/>
    <w:rsid w:val="005B1BB2"/>
    <w:rsid w:val="005B246F"/>
    <w:rsid w:val="005B26F3"/>
    <w:rsid w:val="005B2A10"/>
    <w:rsid w:val="005B3005"/>
    <w:rsid w:val="005B3303"/>
    <w:rsid w:val="005B42B3"/>
    <w:rsid w:val="005B4610"/>
    <w:rsid w:val="005B47A4"/>
    <w:rsid w:val="005B4A28"/>
    <w:rsid w:val="005B4DB0"/>
    <w:rsid w:val="005B4FD2"/>
    <w:rsid w:val="005B5198"/>
    <w:rsid w:val="005B5B03"/>
    <w:rsid w:val="005B5EBE"/>
    <w:rsid w:val="005B5F3D"/>
    <w:rsid w:val="005B6775"/>
    <w:rsid w:val="005B68A7"/>
    <w:rsid w:val="005B68F2"/>
    <w:rsid w:val="005B7089"/>
    <w:rsid w:val="005B71D6"/>
    <w:rsid w:val="005B7319"/>
    <w:rsid w:val="005B75F5"/>
    <w:rsid w:val="005B76A9"/>
    <w:rsid w:val="005B799E"/>
    <w:rsid w:val="005B7CE5"/>
    <w:rsid w:val="005B7F69"/>
    <w:rsid w:val="005C089D"/>
    <w:rsid w:val="005C13BD"/>
    <w:rsid w:val="005C19FB"/>
    <w:rsid w:val="005C1A67"/>
    <w:rsid w:val="005C1B8D"/>
    <w:rsid w:val="005C2072"/>
    <w:rsid w:val="005C22CF"/>
    <w:rsid w:val="005C2946"/>
    <w:rsid w:val="005C2DFC"/>
    <w:rsid w:val="005C33D6"/>
    <w:rsid w:val="005C34B8"/>
    <w:rsid w:val="005C3808"/>
    <w:rsid w:val="005C38DD"/>
    <w:rsid w:val="005C3A76"/>
    <w:rsid w:val="005C3AF6"/>
    <w:rsid w:val="005C3B32"/>
    <w:rsid w:val="005C3D71"/>
    <w:rsid w:val="005C3F2F"/>
    <w:rsid w:val="005C4168"/>
    <w:rsid w:val="005C4193"/>
    <w:rsid w:val="005C4709"/>
    <w:rsid w:val="005C4D4A"/>
    <w:rsid w:val="005C4DD7"/>
    <w:rsid w:val="005C4E8A"/>
    <w:rsid w:val="005C4F9F"/>
    <w:rsid w:val="005C655F"/>
    <w:rsid w:val="005C6622"/>
    <w:rsid w:val="005C67BA"/>
    <w:rsid w:val="005C686C"/>
    <w:rsid w:val="005C69A8"/>
    <w:rsid w:val="005C6DDB"/>
    <w:rsid w:val="005C6E49"/>
    <w:rsid w:val="005C6EA5"/>
    <w:rsid w:val="005C71BA"/>
    <w:rsid w:val="005C750D"/>
    <w:rsid w:val="005D04A0"/>
    <w:rsid w:val="005D06E7"/>
    <w:rsid w:val="005D0817"/>
    <w:rsid w:val="005D0B57"/>
    <w:rsid w:val="005D0B71"/>
    <w:rsid w:val="005D0BE3"/>
    <w:rsid w:val="005D121A"/>
    <w:rsid w:val="005D128B"/>
    <w:rsid w:val="005D12D5"/>
    <w:rsid w:val="005D1925"/>
    <w:rsid w:val="005D2307"/>
    <w:rsid w:val="005D231C"/>
    <w:rsid w:val="005D265F"/>
    <w:rsid w:val="005D29F0"/>
    <w:rsid w:val="005D3292"/>
    <w:rsid w:val="005D390B"/>
    <w:rsid w:val="005D3FBA"/>
    <w:rsid w:val="005D4823"/>
    <w:rsid w:val="005D4C38"/>
    <w:rsid w:val="005D4D89"/>
    <w:rsid w:val="005D5145"/>
    <w:rsid w:val="005D544C"/>
    <w:rsid w:val="005D5518"/>
    <w:rsid w:val="005D5619"/>
    <w:rsid w:val="005D56D6"/>
    <w:rsid w:val="005D56EA"/>
    <w:rsid w:val="005D59F4"/>
    <w:rsid w:val="005D5A9C"/>
    <w:rsid w:val="005D5D48"/>
    <w:rsid w:val="005D5D65"/>
    <w:rsid w:val="005D659F"/>
    <w:rsid w:val="005D6916"/>
    <w:rsid w:val="005D69B4"/>
    <w:rsid w:val="005D69F8"/>
    <w:rsid w:val="005D6E2B"/>
    <w:rsid w:val="005D70DD"/>
    <w:rsid w:val="005D7170"/>
    <w:rsid w:val="005D72C1"/>
    <w:rsid w:val="005D72F9"/>
    <w:rsid w:val="005D774A"/>
    <w:rsid w:val="005D7870"/>
    <w:rsid w:val="005D7F5B"/>
    <w:rsid w:val="005E0968"/>
    <w:rsid w:val="005E0A80"/>
    <w:rsid w:val="005E0EB3"/>
    <w:rsid w:val="005E1425"/>
    <w:rsid w:val="005E1717"/>
    <w:rsid w:val="005E1D81"/>
    <w:rsid w:val="005E1F54"/>
    <w:rsid w:val="005E234B"/>
    <w:rsid w:val="005E23C7"/>
    <w:rsid w:val="005E2491"/>
    <w:rsid w:val="005E26E6"/>
    <w:rsid w:val="005E27A0"/>
    <w:rsid w:val="005E2D2D"/>
    <w:rsid w:val="005E2E8A"/>
    <w:rsid w:val="005E321B"/>
    <w:rsid w:val="005E36C1"/>
    <w:rsid w:val="005E3D1F"/>
    <w:rsid w:val="005E40C2"/>
    <w:rsid w:val="005E42E6"/>
    <w:rsid w:val="005E493B"/>
    <w:rsid w:val="005E4D3F"/>
    <w:rsid w:val="005E5327"/>
    <w:rsid w:val="005E5662"/>
    <w:rsid w:val="005E5722"/>
    <w:rsid w:val="005E59E7"/>
    <w:rsid w:val="005E602C"/>
    <w:rsid w:val="005E6343"/>
    <w:rsid w:val="005E638A"/>
    <w:rsid w:val="005E659F"/>
    <w:rsid w:val="005E685F"/>
    <w:rsid w:val="005E6B9A"/>
    <w:rsid w:val="005E6D2C"/>
    <w:rsid w:val="005E6D44"/>
    <w:rsid w:val="005E7BB2"/>
    <w:rsid w:val="005F0236"/>
    <w:rsid w:val="005F0531"/>
    <w:rsid w:val="005F071C"/>
    <w:rsid w:val="005F08C5"/>
    <w:rsid w:val="005F09D8"/>
    <w:rsid w:val="005F0A2B"/>
    <w:rsid w:val="005F0D9A"/>
    <w:rsid w:val="005F147C"/>
    <w:rsid w:val="005F1A0C"/>
    <w:rsid w:val="005F1F94"/>
    <w:rsid w:val="005F2179"/>
    <w:rsid w:val="005F2184"/>
    <w:rsid w:val="005F2572"/>
    <w:rsid w:val="005F25EE"/>
    <w:rsid w:val="005F2808"/>
    <w:rsid w:val="005F2DC6"/>
    <w:rsid w:val="005F34C8"/>
    <w:rsid w:val="005F3698"/>
    <w:rsid w:val="005F3B9B"/>
    <w:rsid w:val="005F3E52"/>
    <w:rsid w:val="005F3F87"/>
    <w:rsid w:val="005F41F9"/>
    <w:rsid w:val="005F466C"/>
    <w:rsid w:val="005F49E9"/>
    <w:rsid w:val="005F4BD1"/>
    <w:rsid w:val="005F5739"/>
    <w:rsid w:val="005F5D89"/>
    <w:rsid w:val="005F5D9F"/>
    <w:rsid w:val="005F5FDD"/>
    <w:rsid w:val="005F6072"/>
    <w:rsid w:val="005F6307"/>
    <w:rsid w:val="005F639F"/>
    <w:rsid w:val="005F65AE"/>
    <w:rsid w:val="005F69B8"/>
    <w:rsid w:val="005F69D5"/>
    <w:rsid w:val="005F6FF4"/>
    <w:rsid w:val="005F721E"/>
    <w:rsid w:val="005F76DB"/>
    <w:rsid w:val="005F78AB"/>
    <w:rsid w:val="005F7E98"/>
    <w:rsid w:val="0060051C"/>
    <w:rsid w:val="00600554"/>
    <w:rsid w:val="00600695"/>
    <w:rsid w:val="006006A4"/>
    <w:rsid w:val="00600926"/>
    <w:rsid w:val="006009A7"/>
    <w:rsid w:val="00600ECF"/>
    <w:rsid w:val="00600FA7"/>
    <w:rsid w:val="00601817"/>
    <w:rsid w:val="00601962"/>
    <w:rsid w:val="00601CB8"/>
    <w:rsid w:val="00602A0E"/>
    <w:rsid w:val="006035CF"/>
    <w:rsid w:val="0060373B"/>
    <w:rsid w:val="006037BF"/>
    <w:rsid w:val="0060389B"/>
    <w:rsid w:val="006040A2"/>
    <w:rsid w:val="006040CF"/>
    <w:rsid w:val="00604FDB"/>
    <w:rsid w:val="006056FB"/>
    <w:rsid w:val="00605958"/>
    <w:rsid w:val="00605C5B"/>
    <w:rsid w:val="00606112"/>
    <w:rsid w:val="006062EE"/>
    <w:rsid w:val="0060669A"/>
    <w:rsid w:val="006068E9"/>
    <w:rsid w:val="0060693F"/>
    <w:rsid w:val="00606B17"/>
    <w:rsid w:val="00606BE4"/>
    <w:rsid w:val="0060758E"/>
    <w:rsid w:val="006075AA"/>
    <w:rsid w:val="00607A1A"/>
    <w:rsid w:val="00607BDF"/>
    <w:rsid w:val="00607C0C"/>
    <w:rsid w:val="00607C3E"/>
    <w:rsid w:val="00607C6F"/>
    <w:rsid w:val="0061088C"/>
    <w:rsid w:val="00610C27"/>
    <w:rsid w:val="0061113E"/>
    <w:rsid w:val="00611886"/>
    <w:rsid w:val="00611CBE"/>
    <w:rsid w:val="00612014"/>
    <w:rsid w:val="00612608"/>
    <w:rsid w:val="00612ADB"/>
    <w:rsid w:val="00612CEB"/>
    <w:rsid w:val="00612F0A"/>
    <w:rsid w:val="00613113"/>
    <w:rsid w:val="00613826"/>
    <w:rsid w:val="0061392C"/>
    <w:rsid w:val="00613DB6"/>
    <w:rsid w:val="0061411F"/>
    <w:rsid w:val="0061444D"/>
    <w:rsid w:val="00614617"/>
    <w:rsid w:val="00614941"/>
    <w:rsid w:val="00615328"/>
    <w:rsid w:val="0061593F"/>
    <w:rsid w:val="00615EF4"/>
    <w:rsid w:val="00616216"/>
    <w:rsid w:val="00616469"/>
    <w:rsid w:val="00616590"/>
    <w:rsid w:val="00616BD2"/>
    <w:rsid w:val="00617430"/>
    <w:rsid w:val="00617887"/>
    <w:rsid w:val="00617C7C"/>
    <w:rsid w:val="00617F99"/>
    <w:rsid w:val="00620144"/>
    <w:rsid w:val="006202A5"/>
    <w:rsid w:val="006202E9"/>
    <w:rsid w:val="00620374"/>
    <w:rsid w:val="00620466"/>
    <w:rsid w:val="006204CC"/>
    <w:rsid w:val="00620939"/>
    <w:rsid w:val="00620A6F"/>
    <w:rsid w:val="00620A9A"/>
    <w:rsid w:val="00620DBA"/>
    <w:rsid w:val="00621761"/>
    <w:rsid w:val="006217FB"/>
    <w:rsid w:val="00621978"/>
    <w:rsid w:val="006219DB"/>
    <w:rsid w:val="00621B11"/>
    <w:rsid w:val="00622058"/>
    <w:rsid w:val="006224FA"/>
    <w:rsid w:val="00622DBB"/>
    <w:rsid w:val="00623482"/>
    <w:rsid w:val="006237FA"/>
    <w:rsid w:val="00623A13"/>
    <w:rsid w:val="00623CDA"/>
    <w:rsid w:val="00623D7F"/>
    <w:rsid w:val="00623EA8"/>
    <w:rsid w:val="0062404E"/>
    <w:rsid w:val="0062415E"/>
    <w:rsid w:val="0062428D"/>
    <w:rsid w:val="006247D9"/>
    <w:rsid w:val="00624C21"/>
    <w:rsid w:val="00624CAB"/>
    <w:rsid w:val="00625DC0"/>
    <w:rsid w:val="00626484"/>
    <w:rsid w:val="00626523"/>
    <w:rsid w:val="006274AB"/>
    <w:rsid w:val="0062765F"/>
    <w:rsid w:val="00627C63"/>
    <w:rsid w:val="00627E47"/>
    <w:rsid w:val="00630091"/>
    <w:rsid w:val="006300F7"/>
    <w:rsid w:val="00630484"/>
    <w:rsid w:val="006307BA"/>
    <w:rsid w:val="00630CC0"/>
    <w:rsid w:val="00630FD1"/>
    <w:rsid w:val="0063160D"/>
    <w:rsid w:val="00631626"/>
    <w:rsid w:val="00631A7E"/>
    <w:rsid w:val="00632359"/>
    <w:rsid w:val="00632865"/>
    <w:rsid w:val="00632C59"/>
    <w:rsid w:val="00632C9E"/>
    <w:rsid w:val="0063351A"/>
    <w:rsid w:val="0063358E"/>
    <w:rsid w:val="00633682"/>
    <w:rsid w:val="00633AB2"/>
    <w:rsid w:val="00633CFE"/>
    <w:rsid w:val="00634634"/>
    <w:rsid w:val="0063470E"/>
    <w:rsid w:val="00634796"/>
    <w:rsid w:val="0063480E"/>
    <w:rsid w:val="00634B5E"/>
    <w:rsid w:val="00634ED8"/>
    <w:rsid w:val="00634F95"/>
    <w:rsid w:val="00635245"/>
    <w:rsid w:val="00635356"/>
    <w:rsid w:val="006357EF"/>
    <w:rsid w:val="0063581F"/>
    <w:rsid w:val="0063597B"/>
    <w:rsid w:val="00635A60"/>
    <w:rsid w:val="00636072"/>
    <w:rsid w:val="0063612B"/>
    <w:rsid w:val="00636236"/>
    <w:rsid w:val="00636543"/>
    <w:rsid w:val="00636727"/>
    <w:rsid w:val="0063691B"/>
    <w:rsid w:val="00636B53"/>
    <w:rsid w:val="00636B73"/>
    <w:rsid w:val="006371E9"/>
    <w:rsid w:val="0063771C"/>
    <w:rsid w:val="00637B1F"/>
    <w:rsid w:val="00637F1E"/>
    <w:rsid w:val="00640AD2"/>
    <w:rsid w:val="00640ECE"/>
    <w:rsid w:val="00640F44"/>
    <w:rsid w:val="00640FFE"/>
    <w:rsid w:val="0064114C"/>
    <w:rsid w:val="006411C4"/>
    <w:rsid w:val="00641223"/>
    <w:rsid w:val="00641AE8"/>
    <w:rsid w:val="00641EF0"/>
    <w:rsid w:val="00641FA1"/>
    <w:rsid w:val="006421A9"/>
    <w:rsid w:val="006422D0"/>
    <w:rsid w:val="00642A69"/>
    <w:rsid w:val="00642B84"/>
    <w:rsid w:val="00642D51"/>
    <w:rsid w:val="00642FFE"/>
    <w:rsid w:val="006433FF"/>
    <w:rsid w:val="00643439"/>
    <w:rsid w:val="00643453"/>
    <w:rsid w:val="006437A9"/>
    <w:rsid w:val="00643833"/>
    <w:rsid w:val="00643D41"/>
    <w:rsid w:val="00644274"/>
    <w:rsid w:val="006443F1"/>
    <w:rsid w:val="00644E0D"/>
    <w:rsid w:val="00644E60"/>
    <w:rsid w:val="00644E6D"/>
    <w:rsid w:val="0064522B"/>
    <w:rsid w:val="0064557F"/>
    <w:rsid w:val="00645589"/>
    <w:rsid w:val="006455EC"/>
    <w:rsid w:val="00645698"/>
    <w:rsid w:val="006459EA"/>
    <w:rsid w:val="00645CAD"/>
    <w:rsid w:val="00645F21"/>
    <w:rsid w:val="00645F53"/>
    <w:rsid w:val="006462BC"/>
    <w:rsid w:val="0064630D"/>
    <w:rsid w:val="006466F1"/>
    <w:rsid w:val="00646C57"/>
    <w:rsid w:val="00647337"/>
    <w:rsid w:val="0064738F"/>
    <w:rsid w:val="00647A52"/>
    <w:rsid w:val="00647CB5"/>
    <w:rsid w:val="00650576"/>
    <w:rsid w:val="00650ADE"/>
    <w:rsid w:val="00650BE2"/>
    <w:rsid w:val="00650BF6"/>
    <w:rsid w:val="00650FEB"/>
    <w:rsid w:val="0065100D"/>
    <w:rsid w:val="00651146"/>
    <w:rsid w:val="00651202"/>
    <w:rsid w:val="00652154"/>
    <w:rsid w:val="0065239E"/>
    <w:rsid w:val="006527CB"/>
    <w:rsid w:val="00653189"/>
    <w:rsid w:val="00653BBF"/>
    <w:rsid w:val="00653D87"/>
    <w:rsid w:val="00654103"/>
    <w:rsid w:val="00654582"/>
    <w:rsid w:val="00654654"/>
    <w:rsid w:val="006548F4"/>
    <w:rsid w:val="00654CB5"/>
    <w:rsid w:val="00655310"/>
    <w:rsid w:val="00655654"/>
    <w:rsid w:val="00655658"/>
    <w:rsid w:val="00655716"/>
    <w:rsid w:val="0065607B"/>
    <w:rsid w:val="006562EF"/>
    <w:rsid w:val="00656686"/>
    <w:rsid w:val="006568C9"/>
    <w:rsid w:val="00656A30"/>
    <w:rsid w:val="00656FA0"/>
    <w:rsid w:val="00657231"/>
    <w:rsid w:val="00657341"/>
    <w:rsid w:val="006573D2"/>
    <w:rsid w:val="006578D0"/>
    <w:rsid w:val="00657B10"/>
    <w:rsid w:val="00660B26"/>
    <w:rsid w:val="00660B80"/>
    <w:rsid w:val="00661246"/>
    <w:rsid w:val="006615B1"/>
    <w:rsid w:val="006618C2"/>
    <w:rsid w:val="00661A69"/>
    <w:rsid w:val="00661C36"/>
    <w:rsid w:val="00661C48"/>
    <w:rsid w:val="00661CD6"/>
    <w:rsid w:val="0066204E"/>
    <w:rsid w:val="0066220A"/>
    <w:rsid w:val="0066221D"/>
    <w:rsid w:val="006622C3"/>
    <w:rsid w:val="00662345"/>
    <w:rsid w:val="0066236B"/>
    <w:rsid w:val="00662463"/>
    <w:rsid w:val="00662652"/>
    <w:rsid w:val="00662B63"/>
    <w:rsid w:val="006632E6"/>
    <w:rsid w:val="00663418"/>
    <w:rsid w:val="006634C5"/>
    <w:rsid w:val="00663987"/>
    <w:rsid w:val="00663BDD"/>
    <w:rsid w:val="00663EB1"/>
    <w:rsid w:val="00664481"/>
    <w:rsid w:val="0066468A"/>
    <w:rsid w:val="00664C5C"/>
    <w:rsid w:val="00664E00"/>
    <w:rsid w:val="006651AD"/>
    <w:rsid w:val="00665260"/>
    <w:rsid w:val="00665275"/>
    <w:rsid w:val="006653B5"/>
    <w:rsid w:val="0066556F"/>
    <w:rsid w:val="00665CC3"/>
    <w:rsid w:val="00665D1B"/>
    <w:rsid w:val="00665FE4"/>
    <w:rsid w:val="0066622F"/>
    <w:rsid w:val="00666663"/>
    <w:rsid w:val="00666A67"/>
    <w:rsid w:val="00666B5B"/>
    <w:rsid w:val="00666D54"/>
    <w:rsid w:val="00666E37"/>
    <w:rsid w:val="006670C8"/>
    <w:rsid w:val="006670CD"/>
    <w:rsid w:val="0067071E"/>
    <w:rsid w:val="006707A8"/>
    <w:rsid w:val="00670F57"/>
    <w:rsid w:val="00670FA4"/>
    <w:rsid w:val="006714E0"/>
    <w:rsid w:val="00671544"/>
    <w:rsid w:val="006719C2"/>
    <w:rsid w:val="00671E33"/>
    <w:rsid w:val="006723E8"/>
    <w:rsid w:val="00672684"/>
    <w:rsid w:val="006727B0"/>
    <w:rsid w:val="00672867"/>
    <w:rsid w:val="00672C86"/>
    <w:rsid w:val="006730F8"/>
    <w:rsid w:val="006732FA"/>
    <w:rsid w:val="0067360F"/>
    <w:rsid w:val="00673668"/>
    <w:rsid w:val="00673963"/>
    <w:rsid w:val="00673F57"/>
    <w:rsid w:val="00673F69"/>
    <w:rsid w:val="0067408C"/>
    <w:rsid w:val="0067423F"/>
    <w:rsid w:val="006746AA"/>
    <w:rsid w:val="00674759"/>
    <w:rsid w:val="00674DDA"/>
    <w:rsid w:val="00674E06"/>
    <w:rsid w:val="006753B1"/>
    <w:rsid w:val="006754C5"/>
    <w:rsid w:val="006754EF"/>
    <w:rsid w:val="00675787"/>
    <w:rsid w:val="0067594F"/>
    <w:rsid w:val="00675ED4"/>
    <w:rsid w:val="006760D1"/>
    <w:rsid w:val="00676463"/>
    <w:rsid w:val="00676D5D"/>
    <w:rsid w:val="00677198"/>
    <w:rsid w:val="0067741C"/>
    <w:rsid w:val="006775AD"/>
    <w:rsid w:val="006779DD"/>
    <w:rsid w:val="006779E2"/>
    <w:rsid w:val="00677A7F"/>
    <w:rsid w:val="00677AA1"/>
    <w:rsid w:val="00677B68"/>
    <w:rsid w:val="00677C6C"/>
    <w:rsid w:val="00677C80"/>
    <w:rsid w:val="00680C55"/>
    <w:rsid w:val="00680D58"/>
    <w:rsid w:val="006811FC"/>
    <w:rsid w:val="00681602"/>
    <w:rsid w:val="00681647"/>
    <w:rsid w:val="006817F0"/>
    <w:rsid w:val="0068191B"/>
    <w:rsid w:val="00681D1F"/>
    <w:rsid w:val="00681FA4"/>
    <w:rsid w:val="00681FA8"/>
    <w:rsid w:val="0068207C"/>
    <w:rsid w:val="006820FA"/>
    <w:rsid w:val="00682187"/>
    <w:rsid w:val="00682234"/>
    <w:rsid w:val="006825B1"/>
    <w:rsid w:val="00682658"/>
    <w:rsid w:val="006826B4"/>
    <w:rsid w:val="00682B0B"/>
    <w:rsid w:val="006833DE"/>
    <w:rsid w:val="006834C5"/>
    <w:rsid w:val="006835D7"/>
    <w:rsid w:val="00683D45"/>
    <w:rsid w:val="00684064"/>
    <w:rsid w:val="0068416D"/>
    <w:rsid w:val="00684506"/>
    <w:rsid w:val="00684653"/>
    <w:rsid w:val="0068487C"/>
    <w:rsid w:val="00684880"/>
    <w:rsid w:val="006849AB"/>
    <w:rsid w:val="00685058"/>
    <w:rsid w:val="006852B5"/>
    <w:rsid w:val="00685555"/>
    <w:rsid w:val="00685556"/>
    <w:rsid w:val="006857DB"/>
    <w:rsid w:val="00685EF7"/>
    <w:rsid w:val="00686236"/>
    <w:rsid w:val="0068662C"/>
    <w:rsid w:val="00686B73"/>
    <w:rsid w:val="00686C3A"/>
    <w:rsid w:val="00686D91"/>
    <w:rsid w:val="00686EA7"/>
    <w:rsid w:val="00686EE6"/>
    <w:rsid w:val="00686F76"/>
    <w:rsid w:val="00687582"/>
    <w:rsid w:val="00687683"/>
    <w:rsid w:val="00687688"/>
    <w:rsid w:val="00687716"/>
    <w:rsid w:val="00687EDA"/>
    <w:rsid w:val="006900D4"/>
    <w:rsid w:val="006902EE"/>
    <w:rsid w:val="0069048A"/>
    <w:rsid w:val="00690887"/>
    <w:rsid w:val="00691198"/>
    <w:rsid w:val="0069167E"/>
    <w:rsid w:val="00691F3E"/>
    <w:rsid w:val="00692034"/>
    <w:rsid w:val="00692513"/>
    <w:rsid w:val="0069251D"/>
    <w:rsid w:val="006925D1"/>
    <w:rsid w:val="00692ABF"/>
    <w:rsid w:val="00692B4A"/>
    <w:rsid w:val="00692E9E"/>
    <w:rsid w:val="00692FFA"/>
    <w:rsid w:val="00693118"/>
    <w:rsid w:val="0069318B"/>
    <w:rsid w:val="006931EC"/>
    <w:rsid w:val="0069371C"/>
    <w:rsid w:val="00693D7B"/>
    <w:rsid w:val="006940E0"/>
    <w:rsid w:val="006942B5"/>
    <w:rsid w:val="006947EF"/>
    <w:rsid w:val="00694861"/>
    <w:rsid w:val="00694CC3"/>
    <w:rsid w:val="00694F52"/>
    <w:rsid w:val="0069500C"/>
    <w:rsid w:val="0069519E"/>
    <w:rsid w:val="0069594B"/>
    <w:rsid w:val="00695A14"/>
    <w:rsid w:val="00695C0E"/>
    <w:rsid w:val="00695EBF"/>
    <w:rsid w:val="0069637B"/>
    <w:rsid w:val="00696691"/>
    <w:rsid w:val="00696A96"/>
    <w:rsid w:val="00696AA9"/>
    <w:rsid w:val="00696B41"/>
    <w:rsid w:val="00697565"/>
    <w:rsid w:val="006A012B"/>
    <w:rsid w:val="006A0139"/>
    <w:rsid w:val="006A0338"/>
    <w:rsid w:val="006A043D"/>
    <w:rsid w:val="006A043F"/>
    <w:rsid w:val="006A07BD"/>
    <w:rsid w:val="006A0B32"/>
    <w:rsid w:val="006A0EAC"/>
    <w:rsid w:val="006A16E4"/>
    <w:rsid w:val="006A17FF"/>
    <w:rsid w:val="006A19B6"/>
    <w:rsid w:val="006A1A8A"/>
    <w:rsid w:val="006A1AFD"/>
    <w:rsid w:val="006A1D30"/>
    <w:rsid w:val="006A1E8E"/>
    <w:rsid w:val="006A2418"/>
    <w:rsid w:val="006A24A4"/>
    <w:rsid w:val="006A2988"/>
    <w:rsid w:val="006A29BD"/>
    <w:rsid w:val="006A2CF3"/>
    <w:rsid w:val="006A2EE5"/>
    <w:rsid w:val="006A330A"/>
    <w:rsid w:val="006A3B34"/>
    <w:rsid w:val="006A3DFF"/>
    <w:rsid w:val="006A3E0F"/>
    <w:rsid w:val="006A41B0"/>
    <w:rsid w:val="006A4A50"/>
    <w:rsid w:val="006A4AAD"/>
    <w:rsid w:val="006A50F0"/>
    <w:rsid w:val="006A5410"/>
    <w:rsid w:val="006A5BCC"/>
    <w:rsid w:val="006A5F9C"/>
    <w:rsid w:val="006A60D3"/>
    <w:rsid w:val="006A618A"/>
    <w:rsid w:val="006A672F"/>
    <w:rsid w:val="006A69C4"/>
    <w:rsid w:val="006A6A54"/>
    <w:rsid w:val="006A6B27"/>
    <w:rsid w:val="006A6E46"/>
    <w:rsid w:val="006A7448"/>
    <w:rsid w:val="006A794C"/>
    <w:rsid w:val="006A7B96"/>
    <w:rsid w:val="006B02FF"/>
    <w:rsid w:val="006B04A3"/>
    <w:rsid w:val="006B0619"/>
    <w:rsid w:val="006B06CB"/>
    <w:rsid w:val="006B0D5A"/>
    <w:rsid w:val="006B0D89"/>
    <w:rsid w:val="006B0F3D"/>
    <w:rsid w:val="006B1650"/>
    <w:rsid w:val="006B18D0"/>
    <w:rsid w:val="006B2341"/>
    <w:rsid w:val="006B2401"/>
    <w:rsid w:val="006B2D19"/>
    <w:rsid w:val="006B2FE9"/>
    <w:rsid w:val="006B3287"/>
    <w:rsid w:val="006B3382"/>
    <w:rsid w:val="006B35DF"/>
    <w:rsid w:val="006B36C7"/>
    <w:rsid w:val="006B36F7"/>
    <w:rsid w:val="006B37CC"/>
    <w:rsid w:val="006B388A"/>
    <w:rsid w:val="006B3933"/>
    <w:rsid w:val="006B3E15"/>
    <w:rsid w:val="006B3F21"/>
    <w:rsid w:val="006B43CD"/>
    <w:rsid w:val="006B4539"/>
    <w:rsid w:val="006B48F6"/>
    <w:rsid w:val="006B4910"/>
    <w:rsid w:val="006B524C"/>
    <w:rsid w:val="006B57C9"/>
    <w:rsid w:val="006B59CA"/>
    <w:rsid w:val="006B59E7"/>
    <w:rsid w:val="006B5A8B"/>
    <w:rsid w:val="006B61C3"/>
    <w:rsid w:val="006B6739"/>
    <w:rsid w:val="006B6AF6"/>
    <w:rsid w:val="006B6EFB"/>
    <w:rsid w:val="006B6F9A"/>
    <w:rsid w:val="006B76B3"/>
    <w:rsid w:val="006B78E9"/>
    <w:rsid w:val="006B795A"/>
    <w:rsid w:val="006C00DC"/>
    <w:rsid w:val="006C0593"/>
    <w:rsid w:val="006C083C"/>
    <w:rsid w:val="006C098D"/>
    <w:rsid w:val="006C0A43"/>
    <w:rsid w:val="006C0A46"/>
    <w:rsid w:val="006C0C4B"/>
    <w:rsid w:val="006C0DAB"/>
    <w:rsid w:val="006C1145"/>
    <w:rsid w:val="006C1336"/>
    <w:rsid w:val="006C17C1"/>
    <w:rsid w:val="006C1AF1"/>
    <w:rsid w:val="006C1C11"/>
    <w:rsid w:val="006C2112"/>
    <w:rsid w:val="006C215B"/>
    <w:rsid w:val="006C21B3"/>
    <w:rsid w:val="006C250F"/>
    <w:rsid w:val="006C2B29"/>
    <w:rsid w:val="006C2E97"/>
    <w:rsid w:val="006C2F4A"/>
    <w:rsid w:val="006C3244"/>
    <w:rsid w:val="006C3E9C"/>
    <w:rsid w:val="006C4289"/>
    <w:rsid w:val="006C47AE"/>
    <w:rsid w:val="006C5117"/>
    <w:rsid w:val="006C515B"/>
    <w:rsid w:val="006C51DF"/>
    <w:rsid w:val="006C5345"/>
    <w:rsid w:val="006C549B"/>
    <w:rsid w:val="006C5529"/>
    <w:rsid w:val="006C5754"/>
    <w:rsid w:val="006C59A7"/>
    <w:rsid w:val="006C5A3A"/>
    <w:rsid w:val="006C5A68"/>
    <w:rsid w:val="006C5A93"/>
    <w:rsid w:val="006C634C"/>
    <w:rsid w:val="006C638F"/>
    <w:rsid w:val="006C68B8"/>
    <w:rsid w:val="006C73BE"/>
    <w:rsid w:val="006C77F7"/>
    <w:rsid w:val="006C7AC9"/>
    <w:rsid w:val="006C7B3B"/>
    <w:rsid w:val="006C7E58"/>
    <w:rsid w:val="006C7FC2"/>
    <w:rsid w:val="006D0DC7"/>
    <w:rsid w:val="006D10FD"/>
    <w:rsid w:val="006D1351"/>
    <w:rsid w:val="006D13ED"/>
    <w:rsid w:val="006D19AB"/>
    <w:rsid w:val="006D1A9C"/>
    <w:rsid w:val="006D23B9"/>
    <w:rsid w:val="006D23C7"/>
    <w:rsid w:val="006D2593"/>
    <w:rsid w:val="006D2845"/>
    <w:rsid w:val="006D2857"/>
    <w:rsid w:val="006D28E5"/>
    <w:rsid w:val="006D2A4E"/>
    <w:rsid w:val="006D2BAD"/>
    <w:rsid w:val="006D4103"/>
    <w:rsid w:val="006D4223"/>
    <w:rsid w:val="006D42B9"/>
    <w:rsid w:val="006D4302"/>
    <w:rsid w:val="006D463B"/>
    <w:rsid w:val="006D47A9"/>
    <w:rsid w:val="006D4A75"/>
    <w:rsid w:val="006D530D"/>
    <w:rsid w:val="006D5DDC"/>
    <w:rsid w:val="006D611E"/>
    <w:rsid w:val="006D68DE"/>
    <w:rsid w:val="006D7518"/>
    <w:rsid w:val="006D75B2"/>
    <w:rsid w:val="006D76D9"/>
    <w:rsid w:val="006D781B"/>
    <w:rsid w:val="006D7C32"/>
    <w:rsid w:val="006D7CBD"/>
    <w:rsid w:val="006D7DD1"/>
    <w:rsid w:val="006D7E4E"/>
    <w:rsid w:val="006E076E"/>
    <w:rsid w:val="006E0C91"/>
    <w:rsid w:val="006E0EBB"/>
    <w:rsid w:val="006E0F93"/>
    <w:rsid w:val="006E1301"/>
    <w:rsid w:val="006E1A8C"/>
    <w:rsid w:val="006E1B85"/>
    <w:rsid w:val="006E2118"/>
    <w:rsid w:val="006E2672"/>
    <w:rsid w:val="006E27BE"/>
    <w:rsid w:val="006E2967"/>
    <w:rsid w:val="006E2A17"/>
    <w:rsid w:val="006E2B77"/>
    <w:rsid w:val="006E2E93"/>
    <w:rsid w:val="006E2F50"/>
    <w:rsid w:val="006E2F98"/>
    <w:rsid w:val="006E367D"/>
    <w:rsid w:val="006E3681"/>
    <w:rsid w:val="006E3E3C"/>
    <w:rsid w:val="006E4687"/>
    <w:rsid w:val="006E46E0"/>
    <w:rsid w:val="006E4ACC"/>
    <w:rsid w:val="006E4D4D"/>
    <w:rsid w:val="006E4F59"/>
    <w:rsid w:val="006E4FEE"/>
    <w:rsid w:val="006E50C7"/>
    <w:rsid w:val="006E52FB"/>
    <w:rsid w:val="006E53D4"/>
    <w:rsid w:val="006E59B5"/>
    <w:rsid w:val="006E5A92"/>
    <w:rsid w:val="006E5B74"/>
    <w:rsid w:val="006E5E82"/>
    <w:rsid w:val="006E6516"/>
    <w:rsid w:val="006E6581"/>
    <w:rsid w:val="006E6E28"/>
    <w:rsid w:val="006E7398"/>
    <w:rsid w:val="006E752A"/>
    <w:rsid w:val="006E776A"/>
    <w:rsid w:val="006E7786"/>
    <w:rsid w:val="006E79F5"/>
    <w:rsid w:val="006E7D32"/>
    <w:rsid w:val="006E7EB5"/>
    <w:rsid w:val="006E7F54"/>
    <w:rsid w:val="006F0153"/>
    <w:rsid w:val="006F0471"/>
    <w:rsid w:val="006F05AB"/>
    <w:rsid w:val="006F05BD"/>
    <w:rsid w:val="006F087E"/>
    <w:rsid w:val="006F08B5"/>
    <w:rsid w:val="006F0BB9"/>
    <w:rsid w:val="006F0C1F"/>
    <w:rsid w:val="006F0FF3"/>
    <w:rsid w:val="006F1278"/>
    <w:rsid w:val="006F16AB"/>
    <w:rsid w:val="006F17AE"/>
    <w:rsid w:val="006F1932"/>
    <w:rsid w:val="006F210D"/>
    <w:rsid w:val="006F23B7"/>
    <w:rsid w:val="006F23F5"/>
    <w:rsid w:val="006F285F"/>
    <w:rsid w:val="006F2886"/>
    <w:rsid w:val="006F2DB8"/>
    <w:rsid w:val="006F2E41"/>
    <w:rsid w:val="006F2FCC"/>
    <w:rsid w:val="006F30B4"/>
    <w:rsid w:val="006F331D"/>
    <w:rsid w:val="006F333F"/>
    <w:rsid w:val="006F3487"/>
    <w:rsid w:val="006F3BB1"/>
    <w:rsid w:val="006F3E82"/>
    <w:rsid w:val="006F3EA6"/>
    <w:rsid w:val="006F3FF6"/>
    <w:rsid w:val="006F46F7"/>
    <w:rsid w:val="006F4768"/>
    <w:rsid w:val="006F47A4"/>
    <w:rsid w:val="006F485F"/>
    <w:rsid w:val="006F4B9C"/>
    <w:rsid w:val="006F50C7"/>
    <w:rsid w:val="006F52D7"/>
    <w:rsid w:val="006F52F9"/>
    <w:rsid w:val="006F600C"/>
    <w:rsid w:val="006F60DE"/>
    <w:rsid w:val="006F6266"/>
    <w:rsid w:val="006F68E6"/>
    <w:rsid w:val="006F695F"/>
    <w:rsid w:val="006F6EB1"/>
    <w:rsid w:val="006F7305"/>
    <w:rsid w:val="006F74F5"/>
    <w:rsid w:val="006F7CCF"/>
    <w:rsid w:val="006F7E2B"/>
    <w:rsid w:val="00700254"/>
    <w:rsid w:val="0070065F"/>
    <w:rsid w:val="007018B3"/>
    <w:rsid w:val="00701BFC"/>
    <w:rsid w:val="00701C01"/>
    <w:rsid w:val="00701C9A"/>
    <w:rsid w:val="00701CAE"/>
    <w:rsid w:val="00701DEA"/>
    <w:rsid w:val="00702013"/>
    <w:rsid w:val="007023B2"/>
    <w:rsid w:val="00702507"/>
    <w:rsid w:val="00702534"/>
    <w:rsid w:val="00702A6B"/>
    <w:rsid w:val="00702D35"/>
    <w:rsid w:val="00703573"/>
    <w:rsid w:val="00703E09"/>
    <w:rsid w:val="00703E82"/>
    <w:rsid w:val="00704022"/>
    <w:rsid w:val="00704BC5"/>
    <w:rsid w:val="00704BC7"/>
    <w:rsid w:val="00704F14"/>
    <w:rsid w:val="007050B5"/>
    <w:rsid w:val="00705C59"/>
    <w:rsid w:val="007061F4"/>
    <w:rsid w:val="0070637B"/>
    <w:rsid w:val="007065C3"/>
    <w:rsid w:val="00706987"/>
    <w:rsid w:val="00706CF4"/>
    <w:rsid w:val="00706F15"/>
    <w:rsid w:val="00707260"/>
    <w:rsid w:val="00707360"/>
    <w:rsid w:val="00707AC5"/>
    <w:rsid w:val="007111B9"/>
    <w:rsid w:val="00711229"/>
    <w:rsid w:val="00711454"/>
    <w:rsid w:val="007114A5"/>
    <w:rsid w:val="007117CF"/>
    <w:rsid w:val="00711D6D"/>
    <w:rsid w:val="00711D9C"/>
    <w:rsid w:val="00712016"/>
    <w:rsid w:val="00712C62"/>
    <w:rsid w:val="00712E4B"/>
    <w:rsid w:val="00712F11"/>
    <w:rsid w:val="0071323B"/>
    <w:rsid w:val="00713CA4"/>
    <w:rsid w:val="0071452A"/>
    <w:rsid w:val="007148B3"/>
    <w:rsid w:val="00714B96"/>
    <w:rsid w:val="00714F9C"/>
    <w:rsid w:val="007150E8"/>
    <w:rsid w:val="007150FE"/>
    <w:rsid w:val="00715222"/>
    <w:rsid w:val="007153F8"/>
    <w:rsid w:val="00715428"/>
    <w:rsid w:val="00715534"/>
    <w:rsid w:val="00715CE6"/>
    <w:rsid w:val="0071624C"/>
    <w:rsid w:val="00716671"/>
    <w:rsid w:val="00716786"/>
    <w:rsid w:val="007167CF"/>
    <w:rsid w:val="00716B8C"/>
    <w:rsid w:val="00716D8C"/>
    <w:rsid w:val="00716DB4"/>
    <w:rsid w:val="007174CF"/>
    <w:rsid w:val="00717532"/>
    <w:rsid w:val="0071757D"/>
    <w:rsid w:val="0071789E"/>
    <w:rsid w:val="00717904"/>
    <w:rsid w:val="007179B3"/>
    <w:rsid w:val="00717FE4"/>
    <w:rsid w:val="00720036"/>
    <w:rsid w:val="00720044"/>
    <w:rsid w:val="007201FC"/>
    <w:rsid w:val="007202B6"/>
    <w:rsid w:val="00720331"/>
    <w:rsid w:val="007203ED"/>
    <w:rsid w:val="00720537"/>
    <w:rsid w:val="00720780"/>
    <w:rsid w:val="007209D0"/>
    <w:rsid w:val="00720AB1"/>
    <w:rsid w:val="00720B67"/>
    <w:rsid w:val="00720C04"/>
    <w:rsid w:val="00720C15"/>
    <w:rsid w:val="00720DC8"/>
    <w:rsid w:val="00720DE7"/>
    <w:rsid w:val="00720E26"/>
    <w:rsid w:val="00721111"/>
    <w:rsid w:val="007217C3"/>
    <w:rsid w:val="00721AE1"/>
    <w:rsid w:val="00721AFD"/>
    <w:rsid w:val="0072207A"/>
    <w:rsid w:val="007222BE"/>
    <w:rsid w:val="0072256B"/>
    <w:rsid w:val="00722ADA"/>
    <w:rsid w:val="00722AF9"/>
    <w:rsid w:val="00722B82"/>
    <w:rsid w:val="00722C05"/>
    <w:rsid w:val="00722DED"/>
    <w:rsid w:val="007230E7"/>
    <w:rsid w:val="007231BE"/>
    <w:rsid w:val="007232F6"/>
    <w:rsid w:val="00723456"/>
    <w:rsid w:val="007235E0"/>
    <w:rsid w:val="00723633"/>
    <w:rsid w:val="007239CE"/>
    <w:rsid w:val="00723A3C"/>
    <w:rsid w:val="00723D20"/>
    <w:rsid w:val="00723E7D"/>
    <w:rsid w:val="00725053"/>
    <w:rsid w:val="00725063"/>
    <w:rsid w:val="007255E8"/>
    <w:rsid w:val="00725F35"/>
    <w:rsid w:val="00725F54"/>
    <w:rsid w:val="007260DB"/>
    <w:rsid w:val="00726681"/>
    <w:rsid w:val="00726AA3"/>
    <w:rsid w:val="007274BE"/>
    <w:rsid w:val="007276BE"/>
    <w:rsid w:val="00727E8B"/>
    <w:rsid w:val="00727EB7"/>
    <w:rsid w:val="00730264"/>
    <w:rsid w:val="007307C0"/>
    <w:rsid w:val="00730934"/>
    <w:rsid w:val="00731007"/>
    <w:rsid w:val="007311F4"/>
    <w:rsid w:val="0073146A"/>
    <w:rsid w:val="00731873"/>
    <w:rsid w:val="00731CE6"/>
    <w:rsid w:val="00731D3A"/>
    <w:rsid w:val="00731E72"/>
    <w:rsid w:val="00732182"/>
    <w:rsid w:val="007324D2"/>
    <w:rsid w:val="00732570"/>
    <w:rsid w:val="007327B3"/>
    <w:rsid w:val="00732A11"/>
    <w:rsid w:val="00732C45"/>
    <w:rsid w:val="007330CB"/>
    <w:rsid w:val="0073376B"/>
    <w:rsid w:val="007337DE"/>
    <w:rsid w:val="0073384F"/>
    <w:rsid w:val="00733C20"/>
    <w:rsid w:val="00734007"/>
    <w:rsid w:val="00734150"/>
    <w:rsid w:val="0073454D"/>
    <w:rsid w:val="00734664"/>
    <w:rsid w:val="007348D6"/>
    <w:rsid w:val="00734AE3"/>
    <w:rsid w:val="00734AFA"/>
    <w:rsid w:val="00734DA3"/>
    <w:rsid w:val="00734E16"/>
    <w:rsid w:val="00734F13"/>
    <w:rsid w:val="00735804"/>
    <w:rsid w:val="00735F5B"/>
    <w:rsid w:val="00736F1C"/>
    <w:rsid w:val="007374F0"/>
    <w:rsid w:val="007375DA"/>
    <w:rsid w:val="007377E6"/>
    <w:rsid w:val="007377FF"/>
    <w:rsid w:val="00737BC2"/>
    <w:rsid w:val="00737FCA"/>
    <w:rsid w:val="007401BF"/>
    <w:rsid w:val="007403F3"/>
    <w:rsid w:val="00740A5D"/>
    <w:rsid w:val="00740B23"/>
    <w:rsid w:val="00740BBD"/>
    <w:rsid w:val="00741318"/>
    <w:rsid w:val="007415B1"/>
    <w:rsid w:val="00741DBC"/>
    <w:rsid w:val="00741F07"/>
    <w:rsid w:val="00742146"/>
    <w:rsid w:val="007426BC"/>
    <w:rsid w:val="00742714"/>
    <w:rsid w:val="00742FB6"/>
    <w:rsid w:val="007434CC"/>
    <w:rsid w:val="007435C4"/>
    <w:rsid w:val="00743C68"/>
    <w:rsid w:val="00743C74"/>
    <w:rsid w:val="00744516"/>
    <w:rsid w:val="007446A0"/>
    <w:rsid w:val="007449FD"/>
    <w:rsid w:val="00744DEF"/>
    <w:rsid w:val="0074585F"/>
    <w:rsid w:val="0074598E"/>
    <w:rsid w:val="00745C07"/>
    <w:rsid w:val="00745D18"/>
    <w:rsid w:val="00745DFF"/>
    <w:rsid w:val="007461E8"/>
    <w:rsid w:val="007462DE"/>
    <w:rsid w:val="007467B1"/>
    <w:rsid w:val="00746CED"/>
    <w:rsid w:val="00746E49"/>
    <w:rsid w:val="00747324"/>
    <w:rsid w:val="007473CB"/>
    <w:rsid w:val="00747868"/>
    <w:rsid w:val="00750351"/>
    <w:rsid w:val="007508EA"/>
    <w:rsid w:val="00750A36"/>
    <w:rsid w:val="00750A9C"/>
    <w:rsid w:val="00750D75"/>
    <w:rsid w:val="007513D6"/>
    <w:rsid w:val="00751511"/>
    <w:rsid w:val="007515F4"/>
    <w:rsid w:val="0075183E"/>
    <w:rsid w:val="00751899"/>
    <w:rsid w:val="00751AA8"/>
    <w:rsid w:val="00751E30"/>
    <w:rsid w:val="00751E9C"/>
    <w:rsid w:val="00751EC4"/>
    <w:rsid w:val="007520ED"/>
    <w:rsid w:val="007526CB"/>
    <w:rsid w:val="0075277C"/>
    <w:rsid w:val="00752ABE"/>
    <w:rsid w:val="00752B14"/>
    <w:rsid w:val="00753CE5"/>
    <w:rsid w:val="00753DEE"/>
    <w:rsid w:val="00753E33"/>
    <w:rsid w:val="00753F00"/>
    <w:rsid w:val="0075421A"/>
    <w:rsid w:val="007542AA"/>
    <w:rsid w:val="00754483"/>
    <w:rsid w:val="00754981"/>
    <w:rsid w:val="00754EA5"/>
    <w:rsid w:val="00754EC8"/>
    <w:rsid w:val="007555F4"/>
    <w:rsid w:val="0075634E"/>
    <w:rsid w:val="0075641A"/>
    <w:rsid w:val="00756A7E"/>
    <w:rsid w:val="00757013"/>
    <w:rsid w:val="00757201"/>
    <w:rsid w:val="00757364"/>
    <w:rsid w:val="007574D7"/>
    <w:rsid w:val="00757513"/>
    <w:rsid w:val="007578DD"/>
    <w:rsid w:val="007578E8"/>
    <w:rsid w:val="00757A35"/>
    <w:rsid w:val="00760053"/>
    <w:rsid w:val="00760188"/>
    <w:rsid w:val="007603C6"/>
    <w:rsid w:val="00760B2B"/>
    <w:rsid w:val="00760C15"/>
    <w:rsid w:val="00760E45"/>
    <w:rsid w:val="00760F38"/>
    <w:rsid w:val="007610E5"/>
    <w:rsid w:val="00761EB6"/>
    <w:rsid w:val="00762AEA"/>
    <w:rsid w:val="00762B95"/>
    <w:rsid w:val="00762E83"/>
    <w:rsid w:val="007640A8"/>
    <w:rsid w:val="007649B3"/>
    <w:rsid w:val="00764CE1"/>
    <w:rsid w:val="00764E83"/>
    <w:rsid w:val="007654E7"/>
    <w:rsid w:val="00765563"/>
    <w:rsid w:val="007657CD"/>
    <w:rsid w:val="0076582B"/>
    <w:rsid w:val="007659DA"/>
    <w:rsid w:val="00765BA8"/>
    <w:rsid w:val="00765CDC"/>
    <w:rsid w:val="00765D45"/>
    <w:rsid w:val="00766842"/>
    <w:rsid w:val="00766F9B"/>
    <w:rsid w:val="007670D5"/>
    <w:rsid w:val="0076725F"/>
    <w:rsid w:val="00767A05"/>
    <w:rsid w:val="00767C09"/>
    <w:rsid w:val="00767F48"/>
    <w:rsid w:val="0077039D"/>
    <w:rsid w:val="00770BF1"/>
    <w:rsid w:val="00770CE3"/>
    <w:rsid w:val="00770DEA"/>
    <w:rsid w:val="007715C0"/>
    <w:rsid w:val="00771696"/>
    <w:rsid w:val="00771762"/>
    <w:rsid w:val="00771932"/>
    <w:rsid w:val="00771A46"/>
    <w:rsid w:val="00771BDF"/>
    <w:rsid w:val="00771F43"/>
    <w:rsid w:val="007723D6"/>
    <w:rsid w:val="0077267F"/>
    <w:rsid w:val="00772F98"/>
    <w:rsid w:val="00773369"/>
    <w:rsid w:val="0077357B"/>
    <w:rsid w:val="0077369B"/>
    <w:rsid w:val="007737B4"/>
    <w:rsid w:val="00773B45"/>
    <w:rsid w:val="00774444"/>
    <w:rsid w:val="007744A3"/>
    <w:rsid w:val="007745D3"/>
    <w:rsid w:val="00774A4C"/>
    <w:rsid w:val="00775207"/>
    <w:rsid w:val="00775932"/>
    <w:rsid w:val="00775A01"/>
    <w:rsid w:val="00775BEE"/>
    <w:rsid w:val="00775E12"/>
    <w:rsid w:val="007762CB"/>
    <w:rsid w:val="007764B0"/>
    <w:rsid w:val="00776AEB"/>
    <w:rsid w:val="00776AF3"/>
    <w:rsid w:val="007773F3"/>
    <w:rsid w:val="00777692"/>
    <w:rsid w:val="007778CA"/>
    <w:rsid w:val="00777E94"/>
    <w:rsid w:val="00777EAF"/>
    <w:rsid w:val="00777F5C"/>
    <w:rsid w:val="00777F6B"/>
    <w:rsid w:val="0078017C"/>
    <w:rsid w:val="00780280"/>
    <w:rsid w:val="007803EF"/>
    <w:rsid w:val="007804B8"/>
    <w:rsid w:val="00780724"/>
    <w:rsid w:val="007808E0"/>
    <w:rsid w:val="00780997"/>
    <w:rsid w:val="007811AC"/>
    <w:rsid w:val="0078136B"/>
    <w:rsid w:val="00781979"/>
    <w:rsid w:val="00782192"/>
    <w:rsid w:val="007821C9"/>
    <w:rsid w:val="00782483"/>
    <w:rsid w:val="0078299F"/>
    <w:rsid w:val="00782BDC"/>
    <w:rsid w:val="00782E41"/>
    <w:rsid w:val="00782F2A"/>
    <w:rsid w:val="0078308B"/>
    <w:rsid w:val="0078324D"/>
    <w:rsid w:val="007833A8"/>
    <w:rsid w:val="00783902"/>
    <w:rsid w:val="00783A86"/>
    <w:rsid w:val="00783E36"/>
    <w:rsid w:val="00783E58"/>
    <w:rsid w:val="0078414F"/>
    <w:rsid w:val="0078438D"/>
    <w:rsid w:val="007845C7"/>
    <w:rsid w:val="00784C51"/>
    <w:rsid w:val="00784D8C"/>
    <w:rsid w:val="00784DB8"/>
    <w:rsid w:val="00785573"/>
    <w:rsid w:val="007855BA"/>
    <w:rsid w:val="0078570F"/>
    <w:rsid w:val="0078583B"/>
    <w:rsid w:val="00786008"/>
    <w:rsid w:val="007866D8"/>
    <w:rsid w:val="00786971"/>
    <w:rsid w:val="00786C8E"/>
    <w:rsid w:val="00786CB5"/>
    <w:rsid w:val="00786E0D"/>
    <w:rsid w:val="007875E2"/>
    <w:rsid w:val="00787740"/>
    <w:rsid w:val="007878B6"/>
    <w:rsid w:val="00787A47"/>
    <w:rsid w:val="00787CD1"/>
    <w:rsid w:val="00787E1B"/>
    <w:rsid w:val="00787E2C"/>
    <w:rsid w:val="00790862"/>
    <w:rsid w:val="00791291"/>
    <w:rsid w:val="007913F9"/>
    <w:rsid w:val="0079144B"/>
    <w:rsid w:val="007914F0"/>
    <w:rsid w:val="00791657"/>
    <w:rsid w:val="00791B1D"/>
    <w:rsid w:val="00791B5D"/>
    <w:rsid w:val="00792055"/>
    <w:rsid w:val="007922AA"/>
    <w:rsid w:val="0079241C"/>
    <w:rsid w:val="00792A64"/>
    <w:rsid w:val="00792C16"/>
    <w:rsid w:val="00792D5F"/>
    <w:rsid w:val="007933D3"/>
    <w:rsid w:val="007937D6"/>
    <w:rsid w:val="0079403F"/>
    <w:rsid w:val="00794055"/>
    <w:rsid w:val="0079417E"/>
    <w:rsid w:val="007941B6"/>
    <w:rsid w:val="00794303"/>
    <w:rsid w:val="007943E5"/>
    <w:rsid w:val="00794AB3"/>
    <w:rsid w:val="00794B3D"/>
    <w:rsid w:val="00794C3F"/>
    <w:rsid w:val="00795240"/>
    <w:rsid w:val="007952EC"/>
    <w:rsid w:val="007957B5"/>
    <w:rsid w:val="007957C5"/>
    <w:rsid w:val="007958E8"/>
    <w:rsid w:val="0079626B"/>
    <w:rsid w:val="00796684"/>
    <w:rsid w:val="00796695"/>
    <w:rsid w:val="0079682C"/>
    <w:rsid w:val="00796884"/>
    <w:rsid w:val="00796A4F"/>
    <w:rsid w:val="00796B18"/>
    <w:rsid w:val="007970CB"/>
    <w:rsid w:val="007973AC"/>
    <w:rsid w:val="0079791F"/>
    <w:rsid w:val="00797F37"/>
    <w:rsid w:val="00797F5D"/>
    <w:rsid w:val="007A01B4"/>
    <w:rsid w:val="007A076A"/>
    <w:rsid w:val="007A0F40"/>
    <w:rsid w:val="007A10B1"/>
    <w:rsid w:val="007A15FF"/>
    <w:rsid w:val="007A1A54"/>
    <w:rsid w:val="007A1DDD"/>
    <w:rsid w:val="007A2089"/>
    <w:rsid w:val="007A2162"/>
    <w:rsid w:val="007A23B8"/>
    <w:rsid w:val="007A2640"/>
    <w:rsid w:val="007A2901"/>
    <w:rsid w:val="007A29B3"/>
    <w:rsid w:val="007A341A"/>
    <w:rsid w:val="007A34C6"/>
    <w:rsid w:val="007A39C7"/>
    <w:rsid w:val="007A3B39"/>
    <w:rsid w:val="007A3D5D"/>
    <w:rsid w:val="007A3D72"/>
    <w:rsid w:val="007A41C0"/>
    <w:rsid w:val="007A41D1"/>
    <w:rsid w:val="007A464B"/>
    <w:rsid w:val="007A4787"/>
    <w:rsid w:val="007A4958"/>
    <w:rsid w:val="007A4CC3"/>
    <w:rsid w:val="007A4D18"/>
    <w:rsid w:val="007A4F1E"/>
    <w:rsid w:val="007A538F"/>
    <w:rsid w:val="007A53BD"/>
    <w:rsid w:val="007A55D1"/>
    <w:rsid w:val="007A5B2B"/>
    <w:rsid w:val="007A5D29"/>
    <w:rsid w:val="007A5F3A"/>
    <w:rsid w:val="007A60E8"/>
    <w:rsid w:val="007A6170"/>
    <w:rsid w:val="007A635D"/>
    <w:rsid w:val="007A7378"/>
    <w:rsid w:val="007A7867"/>
    <w:rsid w:val="007A78AC"/>
    <w:rsid w:val="007A7C0A"/>
    <w:rsid w:val="007A7D39"/>
    <w:rsid w:val="007B008B"/>
    <w:rsid w:val="007B056F"/>
    <w:rsid w:val="007B057F"/>
    <w:rsid w:val="007B0932"/>
    <w:rsid w:val="007B0D1F"/>
    <w:rsid w:val="007B0D48"/>
    <w:rsid w:val="007B10F0"/>
    <w:rsid w:val="007B1221"/>
    <w:rsid w:val="007B1F2C"/>
    <w:rsid w:val="007B1F2F"/>
    <w:rsid w:val="007B1FEB"/>
    <w:rsid w:val="007B2032"/>
    <w:rsid w:val="007B2258"/>
    <w:rsid w:val="007B2718"/>
    <w:rsid w:val="007B2A4B"/>
    <w:rsid w:val="007B2CC7"/>
    <w:rsid w:val="007B2E97"/>
    <w:rsid w:val="007B2EF1"/>
    <w:rsid w:val="007B362A"/>
    <w:rsid w:val="007B3898"/>
    <w:rsid w:val="007B3C04"/>
    <w:rsid w:val="007B3CA2"/>
    <w:rsid w:val="007B3D1E"/>
    <w:rsid w:val="007B3D6B"/>
    <w:rsid w:val="007B421F"/>
    <w:rsid w:val="007B4335"/>
    <w:rsid w:val="007B4EDE"/>
    <w:rsid w:val="007B4F88"/>
    <w:rsid w:val="007B5390"/>
    <w:rsid w:val="007B56BB"/>
    <w:rsid w:val="007B5B0C"/>
    <w:rsid w:val="007B5C6C"/>
    <w:rsid w:val="007B5EA3"/>
    <w:rsid w:val="007B65FB"/>
    <w:rsid w:val="007B6858"/>
    <w:rsid w:val="007B6AEA"/>
    <w:rsid w:val="007B6D79"/>
    <w:rsid w:val="007B742E"/>
    <w:rsid w:val="007B7629"/>
    <w:rsid w:val="007B76AF"/>
    <w:rsid w:val="007B7A5A"/>
    <w:rsid w:val="007B7C5F"/>
    <w:rsid w:val="007B7C89"/>
    <w:rsid w:val="007C02AF"/>
    <w:rsid w:val="007C0B27"/>
    <w:rsid w:val="007C0D81"/>
    <w:rsid w:val="007C1787"/>
    <w:rsid w:val="007C1886"/>
    <w:rsid w:val="007C1932"/>
    <w:rsid w:val="007C1F3D"/>
    <w:rsid w:val="007C23A2"/>
    <w:rsid w:val="007C2433"/>
    <w:rsid w:val="007C258F"/>
    <w:rsid w:val="007C2859"/>
    <w:rsid w:val="007C29BA"/>
    <w:rsid w:val="007C2AF0"/>
    <w:rsid w:val="007C35F0"/>
    <w:rsid w:val="007C38F7"/>
    <w:rsid w:val="007C3BF2"/>
    <w:rsid w:val="007C4068"/>
    <w:rsid w:val="007C4221"/>
    <w:rsid w:val="007C4AD5"/>
    <w:rsid w:val="007C4D24"/>
    <w:rsid w:val="007C4F97"/>
    <w:rsid w:val="007C5562"/>
    <w:rsid w:val="007C5CA7"/>
    <w:rsid w:val="007C5FD7"/>
    <w:rsid w:val="007C61B9"/>
    <w:rsid w:val="007C63ED"/>
    <w:rsid w:val="007C67FF"/>
    <w:rsid w:val="007C6F6A"/>
    <w:rsid w:val="007C6FC5"/>
    <w:rsid w:val="007C7508"/>
    <w:rsid w:val="007C7716"/>
    <w:rsid w:val="007C771C"/>
    <w:rsid w:val="007C79D1"/>
    <w:rsid w:val="007C7A3D"/>
    <w:rsid w:val="007D0259"/>
    <w:rsid w:val="007D0297"/>
    <w:rsid w:val="007D0760"/>
    <w:rsid w:val="007D09DA"/>
    <w:rsid w:val="007D0FE7"/>
    <w:rsid w:val="007D10B2"/>
    <w:rsid w:val="007D128F"/>
    <w:rsid w:val="007D18C9"/>
    <w:rsid w:val="007D1DE8"/>
    <w:rsid w:val="007D1FBA"/>
    <w:rsid w:val="007D23EC"/>
    <w:rsid w:val="007D2542"/>
    <w:rsid w:val="007D2E58"/>
    <w:rsid w:val="007D3287"/>
    <w:rsid w:val="007D330C"/>
    <w:rsid w:val="007D386B"/>
    <w:rsid w:val="007D39C3"/>
    <w:rsid w:val="007D3BAD"/>
    <w:rsid w:val="007D45CB"/>
    <w:rsid w:val="007D4618"/>
    <w:rsid w:val="007D466A"/>
    <w:rsid w:val="007D4733"/>
    <w:rsid w:val="007D4979"/>
    <w:rsid w:val="007D4AFF"/>
    <w:rsid w:val="007D4E09"/>
    <w:rsid w:val="007D4FA4"/>
    <w:rsid w:val="007D55C2"/>
    <w:rsid w:val="007D5893"/>
    <w:rsid w:val="007D5C60"/>
    <w:rsid w:val="007D6113"/>
    <w:rsid w:val="007D728F"/>
    <w:rsid w:val="007D7855"/>
    <w:rsid w:val="007D7C9F"/>
    <w:rsid w:val="007E046B"/>
    <w:rsid w:val="007E04AC"/>
    <w:rsid w:val="007E088F"/>
    <w:rsid w:val="007E09C3"/>
    <w:rsid w:val="007E0F9D"/>
    <w:rsid w:val="007E0FC3"/>
    <w:rsid w:val="007E0FEB"/>
    <w:rsid w:val="007E158C"/>
    <w:rsid w:val="007E15A2"/>
    <w:rsid w:val="007E17D0"/>
    <w:rsid w:val="007E17F2"/>
    <w:rsid w:val="007E187C"/>
    <w:rsid w:val="007E1C48"/>
    <w:rsid w:val="007E2461"/>
    <w:rsid w:val="007E2A88"/>
    <w:rsid w:val="007E2EF5"/>
    <w:rsid w:val="007E2F03"/>
    <w:rsid w:val="007E32DA"/>
    <w:rsid w:val="007E3B5E"/>
    <w:rsid w:val="007E3B83"/>
    <w:rsid w:val="007E4FE8"/>
    <w:rsid w:val="007E5129"/>
    <w:rsid w:val="007E61B7"/>
    <w:rsid w:val="007E63C1"/>
    <w:rsid w:val="007E640C"/>
    <w:rsid w:val="007E64C2"/>
    <w:rsid w:val="007E658C"/>
    <w:rsid w:val="007E6B9B"/>
    <w:rsid w:val="007E72AD"/>
    <w:rsid w:val="007E74E5"/>
    <w:rsid w:val="007F007C"/>
    <w:rsid w:val="007F0113"/>
    <w:rsid w:val="007F01F0"/>
    <w:rsid w:val="007F053B"/>
    <w:rsid w:val="007F068B"/>
    <w:rsid w:val="007F0731"/>
    <w:rsid w:val="007F10E6"/>
    <w:rsid w:val="007F14C5"/>
    <w:rsid w:val="007F1AC5"/>
    <w:rsid w:val="007F1DCF"/>
    <w:rsid w:val="007F2198"/>
    <w:rsid w:val="007F242A"/>
    <w:rsid w:val="007F2564"/>
    <w:rsid w:val="007F2A91"/>
    <w:rsid w:val="007F2E37"/>
    <w:rsid w:val="007F31C7"/>
    <w:rsid w:val="007F356F"/>
    <w:rsid w:val="007F366E"/>
    <w:rsid w:val="007F3727"/>
    <w:rsid w:val="007F396C"/>
    <w:rsid w:val="007F3F8E"/>
    <w:rsid w:val="007F44FA"/>
    <w:rsid w:val="007F4C05"/>
    <w:rsid w:val="007F51DE"/>
    <w:rsid w:val="007F53E1"/>
    <w:rsid w:val="007F550E"/>
    <w:rsid w:val="007F566D"/>
    <w:rsid w:val="007F5BCC"/>
    <w:rsid w:val="007F5BE4"/>
    <w:rsid w:val="007F5EEC"/>
    <w:rsid w:val="007F6429"/>
    <w:rsid w:val="007F6541"/>
    <w:rsid w:val="007F6BF1"/>
    <w:rsid w:val="007F6FE0"/>
    <w:rsid w:val="007F74BD"/>
    <w:rsid w:val="008000A3"/>
    <w:rsid w:val="008000FF"/>
    <w:rsid w:val="00800329"/>
    <w:rsid w:val="00800A78"/>
    <w:rsid w:val="00800BD4"/>
    <w:rsid w:val="00800CB1"/>
    <w:rsid w:val="00800E6F"/>
    <w:rsid w:val="00801229"/>
    <w:rsid w:val="00801253"/>
    <w:rsid w:val="008013EF"/>
    <w:rsid w:val="008014E6"/>
    <w:rsid w:val="008015C4"/>
    <w:rsid w:val="00801A6E"/>
    <w:rsid w:val="0080293F"/>
    <w:rsid w:val="0080298E"/>
    <w:rsid w:val="00802A59"/>
    <w:rsid w:val="00802F31"/>
    <w:rsid w:val="008032D2"/>
    <w:rsid w:val="00803563"/>
    <w:rsid w:val="00803678"/>
    <w:rsid w:val="008036A3"/>
    <w:rsid w:val="00803897"/>
    <w:rsid w:val="00803B02"/>
    <w:rsid w:val="00803BCD"/>
    <w:rsid w:val="00803DA7"/>
    <w:rsid w:val="008045A3"/>
    <w:rsid w:val="00804F3F"/>
    <w:rsid w:val="0080530A"/>
    <w:rsid w:val="00805374"/>
    <w:rsid w:val="0080573C"/>
    <w:rsid w:val="00805E13"/>
    <w:rsid w:val="008061B8"/>
    <w:rsid w:val="008063BE"/>
    <w:rsid w:val="0080650D"/>
    <w:rsid w:val="00806824"/>
    <w:rsid w:val="00806862"/>
    <w:rsid w:val="008068DD"/>
    <w:rsid w:val="008069C4"/>
    <w:rsid w:val="00806BD8"/>
    <w:rsid w:val="0080706F"/>
    <w:rsid w:val="00807093"/>
    <w:rsid w:val="008076B9"/>
    <w:rsid w:val="00807766"/>
    <w:rsid w:val="00807A10"/>
    <w:rsid w:val="00807CD1"/>
    <w:rsid w:val="0081000A"/>
    <w:rsid w:val="00810335"/>
    <w:rsid w:val="00810437"/>
    <w:rsid w:val="00810695"/>
    <w:rsid w:val="0081071D"/>
    <w:rsid w:val="00810A09"/>
    <w:rsid w:val="00810B2E"/>
    <w:rsid w:val="00810E74"/>
    <w:rsid w:val="00810FFA"/>
    <w:rsid w:val="00811032"/>
    <w:rsid w:val="00811345"/>
    <w:rsid w:val="008117F9"/>
    <w:rsid w:val="00811A43"/>
    <w:rsid w:val="00812631"/>
    <w:rsid w:val="00812694"/>
    <w:rsid w:val="0081282F"/>
    <w:rsid w:val="0081288C"/>
    <w:rsid w:val="0081449F"/>
    <w:rsid w:val="00814815"/>
    <w:rsid w:val="008148F3"/>
    <w:rsid w:val="00814938"/>
    <w:rsid w:val="00814EEA"/>
    <w:rsid w:val="00815200"/>
    <w:rsid w:val="008152EF"/>
    <w:rsid w:val="00815478"/>
    <w:rsid w:val="0081574F"/>
    <w:rsid w:val="00815BAF"/>
    <w:rsid w:val="00815C96"/>
    <w:rsid w:val="00815D62"/>
    <w:rsid w:val="00816185"/>
    <w:rsid w:val="0081661E"/>
    <w:rsid w:val="00816E93"/>
    <w:rsid w:val="008174D8"/>
    <w:rsid w:val="00817D1B"/>
    <w:rsid w:val="00817DB0"/>
    <w:rsid w:val="00820108"/>
    <w:rsid w:val="0082015D"/>
    <w:rsid w:val="00820729"/>
    <w:rsid w:val="008208C7"/>
    <w:rsid w:val="00820A92"/>
    <w:rsid w:val="00820B5E"/>
    <w:rsid w:val="00820E90"/>
    <w:rsid w:val="00820F55"/>
    <w:rsid w:val="008219EF"/>
    <w:rsid w:val="00821D0A"/>
    <w:rsid w:val="00821E15"/>
    <w:rsid w:val="0082222C"/>
    <w:rsid w:val="008232D6"/>
    <w:rsid w:val="00823798"/>
    <w:rsid w:val="00823B99"/>
    <w:rsid w:val="008241E2"/>
    <w:rsid w:val="00824524"/>
    <w:rsid w:val="008245DF"/>
    <w:rsid w:val="00824A3B"/>
    <w:rsid w:val="00824EB4"/>
    <w:rsid w:val="008250B9"/>
    <w:rsid w:val="0082514E"/>
    <w:rsid w:val="0082549C"/>
    <w:rsid w:val="008258EC"/>
    <w:rsid w:val="00825917"/>
    <w:rsid w:val="00825BEC"/>
    <w:rsid w:val="0082611B"/>
    <w:rsid w:val="0082640B"/>
    <w:rsid w:val="00826BA0"/>
    <w:rsid w:val="008272BE"/>
    <w:rsid w:val="0082738C"/>
    <w:rsid w:val="008273E4"/>
    <w:rsid w:val="00827C2D"/>
    <w:rsid w:val="00827C7A"/>
    <w:rsid w:val="00827C96"/>
    <w:rsid w:val="00827D08"/>
    <w:rsid w:val="00827E56"/>
    <w:rsid w:val="00830E38"/>
    <w:rsid w:val="00831111"/>
    <w:rsid w:val="0083114E"/>
    <w:rsid w:val="00831EC3"/>
    <w:rsid w:val="00832226"/>
    <w:rsid w:val="0083230C"/>
    <w:rsid w:val="008329D3"/>
    <w:rsid w:val="00832F51"/>
    <w:rsid w:val="0083311A"/>
    <w:rsid w:val="008332C0"/>
    <w:rsid w:val="00833660"/>
    <w:rsid w:val="0083392B"/>
    <w:rsid w:val="00833C20"/>
    <w:rsid w:val="00833F23"/>
    <w:rsid w:val="008349B9"/>
    <w:rsid w:val="00834FD8"/>
    <w:rsid w:val="0083517C"/>
    <w:rsid w:val="00835AE5"/>
    <w:rsid w:val="00835B8A"/>
    <w:rsid w:val="00835CAA"/>
    <w:rsid w:val="00835DED"/>
    <w:rsid w:val="00836050"/>
    <w:rsid w:val="00836172"/>
    <w:rsid w:val="00836176"/>
    <w:rsid w:val="00836461"/>
    <w:rsid w:val="008365A4"/>
    <w:rsid w:val="00836984"/>
    <w:rsid w:val="00836B83"/>
    <w:rsid w:val="00837006"/>
    <w:rsid w:val="0083705B"/>
    <w:rsid w:val="008372B3"/>
    <w:rsid w:val="008373CD"/>
    <w:rsid w:val="00837987"/>
    <w:rsid w:val="00837E02"/>
    <w:rsid w:val="008405BB"/>
    <w:rsid w:val="008406F9"/>
    <w:rsid w:val="00840D30"/>
    <w:rsid w:val="00840E3C"/>
    <w:rsid w:val="008413F2"/>
    <w:rsid w:val="0084178F"/>
    <w:rsid w:val="00841A32"/>
    <w:rsid w:val="00841B59"/>
    <w:rsid w:val="0084221F"/>
    <w:rsid w:val="00843123"/>
    <w:rsid w:val="00843508"/>
    <w:rsid w:val="008435DE"/>
    <w:rsid w:val="00843629"/>
    <w:rsid w:val="008436FA"/>
    <w:rsid w:val="008437DF"/>
    <w:rsid w:val="00843989"/>
    <w:rsid w:val="00843BDB"/>
    <w:rsid w:val="00843C2D"/>
    <w:rsid w:val="00843D80"/>
    <w:rsid w:val="0084419D"/>
    <w:rsid w:val="008444E4"/>
    <w:rsid w:val="00844686"/>
    <w:rsid w:val="00844717"/>
    <w:rsid w:val="008449E4"/>
    <w:rsid w:val="00844F8E"/>
    <w:rsid w:val="00845063"/>
    <w:rsid w:val="00845178"/>
    <w:rsid w:val="008456EB"/>
    <w:rsid w:val="00845E4A"/>
    <w:rsid w:val="00845F00"/>
    <w:rsid w:val="0084639C"/>
    <w:rsid w:val="0084699A"/>
    <w:rsid w:val="00847333"/>
    <w:rsid w:val="00847893"/>
    <w:rsid w:val="0084797D"/>
    <w:rsid w:val="008479B9"/>
    <w:rsid w:val="00847BF4"/>
    <w:rsid w:val="00847C63"/>
    <w:rsid w:val="00847F40"/>
    <w:rsid w:val="0085057B"/>
    <w:rsid w:val="00850BCE"/>
    <w:rsid w:val="00850C60"/>
    <w:rsid w:val="008515C5"/>
    <w:rsid w:val="00851BCB"/>
    <w:rsid w:val="00851C59"/>
    <w:rsid w:val="00851E59"/>
    <w:rsid w:val="00851FA3"/>
    <w:rsid w:val="00852276"/>
    <w:rsid w:val="0085299D"/>
    <w:rsid w:val="00852CDE"/>
    <w:rsid w:val="008531CE"/>
    <w:rsid w:val="00853B6B"/>
    <w:rsid w:val="00853BAC"/>
    <w:rsid w:val="00853D88"/>
    <w:rsid w:val="00853DB7"/>
    <w:rsid w:val="00853E48"/>
    <w:rsid w:val="00853E78"/>
    <w:rsid w:val="008540F0"/>
    <w:rsid w:val="00854169"/>
    <w:rsid w:val="008546A5"/>
    <w:rsid w:val="008546B6"/>
    <w:rsid w:val="00854819"/>
    <w:rsid w:val="008552A7"/>
    <w:rsid w:val="00855300"/>
    <w:rsid w:val="008556F1"/>
    <w:rsid w:val="00855A34"/>
    <w:rsid w:val="00855A59"/>
    <w:rsid w:val="00855C41"/>
    <w:rsid w:val="00855FD8"/>
    <w:rsid w:val="008566B6"/>
    <w:rsid w:val="00856884"/>
    <w:rsid w:val="008570FD"/>
    <w:rsid w:val="00857172"/>
    <w:rsid w:val="008571B7"/>
    <w:rsid w:val="0085745F"/>
    <w:rsid w:val="008575AD"/>
    <w:rsid w:val="00857A3E"/>
    <w:rsid w:val="00857F8C"/>
    <w:rsid w:val="00860DCD"/>
    <w:rsid w:val="00860ED6"/>
    <w:rsid w:val="00861795"/>
    <w:rsid w:val="00861B56"/>
    <w:rsid w:val="00861BE6"/>
    <w:rsid w:val="00861D8F"/>
    <w:rsid w:val="00861F1A"/>
    <w:rsid w:val="00862097"/>
    <w:rsid w:val="00862158"/>
    <w:rsid w:val="008627C2"/>
    <w:rsid w:val="00863682"/>
    <w:rsid w:val="00863865"/>
    <w:rsid w:val="0086389F"/>
    <w:rsid w:val="00863B6A"/>
    <w:rsid w:val="00863C35"/>
    <w:rsid w:val="00863FBB"/>
    <w:rsid w:val="00864858"/>
    <w:rsid w:val="0086492E"/>
    <w:rsid w:val="00864A10"/>
    <w:rsid w:val="00864BE8"/>
    <w:rsid w:val="00864EE2"/>
    <w:rsid w:val="00864F87"/>
    <w:rsid w:val="0086510A"/>
    <w:rsid w:val="0086560D"/>
    <w:rsid w:val="00865BD6"/>
    <w:rsid w:val="00865D1E"/>
    <w:rsid w:val="0086601E"/>
    <w:rsid w:val="008660E1"/>
    <w:rsid w:val="008661F6"/>
    <w:rsid w:val="0086645A"/>
    <w:rsid w:val="0086684D"/>
    <w:rsid w:val="00866D66"/>
    <w:rsid w:val="00867901"/>
    <w:rsid w:val="0086794E"/>
    <w:rsid w:val="00867DA8"/>
    <w:rsid w:val="00870672"/>
    <w:rsid w:val="00870C8E"/>
    <w:rsid w:val="008710F9"/>
    <w:rsid w:val="00871885"/>
    <w:rsid w:val="00871E44"/>
    <w:rsid w:val="00871F8A"/>
    <w:rsid w:val="0087234E"/>
    <w:rsid w:val="008725B7"/>
    <w:rsid w:val="0087260B"/>
    <w:rsid w:val="00872B29"/>
    <w:rsid w:val="00872CCF"/>
    <w:rsid w:val="00872F82"/>
    <w:rsid w:val="0087308C"/>
    <w:rsid w:val="0087308D"/>
    <w:rsid w:val="0087320C"/>
    <w:rsid w:val="00873330"/>
    <w:rsid w:val="008737F0"/>
    <w:rsid w:val="008741B3"/>
    <w:rsid w:val="00874246"/>
    <w:rsid w:val="008754CF"/>
    <w:rsid w:val="0087551D"/>
    <w:rsid w:val="008755E9"/>
    <w:rsid w:val="00875BB0"/>
    <w:rsid w:val="00875BB7"/>
    <w:rsid w:val="00875CDF"/>
    <w:rsid w:val="0087639C"/>
    <w:rsid w:val="008764FA"/>
    <w:rsid w:val="00876BDA"/>
    <w:rsid w:val="00876ED7"/>
    <w:rsid w:val="0087712F"/>
    <w:rsid w:val="008771DE"/>
    <w:rsid w:val="00877266"/>
    <w:rsid w:val="00877645"/>
    <w:rsid w:val="00877BB7"/>
    <w:rsid w:val="00877C5B"/>
    <w:rsid w:val="00877D01"/>
    <w:rsid w:val="00877D77"/>
    <w:rsid w:val="00877DC1"/>
    <w:rsid w:val="00877E20"/>
    <w:rsid w:val="008800CE"/>
    <w:rsid w:val="008805D6"/>
    <w:rsid w:val="00880857"/>
    <w:rsid w:val="0088111A"/>
    <w:rsid w:val="00881A1E"/>
    <w:rsid w:val="00881B61"/>
    <w:rsid w:val="008824CB"/>
    <w:rsid w:val="0088290A"/>
    <w:rsid w:val="00882A9C"/>
    <w:rsid w:val="00882D40"/>
    <w:rsid w:val="00882E6D"/>
    <w:rsid w:val="00882F8E"/>
    <w:rsid w:val="00883113"/>
    <w:rsid w:val="0088343E"/>
    <w:rsid w:val="00883CEF"/>
    <w:rsid w:val="00883D2B"/>
    <w:rsid w:val="00883E68"/>
    <w:rsid w:val="00884003"/>
    <w:rsid w:val="00884058"/>
    <w:rsid w:val="00884583"/>
    <w:rsid w:val="00884589"/>
    <w:rsid w:val="00884904"/>
    <w:rsid w:val="00884FE8"/>
    <w:rsid w:val="0088555B"/>
    <w:rsid w:val="00885AE0"/>
    <w:rsid w:val="00885DF9"/>
    <w:rsid w:val="00885FFC"/>
    <w:rsid w:val="008863B5"/>
    <w:rsid w:val="00886501"/>
    <w:rsid w:val="00886695"/>
    <w:rsid w:val="008867F0"/>
    <w:rsid w:val="00886FE1"/>
    <w:rsid w:val="00887943"/>
    <w:rsid w:val="008902E0"/>
    <w:rsid w:val="00890404"/>
    <w:rsid w:val="008908CB"/>
    <w:rsid w:val="00890D4C"/>
    <w:rsid w:val="008912BF"/>
    <w:rsid w:val="00891343"/>
    <w:rsid w:val="00892B05"/>
    <w:rsid w:val="00892B83"/>
    <w:rsid w:val="00892D22"/>
    <w:rsid w:val="00893062"/>
    <w:rsid w:val="008930B0"/>
    <w:rsid w:val="00893195"/>
    <w:rsid w:val="00893497"/>
    <w:rsid w:val="00893556"/>
    <w:rsid w:val="00893699"/>
    <w:rsid w:val="00893815"/>
    <w:rsid w:val="00893D3D"/>
    <w:rsid w:val="00893E5B"/>
    <w:rsid w:val="0089466A"/>
    <w:rsid w:val="00894853"/>
    <w:rsid w:val="00894F19"/>
    <w:rsid w:val="008953BE"/>
    <w:rsid w:val="008956B2"/>
    <w:rsid w:val="008956DA"/>
    <w:rsid w:val="00895719"/>
    <w:rsid w:val="0089575F"/>
    <w:rsid w:val="00895968"/>
    <w:rsid w:val="0089598C"/>
    <w:rsid w:val="00895AAC"/>
    <w:rsid w:val="00895CCE"/>
    <w:rsid w:val="008969E7"/>
    <w:rsid w:val="00896A21"/>
    <w:rsid w:val="00896B58"/>
    <w:rsid w:val="00896D69"/>
    <w:rsid w:val="008970A8"/>
    <w:rsid w:val="0089717D"/>
    <w:rsid w:val="008A0376"/>
    <w:rsid w:val="008A067D"/>
    <w:rsid w:val="008A0AA6"/>
    <w:rsid w:val="008A0CA2"/>
    <w:rsid w:val="008A0D69"/>
    <w:rsid w:val="008A0FA9"/>
    <w:rsid w:val="008A1339"/>
    <w:rsid w:val="008A147F"/>
    <w:rsid w:val="008A17DE"/>
    <w:rsid w:val="008A1900"/>
    <w:rsid w:val="008A1A17"/>
    <w:rsid w:val="008A1A4E"/>
    <w:rsid w:val="008A1E86"/>
    <w:rsid w:val="008A2360"/>
    <w:rsid w:val="008A2A12"/>
    <w:rsid w:val="008A2EE5"/>
    <w:rsid w:val="008A3573"/>
    <w:rsid w:val="008A3DB7"/>
    <w:rsid w:val="008A4684"/>
    <w:rsid w:val="008A4703"/>
    <w:rsid w:val="008A4946"/>
    <w:rsid w:val="008A5163"/>
    <w:rsid w:val="008A5404"/>
    <w:rsid w:val="008A542C"/>
    <w:rsid w:val="008A552E"/>
    <w:rsid w:val="008A5832"/>
    <w:rsid w:val="008A5854"/>
    <w:rsid w:val="008A59DD"/>
    <w:rsid w:val="008A5BAE"/>
    <w:rsid w:val="008A5BC9"/>
    <w:rsid w:val="008A605D"/>
    <w:rsid w:val="008A6137"/>
    <w:rsid w:val="008A628B"/>
    <w:rsid w:val="008A65BF"/>
    <w:rsid w:val="008A664C"/>
    <w:rsid w:val="008A6697"/>
    <w:rsid w:val="008A689B"/>
    <w:rsid w:val="008A6C01"/>
    <w:rsid w:val="008A6FF1"/>
    <w:rsid w:val="008A73A2"/>
    <w:rsid w:val="008A7519"/>
    <w:rsid w:val="008A796B"/>
    <w:rsid w:val="008A7B32"/>
    <w:rsid w:val="008A7CB5"/>
    <w:rsid w:val="008A7E76"/>
    <w:rsid w:val="008B0064"/>
    <w:rsid w:val="008B015B"/>
    <w:rsid w:val="008B0319"/>
    <w:rsid w:val="008B04AE"/>
    <w:rsid w:val="008B0747"/>
    <w:rsid w:val="008B0781"/>
    <w:rsid w:val="008B0CEC"/>
    <w:rsid w:val="008B0E48"/>
    <w:rsid w:val="008B0F21"/>
    <w:rsid w:val="008B0F81"/>
    <w:rsid w:val="008B140B"/>
    <w:rsid w:val="008B1C0E"/>
    <w:rsid w:val="008B226C"/>
    <w:rsid w:val="008B23D4"/>
    <w:rsid w:val="008B2820"/>
    <w:rsid w:val="008B293F"/>
    <w:rsid w:val="008B2F29"/>
    <w:rsid w:val="008B3210"/>
    <w:rsid w:val="008B3AE4"/>
    <w:rsid w:val="008B3E75"/>
    <w:rsid w:val="008B3FDE"/>
    <w:rsid w:val="008B3FFD"/>
    <w:rsid w:val="008B4653"/>
    <w:rsid w:val="008B4B5D"/>
    <w:rsid w:val="008B545A"/>
    <w:rsid w:val="008B5BA1"/>
    <w:rsid w:val="008B5F8E"/>
    <w:rsid w:val="008B6442"/>
    <w:rsid w:val="008B675E"/>
    <w:rsid w:val="008B6824"/>
    <w:rsid w:val="008B7058"/>
    <w:rsid w:val="008B72E9"/>
    <w:rsid w:val="008B7863"/>
    <w:rsid w:val="008B7DEB"/>
    <w:rsid w:val="008C033C"/>
    <w:rsid w:val="008C03AC"/>
    <w:rsid w:val="008C0B76"/>
    <w:rsid w:val="008C13F8"/>
    <w:rsid w:val="008C1457"/>
    <w:rsid w:val="008C146B"/>
    <w:rsid w:val="008C1A54"/>
    <w:rsid w:val="008C1A78"/>
    <w:rsid w:val="008C1DB9"/>
    <w:rsid w:val="008C1E23"/>
    <w:rsid w:val="008C2094"/>
    <w:rsid w:val="008C25E1"/>
    <w:rsid w:val="008C2D77"/>
    <w:rsid w:val="008C2E48"/>
    <w:rsid w:val="008C3399"/>
    <w:rsid w:val="008C3564"/>
    <w:rsid w:val="008C3586"/>
    <w:rsid w:val="008C37B7"/>
    <w:rsid w:val="008C3941"/>
    <w:rsid w:val="008C3A8E"/>
    <w:rsid w:val="008C3DC3"/>
    <w:rsid w:val="008C3F84"/>
    <w:rsid w:val="008C46A4"/>
    <w:rsid w:val="008C4C1B"/>
    <w:rsid w:val="008C4FE8"/>
    <w:rsid w:val="008C5249"/>
    <w:rsid w:val="008C54D6"/>
    <w:rsid w:val="008C55EE"/>
    <w:rsid w:val="008C5614"/>
    <w:rsid w:val="008C56FF"/>
    <w:rsid w:val="008C5DB4"/>
    <w:rsid w:val="008C5F49"/>
    <w:rsid w:val="008C5FB4"/>
    <w:rsid w:val="008C6061"/>
    <w:rsid w:val="008C6078"/>
    <w:rsid w:val="008C69F8"/>
    <w:rsid w:val="008C6BDC"/>
    <w:rsid w:val="008C6F02"/>
    <w:rsid w:val="008C732F"/>
    <w:rsid w:val="008C7459"/>
    <w:rsid w:val="008C77F9"/>
    <w:rsid w:val="008C7E62"/>
    <w:rsid w:val="008D022D"/>
    <w:rsid w:val="008D04A6"/>
    <w:rsid w:val="008D0602"/>
    <w:rsid w:val="008D069A"/>
    <w:rsid w:val="008D0B66"/>
    <w:rsid w:val="008D0CE3"/>
    <w:rsid w:val="008D0DDB"/>
    <w:rsid w:val="008D0DF5"/>
    <w:rsid w:val="008D0E91"/>
    <w:rsid w:val="008D138F"/>
    <w:rsid w:val="008D2646"/>
    <w:rsid w:val="008D28AD"/>
    <w:rsid w:val="008D30DD"/>
    <w:rsid w:val="008D311D"/>
    <w:rsid w:val="008D32D4"/>
    <w:rsid w:val="008D3722"/>
    <w:rsid w:val="008D3780"/>
    <w:rsid w:val="008D3A2B"/>
    <w:rsid w:val="008D3EC7"/>
    <w:rsid w:val="008D3F69"/>
    <w:rsid w:val="008D40B8"/>
    <w:rsid w:val="008D41C2"/>
    <w:rsid w:val="008D41CE"/>
    <w:rsid w:val="008D469D"/>
    <w:rsid w:val="008D4BF0"/>
    <w:rsid w:val="008D4C1F"/>
    <w:rsid w:val="008D4D83"/>
    <w:rsid w:val="008D4FA3"/>
    <w:rsid w:val="008D513A"/>
    <w:rsid w:val="008D5518"/>
    <w:rsid w:val="008D5F86"/>
    <w:rsid w:val="008D62E7"/>
    <w:rsid w:val="008D62F2"/>
    <w:rsid w:val="008D661A"/>
    <w:rsid w:val="008D708D"/>
    <w:rsid w:val="008D73FE"/>
    <w:rsid w:val="008D7567"/>
    <w:rsid w:val="008D75B8"/>
    <w:rsid w:val="008D75F3"/>
    <w:rsid w:val="008D7890"/>
    <w:rsid w:val="008D7A43"/>
    <w:rsid w:val="008D7CF6"/>
    <w:rsid w:val="008E00FD"/>
    <w:rsid w:val="008E0164"/>
    <w:rsid w:val="008E0224"/>
    <w:rsid w:val="008E02BE"/>
    <w:rsid w:val="008E0821"/>
    <w:rsid w:val="008E0869"/>
    <w:rsid w:val="008E094E"/>
    <w:rsid w:val="008E0A0C"/>
    <w:rsid w:val="008E0DFC"/>
    <w:rsid w:val="008E1620"/>
    <w:rsid w:val="008E17D5"/>
    <w:rsid w:val="008E1BF4"/>
    <w:rsid w:val="008E2191"/>
    <w:rsid w:val="008E21E0"/>
    <w:rsid w:val="008E2442"/>
    <w:rsid w:val="008E2F49"/>
    <w:rsid w:val="008E32E3"/>
    <w:rsid w:val="008E33D2"/>
    <w:rsid w:val="008E342C"/>
    <w:rsid w:val="008E353E"/>
    <w:rsid w:val="008E3934"/>
    <w:rsid w:val="008E3DC5"/>
    <w:rsid w:val="008E4134"/>
    <w:rsid w:val="008E437F"/>
    <w:rsid w:val="008E45F4"/>
    <w:rsid w:val="008E4843"/>
    <w:rsid w:val="008E5D04"/>
    <w:rsid w:val="008E5D68"/>
    <w:rsid w:val="008E5F2E"/>
    <w:rsid w:val="008E685A"/>
    <w:rsid w:val="008E6880"/>
    <w:rsid w:val="008E6A6F"/>
    <w:rsid w:val="008E725E"/>
    <w:rsid w:val="008E73CA"/>
    <w:rsid w:val="008E7681"/>
    <w:rsid w:val="008E777D"/>
    <w:rsid w:val="008E78DD"/>
    <w:rsid w:val="008F019D"/>
    <w:rsid w:val="008F01F9"/>
    <w:rsid w:val="008F0449"/>
    <w:rsid w:val="008F06D2"/>
    <w:rsid w:val="008F085C"/>
    <w:rsid w:val="008F089B"/>
    <w:rsid w:val="008F0A9E"/>
    <w:rsid w:val="008F126C"/>
    <w:rsid w:val="008F17F4"/>
    <w:rsid w:val="008F1A7C"/>
    <w:rsid w:val="008F1C4D"/>
    <w:rsid w:val="008F1FB2"/>
    <w:rsid w:val="008F1FC5"/>
    <w:rsid w:val="008F21D9"/>
    <w:rsid w:val="008F2299"/>
    <w:rsid w:val="008F26E6"/>
    <w:rsid w:val="008F2787"/>
    <w:rsid w:val="008F287B"/>
    <w:rsid w:val="008F2A14"/>
    <w:rsid w:val="008F2BBA"/>
    <w:rsid w:val="008F2ECE"/>
    <w:rsid w:val="008F2F1F"/>
    <w:rsid w:val="008F31B4"/>
    <w:rsid w:val="008F3449"/>
    <w:rsid w:val="008F369F"/>
    <w:rsid w:val="008F374B"/>
    <w:rsid w:val="008F392C"/>
    <w:rsid w:val="008F3945"/>
    <w:rsid w:val="008F3A01"/>
    <w:rsid w:val="008F3AA2"/>
    <w:rsid w:val="008F3B9E"/>
    <w:rsid w:val="008F3D01"/>
    <w:rsid w:val="008F3D9D"/>
    <w:rsid w:val="008F3FE8"/>
    <w:rsid w:val="008F42A1"/>
    <w:rsid w:val="008F4568"/>
    <w:rsid w:val="008F47C2"/>
    <w:rsid w:val="008F4866"/>
    <w:rsid w:val="008F4CCD"/>
    <w:rsid w:val="008F4DA3"/>
    <w:rsid w:val="008F4E71"/>
    <w:rsid w:val="008F51D9"/>
    <w:rsid w:val="008F5433"/>
    <w:rsid w:val="008F54B8"/>
    <w:rsid w:val="008F5564"/>
    <w:rsid w:val="008F5622"/>
    <w:rsid w:val="008F5861"/>
    <w:rsid w:val="008F64D9"/>
    <w:rsid w:val="008F67D4"/>
    <w:rsid w:val="008F6B48"/>
    <w:rsid w:val="008F6D52"/>
    <w:rsid w:val="008F6DFA"/>
    <w:rsid w:val="008F6E4B"/>
    <w:rsid w:val="008F6F4B"/>
    <w:rsid w:val="008F75D4"/>
    <w:rsid w:val="008F7630"/>
    <w:rsid w:val="008F76A8"/>
    <w:rsid w:val="008F78D6"/>
    <w:rsid w:val="008F7BA5"/>
    <w:rsid w:val="009008CF"/>
    <w:rsid w:val="00900F17"/>
    <w:rsid w:val="00900F2D"/>
    <w:rsid w:val="00900FCC"/>
    <w:rsid w:val="0090143B"/>
    <w:rsid w:val="0090150F"/>
    <w:rsid w:val="0090157A"/>
    <w:rsid w:val="00901CE8"/>
    <w:rsid w:val="009022D8"/>
    <w:rsid w:val="009032EE"/>
    <w:rsid w:val="00903883"/>
    <w:rsid w:val="009038C5"/>
    <w:rsid w:val="00903A3C"/>
    <w:rsid w:val="00903E25"/>
    <w:rsid w:val="00903FF7"/>
    <w:rsid w:val="00904330"/>
    <w:rsid w:val="00904694"/>
    <w:rsid w:val="009051C7"/>
    <w:rsid w:val="0090555E"/>
    <w:rsid w:val="009056D9"/>
    <w:rsid w:val="00905B6F"/>
    <w:rsid w:val="00905B84"/>
    <w:rsid w:val="00905BE6"/>
    <w:rsid w:val="00905CCE"/>
    <w:rsid w:val="00905FF1"/>
    <w:rsid w:val="00906178"/>
    <w:rsid w:val="009066E3"/>
    <w:rsid w:val="00906D3C"/>
    <w:rsid w:val="009079A2"/>
    <w:rsid w:val="00910247"/>
    <w:rsid w:val="00910B51"/>
    <w:rsid w:val="0091156A"/>
    <w:rsid w:val="00911611"/>
    <w:rsid w:val="00911A67"/>
    <w:rsid w:val="00911C60"/>
    <w:rsid w:val="0091235C"/>
    <w:rsid w:val="009127A7"/>
    <w:rsid w:val="0091285A"/>
    <w:rsid w:val="00912C7C"/>
    <w:rsid w:val="00913027"/>
    <w:rsid w:val="009130DD"/>
    <w:rsid w:val="009134A2"/>
    <w:rsid w:val="00913BEF"/>
    <w:rsid w:val="00913D31"/>
    <w:rsid w:val="00913FE0"/>
    <w:rsid w:val="009146A0"/>
    <w:rsid w:val="009147DD"/>
    <w:rsid w:val="00914C15"/>
    <w:rsid w:val="00914FE9"/>
    <w:rsid w:val="009152BB"/>
    <w:rsid w:val="00915ADF"/>
    <w:rsid w:val="00915CA3"/>
    <w:rsid w:val="00915D1A"/>
    <w:rsid w:val="00915E05"/>
    <w:rsid w:val="0091665E"/>
    <w:rsid w:val="00916742"/>
    <w:rsid w:val="009167C2"/>
    <w:rsid w:val="00916CF1"/>
    <w:rsid w:val="00916CF4"/>
    <w:rsid w:val="0091715B"/>
    <w:rsid w:val="00917231"/>
    <w:rsid w:val="00917439"/>
    <w:rsid w:val="009175B3"/>
    <w:rsid w:val="00917736"/>
    <w:rsid w:val="0091774D"/>
    <w:rsid w:val="00917F79"/>
    <w:rsid w:val="00917FE8"/>
    <w:rsid w:val="009200F9"/>
    <w:rsid w:val="00920433"/>
    <w:rsid w:val="00920E0F"/>
    <w:rsid w:val="00920F6B"/>
    <w:rsid w:val="00921380"/>
    <w:rsid w:val="0092157E"/>
    <w:rsid w:val="009217A9"/>
    <w:rsid w:val="00921A0E"/>
    <w:rsid w:val="00921A14"/>
    <w:rsid w:val="00921C4B"/>
    <w:rsid w:val="00921E8B"/>
    <w:rsid w:val="009224BB"/>
    <w:rsid w:val="00922591"/>
    <w:rsid w:val="00922684"/>
    <w:rsid w:val="0092268B"/>
    <w:rsid w:val="00922C37"/>
    <w:rsid w:val="00922D18"/>
    <w:rsid w:val="00923033"/>
    <w:rsid w:val="009233BE"/>
    <w:rsid w:val="00923D5E"/>
    <w:rsid w:val="00923D71"/>
    <w:rsid w:val="00924795"/>
    <w:rsid w:val="0092482A"/>
    <w:rsid w:val="00924B6D"/>
    <w:rsid w:val="00924C97"/>
    <w:rsid w:val="00924DA7"/>
    <w:rsid w:val="00925133"/>
    <w:rsid w:val="00925619"/>
    <w:rsid w:val="00926649"/>
    <w:rsid w:val="00926779"/>
    <w:rsid w:val="00926780"/>
    <w:rsid w:val="009269D5"/>
    <w:rsid w:val="00926B3B"/>
    <w:rsid w:val="00926B8E"/>
    <w:rsid w:val="00927058"/>
    <w:rsid w:val="0092715C"/>
    <w:rsid w:val="00927B76"/>
    <w:rsid w:val="00927FA6"/>
    <w:rsid w:val="00930026"/>
    <w:rsid w:val="00930197"/>
    <w:rsid w:val="00930A6D"/>
    <w:rsid w:val="00931291"/>
    <w:rsid w:val="00931674"/>
    <w:rsid w:val="0093175F"/>
    <w:rsid w:val="00931792"/>
    <w:rsid w:val="00931AE3"/>
    <w:rsid w:val="00931F7E"/>
    <w:rsid w:val="00931FFC"/>
    <w:rsid w:val="009320E1"/>
    <w:rsid w:val="009325E2"/>
    <w:rsid w:val="00933624"/>
    <w:rsid w:val="00933636"/>
    <w:rsid w:val="009337AB"/>
    <w:rsid w:val="00933975"/>
    <w:rsid w:val="00933E5B"/>
    <w:rsid w:val="00933F23"/>
    <w:rsid w:val="00933F51"/>
    <w:rsid w:val="009341A2"/>
    <w:rsid w:val="009345ED"/>
    <w:rsid w:val="009347A9"/>
    <w:rsid w:val="009348AC"/>
    <w:rsid w:val="009351F7"/>
    <w:rsid w:val="0093588B"/>
    <w:rsid w:val="0093598F"/>
    <w:rsid w:val="00935BD9"/>
    <w:rsid w:val="0093605F"/>
    <w:rsid w:val="009367A9"/>
    <w:rsid w:val="009368F7"/>
    <w:rsid w:val="009369F8"/>
    <w:rsid w:val="00936C5B"/>
    <w:rsid w:val="009370FE"/>
    <w:rsid w:val="00937162"/>
    <w:rsid w:val="00937627"/>
    <w:rsid w:val="009379E7"/>
    <w:rsid w:val="00937E52"/>
    <w:rsid w:val="00937E5B"/>
    <w:rsid w:val="009400A0"/>
    <w:rsid w:val="00940112"/>
    <w:rsid w:val="00940F0D"/>
    <w:rsid w:val="0094188B"/>
    <w:rsid w:val="0094284D"/>
    <w:rsid w:val="00942B27"/>
    <w:rsid w:val="00942F68"/>
    <w:rsid w:val="00943441"/>
    <w:rsid w:val="00943FD7"/>
    <w:rsid w:val="00944F30"/>
    <w:rsid w:val="00944F62"/>
    <w:rsid w:val="009452E8"/>
    <w:rsid w:val="009453EB"/>
    <w:rsid w:val="00945604"/>
    <w:rsid w:val="0094568E"/>
    <w:rsid w:val="00945983"/>
    <w:rsid w:val="00945D86"/>
    <w:rsid w:val="00945E34"/>
    <w:rsid w:val="009461C2"/>
    <w:rsid w:val="0094669B"/>
    <w:rsid w:val="00946910"/>
    <w:rsid w:val="009471C4"/>
    <w:rsid w:val="009474E2"/>
    <w:rsid w:val="00947501"/>
    <w:rsid w:val="0094755C"/>
    <w:rsid w:val="0094755E"/>
    <w:rsid w:val="00947B79"/>
    <w:rsid w:val="00947D0B"/>
    <w:rsid w:val="00947E2B"/>
    <w:rsid w:val="00947F92"/>
    <w:rsid w:val="00950629"/>
    <w:rsid w:val="00950781"/>
    <w:rsid w:val="009507F9"/>
    <w:rsid w:val="00950B9E"/>
    <w:rsid w:val="00950C8D"/>
    <w:rsid w:val="00950E35"/>
    <w:rsid w:val="00950E5A"/>
    <w:rsid w:val="00951311"/>
    <w:rsid w:val="00951378"/>
    <w:rsid w:val="009513E0"/>
    <w:rsid w:val="00951606"/>
    <w:rsid w:val="0095161D"/>
    <w:rsid w:val="00951703"/>
    <w:rsid w:val="009517AC"/>
    <w:rsid w:val="00951EFB"/>
    <w:rsid w:val="00952045"/>
    <w:rsid w:val="00952410"/>
    <w:rsid w:val="009524A2"/>
    <w:rsid w:val="009527D0"/>
    <w:rsid w:val="00952821"/>
    <w:rsid w:val="00952FBE"/>
    <w:rsid w:val="009530F9"/>
    <w:rsid w:val="009532A3"/>
    <w:rsid w:val="00953571"/>
    <w:rsid w:val="00953B95"/>
    <w:rsid w:val="00953D7A"/>
    <w:rsid w:val="00953FE9"/>
    <w:rsid w:val="00954227"/>
    <w:rsid w:val="0095452A"/>
    <w:rsid w:val="009545A7"/>
    <w:rsid w:val="00954952"/>
    <w:rsid w:val="009549FC"/>
    <w:rsid w:val="00954A82"/>
    <w:rsid w:val="00954B03"/>
    <w:rsid w:val="009556B5"/>
    <w:rsid w:val="0095598C"/>
    <w:rsid w:val="00955B16"/>
    <w:rsid w:val="0095608E"/>
    <w:rsid w:val="00956426"/>
    <w:rsid w:val="00956862"/>
    <w:rsid w:val="00956892"/>
    <w:rsid w:val="009570FA"/>
    <w:rsid w:val="009571A8"/>
    <w:rsid w:val="00957264"/>
    <w:rsid w:val="009600B9"/>
    <w:rsid w:val="00960357"/>
    <w:rsid w:val="009606F1"/>
    <w:rsid w:val="00960A90"/>
    <w:rsid w:val="00960B6C"/>
    <w:rsid w:val="00960BE1"/>
    <w:rsid w:val="009612D2"/>
    <w:rsid w:val="0096161E"/>
    <w:rsid w:val="00961C8C"/>
    <w:rsid w:val="0096209B"/>
    <w:rsid w:val="00962254"/>
    <w:rsid w:val="009623BA"/>
    <w:rsid w:val="0096277B"/>
    <w:rsid w:val="00962787"/>
    <w:rsid w:val="00962902"/>
    <w:rsid w:val="00963312"/>
    <w:rsid w:val="0096356E"/>
    <w:rsid w:val="00963746"/>
    <w:rsid w:val="00963812"/>
    <w:rsid w:val="0096388E"/>
    <w:rsid w:val="009639D0"/>
    <w:rsid w:val="00963C42"/>
    <w:rsid w:val="00964021"/>
    <w:rsid w:val="00964364"/>
    <w:rsid w:val="0096442C"/>
    <w:rsid w:val="00964536"/>
    <w:rsid w:val="0096484D"/>
    <w:rsid w:val="0096487B"/>
    <w:rsid w:val="00964ECC"/>
    <w:rsid w:val="00965094"/>
    <w:rsid w:val="00965182"/>
    <w:rsid w:val="0096560B"/>
    <w:rsid w:val="009659FD"/>
    <w:rsid w:val="00965AFD"/>
    <w:rsid w:val="00965D24"/>
    <w:rsid w:val="009660AD"/>
    <w:rsid w:val="009663D0"/>
    <w:rsid w:val="0096647F"/>
    <w:rsid w:val="0096678A"/>
    <w:rsid w:val="009669DB"/>
    <w:rsid w:val="00966AAE"/>
    <w:rsid w:val="0096719D"/>
    <w:rsid w:val="009673EC"/>
    <w:rsid w:val="00967414"/>
    <w:rsid w:val="00967543"/>
    <w:rsid w:val="00967912"/>
    <w:rsid w:val="00967A4D"/>
    <w:rsid w:val="00967AF8"/>
    <w:rsid w:val="00970015"/>
    <w:rsid w:val="00970199"/>
    <w:rsid w:val="00970469"/>
    <w:rsid w:val="0097049B"/>
    <w:rsid w:val="009704D0"/>
    <w:rsid w:val="0097060F"/>
    <w:rsid w:val="00970810"/>
    <w:rsid w:val="00970B90"/>
    <w:rsid w:val="00970D67"/>
    <w:rsid w:val="00970E2A"/>
    <w:rsid w:val="00971AD7"/>
    <w:rsid w:val="00972088"/>
    <w:rsid w:val="0097226C"/>
    <w:rsid w:val="00972509"/>
    <w:rsid w:val="0097252E"/>
    <w:rsid w:val="009728B0"/>
    <w:rsid w:val="009729A2"/>
    <w:rsid w:val="00972ADB"/>
    <w:rsid w:val="00972C62"/>
    <w:rsid w:val="00972F6A"/>
    <w:rsid w:val="00972F99"/>
    <w:rsid w:val="009731EC"/>
    <w:rsid w:val="0097326F"/>
    <w:rsid w:val="009735F3"/>
    <w:rsid w:val="0097427F"/>
    <w:rsid w:val="00974674"/>
    <w:rsid w:val="009748CD"/>
    <w:rsid w:val="00974CB6"/>
    <w:rsid w:val="00974E71"/>
    <w:rsid w:val="009752A4"/>
    <w:rsid w:val="00975B13"/>
    <w:rsid w:val="009764C2"/>
    <w:rsid w:val="00976675"/>
    <w:rsid w:val="00976758"/>
    <w:rsid w:val="00976F56"/>
    <w:rsid w:val="00977240"/>
    <w:rsid w:val="00977308"/>
    <w:rsid w:val="009773BA"/>
    <w:rsid w:val="00977B9A"/>
    <w:rsid w:val="00977C88"/>
    <w:rsid w:val="00977EDC"/>
    <w:rsid w:val="00977F7B"/>
    <w:rsid w:val="009803AA"/>
    <w:rsid w:val="00980646"/>
    <w:rsid w:val="009806F6"/>
    <w:rsid w:val="00980931"/>
    <w:rsid w:val="00980A40"/>
    <w:rsid w:val="009811B6"/>
    <w:rsid w:val="0098134E"/>
    <w:rsid w:val="009814E9"/>
    <w:rsid w:val="0098186F"/>
    <w:rsid w:val="00981A7A"/>
    <w:rsid w:val="00981A93"/>
    <w:rsid w:val="00981B45"/>
    <w:rsid w:val="00981ECA"/>
    <w:rsid w:val="0098243B"/>
    <w:rsid w:val="009838A3"/>
    <w:rsid w:val="00983A83"/>
    <w:rsid w:val="00983B33"/>
    <w:rsid w:val="00983D64"/>
    <w:rsid w:val="00983F58"/>
    <w:rsid w:val="00984137"/>
    <w:rsid w:val="009850D5"/>
    <w:rsid w:val="00985104"/>
    <w:rsid w:val="00985268"/>
    <w:rsid w:val="0098543C"/>
    <w:rsid w:val="009857FD"/>
    <w:rsid w:val="00985B83"/>
    <w:rsid w:val="00985F8E"/>
    <w:rsid w:val="00986172"/>
    <w:rsid w:val="0098646E"/>
    <w:rsid w:val="0098658E"/>
    <w:rsid w:val="009868BD"/>
    <w:rsid w:val="00986ACF"/>
    <w:rsid w:val="00986EFF"/>
    <w:rsid w:val="0098727E"/>
    <w:rsid w:val="0098738A"/>
    <w:rsid w:val="009874BD"/>
    <w:rsid w:val="00987B3B"/>
    <w:rsid w:val="00987E54"/>
    <w:rsid w:val="00987F19"/>
    <w:rsid w:val="00990DE2"/>
    <w:rsid w:val="0099119C"/>
    <w:rsid w:val="009911FA"/>
    <w:rsid w:val="00991A41"/>
    <w:rsid w:val="00991FED"/>
    <w:rsid w:val="00992085"/>
    <w:rsid w:val="0099241F"/>
    <w:rsid w:val="009924B3"/>
    <w:rsid w:val="009925DB"/>
    <w:rsid w:val="009928BE"/>
    <w:rsid w:val="00992EF5"/>
    <w:rsid w:val="00992FFC"/>
    <w:rsid w:val="009932AC"/>
    <w:rsid w:val="00993462"/>
    <w:rsid w:val="00993584"/>
    <w:rsid w:val="00993738"/>
    <w:rsid w:val="00993757"/>
    <w:rsid w:val="0099388D"/>
    <w:rsid w:val="00993A59"/>
    <w:rsid w:val="00993C22"/>
    <w:rsid w:val="009945AB"/>
    <w:rsid w:val="00994685"/>
    <w:rsid w:val="00995158"/>
    <w:rsid w:val="009954F0"/>
    <w:rsid w:val="00995D47"/>
    <w:rsid w:val="00995EDB"/>
    <w:rsid w:val="009960BA"/>
    <w:rsid w:val="00996494"/>
    <w:rsid w:val="0099661A"/>
    <w:rsid w:val="00996812"/>
    <w:rsid w:val="00996C03"/>
    <w:rsid w:val="009973D3"/>
    <w:rsid w:val="0099749A"/>
    <w:rsid w:val="009979D2"/>
    <w:rsid w:val="009A03C6"/>
    <w:rsid w:val="009A03DE"/>
    <w:rsid w:val="009A040A"/>
    <w:rsid w:val="009A0759"/>
    <w:rsid w:val="009A0881"/>
    <w:rsid w:val="009A0AC1"/>
    <w:rsid w:val="009A0D30"/>
    <w:rsid w:val="009A1081"/>
    <w:rsid w:val="009A120F"/>
    <w:rsid w:val="009A1651"/>
    <w:rsid w:val="009A2347"/>
    <w:rsid w:val="009A242B"/>
    <w:rsid w:val="009A28F0"/>
    <w:rsid w:val="009A291F"/>
    <w:rsid w:val="009A2BD7"/>
    <w:rsid w:val="009A2FF2"/>
    <w:rsid w:val="009A34BF"/>
    <w:rsid w:val="009A3849"/>
    <w:rsid w:val="009A40D9"/>
    <w:rsid w:val="009A46A7"/>
    <w:rsid w:val="009A47CE"/>
    <w:rsid w:val="009A4F7A"/>
    <w:rsid w:val="009A4F89"/>
    <w:rsid w:val="009A5A6C"/>
    <w:rsid w:val="009A5ACF"/>
    <w:rsid w:val="009A6150"/>
    <w:rsid w:val="009A61C1"/>
    <w:rsid w:val="009A62B5"/>
    <w:rsid w:val="009A6462"/>
    <w:rsid w:val="009A65F4"/>
    <w:rsid w:val="009A7165"/>
    <w:rsid w:val="009A74FA"/>
    <w:rsid w:val="009A782C"/>
    <w:rsid w:val="009A7DC2"/>
    <w:rsid w:val="009A7DDC"/>
    <w:rsid w:val="009A7EF9"/>
    <w:rsid w:val="009B0190"/>
    <w:rsid w:val="009B0268"/>
    <w:rsid w:val="009B05B4"/>
    <w:rsid w:val="009B05DB"/>
    <w:rsid w:val="009B06B7"/>
    <w:rsid w:val="009B06C6"/>
    <w:rsid w:val="009B108D"/>
    <w:rsid w:val="009B1A11"/>
    <w:rsid w:val="009B1C48"/>
    <w:rsid w:val="009B1C82"/>
    <w:rsid w:val="009B1FE7"/>
    <w:rsid w:val="009B200F"/>
    <w:rsid w:val="009B25CC"/>
    <w:rsid w:val="009B2C31"/>
    <w:rsid w:val="009B2D15"/>
    <w:rsid w:val="009B340B"/>
    <w:rsid w:val="009B37AE"/>
    <w:rsid w:val="009B3D4F"/>
    <w:rsid w:val="009B3E40"/>
    <w:rsid w:val="009B429C"/>
    <w:rsid w:val="009B45BB"/>
    <w:rsid w:val="009B4C5D"/>
    <w:rsid w:val="009B545C"/>
    <w:rsid w:val="009B59AB"/>
    <w:rsid w:val="009B5A5E"/>
    <w:rsid w:val="009B5C13"/>
    <w:rsid w:val="009B5DD9"/>
    <w:rsid w:val="009B5E8B"/>
    <w:rsid w:val="009B6133"/>
    <w:rsid w:val="009B666F"/>
    <w:rsid w:val="009B6684"/>
    <w:rsid w:val="009B679A"/>
    <w:rsid w:val="009B72CD"/>
    <w:rsid w:val="009B7358"/>
    <w:rsid w:val="009B75DB"/>
    <w:rsid w:val="009B76CA"/>
    <w:rsid w:val="009B76D3"/>
    <w:rsid w:val="009B79C1"/>
    <w:rsid w:val="009B7E56"/>
    <w:rsid w:val="009B7EB7"/>
    <w:rsid w:val="009C049A"/>
    <w:rsid w:val="009C07E4"/>
    <w:rsid w:val="009C0DFE"/>
    <w:rsid w:val="009C0E20"/>
    <w:rsid w:val="009C119F"/>
    <w:rsid w:val="009C127B"/>
    <w:rsid w:val="009C140D"/>
    <w:rsid w:val="009C14E0"/>
    <w:rsid w:val="009C1631"/>
    <w:rsid w:val="009C19B1"/>
    <w:rsid w:val="009C1FB1"/>
    <w:rsid w:val="009C22C7"/>
    <w:rsid w:val="009C233E"/>
    <w:rsid w:val="009C259C"/>
    <w:rsid w:val="009C27CE"/>
    <w:rsid w:val="009C2940"/>
    <w:rsid w:val="009C2F37"/>
    <w:rsid w:val="009C3047"/>
    <w:rsid w:val="009C328B"/>
    <w:rsid w:val="009C33EA"/>
    <w:rsid w:val="009C39F7"/>
    <w:rsid w:val="009C3DDA"/>
    <w:rsid w:val="009C3ECA"/>
    <w:rsid w:val="009C46E9"/>
    <w:rsid w:val="009C4881"/>
    <w:rsid w:val="009C4DB5"/>
    <w:rsid w:val="009C4F8B"/>
    <w:rsid w:val="009C552E"/>
    <w:rsid w:val="009C5748"/>
    <w:rsid w:val="009C5B8F"/>
    <w:rsid w:val="009C607A"/>
    <w:rsid w:val="009C675D"/>
    <w:rsid w:val="009C6A63"/>
    <w:rsid w:val="009C7735"/>
    <w:rsid w:val="009C77AC"/>
    <w:rsid w:val="009C7BE5"/>
    <w:rsid w:val="009C7C89"/>
    <w:rsid w:val="009D00F3"/>
    <w:rsid w:val="009D0A97"/>
    <w:rsid w:val="009D0AB5"/>
    <w:rsid w:val="009D0C0C"/>
    <w:rsid w:val="009D0EF0"/>
    <w:rsid w:val="009D102B"/>
    <w:rsid w:val="009D115F"/>
    <w:rsid w:val="009D1466"/>
    <w:rsid w:val="009D16F1"/>
    <w:rsid w:val="009D1736"/>
    <w:rsid w:val="009D17E9"/>
    <w:rsid w:val="009D1EAA"/>
    <w:rsid w:val="009D21D6"/>
    <w:rsid w:val="009D24A2"/>
    <w:rsid w:val="009D2510"/>
    <w:rsid w:val="009D28F4"/>
    <w:rsid w:val="009D32A2"/>
    <w:rsid w:val="009D3382"/>
    <w:rsid w:val="009D3CDD"/>
    <w:rsid w:val="009D3E31"/>
    <w:rsid w:val="009D44A4"/>
    <w:rsid w:val="009D4AA8"/>
    <w:rsid w:val="009D4F33"/>
    <w:rsid w:val="009D504D"/>
    <w:rsid w:val="009D50DB"/>
    <w:rsid w:val="009D5164"/>
    <w:rsid w:val="009D5267"/>
    <w:rsid w:val="009D59A7"/>
    <w:rsid w:val="009D5D66"/>
    <w:rsid w:val="009D610A"/>
    <w:rsid w:val="009D681F"/>
    <w:rsid w:val="009D6A27"/>
    <w:rsid w:val="009D6F6D"/>
    <w:rsid w:val="009D70E8"/>
    <w:rsid w:val="009D749D"/>
    <w:rsid w:val="009D784C"/>
    <w:rsid w:val="009D789C"/>
    <w:rsid w:val="009D7C1A"/>
    <w:rsid w:val="009D7CBA"/>
    <w:rsid w:val="009D7CD3"/>
    <w:rsid w:val="009D7D5B"/>
    <w:rsid w:val="009E009B"/>
    <w:rsid w:val="009E0126"/>
    <w:rsid w:val="009E034B"/>
    <w:rsid w:val="009E03F5"/>
    <w:rsid w:val="009E0676"/>
    <w:rsid w:val="009E076B"/>
    <w:rsid w:val="009E0B72"/>
    <w:rsid w:val="009E0C6E"/>
    <w:rsid w:val="009E0DF7"/>
    <w:rsid w:val="009E10BB"/>
    <w:rsid w:val="009E14AC"/>
    <w:rsid w:val="009E1766"/>
    <w:rsid w:val="009E1853"/>
    <w:rsid w:val="009E1E0B"/>
    <w:rsid w:val="009E1FE7"/>
    <w:rsid w:val="009E2173"/>
    <w:rsid w:val="009E219D"/>
    <w:rsid w:val="009E2445"/>
    <w:rsid w:val="009E2D54"/>
    <w:rsid w:val="009E31FE"/>
    <w:rsid w:val="009E3EBE"/>
    <w:rsid w:val="009E4159"/>
    <w:rsid w:val="009E44BC"/>
    <w:rsid w:val="009E44D6"/>
    <w:rsid w:val="009E4A48"/>
    <w:rsid w:val="009E4D74"/>
    <w:rsid w:val="009E4DDA"/>
    <w:rsid w:val="009E518C"/>
    <w:rsid w:val="009E5731"/>
    <w:rsid w:val="009E5871"/>
    <w:rsid w:val="009E5DBB"/>
    <w:rsid w:val="009E6424"/>
    <w:rsid w:val="009E6797"/>
    <w:rsid w:val="009E67C0"/>
    <w:rsid w:val="009E6A12"/>
    <w:rsid w:val="009E6C90"/>
    <w:rsid w:val="009E6F71"/>
    <w:rsid w:val="009E78E1"/>
    <w:rsid w:val="009E7907"/>
    <w:rsid w:val="009E79C6"/>
    <w:rsid w:val="009E7B59"/>
    <w:rsid w:val="009F028B"/>
    <w:rsid w:val="009F148E"/>
    <w:rsid w:val="009F187D"/>
    <w:rsid w:val="009F1B78"/>
    <w:rsid w:val="009F1CAB"/>
    <w:rsid w:val="009F2C00"/>
    <w:rsid w:val="009F2DA4"/>
    <w:rsid w:val="009F309C"/>
    <w:rsid w:val="009F32E5"/>
    <w:rsid w:val="009F361F"/>
    <w:rsid w:val="009F36B7"/>
    <w:rsid w:val="009F3A2C"/>
    <w:rsid w:val="009F3D0B"/>
    <w:rsid w:val="009F3D43"/>
    <w:rsid w:val="009F3DF4"/>
    <w:rsid w:val="009F45F3"/>
    <w:rsid w:val="009F4616"/>
    <w:rsid w:val="009F4E0D"/>
    <w:rsid w:val="009F53A5"/>
    <w:rsid w:val="009F650B"/>
    <w:rsid w:val="009F66B8"/>
    <w:rsid w:val="009F691D"/>
    <w:rsid w:val="009F6A45"/>
    <w:rsid w:val="009F6D25"/>
    <w:rsid w:val="009F706B"/>
    <w:rsid w:val="009F7174"/>
    <w:rsid w:val="009F72D7"/>
    <w:rsid w:val="009F72F7"/>
    <w:rsid w:val="009F734B"/>
    <w:rsid w:val="009F7393"/>
    <w:rsid w:val="009F73F1"/>
    <w:rsid w:val="009F750A"/>
    <w:rsid w:val="009F76F4"/>
    <w:rsid w:val="009F772A"/>
    <w:rsid w:val="009F7B54"/>
    <w:rsid w:val="00A007C7"/>
    <w:rsid w:val="00A00F11"/>
    <w:rsid w:val="00A01728"/>
    <w:rsid w:val="00A01762"/>
    <w:rsid w:val="00A01880"/>
    <w:rsid w:val="00A01F30"/>
    <w:rsid w:val="00A0205E"/>
    <w:rsid w:val="00A0227D"/>
    <w:rsid w:val="00A0234E"/>
    <w:rsid w:val="00A02646"/>
    <w:rsid w:val="00A0307F"/>
    <w:rsid w:val="00A0314A"/>
    <w:rsid w:val="00A032AD"/>
    <w:rsid w:val="00A03515"/>
    <w:rsid w:val="00A03812"/>
    <w:rsid w:val="00A03895"/>
    <w:rsid w:val="00A03952"/>
    <w:rsid w:val="00A0479D"/>
    <w:rsid w:val="00A054D7"/>
    <w:rsid w:val="00A05B3C"/>
    <w:rsid w:val="00A05F41"/>
    <w:rsid w:val="00A06135"/>
    <w:rsid w:val="00A0640C"/>
    <w:rsid w:val="00A06490"/>
    <w:rsid w:val="00A06DC2"/>
    <w:rsid w:val="00A071B3"/>
    <w:rsid w:val="00A0738B"/>
    <w:rsid w:val="00A0744B"/>
    <w:rsid w:val="00A07485"/>
    <w:rsid w:val="00A07587"/>
    <w:rsid w:val="00A077C9"/>
    <w:rsid w:val="00A07A44"/>
    <w:rsid w:val="00A07F62"/>
    <w:rsid w:val="00A10B8D"/>
    <w:rsid w:val="00A10D3F"/>
    <w:rsid w:val="00A11328"/>
    <w:rsid w:val="00A11465"/>
    <w:rsid w:val="00A115BA"/>
    <w:rsid w:val="00A1173A"/>
    <w:rsid w:val="00A11982"/>
    <w:rsid w:val="00A11CDF"/>
    <w:rsid w:val="00A120F7"/>
    <w:rsid w:val="00A126A2"/>
    <w:rsid w:val="00A12B56"/>
    <w:rsid w:val="00A12B87"/>
    <w:rsid w:val="00A12FD2"/>
    <w:rsid w:val="00A130F2"/>
    <w:rsid w:val="00A13163"/>
    <w:rsid w:val="00A13386"/>
    <w:rsid w:val="00A1363C"/>
    <w:rsid w:val="00A13741"/>
    <w:rsid w:val="00A1377C"/>
    <w:rsid w:val="00A13B80"/>
    <w:rsid w:val="00A13D1C"/>
    <w:rsid w:val="00A142B2"/>
    <w:rsid w:val="00A14466"/>
    <w:rsid w:val="00A145FF"/>
    <w:rsid w:val="00A14E64"/>
    <w:rsid w:val="00A153BD"/>
    <w:rsid w:val="00A157EA"/>
    <w:rsid w:val="00A157F8"/>
    <w:rsid w:val="00A15A0A"/>
    <w:rsid w:val="00A15A50"/>
    <w:rsid w:val="00A15CBA"/>
    <w:rsid w:val="00A161AC"/>
    <w:rsid w:val="00A165FE"/>
    <w:rsid w:val="00A168A7"/>
    <w:rsid w:val="00A169DE"/>
    <w:rsid w:val="00A16A04"/>
    <w:rsid w:val="00A16C03"/>
    <w:rsid w:val="00A170A7"/>
    <w:rsid w:val="00A17571"/>
    <w:rsid w:val="00A17C2F"/>
    <w:rsid w:val="00A200CB"/>
    <w:rsid w:val="00A20147"/>
    <w:rsid w:val="00A2063C"/>
    <w:rsid w:val="00A2064F"/>
    <w:rsid w:val="00A20A35"/>
    <w:rsid w:val="00A20AA3"/>
    <w:rsid w:val="00A20B25"/>
    <w:rsid w:val="00A20B8B"/>
    <w:rsid w:val="00A21322"/>
    <w:rsid w:val="00A213B3"/>
    <w:rsid w:val="00A2198E"/>
    <w:rsid w:val="00A22085"/>
    <w:rsid w:val="00A2270B"/>
    <w:rsid w:val="00A24097"/>
    <w:rsid w:val="00A24BA1"/>
    <w:rsid w:val="00A24BE5"/>
    <w:rsid w:val="00A24E86"/>
    <w:rsid w:val="00A250AF"/>
    <w:rsid w:val="00A25452"/>
    <w:rsid w:val="00A25A0B"/>
    <w:rsid w:val="00A25D16"/>
    <w:rsid w:val="00A261AB"/>
    <w:rsid w:val="00A2649D"/>
    <w:rsid w:val="00A269AC"/>
    <w:rsid w:val="00A269CA"/>
    <w:rsid w:val="00A26AFE"/>
    <w:rsid w:val="00A26DE1"/>
    <w:rsid w:val="00A26EED"/>
    <w:rsid w:val="00A26F12"/>
    <w:rsid w:val="00A276E8"/>
    <w:rsid w:val="00A27976"/>
    <w:rsid w:val="00A27A0B"/>
    <w:rsid w:val="00A30184"/>
    <w:rsid w:val="00A30279"/>
    <w:rsid w:val="00A3089C"/>
    <w:rsid w:val="00A30987"/>
    <w:rsid w:val="00A30B9E"/>
    <w:rsid w:val="00A31241"/>
    <w:rsid w:val="00A31366"/>
    <w:rsid w:val="00A314BE"/>
    <w:rsid w:val="00A31727"/>
    <w:rsid w:val="00A31BAE"/>
    <w:rsid w:val="00A323DD"/>
    <w:rsid w:val="00A32421"/>
    <w:rsid w:val="00A32C78"/>
    <w:rsid w:val="00A338F8"/>
    <w:rsid w:val="00A33D50"/>
    <w:rsid w:val="00A33FB9"/>
    <w:rsid w:val="00A34533"/>
    <w:rsid w:val="00A345DC"/>
    <w:rsid w:val="00A34D29"/>
    <w:rsid w:val="00A35020"/>
    <w:rsid w:val="00A35137"/>
    <w:rsid w:val="00A354E2"/>
    <w:rsid w:val="00A355C8"/>
    <w:rsid w:val="00A36286"/>
    <w:rsid w:val="00A365FD"/>
    <w:rsid w:val="00A36783"/>
    <w:rsid w:val="00A367C8"/>
    <w:rsid w:val="00A36AFE"/>
    <w:rsid w:val="00A36B07"/>
    <w:rsid w:val="00A36BCC"/>
    <w:rsid w:val="00A371AF"/>
    <w:rsid w:val="00A374EE"/>
    <w:rsid w:val="00A37554"/>
    <w:rsid w:val="00A377BC"/>
    <w:rsid w:val="00A37B1E"/>
    <w:rsid w:val="00A37F9A"/>
    <w:rsid w:val="00A4034C"/>
    <w:rsid w:val="00A40771"/>
    <w:rsid w:val="00A40AE9"/>
    <w:rsid w:val="00A40B16"/>
    <w:rsid w:val="00A40CD9"/>
    <w:rsid w:val="00A40FE5"/>
    <w:rsid w:val="00A41384"/>
    <w:rsid w:val="00A41756"/>
    <w:rsid w:val="00A419A4"/>
    <w:rsid w:val="00A41C75"/>
    <w:rsid w:val="00A425F1"/>
    <w:rsid w:val="00A42C5C"/>
    <w:rsid w:val="00A42F09"/>
    <w:rsid w:val="00A42FE6"/>
    <w:rsid w:val="00A430DC"/>
    <w:rsid w:val="00A4333E"/>
    <w:rsid w:val="00A434C4"/>
    <w:rsid w:val="00A43988"/>
    <w:rsid w:val="00A43D26"/>
    <w:rsid w:val="00A43F2B"/>
    <w:rsid w:val="00A44F0A"/>
    <w:rsid w:val="00A4551C"/>
    <w:rsid w:val="00A45C20"/>
    <w:rsid w:val="00A45C88"/>
    <w:rsid w:val="00A45C92"/>
    <w:rsid w:val="00A45E5B"/>
    <w:rsid w:val="00A4618B"/>
    <w:rsid w:val="00A46334"/>
    <w:rsid w:val="00A46569"/>
    <w:rsid w:val="00A46C56"/>
    <w:rsid w:val="00A46E3A"/>
    <w:rsid w:val="00A472AA"/>
    <w:rsid w:val="00A4769E"/>
    <w:rsid w:val="00A4797E"/>
    <w:rsid w:val="00A47B1E"/>
    <w:rsid w:val="00A501D2"/>
    <w:rsid w:val="00A50336"/>
    <w:rsid w:val="00A5082F"/>
    <w:rsid w:val="00A50BA0"/>
    <w:rsid w:val="00A50F86"/>
    <w:rsid w:val="00A5132E"/>
    <w:rsid w:val="00A51541"/>
    <w:rsid w:val="00A51D4F"/>
    <w:rsid w:val="00A51D79"/>
    <w:rsid w:val="00A5217B"/>
    <w:rsid w:val="00A529D7"/>
    <w:rsid w:val="00A532F5"/>
    <w:rsid w:val="00A53BD9"/>
    <w:rsid w:val="00A53C53"/>
    <w:rsid w:val="00A53D48"/>
    <w:rsid w:val="00A5442A"/>
    <w:rsid w:val="00A54779"/>
    <w:rsid w:val="00A547A8"/>
    <w:rsid w:val="00A54FE3"/>
    <w:rsid w:val="00A55031"/>
    <w:rsid w:val="00A5515F"/>
    <w:rsid w:val="00A551BF"/>
    <w:rsid w:val="00A5550F"/>
    <w:rsid w:val="00A55A19"/>
    <w:rsid w:val="00A55DD8"/>
    <w:rsid w:val="00A56230"/>
    <w:rsid w:val="00A5627A"/>
    <w:rsid w:val="00A563BB"/>
    <w:rsid w:val="00A567B7"/>
    <w:rsid w:val="00A56905"/>
    <w:rsid w:val="00A56C03"/>
    <w:rsid w:val="00A5757C"/>
    <w:rsid w:val="00A57991"/>
    <w:rsid w:val="00A57CD3"/>
    <w:rsid w:val="00A6041E"/>
    <w:rsid w:val="00A60580"/>
    <w:rsid w:val="00A60AF6"/>
    <w:rsid w:val="00A60DDF"/>
    <w:rsid w:val="00A60EF5"/>
    <w:rsid w:val="00A61436"/>
    <w:rsid w:val="00A61C73"/>
    <w:rsid w:val="00A6226F"/>
    <w:rsid w:val="00A622B0"/>
    <w:rsid w:val="00A623E9"/>
    <w:rsid w:val="00A62553"/>
    <w:rsid w:val="00A629FE"/>
    <w:rsid w:val="00A63199"/>
    <w:rsid w:val="00A63747"/>
    <w:rsid w:val="00A639FB"/>
    <w:rsid w:val="00A63CF6"/>
    <w:rsid w:val="00A63F1E"/>
    <w:rsid w:val="00A63FCA"/>
    <w:rsid w:val="00A6432E"/>
    <w:rsid w:val="00A65052"/>
    <w:rsid w:val="00A651DF"/>
    <w:rsid w:val="00A654F6"/>
    <w:rsid w:val="00A65996"/>
    <w:rsid w:val="00A65B15"/>
    <w:rsid w:val="00A660D1"/>
    <w:rsid w:val="00A669FA"/>
    <w:rsid w:val="00A66D9F"/>
    <w:rsid w:val="00A66DFE"/>
    <w:rsid w:val="00A66EB6"/>
    <w:rsid w:val="00A66FB9"/>
    <w:rsid w:val="00A6707D"/>
    <w:rsid w:val="00A67113"/>
    <w:rsid w:val="00A671E7"/>
    <w:rsid w:val="00A67A66"/>
    <w:rsid w:val="00A67B3C"/>
    <w:rsid w:val="00A67DFC"/>
    <w:rsid w:val="00A701E6"/>
    <w:rsid w:val="00A701F9"/>
    <w:rsid w:val="00A70982"/>
    <w:rsid w:val="00A70ACA"/>
    <w:rsid w:val="00A70AD3"/>
    <w:rsid w:val="00A70CF7"/>
    <w:rsid w:val="00A7107F"/>
    <w:rsid w:val="00A71177"/>
    <w:rsid w:val="00A715BC"/>
    <w:rsid w:val="00A718E2"/>
    <w:rsid w:val="00A71F37"/>
    <w:rsid w:val="00A72242"/>
    <w:rsid w:val="00A72D77"/>
    <w:rsid w:val="00A72DB7"/>
    <w:rsid w:val="00A72EE2"/>
    <w:rsid w:val="00A731E4"/>
    <w:rsid w:val="00A732AD"/>
    <w:rsid w:val="00A74532"/>
    <w:rsid w:val="00A74E24"/>
    <w:rsid w:val="00A74E67"/>
    <w:rsid w:val="00A74EA7"/>
    <w:rsid w:val="00A74FC5"/>
    <w:rsid w:val="00A7535E"/>
    <w:rsid w:val="00A754EF"/>
    <w:rsid w:val="00A7610D"/>
    <w:rsid w:val="00A76280"/>
    <w:rsid w:val="00A76D93"/>
    <w:rsid w:val="00A76DD0"/>
    <w:rsid w:val="00A7746C"/>
    <w:rsid w:val="00A7753E"/>
    <w:rsid w:val="00A7754C"/>
    <w:rsid w:val="00A776D3"/>
    <w:rsid w:val="00A7783C"/>
    <w:rsid w:val="00A77986"/>
    <w:rsid w:val="00A779BA"/>
    <w:rsid w:val="00A77AA0"/>
    <w:rsid w:val="00A77B8A"/>
    <w:rsid w:val="00A8063D"/>
    <w:rsid w:val="00A80B52"/>
    <w:rsid w:val="00A8100D"/>
    <w:rsid w:val="00A8131D"/>
    <w:rsid w:val="00A819F8"/>
    <w:rsid w:val="00A81AA6"/>
    <w:rsid w:val="00A82269"/>
    <w:rsid w:val="00A82888"/>
    <w:rsid w:val="00A829EE"/>
    <w:rsid w:val="00A82CD9"/>
    <w:rsid w:val="00A83389"/>
    <w:rsid w:val="00A838ED"/>
    <w:rsid w:val="00A83AA4"/>
    <w:rsid w:val="00A83B4B"/>
    <w:rsid w:val="00A83E39"/>
    <w:rsid w:val="00A83F36"/>
    <w:rsid w:val="00A84171"/>
    <w:rsid w:val="00A84191"/>
    <w:rsid w:val="00A841BA"/>
    <w:rsid w:val="00A84508"/>
    <w:rsid w:val="00A84685"/>
    <w:rsid w:val="00A84903"/>
    <w:rsid w:val="00A84A94"/>
    <w:rsid w:val="00A84CD1"/>
    <w:rsid w:val="00A84EFF"/>
    <w:rsid w:val="00A85022"/>
    <w:rsid w:val="00A852D5"/>
    <w:rsid w:val="00A854BB"/>
    <w:rsid w:val="00A856B3"/>
    <w:rsid w:val="00A85E42"/>
    <w:rsid w:val="00A85F8B"/>
    <w:rsid w:val="00A861DD"/>
    <w:rsid w:val="00A862FF"/>
    <w:rsid w:val="00A863EE"/>
    <w:rsid w:val="00A867D9"/>
    <w:rsid w:val="00A86A08"/>
    <w:rsid w:val="00A86A84"/>
    <w:rsid w:val="00A86B70"/>
    <w:rsid w:val="00A86C77"/>
    <w:rsid w:val="00A86E19"/>
    <w:rsid w:val="00A86FAF"/>
    <w:rsid w:val="00A87445"/>
    <w:rsid w:val="00A878B5"/>
    <w:rsid w:val="00A90143"/>
    <w:rsid w:val="00A9028B"/>
    <w:rsid w:val="00A907B8"/>
    <w:rsid w:val="00A90954"/>
    <w:rsid w:val="00A9142F"/>
    <w:rsid w:val="00A91636"/>
    <w:rsid w:val="00A916B9"/>
    <w:rsid w:val="00A920F7"/>
    <w:rsid w:val="00A9235C"/>
    <w:rsid w:val="00A9328A"/>
    <w:rsid w:val="00A93476"/>
    <w:rsid w:val="00A937D1"/>
    <w:rsid w:val="00A93965"/>
    <w:rsid w:val="00A93D83"/>
    <w:rsid w:val="00A94053"/>
    <w:rsid w:val="00A943A2"/>
    <w:rsid w:val="00A94656"/>
    <w:rsid w:val="00A94733"/>
    <w:rsid w:val="00A94A3F"/>
    <w:rsid w:val="00A953C4"/>
    <w:rsid w:val="00A957FB"/>
    <w:rsid w:val="00A95A36"/>
    <w:rsid w:val="00A95A75"/>
    <w:rsid w:val="00A95B37"/>
    <w:rsid w:val="00A95D30"/>
    <w:rsid w:val="00A96178"/>
    <w:rsid w:val="00A961E4"/>
    <w:rsid w:val="00A96B2E"/>
    <w:rsid w:val="00A97091"/>
    <w:rsid w:val="00A9712C"/>
    <w:rsid w:val="00A9717E"/>
    <w:rsid w:val="00A971BC"/>
    <w:rsid w:val="00A97342"/>
    <w:rsid w:val="00A97350"/>
    <w:rsid w:val="00A9743C"/>
    <w:rsid w:val="00A97991"/>
    <w:rsid w:val="00A979EC"/>
    <w:rsid w:val="00A97BE5"/>
    <w:rsid w:val="00AA04EA"/>
    <w:rsid w:val="00AA0B03"/>
    <w:rsid w:val="00AA1175"/>
    <w:rsid w:val="00AA127E"/>
    <w:rsid w:val="00AA17B9"/>
    <w:rsid w:val="00AA1A13"/>
    <w:rsid w:val="00AA1FA4"/>
    <w:rsid w:val="00AA297C"/>
    <w:rsid w:val="00AA2B6B"/>
    <w:rsid w:val="00AA2BC3"/>
    <w:rsid w:val="00AA302A"/>
    <w:rsid w:val="00AA3399"/>
    <w:rsid w:val="00AA3B2D"/>
    <w:rsid w:val="00AA45AE"/>
    <w:rsid w:val="00AA4E02"/>
    <w:rsid w:val="00AA4E94"/>
    <w:rsid w:val="00AA51F4"/>
    <w:rsid w:val="00AA531C"/>
    <w:rsid w:val="00AA53A2"/>
    <w:rsid w:val="00AA56C0"/>
    <w:rsid w:val="00AA58BB"/>
    <w:rsid w:val="00AA5AE5"/>
    <w:rsid w:val="00AA5D05"/>
    <w:rsid w:val="00AA64E5"/>
    <w:rsid w:val="00AA64F5"/>
    <w:rsid w:val="00AA6634"/>
    <w:rsid w:val="00AA69EF"/>
    <w:rsid w:val="00AA6AD8"/>
    <w:rsid w:val="00AA6D2C"/>
    <w:rsid w:val="00AA6E0C"/>
    <w:rsid w:val="00AA77A4"/>
    <w:rsid w:val="00AA7B18"/>
    <w:rsid w:val="00AB00BC"/>
    <w:rsid w:val="00AB0449"/>
    <w:rsid w:val="00AB06A2"/>
    <w:rsid w:val="00AB07C4"/>
    <w:rsid w:val="00AB0D9C"/>
    <w:rsid w:val="00AB0DE3"/>
    <w:rsid w:val="00AB0E68"/>
    <w:rsid w:val="00AB11D2"/>
    <w:rsid w:val="00AB19D1"/>
    <w:rsid w:val="00AB1AA5"/>
    <w:rsid w:val="00AB224C"/>
    <w:rsid w:val="00AB23FB"/>
    <w:rsid w:val="00AB246B"/>
    <w:rsid w:val="00AB27B5"/>
    <w:rsid w:val="00AB2C24"/>
    <w:rsid w:val="00AB2D1F"/>
    <w:rsid w:val="00AB3204"/>
    <w:rsid w:val="00AB32EF"/>
    <w:rsid w:val="00AB3315"/>
    <w:rsid w:val="00AB34B3"/>
    <w:rsid w:val="00AB3962"/>
    <w:rsid w:val="00AB39CB"/>
    <w:rsid w:val="00AB3A0D"/>
    <w:rsid w:val="00AB3AAB"/>
    <w:rsid w:val="00AB3D0F"/>
    <w:rsid w:val="00AB4C94"/>
    <w:rsid w:val="00AB4EE0"/>
    <w:rsid w:val="00AB4F2D"/>
    <w:rsid w:val="00AB5226"/>
    <w:rsid w:val="00AB58D2"/>
    <w:rsid w:val="00AB5B45"/>
    <w:rsid w:val="00AB5D22"/>
    <w:rsid w:val="00AB5ED3"/>
    <w:rsid w:val="00AB614A"/>
    <w:rsid w:val="00AB6972"/>
    <w:rsid w:val="00AB6A29"/>
    <w:rsid w:val="00AB6C92"/>
    <w:rsid w:val="00AB7022"/>
    <w:rsid w:val="00AB71B4"/>
    <w:rsid w:val="00AB7489"/>
    <w:rsid w:val="00AB7AD7"/>
    <w:rsid w:val="00AB7B65"/>
    <w:rsid w:val="00AB7E18"/>
    <w:rsid w:val="00AC00D9"/>
    <w:rsid w:val="00AC06D4"/>
    <w:rsid w:val="00AC0B9A"/>
    <w:rsid w:val="00AC0C91"/>
    <w:rsid w:val="00AC0D27"/>
    <w:rsid w:val="00AC0F90"/>
    <w:rsid w:val="00AC15B9"/>
    <w:rsid w:val="00AC1A41"/>
    <w:rsid w:val="00AC1B05"/>
    <w:rsid w:val="00AC1C62"/>
    <w:rsid w:val="00AC1E3C"/>
    <w:rsid w:val="00AC2ADF"/>
    <w:rsid w:val="00AC2BCF"/>
    <w:rsid w:val="00AC3466"/>
    <w:rsid w:val="00AC34CF"/>
    <w:rsid w:val="00AC35E7"/>
    <w:rsid w:val="00AC3848"/>
    <w:rsid w:val="00AC3FC6"/>
    <w:rsid w:val="00AC415F"/>
    <w:rsid w:val="00AC4461"/>
    <w:rsid w:val="00AC4653"/>
    <w:rsid w:val="00AC49E4"/>
    <w:rsid w:val="00AC4E8B"/>
    <w:rsid w:val="00AC4FA8"/>
    <w:rsid w:val="00AC55C6"/>
    <w:rsid w:val="00AC55E9"/>
    <w:rsid w:val="00AC5775"/>
    <w:rsid w:val="00AC59AD"/>
    <w:rsid w:val="00AC5AD6"/>
    <w:rsid w:val="00AC5BD6"/>
    <w:rsid w:val="00AC682B"/>
    <w:rsid w:val="00AC6A67"/>
    <w:rsid w:val="00AC6E6B"/>
    <w:rsid w:val="00AC6EE3"/>
    <w:rsid w:val="00AC6FC6"/>
    <w:rsid w:val="00AC74EE"/>
    <w:rsid w:val="00AC7659"/>
    <w:rsid w:val="00AC776E"/>
    <w:rsid w:val="00AD09ED"/>
    <w:rsid w:val="00AD0AFE"/>
    <w:rsid w:val="00AD1DF7"/>
    <w:rsid w:val="00AD20FA"/>
    <w:rsid w:val="00AD2632"/>
    <w:rsid w:val="00AD279A"/>
    <w:rsid w:val="00AD2B4D"/>
    <w:rsid w:val="00AD341F"/>
    <w:rsid w:val="00AD3491"/>
    <w:rsid w:val="00AD34D5"/>
    <w:rsid w:val="00AD37B9"/>
    <w:rsid w:val="00AD3F4F"/>
    <w:rsid w:val="00AD40BD"/>
    <w:rsid w:val="00AD420A"/>
    <w:rsid w:val="00AD4417"/>
    <w:rsid w:val="00AD4B89"/>
    <w:rsid w:val="00AD4F0A"/>
    <w:rsid w:val="00AD5A35"/>
    <w:rsid w:val="00AD5D30"/>
    <w:rsid w:val="00AD5EBE"/>
    <w:rsid w:val="00AD619E"/>
    <w:rsid w:val="00AD6350"/>
    <w:rsid w:val="00AD6757"/>
    <w:rsid w:val="00AD6DF0"/>
    <w:rsid w:val="00AD751C"/>
    <w:rsid w:val="00AD7AF0"/>
    <w:rsid w:val="00AD7C7C"/>
    <w:rsid w:val="00AD7C92"/>
    <w:rsid w:val="00AD7E3D"/>
    <w:rsid w:val="00AE0A32"/>
    <w:rsid w:val="00AE0B95"/>
    <w:rsid w:val="00AE0CA5"/>
    <w:rsid w:val="00AE0D05"/>
    <w:rsid w:val="00AE0D8B"/>
    <w:rsid w:val="00AE146B"/>
    <w:rsid w:val="00AE1675"/>
    <w:rsid w:val="00AE194C"/>
    <w:rsid w:val="00AE1959"/>
    <w:rsid w:val="00AE1A56"/>
    <w:rsid w:val="00AE1A59"/>
    <w:rsid w:val="00AE1B69"/>
    <w:rsid w:val="00AE1EEE"/>
    <w:rsid w:val="00AE2343"/>
    <w:rsid w:val="00AE26F6"/>
    <w:rsid w:val="00AE27CE"/>
    <w:rsid w:val="00AE29AF"/>
    <w:rsid w:val="00AE3361"/>
    <w:rsid w:val="00AE3444"/>
    <w:rsid w:val="00AE3690"/>
    <w:rsid w:val="00AE3899"/>
    <w:rsid w:val="00AE393E"/>
    <w:rsid w:val="00AE3E0B"/>
    <w:rsid w:val="00AE3F7A"/>
    <w:rsid w:val="00AE4519"/>
    <w:rsid w:val="00AE482D"/>
    <w:rsid w:val="00AE4925"/>
    <w:rsid w:val="00AE4F75"/>
    <w:rsid w:val="00AE560F"/>
    <w:rsid w:val="00AE5901"/>
    <w:rsid w:val="00AE595B"/>
    <w:rsid w:val="00AE5966"/>
    <w:rsid w:val="00AE5BCA"/>
    <w:rsid w:val="00AE5C25"/>
    <w:rsid w:val="00AE638B"/>
    <w:rsid w:val="00AE647C"/>
    <w:rsid w:val="00AE65C0"/>
    <w:rsid w:val="00AE662F"/>
    <w:rsid w:val="00AE6A05"/>
    <w:rsid w:val="00AE6B2D"/>
    <w:rsid w:val="00AE6C5C"/>
    <w:rsid w:val="00AE6CB7"/>
    <w:rsid w:val="00AE71A5"/>
    <w:rsid w:val="00AE780B"/>
    <w:rsid w:val="00AE7A46"/>
    <w:rsid w:val="00AE7ACC"/>
    <w:rsid w:val="00AF03AF"/>
    <w:rsid w:val="00AF085A"/>
    <w:rsid w:val="00AF099C"/>
    <w:rsid w:val="00AF0A21"/>
    <w:rsid w:val="00AF0C3A"/>
    <w:rsid w:val="00AF11DF"/>
    <w:rsid w:val="00AF201B"/>
    <w:rsid w:val="00AF213A"/>
    <w:rsid w:val="00AF25EB"/>
    <w:rsid w:val="00AF25F2"/>
    <w:rsid w:val="00AF2633"/>
    <w:rsid w:val="00AF2696"/>
    <w:rsid w:val="00AF286C"/>
    <w:rsid w:val="00AF2947"/>
    <w:rsid w:val="00AF2ADA"/>
    <w:rsid w:val="00AF2C00"/>
    <w:rsid w:val="00AF2FB0"/>
    <w:rsid w:val="00AF2FEE"/>
    <w:rsid w:val="00AF3149"/>
    <w:rsid w:val="00AF321C"/>
    <w:rsid w:val="00AF3339"/>
    <w:rsid w:val="00AF3E33"/>
    <w:rsid w:val="00AF413B"/>
    <w:rsid w:val="00AF42CA"/>
    <w:rsid w:val="00AF45E6"/>
    <w:rsid w:val="00AF4875"/>
    <w:rsid w:val="00AF4A58"/>
    <w:rsid w:val="00AF4AB0"/>
    <w:rsid w:val="00AF4D0A"/>
    <w:rsid w:val="00AF4E1F"/>
    <w:rsid w:val="00AF4F3B"/>
    <w:rsid w:val="00AF4FFF"/>
    <w:rsid w:val="00AF5054"/>
    <w:rsid w:val="00AF50A2"/>
    <w:rsid w:val="00AF535D"/>
    <w:rsid w:val="00AF55B8"/>
    <w:rsid w:val="00AF5655"/>
    <w:rsid w:val="00AF5BFA"/>
    <w:rsid w:val="00AF5E17"/>
    <w:rsid w:val="00AF60D7"/>
    <w:rsid w:val="00AF6230"/>
    <w:rsid w:val="00AF635C"/>
    <w:rsid w:val="00AF689B"/>
    <w:rsid w:val="00AF6ED4"/>
    <w:rsid w:val="00B000A0"/>
    <w:rsid w:val="00B000A1"/>
    <w:rsid w:val="00B001C9"/>
    <w:rsid w:val="00B00959"/>
    <w:rsid w:val="00B00C64"/>
    <w:rsid w:val="00B00E4B"/>
    <w:rsid w:val="00B017C0"/>
    <w:rsid w:val="00B01BCB"/>
    <w:rsid w:val="00B02269"/>
    <w:rsid w:val="00B022C0"/>
    <w:rsid w:val="00B02869"/>
    <w:rsid w:val="00B02D5E"/>
    <w:rsid w:val="00B02EB7"/>
    <w:rsid w:val="00B03703"/>
    <w:rsid w:val="00B038E1"/>
    <w:rsid w:val="00B03EB0"/>
    <w:rsid w:val="00B04CDA"/>
    <w:rsid w:val="00B06786"/>
    <w:rsid w:val="00B06A25"/>
    <w:rsid w:val="00B06E30"/>
    <w:rsid w:val="00B0723C"/>
    <w:rsid w:val="00B07420"/>
    <w:rsid w:val="00B07724"/>
    <w:rsid w:val="00B0784F"/>
    <w:rsid w:val="00B0797D"/>
    <w:rsid w:val="00B07AE8"/>
    <w:rsid w:val="00B07C3F"/>
    <w:rsid w:val="00B07F06"/>
    <w:rsid w:val="00B10008"/>
    <w:rsid w:val="00B10143"/>
    <w:rsid w:val="00B10E17"/>
    <w:rsid w:val="00B10EAB"/>
    <w:rsid w:val="00B10F53"/>
    <w:rsid w:val="00B1122F"/>
    <w:rsid w:val="00B11793"/>
    <w:rsid w:val="00B11822"/>
    <w:rsid w:val="00B11B9C"/>
    <w:rsid w:val="00B11C5E"/>
    <w:rsid w:val="00B1220E"/>
    <w:rsid w:val="00B12369"/>
    <w:rsid w:val="00B125E9"/>
    <w:rsid w:val="00B127A4"/>
    <w:rsid w:val="00B12A12"/>
    <w:rsid w:val="00B12D3F"/>
    <w:rsid w:val="00B12DCD"/>
    <w:rsid w:val="00B13363"/>
    <w:rsid w:val="00B13959"/>
    <w:rsid w:val="00B1405B"/>
    <w:rsid w:val="00B14089"/>
    <w:rsid w:val="00B1409A"/>
    <w:rsid w:val="00B140E8"/>
    <w:rsid w:val="00B141F1"/>
    <w:rsid w:val="00B14762"/>
    <w:rsid w:val="00B151E5"/>
    <w:rsid w:val="00B1618D"/>
    <w:rsid w:val="00B1624C"/>
    <w:rsid w:val="00B163E1"/>
    <w:rsid w:val="00B17AA4"/>
    <w:rsid w:val="00B17EF7"/>
    <w:rsid w:val="00B20960"/>
    <w:rsid w:val="00B20B17"/>
    <w:rsid w:val="00B20B36"/>
    <w:rsid w:val="00B20E86"/>
    <w:rsid w:val="00B21293"/>
    <w:rsid w:val="00B212FE"/>
    <w:rsid w:val="00B21360"/>
    <w:rsid w:val="00B21B6F"/>
    <w:rsid w:val="00B21E0D"/>
    <w:rsid w:val="00B21EAE"/>
    <w:rsid w:val="00B21F22"/>
    <w:rsid w:val="00B22091"/>
    <w:rsid w:val="00B22098"/>
    <w:rsid w:val="00B221BB"/>
    <w:rsid w:val="00B22462"/>
    <w:rsid w:val="00B22972"/>
    <w:rsid w:val="00B22CF3"/>
    <w:rsid w:val="00B23BEF"/>
    <w:rsid w:val="00B23E4E"/>
    <w:rsid w:val="00B23FDE"/>
    <w:rsid w:val="00B246E8"/>
    <w:rsid w:val="00B24719"/>
    <w:rsid w:val="00B2475C"/>
    <w:rsid w:val="00B2540B"/>
    <w:rsid w:val="00B258D1"/>
    <w:rsid w:val="00B25E9C"/>
    <w:rsid w:val="00B25FBE"/>
    <w:rsid w:val="00B26457"/>
    <w:rsid w:val="00B26526"/>
    <w:rsid w:val="00B26770"/>
    <w:rsid w:val="00B26E8D"/>
    <w:rsid w:val="00B275B3"/>
    <w:rsid w:val="00B27B10"/>
    <w:rsid w:val="00B301D0"/>
    <w:rsid w:val="00B301E1"/>
    <w:rsid w:val="00B303D2"/>
    <w:rsid w:val="00B307AD"/>
    <w:rsid w:val="00B30921"/>
    <w:rsid w:val="00B30A47"/>
    <w:rsid w:val="00B30BF4"/>
    <w:rsid w:val="00B30E2E"/>
    <w:rsid w:val="00B31499"/>
    <w:rsid w:val="00B3153D"/>
    <w:rsid w:val="00B3174F"/>
    <w:rsid w:val="00B31782"/>
    <w:rsid w:val="00B3189C"/>
    <w:rsid w:val="00B31A7C"/>
    <w:rsid w:val="00B31AC3"/>
    <w:rsid w:val="00B31DBB"/>
    <w:rsid w:val="00B32CF4"/>
    <w:rsid w:val="00B32EC5"/>
    <w:rsid w:val="00B333A9"/>
    <w:rsid w:val="00B3349D"/>
    <w:rsid w:val="00B3350E"/>
    <w:rsid w:val="00B337CD"/>
    <w:rsid w:val="00B3388A"/>
    <w:rsid w:val="00B33B55"/>
    <w:rsid w:val="00B33C58"/>
    <w:rsid w:val="00B33DC1"/>
    <w:rsid w:val="00B33FE9"/>
    <w:rsid w:val="00B34403"/>
    <w:rsid w:val="00B34516"/>
    <w:rsid w:val="00B347D1"/>
    <w:rsid w:val="00B34809"/>
    <w:rsid w:val="00B34A98"/>
    <w:rsid w:val="00B34D07"/>
    <w:rsid w:val="00B354E9"/>
    <w:rsid w:val="00B3556A"/>
    <w:rsid w:val="00B35581"/>
    <w:rsid w:val="00B35B80"/>
    <w:rsid w:val="00B35BF0"/>
    <w:rsid w:val="00B36275"/>
    <w:rsid w:val="00B36582"/>
    <w:rsid w:val="00B36F1C"/>
    <w:rsid w:val="00B3723F"/>
    <w:rsid w:val="00B372DD"/>
    <w:rsid w:val="00B40367"/>
    <w:rsid w:val="00B403F3"/>
    <w:rsid w:val="00B406ED"/>
    <w:rsid w:val="00B40CDB"/>
    <w:rsid w:val="00B41AD8"/>
    <w:rsid w:val="00B41CF2"/>
    <w:rsid w:val="00B42085"/>
    <w:rsid w:val="00B42638"/>
    <w:rsid w:val="00B4272F"/>
    <w:rsid w:val="00B42F2D"/>
    <w:rsid w:val="00B42F3E"/>
    <w:rsid w:val="00B43135"/>
    <w:rsid w:val="00B431A9"/>
    <w:rsid w:val="00B431C9"/>
    <w:rsid w:val="00B4332F"/>
    <w:rsid w:val="00B433E4"/>
    <w:rsid w:val="00B43425"/>
    <w:rsid w:val="00B434CB"/>
    <w:rsid w:val="00B434F3"/>
    <w:rsid w:val="00B43CD4"/>
    <w:rsid w:val="00B43D49"/>
    <w:rsid w:val="00B43D9E"/>
    <w:rsid w:val="00B443E9"/>
    <w:rsid w:val="00B44A83"/>
    <w:rsid w:val="00B44A8A"/>
    <w:rsid w:val="00B44B52"/>
    <w:rsid w:val="00B44B9A"/>
    <w:rsid w:val="00B44C76"/>
    <w:rsid w:val="00B45724"/>
    <w:rsid w:val="00B45901"/>
    <w:rsid w:val="00B45B97"/>
    <w:rsid w:val="00B45C2D"/>
    <w:rsid w:val="00B45F8B"/>
    <w:rsid w:val="00B464DC"/>
    <w:rsid w:val="00B46866"/>
    <w:rsid w:val="00B474D9"/>
    <w:rsid w:val="00B47729"/>
    <w:rsid w:val="00B47D6C"/>
    <w:rsid w:val="00B50331"/>
    <w:rsid w:val="00B503D7"/>
    <w:rsid w:val="00B505C5"/>
    <w:rsid w:val="00B50E04"/>
    <w:rsid w:val="00B51B66"/>
    <w:rsid w:val="00B5211F"/>
    <w:rsid w:val="00B5279F"/>
    <w:rsid w:val="00B52A68"/>
    <w:rsid w:val="00B52BE3"/>
    <w:rsid w:val="00B52C23"/>
    <w:rsid w:val="00B5308E"/>
    <w:rsid w:val="00B534F0"/>
    <w:rsid w:val="00B5356A"/>
    <w:rsid w:val="00B53A93"/>
    <w:rsid w:val="00B53B1A"/>
    <w:rsid w:val="00B53C83"/>
    <w:rsid w:val="00B53D4E"/>
    <w:rsid w:val="00B5470B"/>
    <w:rsid w:val="00B54771"/>
    <w:rsid w:val="00B54A47"/>
    <w:rsid w:val="00B54B6E"/>
    <w:rsid w:val="00B54D52"/>
    <w:rsid w:val="00B54DCF"/>
    <w:rsid w:val="00B54ED7"/>
    <w:rsid w:val="00B554A0"/>
    <w:rsid w:val="00B558A5"/>
    <w:rsid w:val="00B559F1"/>
    <w:rsid w:val="00B560C5"/>
    <w:rsid w:val="00B56830"/>
    <w:rsid w:val="00B56911"/>
    <w:rsid w:val="00B56DC3"/>
    <w:rsid w:val="00B56F7E"/>
    <w:rsid w:val="00B57037"/>
    <w:rsid w:val="00B574B6"/>
    <w:rsid w:val="00B57A27"/>
    <w:rsid w:val="00B60E81"/>
    <w:rsid w:val="00B61200"/>
    <w:rsid w:val="00B61450"/>
    <w:rsid w:val="00B61821"/>
    <w:rsid w:val="00B6194A"/>
    <w:rsid w:val="00B6243C"/>
    <w:rsid w:val="00B62D4F"/>
    <w:rsid w:val="00B6320F"/>
    <w:rsid w:val="00B6357C"/>
    <w:rsid w:val="00B63A01"/>
    <w:rsid w:val="00B63E29"/>
    <w:rsid w:val="00B642F0"/>
    <w:rsid w:val="00B649A8"/>
    <w:rsid w:val="00B64B4C"/>
    <w:rsid w:val="00B64E68"/>
    <w:rsid w:val="00B650AD"/>
    <w:rsid w:val="00B6552D"/>
    <w:rsid w:val="00B655F5"/>
    <w:rsid w:val="00B6593D"/>
    <w:rsid w:val="00B65FA4"/>
    <w:rsid w:val="00B660A3"/>
    <w:rsid w:val="00B6691A"/>
    <w:rsid w:val="00B66E1F"/>
    <w:rsid w:val="00B66FEA"/>
    <w:rsid w:val="00B67644"/>
    <w:rsid w:val="00B677CF"/>
    <w:rsid w:val="00B677E2"/>
    <w:rsid w:val="00B67AD4"/>
    <w:rsid w:val="00B67C4F"/>
    <w:rsid w:val="00B7016D"/>
    <w:rsid w:val="00B70E9B"/>
    <w:rsid w:val="00B713FF"/>
    <w:rsid w:val="00B71400"/>
    <w:rsid w:val="00B71AF0"/>
    <w:rsid w:val="00B71E2C"/>
    <w:rsid w:val="00B72C63"/>
    <w:rsid w:val="00B731BD"/>
    <w:rsid w:val="00B733CC"/>
    <w:rsid w:val="00B7360B"/>
    <w:rsid w:val="00B73A8B"/>
    <w:rsid w:val="00B74B25"/>
    <w:rsid w:val="00B74C1E"/>
    <w:rsid w:val="00B74F98"/>
    <w:rsid w:val="00B7533A"/>
    <w:rsid w:val="00B75630"/>
    <w:rsid w:val="00B76229"/>
    <w:rsid w:val="00B76F89"/>
    <w:rsid w:val="00B7718D"/>
    <w:rsid w:val="00B7737B"/>
    <w:rsid w:val="00B777D6"/>
    <w:rsid w:val="00B77EFC"/>
    <w:rsid w:val="00B77F37"/>
    <w:rsid w:val="00B77FD0"/>
    <w:rsid w:val="00B80193"/>
    <w:rsid w:val="00B8070C"/>
    <w:rsid w:val="00B8093D"/>
    <w:rsid w:val="00B80E7E"/>
    <w:rsid w:val="00B81106"/>
    <w:rsid w:val="00B8159C"/>
    <w:rsid w:val="00B81650"/>
    <w:rsid w:val="00B8167D"/>
    <w:rsid w:val="00B816B6"/>
    <w:rsid w:val="00B81B01"/>
    <w:rsid w:val="00B81B80"/>
    <w:rsid w:val="00B81FC8"/>
    <w:rsid w:val="00B82517"/>
    <w:rsid w:val="00B8270D"/>
    <w:rsid w:val="00B827A4"/>
    <w:rsid w:val="00B827C1"/>
    <w:rsid w:val="00B82941"/>
    <w:rsid w:val="00B82D3A"/>
    <w:rsid w:val="00B831FE"/>
    <w:rsid w:val="00B83BFF"/>
    <w:rsid w:val="00B83C6C"/>
    <w:rsid w:val="00B8471D"/>
    <w:rsid w:val="00B8495B"/>
    <w:rsid w:val="00B849FD"/>
    <w:rsid w:val="00B84B92"/>
    <w:rsid w:val="00B84D70"/>
    <w:rsid w:val="00B85097"/>
    <w:rsid w:val="00B854B2"/>
    <w:rsid w:val="00B85C1E"/>
    <w:rsid w:val="00B86053"/>
    <w:rsid w:val="00B86760"/>
    <w:rsid w:val="00B86769"/>
    <w:rsid w:val="00B867CC"/>
    <w:rsid w:val="00B86FEA"/>
    <w:rsid w:val="00B871A4"/>
    <w:rsid w:val="00B873ED"/>
    <w:rsid w:val="00B878F4"/>
    <w:rsid w:val="00B87965"/>
    <w:rsid w:val="00B87C7A"/>
    <w:rsid w:val="00B87C8F"/>
    <w:rsid w:val="00B87E3C"/>
    <w:rsid w:val="00B87E71"/>
    <w:rsid w:val="00B87E82"/>
    <w:rsid w:val="00B87F7F"/>
    <w:rsid w:val="00B90014"/>
    <w:rsid w:val="00B90448"/>
    <w:rsid w:val="00B907A2"/>
    <w:rsid w:val="00B90CCF"/>
    <w:rsid w:val="00B90E16"/>
    <w:rsid w:val="00B9115B"/>
    <w:rsid w:val="00B91356"/>
    <w:rsid w:val="00B913EE"/>
    <w:rsid w:val="00B91F03"/>
    <w:rsid w:val="00B91FF8"/>
    <w:rsid w:val="00B92174"/>
    <w:rsid w:val="00B925FC"/>
    <w:rsid w:val="00B92BBD"/>
    <w:rsid w:val="00B92FB9"/>
    <w:rsid w:val="00B93158"/>
    <w:rsid w:val="00B93161"/>
    <w:rsid w:val="00B931E2"/>
    <w:rsid w:val="00B932B3"/>
    <w:rsid w:val="00B932CC"/>
    <w:rsid w:val="00B9339D"/>
    <w:rsid w:val="00B939F6"/>
    <w:rsid w:val="00B93BF3"/>
    <w:rsid w:val="00B93C95"/>
    <w:rsid w:val="00B94B84"/>
    <w:rsid w:val="00B958E1"/>
    <w:rsid w:val="00B95AB2"/>
    <w:rsid w:val="00B95E3E"/>
    <w:rsid w:val="00B96066"/>
    <w:rsid w:val="00B9626B"/>
    <w:rsid w:val="00B96397"/>
    <w:rsid w:val="00B9649B"/>
    <w:rsid w:val="00B96ED0"/>
    <w:rsid w:val="00B970E3"/>
    <w:rsid w:val="00B973B3"/>
    <w:rsid w:val="00B97523"/>
    <w:rsid w:val="00B97653"/>
    <w:rsid w:val="00B97D60"/>
    <w:rsid w:val="00B97E53"/>
    <w:rsid w:val="00BA0056"/>
    <w:rsid w:val="00BA02BC"/>
    <w:rsid w:val="00BA0315"/>
    <w:rsid w:val="00BA0459"/>
    <w:rsid w:val="00BA04A0"/>
    <w:rsid w:val="00BA07A9"/>
    <w:rsid w:val="00BA0A85"/>
    <w:rsid w:val="00BA0AFF"/>
    <w:rsid w:val="00BA0B19"/>
    <w:rsid w:val="00BA0E3F"/>
    <w:rsid w:val="00BA13D9"/>
    <w:rsid w:val="00BA19B5"/>
    <w:rsid w:val="00BA1A0C"/>
    <w:rsid w:val="00BA1CEA"/>
    <w:rsid w:val="00BA2424"/>
    <w:rsid w:val="00BA2657"/>
    <w:rsid w:val="00BA26BD"/>
    <w:rsid w:val="00BA2739"/>
    <w:rsid w:val="00BA2D55"/>
    <w:rsid w:val="00BA2F7A"/>
    <w:rsid w:val="00BA2F92"/>
    <w:rsid w:val="00BA373D"/>
    <w:rsid w:val="00BA3FBC"/>
    <w:rsid w:val="00BA40CF"/>
    <w:rsid w:val="00BA4108"/>
    <w:rsid w:val="00BA424B"/>
    <w:rsid w:val="00BA47D0"/>
    <w:rsid w:val="00BA4907"/>
    <w:rsid w:val="00BA49D2"/>
    <w:rsid w:val="00BA4A96"/>
    <w:rsid w:val="00BA4E2C"/>
    <w:rsid w:val="00BA517E"/>
    <w:rsid w:val="00BA5321"/>
    <w:rsid w:val="00BA5440"/>
    <w:rsid w:val="00BA54CC"/>
    <w:rsid w:val="00BA5BCD"/>
    <w:rsid w:val="00BA5ED0"/>
    <w:rsid w:val="00BA5FDB"/>
    <w:rsid w:val="00BA6356"/>
    <w:rsid w:val="00BA63D4"/>
    <w:rsid w:val="00BA67F5"/>
    <w:rsid w:val="00BA6B20"/>
    <w:rsid w:val="00BA71C2"/>
    <w:rsid w:val="00BA732A"/>
    <w:rsid w:val="00BA741E"/>
    <w:rsid w:val="00BA7E2C"/>
    <w:rsid w:val="00BB03D1"/>
    <w:rsid w:val="00BB064B"/>
    <w:rsid w:val="00BB066F"/>
    <w:rsid w:val="00BB0B96"/>
    <w:rsid w:val="00BB0FF9"/>
    <w:rsid w:val="00BB128F"/>
    <w:rsid w:val="00BB15DE"/>
    <w:rsid w:val="00BB15F9"/>
    <w:rsid w:val="00BB181E"/>
    <w:rsid w:val="00BB1DD7"/>
    <w:rsid w:val="00BB23B3"/>
    <w:rsid w:val="00BB23E6"/>
    <w:rsid w:val="00BB2445"/>
    <w:rsid w:val="00BB29E0"/>
    <w:rsid w:val="00BB31F4"/>
    <w:rsid w:val="00BB3715"/>
    <w:rsid w:val="00BB395C"/>
    <w:rsid w:val="00BB3BC7"/>
    <w:rsid w:val="00BB3BE7"/>
    <w:rsid w:val="00BB4151"/>
    <w:rsid w:val="00BB4739"/>
    <w:rsid w:val="00BB486B"/>
    <w:rsid w:val="00BB499D"/>
    <w:rsid w:val="00BB4A71"/>
    <w:rsid w:val="00BB4D6B"/>
    <w:rsid w:val="00BB4E3C"/>
    <w:rsid w:val="00BB4E50"/>
    <w:rsid w:val="00BB51F0"/>
    <w:rsid w:val="00BB563A"/>
    <w:rsid w:val="00BB57A5"/>
    <w:rsid w:val="00BB5C9D"/>
    <w:rsid w:val="00BB5E95"/>
    <w:rsid w:val="00BB6352"/>
    <w:rsid w:val="00BB6959"/>
    <w:rsid w:val="00BB6C28"/>
    <w:rsid w:val="00BB717D"/>
    <w:rsid w:val="00BB74EB"/>
    <w:rsid w:val="00BB7568"/>
    <w:rsid w:val="00BB79CF"/>
    <w:rsid w:val="00BB7C44"/>
    <w:rsid w:val="00BB7C59"/>
    <w:rsid w:val="00BB7F3E"/>
    <w:rsid w:val="00BB7FF1"/>
    <w:rsid w:val="00BC0092"/>
    <w:rsid w:val="00BC00DF"/>
    <w:rsid w:val="00BC02DD"/>
    <w:rsid w:val="00BC0BF6"/>
    <w:rsid w:val="00BC0C31"/>
    <w:rsid w:val="00BC0F85"/>
    <w:rsid w:val="00BC1050"/>
    <w:rsid w:val="00BC1084"/>
    <w:rsid w:val="00BC10CE"/>
    <w:rsid w:val="00BC175B"/>
    <w:rsid w:val="00BC188F"/>
    <w:rsid w:val="00BC1B84"/>
    <w:rsid w:val="00BC241E"/>
    <w:rsid w:val="00BC2537"/>
    <w:rsid w:val="00BC25AA"/>
    <w:rsid w:val="00BC29A3"/>
    <w:rsid w:val="00BC4734"/>
    <w:rsid w:val="00BC49AC"/>
    <w:rsid w:val="00BC4D6E"/>
    <w:rsid w:val="00BC5210"/>
    <w:rsid w:val="00BC54A4"/>
    <w:rsid w:val="00BC5526"/>
    <w:rsid w:val="00BC56A7"/>
    <w:rsid w:val="00BC5A03"/>
    <w:rsid w:val="00BC5A72"/>
    <w:rsid w:val="00BC5AF4"/>
    <w:rsid w:val="00BC68FB"/>
    <w:rsid w:val="00BC6981"/>
    <w:rsid w:val="00BC6C8A"/>
    <w:rsid w:val="00BC6E5E"/>
    <w:rsid w:val="00BC71D6"/>
    <w:rsid w:val="00BC726E"/>
    <w:rsid w:val="00BC73C4"/>
    <w:rsid w:val="00BC75F7"/>
    <w:rsid w:val="00BD007C"/>
    <w:rsid w:val="00BD0409"/>
    <w:rsid w:val="00BD08EB"/>
    <w:rsid w:val="00BD1265"/>
    <w:rsid w:val="00BD13FB"/>
    <w:rsid w:val="00BD140F"/>
    <w:rsid w:val="00BD149D"/>
    <w:rsid w:val="00BD1780"/>
    <w:rsid w:val="00BD1ABE"/>
    <w:rsid w:val="00BD1B96"/>
    <w:rsid w:val="00BD1D5D"/>
    <w:rsid w:val="00BD1F5A"/>
    <w:rsid w:val="00BD278A"/>
    <w:rsid w:val="00BD2A7E"/>
    <w:rsid w:val="00BD2BBF"/>
    <w:rsid w:val="00BD2F61"/>
    <w:rsid w:val="00BD3014"/>
    <w:rsid w:val="00BD3126"/>
    <w:rsid w:val="00BD3136"/>
    <w:rsid w:val="00BD323C"/>
    <w:rsid w:val="00BD3D88"/>
    <w:rsid w:val="00BD3E27"/>
    <w:rsid w:val="00BD4082"/>
    <w:rsid w:val="00BD410A"/>
    <w:rsid w:val="00BD4A83"/>
    <w:rsid w:val="00BD4EC4"/>
    <w:rsid w:val="00BD4F83"/>
    <w:rsid w:val="00BD53EA"/>
    <w:rsid w:val="00BD55C8"/>
    <w:rsid w:val="00BD5605"/>
    <w:rsid w:val="00BD56C3"/>
    <w:rsid w:val="00BD57F5"/>
    <w:rsid w:val="00BD5AA4"/>
    <w:rsid w:val="00BD6123"/>
    <w:rsid w:val="00BD624F"/>
    <w:rsid w:val="00BD6679"/>
    <w:rsid w:val="00BD66A5"/>
    <w:rsid w:val="00BD6873"/>
    <w:rsid w:val="00BD6AB4"/>
    <w:rsid w:val="00BD6D36"/>
    <w:rsid w:val="00BD7026"/>
    <w:rsid w:val="00BD7314"/>
    <w:rsid w:val="00BD7396"/>
    <w:rsid w:val="00BD76D9"/>
    <w:rsid w:val="00BD771C"/>
    <w:rsid w:val="00BD7738"/>
    <w:rsid w:val="00BD7CF4"/>
    <w:rsid w:val="00BE0363"/>
    <w:rsid w:val="00BE04B0"/>
    <w:rsid w:val="00BE0709"/>
    <w:rsid w:val="00BE1132"/>
    <w:rsid w:val="00BE132A"/>
    <w:rsid w:val="00BE1550"/>
    <w:rsid w:val="00BE17CC"/>
    <w:rsid w:val="00BE1B51"/>
    <w:rsid w:val="00BE2411"/>
    <w:rsid w:val="00BE255A"/>
    <w:rsid w:val="00BE26A0"/>
    <w:rsid w:val="00BE296F"/>
    <w:rsid w:val="00BE2F0E"/>
    <w:rsid w:val="00BE32B2"/>
    <w:rsid w:val="00BE32F2"/>
    <w:rsid w:val="00BE35F7"/>
    <w:rsid w:val="00BE369C"/>
    <w:rsid w:val="00BE39E0"/>
    <w:rsid w:val="00BE3C4F"/>
    <w:rsid w:val="00BE3CFA"/>
    <w:rsid w:val="00BE41DF"/>
    <w:rsid w:val="00BE43E0"/>
    <w:rsid w:val="00BE4498"/>
    <w:rsid w:val="00BE49A9"/>
    <w:rsid w:val="00BE4B16"/>
    <w:rsid w:val="00BE4DB1"/>
    <w:rsid w:val="00BE50F1"/>
    <w:rsid w:val="00BE54B7"/>
    <w:rsid w:val="00BE55B4"/>
    <w:rsid w:val="00BE5906"/>
    <w:rsid w:val="00BE5BE5"/>
    <w:rsid w:val="00BE5D4F"/>
    <w:rsid w:val="00BE5E76"/>
    <w:rsid w:val="00BE5EB5"/>
    <w:rsid w:val="00BE60CD"/>
    <w:rsid w:val="00BE630A"/>
    <w:rsid w:val="00BE6359"/>
    <w:rsid w:val="00BE64A3"/>
    <w:rsid w:val="00BE6903"/>
    <w:rsid w:val="00BE69B6"/>
    <w:rsid w:val="00BE6C6A"/>
    <w:rsid w:val="00BE6C8B"/>
    <w:rsid w:val="00BE6D83"/>
    <w:rsid w:val="00BE6E50"/>
    <w:rsid w:val="00BE75F5"/>
    <w:rsid w:val="00BE7B1E"/>
    <w:rsid w:val="00BE7CB2"/>
    <w:rsid w:val="00BE7CD3"/>
    <w:rsid w:val="00BF0380"/>
    <w:rsid w:val="00BF05FD"/>
    <w:rsid w:val="00BF07F3"/>
    <w:rsid w:val="00BF08E6"/>
    <w:rsid w:val="00BF0BDC"/>
    <w:rsid w:val="00BF122B"/>
    <w:rsid w:val="00BF12C0"/>
    <w:rsid w:val="00BF14D1"/>
    <w:rsid w:val="00BF1917"/>
    <w:rsid w:val="00BF1D0C"/>
    <w:rsid w:val="00BF22A3"/>
    <w:rsid w:val="00BF22AE"/>
    <w:rsid w:val="00BF26A3"/>
    <w:rsid w:val="00BF2B1A"/>
    <w:rsid w:val="00BF36A5"/>
    <w:rsid w:val="00BF3945"/>
    <w:rsid w:val="00BF3A9D"/>
    <w:rsid w:val="00BF4296"/>
    <w:rsid w:val="00BF4390"/>
    <w:rsid w:val="00BF4476"/>
    <w:rsid w:val="00BF4623"/>
    <w:rsid w:val="00BF489D"/>
    <w:rsid w:val="00BF58AA"/>
    <w:rsid w:val="00BF5CFE"/>
    <w:rsid w:val="00BF6161"/>
    <w:rsid w:val="00BF6228"/>
    <w:rsid w:val="00BF62C1"/>
    <w:rsid w:val="00BF6487"/>
    <w:rsid w:val="00BF64FE"/>
    <w:rsid w:val="00BF6A7C"/>
    <w:rsid w:val="00BF6D1C"/>
    <w:rsid w:val="00BF6EDB"/>
    <w:rsid w:val="00BF738A"/>
    <w:rsid w:val="00BF76C9"/>
    <w:rsid w:val="00BF7CF1"/>
    <w:rsid w:val="00BF7D8B"/>
    <w:rsid w:val="00BF7EBC"/>
    <w:rsid w:val="00BF7F6A"/>
    <w:rsid w:val="00C001ED"/>
    <w:rsid w:val="00C0062A"/>
    <w:rsid w:val="00C00711"/>
    <w:rsid w:val="00C00783"/>
    <w:rsid w:val="00C009D9"/>
    <w:rsid w:val="00C014DA"/>
    <w:rsid w:val="00C015F7"/>
    <w:rsid w:val="00C016C3"/>
    <w:rsid w:val="00C017D3"/>
    <w:rsid w:val="00C01BB5"/>
    <w:rsid w:val="00C01F8F"/>
    <w:rsid w:val="00C01FA7"/>
    <w:rsid w:val="00C02431"/>
    <w:rsid w:val="00C02A7D"/>
    <w:rsid w:val="00C02B00"/>
    <w:rsid w:val="00C02B6F"/>
    <w:rsid w:val="00C033D1"/>
    <w:rsid w:val="00C0369B"/>
    <w:rsid w:val="00C03803"/>
    <w:rsid w:val="00C048DB"/>
    <w:rsid w:val="00C04A91"/>
    <w:rsid w:val="00C04C7D"/>
    <w:rsid w:val="00C04C90"/>
    <w:rsid w:val="00C04F2E"/>
    <w:rsid w:val="00C04FFF"/>
    <w:rsid w:val="00C0509E"/>
    <w:rsid w:val="00C05568"/>
    <w:rsid w:val="00C057DD"/>
    <w:rsid w:val="00C05DEF"/>
    <w:rsid w:val="00C05F4D"/>
    <w:rsid w:val="00C05F8D"/>
    <w:rsid w:val="00C060DA"/>
    <w:rsid w:val="00C0638C"/>
    <w:rsid w:val="00C0659B"/>
    <w:rsid w:val="00C06DF3"/>
    <w:rsid w:val="00C0736F"/>
    <w:rsid w:val="00C07DD4"/>
    <w:rsid w:val="00C10026"/>
    <w:rsid w:val="00C1023F"/>
    <w:rsid w:val="00C105A4"/>
    <w:rsid w:val="00C1075D"/>
    <w:rsid w:val="00C108B2"/>
    <w:rsid w:val="00C10990"/>
    <w:rsid w:val="00C10A00"/>
    <w:rsid w:val="00C10B0A"/>
    <w:rsid w:val="00C11603"/>
    <w:rsid w:val="00C1160F"/>
    <w:rsid w:val="00C1167E"/>
    <w:rsid w:val="00C11890"/>
    <w:rsid w:val="00C118D5"/>
    <w:rsid w:val="00C11A00"/>
    <w:rsid w:val="00C11FB0"/>
    <w:rsid w:val="00C12030"/>
    <w:rsid w:val="00C12476"/>
    <w:rsid w:val="00C12535"/>
    <w:rsid w:val="00C12B54"/>
    <w:rsid w:val="00C12F48"/>
    <w:rsid w:val="00C13189"/>
    <w:rsid w:val="00C1329F"/>
    <w:rsid w:val="00C1330E"/>
    <w:rsid w:val="00C13578"/>
    <w:rsid w:val="00C135D3"/>
    <w:rsid w:val="00C136A7"/>
    <w:rsid w:val="00C13729"/>
    <w:rsid w:val="00C139DD"/>
    <w:rsid w:val="00C13A2D"/>
    <w:rsid w:val="00C13AEF"/>
    <w:rsid w:val="00C13D4F"/>
    <w:rsid w:val="00C13DA0"/>
    <w:rsid w:val="00C143FC"/>
    <w:rsid w:val="00C14E14"/>
    <w:rsid w:val="00C14EB1"/>
    <w:rsid w:val="00C15246"/>
    <w:rsid w:val="00C15BE3"/>
    <w:rsid w:val="00C15F8F"/>
    <w:rsid w:val="00C160EC"/>
    <w:rsid w:val="00C16563"/>
    <w:rsid w:val="00C16A73"/>
    <w:rsid w:val="00C16D36"/>
    <w:rsid w:val="00C1727B"/>
    <w:rsid w:val="00C172C2"/>
    <w:rsid w:val="00C17321"/>
    <w:rsid w:val="00C176DE"/>
    <w:rsid w:val="00C17A5A"/>
    <w:rsid w:val="00C20382"/>
    <w:rsid w:val="00C208F0"/>
    <w:rsid w:val="00C20BEA"/>
    <w:rsid w:val="00C20C30"/>
    <w:rsid w:val="00C20D2A"/>
    <w:rsid w:val="00C20D40"/>
    <w:rsid w:val="00C21332"/>
    <w:rsid w:val="00C2199D"/>
    <w:rsid w:val="00C21AF6"/>
    <w:rsid w:val="00C2204D"/>
    <w:rsid w:val="00C22220"/>
    <w:rsid w:val="00C22966"/>
    <w:rsid w:val="00C22AC2"/>
    <w:rsid w:val="00C22AF5"/>
    <w:rsid w:val="00C22F54"/>
    <w:rsid w:val="00C23159"/>
    <w:rsid w:val="00C233FD"/>
    <w:rsid w:val="00C2361D"/>
    <w:rsid w:val="00C2372F"/>
    <w:rsid w:val="00C238D1"/>
    <w:rsid w:val="00C24157"/>
    <w:rsid w:val="00C2457E"/>
    <w:rsid w:val="00C24C2E"/>
    <w:rsid w:val="00C25152"/>
    <w:rsid w:val="00C25250"/>
    <w:rsid w:val="00C25509"/>
    <w:rsid w:val="00C25C7E"/>
    <w:rsid w:val="00C2608D"/>
    <w:rsid w:val="00C26B07"/>
    <w:rsid w:val="00C26C1E"/>
    <w:rsid w:val="00C26C59"/>
    <w:rsid w:val="00C27274"/>
    <w:rsid w:val="00C27318"/>
    <w:rsid w:val="00C2758F"/>
    <w:rsid w:val="00C2798B"/>
    <w:rsid w:val="00C27F57"/>
    <w:rsid w:val="00C30214"/>
    <w:rsid w:val="00C305F2"/>
    <w:rsid w:val="00C306FD"/>
    <w:rsid w:val="00C30D2D"/>
    <w:rsid w:val="00C30EFB"/>
    <w:rsid w:val="00C31F74"/>
    <w:rsid w:val="00C320B5"/>
    <w:rsid w:val="00C320E2"/>
    <w:rsid w:val="00C323B7"/>
    <w:rsid w:val="00C33209"/>
    <w:rsid w:val="00C33429"/>
    <w:rsid w:val="00C339E5"/>
    <w:rsid w:val="00C33DB3"/>
    <w:rsid w:val="00C33E00"/>
    <w:rsid w:val="00C33FFF"/>
    <w:rsid w:val="00C3403C"/>
    <w:rsid w:val="00C3411D"/>
    <w:rsid w:val="00C3481D"/>
    <w:rsid w:val="00C348DE"/>
    <w:rsid w:val="00C34BA5"/>
    <w:rsid w:val="00C34D23"/>
    <w:rsid w:val="00C35129"/>
    <w:rsid w:val="00C355BF"/>
    <w:rsid w:val="00C35997"/>
    <w:rsid w:val="00C35A0C"/>
    <w:rsid w:val="00C364EF"/>
    <w:rsid w:val="00C36698"/>
    <w:rsid w:val="00C36CA4"/>
    <w:rsid w:val="00C36E39"/>
    <w:rsid w:val="00C370CD"/>
    <w:rsid w:val="00C3724F"/>
    <w:rsid w:val="00C3757F"/>
    <w:rsid w:val="00C37710"/>
    <w:rsid w:val="00C37CDF"/>
    <w:rsid w:val="00C37EBB"/>
    <w:rsid w:val="00C400EE"/>
    <w:rsid w:val="00C4081B"/>
    <w:rsid w:val="00C4097F"/>
    <w:rsid w:val="00C40A94"/>
    <w:rsid w:val="00C40ACC"/>
    <w:rsid w:val="00C40EE6"/>
    <w:rsid w:val="00C40F42"/>
    <w:rsid w:val="00C40F99"/>
    <w:rsid w:val="00C41517"/>
    <w:rsid w:val="00C416A6"/>
    <w:rsid w:val="00C41D10"/>
    <w:rsid w:val="00C41D29"/>
    <w:rsid w:val="00C41F6E"/>
    <w:rsid w:val="00C422C8"/>
    <w:rsid w:val="00C42473"/>
    <w:rsid w:val="00C42BBD"/>
    <w:rsid w:val="00C4347A"/>
    <w:rsid w:val="00C434D2"/>
    <w:rsid w:val="00C435B3"/>
    <w:rsid w:val="00C43C35"/>
    <w:rsid w:val="00C43D3C"/>
    <w:rsid w:val="00C43DC6"/>
    <w:rsid w:val="00C43F62"/>
    <w:rsid w:val="00C45988"/>
    <w:rsid w:val="00C45C0B"/>
    <w:rsid w:val="00C45CE9"/>
    <w:rsid w:val="00C45F45"/>
    <w:rsid w:val="00C4621A"/>
    <w:rsid w:val="00C462F6"/>
    <w:rsid w:val="00C46553"/>
    <w:rsid w:val="00C4662E"/>
    <w:rsid w:val="00C4668F"/>
    <w:rsid w:val="00C469C3"/>
    <w:rsid w:val="00C46E18"/>
    <w:rsid w:val="00C470DD"/>
    <w:rsid w:val="00C473D6"/>
    <w:rsid w:val="00C475C1"/>
    <w:rsid w:val="00C47707"/>
    <w:rsid w:val="00C47B97"/>
    <w:rsid w:val="00C47D2B"/>
    <w:rsid w:val="00C47EF6"/>
    <w:rsid w:val="00C502E1"/>
    <w:rsid w:val="00C508BF"/>
    <w:rsid w:val="00C50A7E"/>
    <w:rsid w:val="00C51600"/>
    <w:rsid w:val="00C52D1C"/>
    <w:rsid w:val="00C5347D"/>
    <w:rsid w:val="00C535C8"/>
    <w:rsid w:val="00C53FD1"/>
    <w:rsid w:val="00C5464D"/>
    <w:rsid w:val="00C54C20"/>
    <w:rsid w:val="00C55360"/>
    <w:rsid w:val="00C557CA"/>
    <w:rsid w:val="00C558EC"/>
    <w:rsid w:val="00C55AB7"/>
    <w:rsid w:val="00C562B5"/>
    <w:rsid w:val="00C5630C"/>
    <w:rsid w:val="00C56403"/>
    <w:rsid w:val="00C5688F"/>
    <w:rsid w:val="00C56973"/>
    <w:rsid w:val="00C578BF"/>
    <w:rsid w:val="00C57964"/>
    <w:rsid w:val="00C600CE"/>
    <w:rsid w:val="00C603E4"/>
    <w:rsid w:val="00C60898"/>
    <w:rsid w:val="00C60DE6"/>
    <w:rsid w:val="00C613C8"/>
    <w:rsid w:val="00C61509"/>
    <w:rsid w:val="00C616C4"/>
    <w:rsid w:val="00C61841"/>
    <w:rsid w:val="00C619B1"/>
    <w:rsid w:val="00C61B2A"/>
    <w:rsid w:val="00C61DF1"/>
    <w:rsid w:val="00C6241C"/>
    <w:rsid w:val="00C62A21"/>
    <w:rsid w:val="00C62EF6"/>
    <w:rsid w:val="00C63B3B"/>
    <w:rsid w:val="00C6452B"/>
    <w:rsid w:val="00C6469E"/>
    <w:rsid w:val="00C64C95"/>
    <w:rsid w:val="00C655E8"/>
    <w:rsid w:val="00C65D9B"/>
    <w:rsid w:val="00C66239"/>
    <w:rsid w:val="00C6625E"/>
    <w:rsid w:val="00C66686"/>
    <w:rsid w:val="00C66AC2"/>
    <w:rsid w:val="00C676C9"/>
    <w:rsid w:val="00C67908"/>
    <w:rsid w:val="00C67AD8"/>
    <w:rsid w:val="00C67C38"/>
    <w:rsid w:val="00C67FA0"/>
    <w:rsid w:val="00C700AF"/>
    <w:rsid w:val="00C704E9"/>
    <w:rsid w:val="00C70807"/>
    <w:rsid w:val="00C70CCE"/>
    <w:rsid w:val="00C7101C"/>
    <w:rsid w:val="00C710BD"/>
    <w:rsid w:val="00C710C5"/>
    <w:rsid w:val="00C71129"/>
    <w:rsid w:val="00C713A9"/>
    <w:rsid w:val="00C713CD"/>
    <w:rsid w:val="00C7140D"/>
    <w:rsid w:val="00C7148E"/>
    <w:rsid w:val="00C71513"/>
    <w:rsid w:val="00C715B0"/>
    <w:rsid w:val="00C71CC3"/>
    <w:rsid w:val="00C71CE9"/>
    <w:rsid w:val="00C71D45"/>
    <w:rsid w:val="00C71D7F"/>
    <w:rsid w:val="00C71F06"/>
    <w:rsid w:val="00C72070"/>
    <w:rsid w:val="00C72151"/>
    <w:rsid w:val="00C72347"/>
    <w:rsid w:val="00C723DF"/>
    <w:rsid w:val="00C72588"/>
    <w:rsid w:val="00C725E5"/>
    <w:rsid w:val="00C7285A"/>
    <w:rsid w:val="00C72875"/>
    <w:rsid w:val="00C733E0"/>
    <w:rsid w:val="00C7369D"/>
    <w:rsid w:val="00C73BF7"/>
    <w:rsid w:val="00C73E29"/>
    <w:rsid w:val="00C73F5E"/>
    <w:rsid w:val="00C744B9"/>
    <w:rsid w:val="00C74656"/>
    <w:rsid w:val="00C74C0C"/>
    <w:rsid w:val="00C74E4C"/>
    <w:rsid w:val="00C7529C"/>
    <w:rsid w:val="00C758B6"/>
    <w:rsid w:val="00C75EA6"/>
    <w:rsid w:val="00C75F8A"/>
    <w:rsid w:val="00C761A2"/>
    <w:rsid w:val="00C76380"/>
    <w:rsid w:val="00C7686A"/>
    <w:rsid w:val="00C76A45"/>
    <w:rsid w:val="00C77135"/>
    <w:rsid w:val="00C77148"/>
    <w:rsid w:val="00C77459"/>
    <w:rsid w:val="00C7772E"/>
    <w:rsid w:val="00C777A0"/>
    <w:rsid w:val="00C77E1C"/>
    <w:rsid w:val="00C77E4E"/>
    <w:rsid w:val="00C801C2"/>
    <w:rsid w:val="00C80206"/>
    <w:rsid w:val="00C8024C"/>
    <w:rsid w:val="00C80498"/>
    <w:rsid w:val="00C8089A"/>
    <w:rsid w:val="00C81250"/>
    <w:rsid w:val="00C813D7"/>
    <w:rsid w:val="00C81612"/>
    <w:rsid w:val="00C81A59"/>
    <w:rsid w:val="00C81C33"/>
    <w:rsid w:val="00C81C98"/>
    <w:rsid w:val="00C81E32"/>
    <w:rsid w:val="00C82380"/>
    <w:rsid w:val="00C823A5"/>
    <w:rsid w:val="00C82C97"/>
    <w:rsid w:val="00C82CAA"/>
    <w:rsid w:val="00C82E9E"/>
    <w:rsid w:val="00C832DC"/>
    <w:rsid w:val="00C8354D"/>
    <w:rsid w:val="00C83C6B"/>
    <w:rsid w:val="00C84078"/>
    <w:rsid w:val="00C840B3"/>
    <w:rsid w:val="00C8469F"/>
    <w:rsid w:val="00C84F90"/>
    <w:rsid w:val="00C855A0"/>
    <w:rsid w:val="00C856DE"/>
    <w:rsid w:val="00C85922"/>
    <w:rsid w:val="00C85BB6"/>
    <w:rsid w:val="00C85D2B"/>
    <w:rsid w:val="00C864E4"/>
    <w:rsid w:val="00C86FD8"/>
    <w:rsid w:val="00C870CD"/>
    <w:rsid w:val="00C8710B"/>
    <w:rsid w:val="00C873D3"/>
    <w:rsid w:val="00C8768F"/>
    <w:rsid w:val="00C878D8"/>
    <w:rsid w:val="00C87A8A"/>
    <w:rsid w:val="00C87B32"/>
    <w:rsid w:val="00C87B76"/>
    <w:rsid w:val="00C87D4C"/>
    <w:rsid w:val="00C87D71"/>
    <w:rsid w:val="00C9009A"/>
    <w:rsid w:val="00C900ED"/>
    <w:rsid w:val="00C90404"/>
    <w:rsid w:val="00C90834"/>
    <w:rsid w:val="00C90CF9"/>
    <w:rsid w:val="00C90DC9"/>
    <w:rsid w:val="00C90F0B"/>
    <w:rsid w:val="00C9107D"/>
    <w:rsid w:val="00C91292"/>
    <w:rsid w:val="00C9171E"/>
    <w:rsid w:val="00C91B4D"/>
    <w:rsid w:val="00C91DF2"/>
    <w:rsid w:val="00C91DF4"/>
    <w:rsid w:val="00C92139"/>
    <w:rsid w:val="00C92291"/>
    <w:rsid w:val="00C9270E"/>
    <w:rsid w:val="00C9290C"/>
    <w:rsid w:val="00C92963"/>
    <w:rsid w:val="00C92968"/>
    <w:rsid w:val="00C92C01"/>
    <w:rsid w:val="00C92D04"/>
    <w:rsid w:val="00C941B3"/>
    <w:rsid w:val="00C941DA"/>
    <w:rsid w:val="00C9438F"/>
    <w:rsid w:val="00C94485"/>
    <w:rsid w:val="00C948AF"/>
    <w:rsid w:val="00C94949"/>
    <w:rsid w:val="00C94B00"/>
    <w:rsid w:val="00C94B86"/>
    <w:rsid w:val="00C94D96"/>
    <w:rsid w:val="00C95193"/>
    <w:rsid w:val="00C95336"/>
    <w:rsid w:val="00C95553"/>
    <w:rsid w:val="00C9568A"/>
    <w:rsid w:val="00C957A2"/>
    <w:rsid w:val="00C95CCE"/>
    <w:rsid w:val="00C9608E"/>
    <w:rsid w:val="00C966B3"/>
    <w:rsid w:val="00C96711"/>
    <w:rsid w:val="00C96CD3"/>
    <w:rsid w:val="00C97739"/>
    <w:rsid w:val="00C9783F"/>
    <w:rsid w:val="00C97A76"/>
    <w:rsid w:val="00C97FDD"/>
    <w:rsid w:val="00CA006A"/>
    <w:rsid w:val="00CA0113"/>
    <w:rsid w:val="00CA0292"/>
    <w:rsid w:val="00CA0531"/>
    <w:rsid w:val="00CA0754"/>
    <w:rsid w:val="00CA0864"/>
    <w:rsid w:val="00CA0D28"/>
    <w:rsid w:val="00CA0DEA"/>
    <w:rsid w:val="00CA0F72"/>
    <w:rsid w:val="00CA1260"/>
    <w:rsid w:val="00CA1394"/>
    <w:rsid w:val="00CA15C6"/>
    <w:rsid w:val="00CA1860"/>
    <w:rsid w:val="00CA1B1E"/>
    <w:rsid w:val="00CA1D8C"/>
    <w:rsid w:val="00CA2054"/>
    <w:rsid w:val="00CA2496"/>
    <w:rsid w:val="00CA257A"/>
    <w:rsid w:val="00CA2C96"/>
    <w:rsid w:val="00CA2FF8"/>
    <w:rsid w:val="00CA34C2"/>
    <w:rsid w:val="00CA35F8"/>
    <w:rsid w:val="00CA3769"/>
    <w:rsid w:val="00CA37CD"/>
    <w:rsid w:val="00CA3BA2"/>
    <w:rsid w:val="00CA4334"/>
    <w:rsid w:val="00CA4402"/>
    <w:rsid w:val="00CA4481"/>
    <w:rsid w:val="00CA4591"/>
    <w:rsid w:val="00CA4BC3"/>
    <w:rsid w:val="00CA4F7D"/>
    <w:rsid w:val="00CA5277"/>
    <w:rsid w:val="00CA52D3"/>
    <w:rsid w:val="00CA5897"/>
    <w:rsid w:val="00CA5A9F"/>
    <w:rsid w:val="00CA5E85"/>
    <w:rsid w:val="00CA60C5"/>
    <w:rsid w:val="00CA60DE"/>
    <w:rsid w:val="00CA6343"/>
    <w:rsid w:val="00CA6B81"/>
    <w:rsid w:val="00CA6BC3"/>
    <w:rsid w:val="00CA6F48"/>
    <w:rsid w:val="00CA7347"/>
    <w:rsid w:val="00CA7575"/>
    <w:rsid w:val="00CA7848"/>
    <w:rsid w:val="00CA7A35"/>
    <w:rsid w:val="00CA7FCE"/>
    <w:rsid w:val="00CB0399"/>
    <w:rsid w:val="00CB087A"/>
    <w:rsid w:val="00CB0B25"/>
    <w:rsid w:val="00CB0CD6"/>
    <w:rsid w:val="00CB0FF1"/>
    <w:rsid w:val="00CB1009"/>
    <w:rsid w:val="00CB112B"/>
    <w:rsid w:val="00CB15EC"/>
    <w:rsid w:val="00CB1693"/>
    <w:rsid w:val="00CB1917"/>
    <w:rsid w:val="00CB1979"/>
    <w:rsid w:val="00CB1C10"/>
    <w:rsid w:val="00CB1D36"/>
    <w:rsid w:val="00CB1DB0"/>
    <w:rsid w:val="00CB1ECE"/>
    <w:rsid w:val="00CB21B0"/>
    <w:rsid w:val="00CB232D"/>
    <w:rsid w:val="00CB2413"/>
    <w:rsid w:val="00CB25E9"/>
    <w:rsid w:val="00CB26DB"/>
    <w:rsid w:val="00CB2CF1"/>
    <w:rsid w:val="00CB3822"/>
    <w:rsid w:val="00CB3978"/>
    <w:rsid w:val="00CB3DC9"/>
    <w:rsid w:val="00CB4419"/>
    <w:rsid w:val="00CB4A90"/>
    <w:rsid w:val="00CB4B30"/>
    <w:rsid w:val="00CB4C7C"/>
    <w:rsid w:val="00CB51C4"/>
    <w:rsid w:val="00CB5428"/>
    <w:rsid w:val="00CB59A5"/>
    <w:rsid w:val="00CB5A6E"/>
    <w:rsid w:val="00CB5A8E"/>
    <w:rsid w:val="00CB6744"/>
    <w:rsid w:val="00CB676A"/>
    <w:rsid w:val="00CB69B5"/>
    <w:rsid w:val="00CB6B37"/>
    <w:rsid w:val="00CB6D3C"/>
    <w:rsid w:val="00CB6E33"/>
    <w:rsid w:val="00CB6FEE"/>
    <w:rsid w:val="00CB711D"/>
    <w:rsid w:val="00CB71DC"/>
    <w:rsid w:val="00CB75D4"/>
    <w:rsid w:val="00CB78FB"/>
    <w:rsid w:val="00CB79E1"/>
    <w:rsid w:val="00CB7E4E"/>
    <w:rsid w:val="00CB7F2E"/>
    <w:rsid w:val="00CC0020"/>
    <w:rsid w:val="00CC0361"/>
    <w:rsid w:val="00CC05BB"/>
    <w:rsid w:val="00CC06A1"/>
    <w:rsid w:val="00CC0770"/>
    <w:rsid w:val="00CC0B2C"/>
    <w:rsid w:val="00CC10B7"/>
    <w:rsid w:val="00CC1142"/>
    <w:rsid w:val="00CC11A3"/>
    <w:rsid w:val="00CC122F"/>
    <w:rsid w:val="00CC129D"/>
    <w:rsid w:val="00CC17F0"/>
    <w:rsid w:val="00CC1D84"/>
    <w:rsid w:val="00CC23A6"/>
    <w:rsid w:val="00CC25A4"/>
    <w:rsid w:val="00CC28DB"/>
    <w:rsid w:val="00CC28E4"/>
    <w:rsid w:val="00CC3036"/>
    <w:rsid w:val="00CC333C"/>
    <w:rsid w:val="00CC369D"/>
    <w:rsid w:val="00CC3DC1"/>
    <w:rsid w:val="00CC3E6F"/>
    <w:rsid w:val="00CC3F49"/>
    <w:rsid w:val="00CC413C"/>
    <w:rsid w:val="00CC417E"/>
    <w:rsid w:val="00CC437B"/>
    <w:rsid w:val="00CC4610"/>
    <w:rsid w:val="00CC4651"/>
    <w:rsid w:val="00CC4910"/>
    <w:rsid w:val="00CC49E3"/>
    <w:rsid w:val="00CC55D1"/>
    <w:rsid w:val="00CC5881"/>
    <w:rsid w:val="00CC5A7F"/>
    <w:rsid w:val="00CC5B53"/>
    <w:rsid w:val="00CC5FC9"/>
    <w:rsid w:val="00CC69A5"/>
    <w:rsid w:val="00CC6B65"/>
    <w:rsid w:val="00CC7879"/>
    <w:rsid w:val="00CC7BC3"/>
    <w:rsid w:val="00CD043A"/>
    <w:rsid w:val="00CD069E"/>
    <w:rsid w:val="00CD075E"/>
    <w:rsid w:val="00CD0878"/>
    <w:rsid w:val="00CD08ED"/>
    <w:rsid w:val="00CD0AA9"/>
    <w:rsid w:val="00CD0EFB"/>
    <w:rsid w:val="00CD0FBE"/>
    <w:rsid w:val="00CD0FC9"/>
    <w:rsid w:val="00CD142B"/>
    <w:rsid w:val="00CD1496"/>
    <w:rsid w:val="00CD1629"/>
    <w:rsid w:val="00CD16AD"/>
    <w:rsid w:val="00CD1EAC"/>
    <w:rsid w:val="00CD2108"/>
    <w:rsid w:val="00CD25DB"/>
    <w:rsid w:val="00CD2CEB"/>
    <w:rsid w:val="00CD2F90"/>
    <w:rsid w:val="00CD30E6"/>
    <w:rsid w:val="00CD32EA"/>
    <w:rsid w:val="00CD35AA"/>
    <w:rsid w:val="00CD3B29"/>
    <w:rsid w:val="00CD3B48"/>
    <w:rsid w:val="00CD3FFC"/>
    <w:rsid w:val="00CD46C7"/>
    <w:rsid w:val="00CD4907"/>
    <w:rsid w:val="00CD4D00"/>
    <w:rsid w:val="00CD4E8C"/>
    <w:rsid w:val="00CD4F88"/>
    <w:rsid w:val="00CD529F"/>
    <w:rsid w:val="00CD5A5B"/>
    <w:rsid w:val="00CD5B60"/>
    <w:rsid w:val="00CD5F7F"/>
    <w:rsid w:val="00CD62D3"/>
    <w:rsid w:val="00CD6420"/>
    <w:rsid w:val="00CD6448"/>
    <w:rsid w:val="00CD6792"/>
    <w:rsid w:val="00CD6DEF"/>
    <w:rsid w:val="00CD72D5"/>
    <w:rsid w:val="00CD7C0D"/>
    <w:rsid w:val="00CD7EA4"/>
    <w:rsid w:val="00CE0234"/>
    <w:rsid w:val="00CE06E5"/>
    <w:rsid w:val="00CE0F1A"/>
    <w:rsid w:val="00CE157A"/>
    <w:rsid w:val="00CE19FF"/>
    <w:rsid w:val="00CE1EA4"/>
    <w:rsid w:val="00CE2341"/>
    <w:rsid w:val="00CE26DA"/>
    <w:rsid w:val="00CE2C23"/>
    <w:rsid w:val="00CE30A7"/>
    <w:rsid w:val="00CE32D6"/>
    <w:rsid w:val="00CE38DE"/>
    <w:rsid w:val="00CE3C8E"/>
    <w:rsid w:val="00CE3CB5"/>
    <w:rsid w:val="00CE40CB"/>
    <w:rsid w:val="00CE49CB"/>
    <w:rsid w:val="00CE5C38"/>
    <w:rsid w:val="00CE5DFC"/>
    <w:rsid w:val="00CE5E84"/>
    <w:rsid w:val="00CE67E1"/>
    <w:rsid w:val="00CE68EE"/>
    <w:rsid w:val="00CE695E"/>
    <w:rsid w:val="00CE6BC7"/>
    <w:rsid w:val="00CE6D50"/>
    <w:rsid w:val="00CE715B"/>
    <w:rsid w:val="00CE7339"/>
    <w:rsid w:val="00CE7355"/>
    <w:rsid w:val="00CE74FD"/>
    <w:rsid w:val="00CE78F5"/>
    <w:rsid w:val="00CE79EA"/>
    <w:rsid w:val="00CE7DD4"/>
    <w:rsid w:val="00CE7EB0"/>
    <w:rsid w:val="00CF069C"/>
    <w:rsid w:val="00CF06C8"/>
    <w:rsid w:val="00CF0BFF"/>
    <w:rsid w:val="00CF1149"/>
    <w:rsid w:val="00CF18FA"/>
    <w:rsid w:val="00CF1F81"/>
    <w:rsid w:val="00CF20F7"/>
    <w:rsid w:val="00CF2B97"/>
    <w:rsid w:val="00CF2C2F"/>
    <w:rsid w:val="00CF2D87"/>
    <w:rsid w:val="00CF2F98"/>
    <w:rsid w:val="00CF302F"/>
    <w:rsid w:val="00CF3D6B"/>
    <w:rsid w:val="00CF3FC8"/>
    <w:rsid w:val="00CF4292"/>
    <w:rsid w:val="00CF433B"/>
    <w:rsid w:val="00CF48EE"/>
    <w:rsid w:val="00CF4920"/>
    <w:rsid w:val="00CF4A67"/>
    <w:rsid w:val="00CF5108"/>
    <w:rsid w:val="00CF527D"/>
    <w:rsid w:val="00CF5385"/>
    <w:rsid w:val="00CF5894"/>
    <w:rsid w:val="00CF5D06"/>
    <w:rsid w:val="00CF5E93"/>
    <w:rsid w:val="00CF5F91"/>
    <w:rsid w:val="00CF64C9"/>
    <w:rsid w:val="00CF67F8"/>
    <w:rsid w:val="00CF6828"/>
    <w:rsid w:val="00CF69D2"/>
    <w:rsid w:val="00CF6B6B"/>
    <w:rsid w:val="00CF6F72"/>
    <w:rsid w:val="00CF7161"/>
    <w:rsid w:val="00CF7376"/>
    <w:rsid w:val="00CF74DE"/>
    <w:rsid w:val="00CF7ABB"/>
    <w:rsid w:val="00CF7E59"/>
    <w:rsid w:val="00CF7EF8"/>
    <w:rsid w:val="00CF7F00"/>
    <w:rsid w:val="00CF7FE6"/>
    <w:rsid w:val="00D005CA"/>
    <w:rsid w:val="00D00ECA"/>
    <w:rsid w:val="00D0184A"/>
    <w:rsid w:val="00D01973"/>
    <w:rsid w:val="00D01A08"/>
    <w:rsid w:val="00D01E05"/>
    <w:rsid w:val="00D024AC"/>
    <w:rsid w:val="00D02512"/>
    <w:rsid w:val="00D02967"/>
    <w:rsid w:val="00D029AC"/>
    <w:rsid w:val="00D02B09"/>
    <w:rsid w:val="00D02BA8"/>
    <w:rsid w:val="00D03271"/>
    <w:rsid w:val="00D0339E"/>
    <w:rsid w:val="00D034B0"/>
    <w:rsid w:val="00D034EC"/>
    <w:rsid w:val="00D03D71"/>
    <w:rsid w:val="00D03E75"/>
    <w:rsid w:val="00D0414D"/>
    <w:rsid w:val="00D0484D"/>
    <w:rsid w:val="00D04887"/>
    <w:rsid w:val="00D04B94"/>
    <w:rsid w:val="00D05340"/>
    <w:rsid w:val="00D05795"/>
    <w:rsid w:val="00D05882"/>
    <w:rsid w:val="00D05B0A"/>
    <w:rsid w:val="00D05D53"/>
    <w:rsid w:val="00D061CB"/>
    <w:rsid w:val="00D0629C"/>
    <w:rsid w:val="00D062EC"/>
    <w:rsid w:val="00D06318"/>
    <w:rsid w:val="00D06A62"/>
    <w:rsid w:val="00D06B7E"/>
    <w:rsid w:val="00D06F55"/>
    <w:rsid w:val="00D06F80"/>
    <w:rsid w:val="00D0777C"/>
    <w:rsid w:val="00D07A33"/>
    <w:rsid w:val="00D07C07"/>
    <w:rsid w:val="00D07C77"/>
    <w:rsid w:val="00D07CE1"/>
    <w:rsid w:val="00D10A7B"/>
    <w:rsid w:val="00D10B66"/>
    <w:rsid w:val="00D11437"/>
    <w:rsid w:val="00D115C5"/>
    <w:rsid w:val="00D115F2"/>
    <w:rsid w:val="00D1182D"/>
    <w:rsid w:val="00D11BAB"/>
    <w:rsid w:val="00D11D31"/>
    <w:rsid w:val="00D11E43"/>
    <w:rsid w:val="00D123BC"/>
    <w:rsid w:val="00D123DA"/>
    <w:rsid w:val="00D12BD3"/>
    <w:rsid w:val="00D12FA6"/>
    <w:rsid w:val="00D131ED"/>
    <w:rsid w:val="00D137EA"/>
    <w:rsid w:val="00D13855"/>
    <w:rsid w:val="00D13A0E"/>
    <w:rsid w:val="00D13A34"/>
    <w:rsid w:val="00D13FEC"/>
    <w:rsid w:val="00D1404C"/>
    <w:rsid w:val="00D1409F"/>
    <w:rsid w:val="00D14101"/>
    <w:rsid w:val="00D1476A"/>
    <w:rsid w:val="00D1590A"/>
    <w:rsid w:val="00D15DD9"/>
    <w:rsid w:val="00D162A4"/>
    <w:rsid w:val="00D163E3"/>
    <w:rsid w:val="00D165EC"/>
    <w:rsid w:val="00D16861"/>
    <w:rsid w:val="00D16C5C"/>
    <w:rsid w:val="00D16DE1"/>
    <w:rsid w:val="00D16F56"/>
    <w:rsid w:val="00D1707C"/>
    <w:rsid w:val="00D17333"/>
    <w:rsid w:val="00D176F8"/>
    <w:rsid w:val="00D1772C"/>
    <w:rsid w:val="00D17A03"/>
    <w:rsid w:val="00D2014E"/>
    <w:rsid w:val="00D203AA"/>
    <w:rsid w:val="00D20828"/>
    <w:rsid w:val="00D20A7E"/>
    <w:rsid w:val="00D20C18"/>
    <w:rsid w:val="00D20F4A"/>
    <w:rsid w:val="00D21003"/>
    <w:rsid w:val="00D213F7"/>
    <w:rsid w:val="00D215F2"/>
    <w:rsid w:val="00D2191A"/>
    <w:rsid w:val="00D21AC3"/>
    <w:rsid w:val="00D21F5B"/>
    <w:rsid w:val="00D22387"/>
    <w:rsid w:val="00D2275B"/>
    <w:rsid w:val="00D23211"/>
    <w:rsid w:val="00D23757"/>
    <w:rsid w:val="00D23930"/>
    <w:rsid w:val="00D24274"/>
    <w:rsid w:val="00D24904"/>
    <w:rsid w:val="00D24C32"/>
    <w:rsid w:val="00D24DC6"/>
    <w:rsid w:val="00D251AA"/>
    <w:rsid w:val="00D2540F"/>
    <w:rsid w:val="00D255D6"/>
    <w:rsid w:val="00D255EF"/>
    <w:rsid w:val="00D2590C"/>
    <w:rsid w:val="00D25CF3"/>
    <w:rsid w:val="00D25F05"/>
    <w:rsid w:val="00D261AF"/>
    <w:rsid w:val="00D2682D"/>
    <w:rsid w:val="00D26BEB"/>
    <w:rsid w:val="00D26C4E"/>
    <w:rsid w:val="00D26DA3"/>
    <w:rsid w:val="00D26E71"/>
    <w:rsid w:val="00D27270"/>
    <w:rsid w:val="00D273D1"/>
    <w:rsid w:val="00D27416"/>
    <w:rsid w:val="00D277FB"/>
    <w:rsid w:val="00D27835"/>
    <w:rsid w:val="00D27E49"/>
    <w:rsid w:val="00D27E52"/>
    <w:rsid w:val="00D27EE0"/>
    <w:rsid w:val="00D30238"/>
    <w:rsid w:val="00D305CD"/>
    <w:rsid w:val="00D30B3C"/>
    <w:rsid w:val="00D30C72"/>
    <w:rsid w:val="00D30EAB"/>
    <w:rsid w:val="00D3106C"/>
    <w:rsid w:val="00D318BD"/>
    <w:rsid w:val="00D32196"/>
    <w:rsid w:val="00D329EA"/>
    <w:rsid w:val="00D32CF7"/>
    <w:rsid w:val="00D32D3A"/>
    <w:rsid w:val="00D3340E"/>
    <w:rsid w:val="00D334A7"/>
    <w:rsid w:val="00D33A4B"/>
    <w:rsid w:val="00D33E6E"/>
    <w:rsid w:val="00D33F88"/>
    <w:rsid w:val="00D343EA"/>
    <w:rsid w:val="00D348EE"/>
    <w:rsid w:val="00D349E3"/>
    <w:rsid w:val="00D34A27"/>
    <w:rsid w:val="00D34C31"/>
    <w:rsid w:val="00D34D44"/>
    <w:rsid w:val="00D34FB9"/>
    <w:rsid w:val="00D3518F"/>
    <w:rsid w:val="00D35311"/>
    <w:rsid w:val="00D35A49"/>
    <w:rsid w:val="00D35AFC"/>
    <w:rsid w:val="00D360D7"/>
    <w:rsid w:val="00D3652B"/>
    <w:rsid w:val="00D36CCC"/>
    <w:rsid w:val="00D36DC7"/>
    <w:rsid w:val="00D36E67"/>
    <w:rsid w:val="00D36FA1"/>
    <w:rsid w:val="00D3743B"/>
    <w:rsid w:val="00D37707"/>
    <w:rsid w:val="00D37ADA"/>
    <w:rsid w:val="00D37BF7"/>
    <w:rsid w:val="00D4035B"/>
    <w:rsid w:val="00D409A1"/>
    <w:rsid w:val="00D41090"/>
    <w:rsid w:val="00D412F6"/>
    <w:rsid w:val="00D416F0"/>
    <w:rsid w:val="00D41F65"/>
    <w:rsid w:val="00D4209A"/>
    <w:rsid w:val="00D423EE"/>
    <w:rsid w:val="00D42453"/>
    <w:rsid w:val="00D42672"/>
    <w:rsid w:val="00D42C83"/>
    <w:rsid w:val="00D42D2C"/>
    <w:rsid w:val="00D433BD"/>
    <w:rsid w:val="00D43B4F"/>
    <w:rsid w:val="00D43C56"/>
    <w:rsid w:val="00D44030"/>
    <w:rsid w:val="00D4408E"/>
    <w:rsid w:val="00D442E6"/>
    <w:rsid w:val="00D44BF2"/>
    <w:rsid w:val="00D44CA6"/>
    <w:rsid w:val="00D44DCB"/>
    <w:rsid w:val="00D45F5E"/>
    <w:rsid w:val="00D461FA"/>
    <w:rsid w:val="00D4623D"/>
    <w:rsid w:val="00D46594"/>
    <w:rsid w:val="00D46C37"/>
    <w:rsid w:val="00D46D51"/>
    <w:rsid w:val="00D46D54"/>
    <w:rsid w:val="00D46EBC"/>
    <w:rsid w:val="00D47252"/>
    <w:rsid w:val="00D478BE"/>
    <w:rsid w:val="00D501D8"/>
    <w:rsid w:val="00D5023D"/>
    <w:rsid w:val="00D503C2"/>
    <w:rsid w:val="00D504DA"/>
    <w:rsid w:val="00D507A1"/>
    <w:rsid w:val="00D50899"/>
    <w:rsid w:val="00D50B80"/>
    <w:rsid w:val="00D50EDF"/>
    <w:rsid w:val="00D514B6"/>
    <w:rsid w:val="00D5183F"/>
    <w:rsid w:val="00D51E24"/>
    <w:rsid w:val="00D52160"/>
    <w:rsid w:val="00D52260"/>
    <w:rsid w:val="00D52339"/>
    <w:rsid w:val="00D528D3"/>
    <w:rsid w:val="00D52A12"/>
    <w:rsid w:val="00D52C1E"/>
    <w:rsid w:val="00D52F80"/>
    <w:rsid w:val="00D535BA"/>
    <w:rsid w:val="00D53684"/>
    <w:rsid w:val="00D53E45"/>
    <w:rsid w:val="00D54883"/>
    <w:rsid w:val="00D54ACE"/>
    <w:rsid w:val="00D54C0E"/>
    <w:rsid w:val="00D54DD1"/>
    <w:rsid w:val="00D54E6F"/>
    <w:rsid w:val="00D55368"/>
    <w:rsid w:val="00D555CE"/>
    <w:rsid w:val="00D56189"/>
    <w:rsid w:val="00D562B0"/>
    <w:rsid w:val="00D5638F"/>
    <w:rsid w:val="00D56413"/>
    <w:rsid w:val="00D5658F"/>
    <w:rsid w:val="00D565F6"/>
    <w:rsid w:val="00D56632"/>
    <w:rsid w:val="00D56764"/>
    <w:rsid w:val="00D567E6"/>
    <w:rsid w:val="00D56B34"/>
    <w:rsid w:val="00D57495"/>
    <w:rsid w:val="00D575D2"/>
    <w:rsid w:val="00D57668"/>
    <w:rsid w:val="00D576AF"/>
    <w:rsid w:val="00D5775A"/>
    <w:rsid w:val="00D57B38"/>
    <w:rsid w:val="00D57CE3"/>
    <w:rsid w:val="00D57DE0"/>
    <w:rsid w:val="00D60063"/>
    <w:rsid w:val="00D602B7"/>
    <w:rsid w:val="00D602EC"/>
    <w:rsid w:val="00D603B8"/>
    <w:rsid w:val="00D60564"/>
    <w:rsid w:val="00D605ED"/>
    <w:rsid w:val="00D6097A"/>
    <w:rsid w:val="00D60BAC"/>
    <w:rsid w:val="00D60EC8"/>
    <w:rsid w:val="00D60FFA"/>
    <w:rsid w:val="00D61066"/>
    <w:rsid w:val="00D6121F"/>
    <w:rsid w:val="00D612C6"/>
    <w:rsid w:val="00D614A6"/>
    <w:rsid w:val="00D61DC1"/>
    <w:rsid w:val="00D61DEA"/>
    <w:rsid w:val="00D61F2F"/>
    <w:rsid w:val="00D62052"/>
    <w:rsid w:val="00D62401"/>
    <w:rsid w:val="00D62BA2"/>
    <w:rsid w:val="00D62F8E"/>
    <w:rsid w:val="00D63454"/>
    <w:rsid w:val="00D635A6"/>
    <w:rsid w:val="00D63A3F"/>
    <w:rsid w:val="00D63FDB"/>
    <w:rsid w:val="00D640A0"/>
    <w:rsid w:val="00D64184"/>
    <w:rsid w:val="00D6421B"/>
    <w:rsid w:val="00D6435E"/>
    <w:rsid w:val="00D6460A"/>
    <w:rsid w:val="00D646F8"/>
    <w:rsid w:val="00D64AE5"/>
    <w:rsid w:val="00D64DDD"/>
    <w:rsid w:val="00D65182"/>
    <w:rsid w:val="00D6538E"/>
    <w:rsid w:val="00D65397"/>
    <w:rsid w:val="00D65863"/>
    <w:rsid w:val="00D65BF1"/>
    <w:rsid w:val="00D66047"/>
    <w:rsid w:val="00D66349"/>
    <w:rsid w:val="00D6699E"/>
    <w:rsid w:val="00D66DDF"/>
    <w:rsid w:val="00D66F5C"/>
    <w:rsid w:val="00D7024C"/>
    <w:rsid w:val="00D7082B"/>
    <w:rsid w:val="00D708B0"/>
    <w:rsid w:val="00D70A73"/>
    <w:rsid w:val="00D70E07"/>
    <w:rsid w:val="00D70E3C"/>
    <w:rsid w:val="00D70E86"/>
    <w:rsid w:val="00D70FF9"/>
    <w:rsid w:val="00D713CC"/>
    <w:rsid w:val="00D71752"/>
    <w:rsid w:val="00D7184E"/>
    <w:rsid w:val="00D71B6A"/>
    <w:rsid w:val="00D71F8D"/>
    <w:rsid w:val="00D72049"/>
    <w:rsid w:val="00D7219F"/>
    <w:rsid w:val="00D729D6"/>
    <w:rsid w:val="00D72A4B"/>
    <w:rsid w:val="00D73047"/>
    <w:rsid w:val="00D7326E"/>
    <w:rsid w:val="00D73AAB"/>
    <w:rsid w:val="00D73C57"/>
    <w:rsid w:val="00D73C59"/>
    <w:rsid w:val="00D73DBA"/>
    <w:rsid w:val="00D73DD4"/>
    <w:rsid w:val="00D74338"/>
    <w:rsid w:val="00D74459"/>
    <w:rsid w:val="00D7493D"/>
    <w:rsid w:val="00D74AC7"/>
    <w:rsid w:val="00D74BB5"/>
    <w:rsid w:val="00D7523A"/>
    <w:rsid w:val="00D75737"/>
    <w:rsid w:val="00D75BCE"/>
    <w:rsid w:val="00D75D69"/>
    <w:rsid w:val="00D75DE7"/>
    <w:rsid w:val="00D7627A"/>
    <w:rsid w:val="00D76687"/>
    <w:rsid w:val="00D766FB"/>
    <w:rsid w:val="00D76743"/>
    <w:rsid w:val="00D76A23"/>
    <w:rsid w:val="00D76C8A"/>
    <w:rsid w:val="00D76CF4"/>
    <w:rsid w:val="00D77359"/>
    <w:rsid w:val="00D774B0"/>
    <w:rsid w:val="00D77548"/>
    <w:rsid w:val="00D77688"/>
    <w:rsid w:val="00D77927"/>
    <w:rsid w:val="00D77CA5"/>
    <w:rsid w:val="00D80973"/>
    <w:rsid w:val="00D80C64"/>
    <w:rsid w:val="00D812EA"/>
    <w:rsid w:val="00D81398"/>
    <w:rsid w:val="00D81A4D"/>
    <w:rsid w:val="00D82056"/>
    <w:rsid w:val="00D8244E"/>
    <w:rsid w:val="00D824DF"/>
    <w:rsid w:val="00D826B0"/>
    <w:rsid w:val="00D82902"/>
    <w:rsid w:val="00D82A87"/>
    <w:rsid w:val="00D82B76"/>
    <w:rsid w:val="00D82BA9"/>
    <w:rsid w:val="00D82D0F"/>
    <w:rsid w:val="00D82F5F"/>
    <w:rsid w:val="00D83052"/>
    <w:rsid w:val="00D83055"/>
    <w:rsid w:val="00D83344"/>
    <w:rsid w:val="00D83631"/>
    <w:rsid w:val="00D83764"/>
    <w:rsid w:val="00D83939"/>
    <w:rsid w:val="00D840D8"/>
    <w:rsid w:val="00D842A0"/>
    <w:rsid w:val="00D846FC"/>
    <w:rsid w:val="00D84B1B"/>
    <w:rsid w:val="00D85689"/>
    <w:rsid w:val="00D856C8"/>
    <w:rsid w:val="00D85E83"/>
    <w:rsid w:val="00D86876"/>
    <w:rsid w:val="00D86C8A"/>
    <w:rsid w:val="00D8751D"/>
    <w:rsid w:val="00D87AE3"/>
    <w:rsid w:val="00D87BB2"/>
    <w:rsid w:val="00D905C6"/>
    <w:rsid w:val="00D906C9"/>
    <w:rsid w:val="00D90C08"/>
    <w:rsid w:val="00D90DB1"/>
    <w:rsid w:val="00D910BC"/>
    <w:rsid w:val="00D913A8"/>
    <w:rsid w:val="00D9181E"/>
    <w:rsid w:val="00D91C31"/>
    <w:rsid w:val="00D91CEC"/>
    <w:rsid w:val="00D92827"/>
    <w:rsid w:val="00D92955"/>
    <w:rsid w:val="00D92CA1"/>
    <w:rsid w:val="00D92D47"/>
    <w:rsid w:val="00D92E70"/>
    <w:rsid w:val="00D93388"/>
    <w:rsid w:val="00D934E4"/>
    <w:rsid w:val="00D9372D"/>
    <w:rsid w:val="00D939D9"/>
    <w:rsid w:val="00D93E01"/>
    <w:rsid w:val="00D93FFE"/>
    <w:rsid w:val="00D94212"/>
    <w:rsid w:val="00D94276"/>
    <w:rsid w:val="00D94329"/>
    <w:rsid w:val="00D94574"/>
    <w:rsid w:val="00D945DD"/>
    <w:rsid w:val="00D9472E"/>
    <w:rsid w:val="00D94CA2"/>
    <w:rsid w:val="00D94F9E"/>
    <w:rsid w:val="00D95082"/>
    <w:rsid w:val="00D950BA"/>
    <w:rsid w:val="00D95716"/>
    <w:rsid w:val="00D95811"/>
    <w:rsid w:val="00D958F2"/>
    <w:rsid w:val="00D95B65"/>
    <w:rsid w:val="00D960CE"/>
    <w:rsid w:val="00D961E3"/>
    <w:rsid w:val="00D9641C"/>
    <w:rsid w:val="00D96843"/>
    <w:rsid w:val="00D9697D"/>
    <w:rsid w:val="00D96E0D"/>
    <w:rsid w:val="00D97415"/>
    <w:rsid w:val="00DA0087"/>
    <w:rsid w:val="00DA045A"/>
    <w:rsid w:val="00DA0BE8"/>
    <w:rsid w:val="00DA14C5"/>
    <w:rsid w:val="00DA192D"/>
    <w:rsid w:val="00DA1B32"/>
    <w:rsid w:val="00DA1DB8"/>
    <w:rsid w:val="00DA22B1"/>
    <w:rsid w:val="00DA2476"/>
    <w:rsid w:val="00DA2769"/>
    <w:rsid w:val="00DA31F4"/>
    <w:rsid w:val="00DA341D"/>
    <w:rsid w:val="00DA34A6"/>
    <w:rsid w:val="00DA3AD9"/>
    <w:rsid w:val="00DA3B6A"/>
    <w:rsid w:val="00DA3FFF"/>
    <w:rsid w:val="00DA41FB"/>
    <w:rsid w:val="00DA43AE"/>
    <w:rsid w:val="00DA4610"/>
    <w:rsid w:val="00DA4672"/>
    <w:rsid w:val="00DA47F0"/>
    <w:rsid w:val="00DA4A07"/>
    <w:rsid w:val="00DA4C2F"/>
    <w:rsid w:val="00DA5460"/>
    <w:rsid w:val="00DA547F"/>
    <w:rsid w:val="00DA5729"/>
    <w:rsid w:val="00DA5857"/>
    <w:rsid w:val="00DA5A44"/>
    <w:rsid w:val="00DA5BE4"/>
    <w:rsid w:val="00DA5C5C"/>
    <w:rsid w:val="00DA5CF3"/>
    <w:rsid w:val="00DA6199"/>
    <w:rsid w:val="00DA621D"/>
    <w:rsid w:val="00DA6299"/>
    <w:rsid w:val="00DA649D"/>
    <w:rsid w:val="00DA64AC"/>
    <w:rsid w:val="00DA6689"/>
    <w:rsid w:val="00DA66A8"/>
    <w:rsid w:val="00DA67B4"/>
    <w:rsid w:val="00DA6928"/>
    <w:rsid w:val="00DA692D"/>
    <w:rsid w:val="00DA6ACC"/>
    <w:rsid w:val="00DA6C0E"/>
    <w:rsid w:val="00DA6C5F"/>
    <w:rsid w:val="00DA6D11"/>
    <w:rsid w:val="00DA6DF6"/>
    <w:rsid w:val="00DA6F66"/>
    <w:rsid w:val="00DA791B"/>
    <w:rsid w:val="00DA7D29"/>
    <w:rsid w:val="00DA7D7F"/>
    <w:rsid w:val="00DB0AAA"/>
    <w:rsid w:val="00DB0CE8"/>
    <w:rsid w:val="00DB12A1"/>
    <w:rsid w:val="00DB1ECF"/>
    <w:rsid w:val="00DB1F32"/>
    <w:rsid w:val="00DB217E"/>
    <w:rsid w:val="00DB26FA"/>
    <w:rsid w:val="00DB28C0"/>
    <w:rsid w:val="00DB2C55"/>
    <w:rsid w:val="00DB2C66"/>
    <w:rsid w:val="00DB2C95"/>
    <w:rsid w:val="00DB31F4"/>
    <w:rsid w:val="00DB32D9"/>
    <w:rsid w:val="00DB3905"/>
    <w:rsid w:val="00DB3B5E"/>
    <w:rsid w:val="00DB3CD5"/>
    <w:rsid w:val="00DB41D2"/>
    <w:rsid w:val="00DB420D"/>
    <w:rsid w:val="00DB4244"/>
    <w:rsid w:val="00DB44B0"/>
    <w:rsid w:val="00DB480C"/>
    <w:rsid w:val="00DB48BB"/>
    <w:rsid w:val="00DB49FB"/>
    <w:rsid w:val="00DB4A1F"/>
    <w:rsid w:val="00DB4BDD"/>
    <w:rsid w:val="00DB4CFF"/>
    <w:rsid w:val="00DB4DD9"/>
    <w:rsid w:val="00DB55AB"/>
    <w:rsid w:val="00DB5927"/>
    <w:rsid w:val="00DB5A02"/>
    <w:rsid w:val="00DB5F92"/>
    <w:rsid w:val="00DB6638"/>
    <w:rsid w:val="00DB6855"/>
    <w:rsid w:val="00DB6BFC"/>
    <w:rsid w:val="00DB6D29"/>
    <w:rsid w:val="00DB773D"/>
    <w:rsid w:val="00DC01BD"/>
    <w:rsid w:val="00DC03AF"/>
    <w:rsid w:val="00DC07DF"/>
    <w:rsid w:val="00DC0C13"/>
    <w:rsid w:val="00DC0C3B"/>
    <w:rsid w:val="00DC0C93"/>
    <w:rsid w:val="00DC0D92"/>
    <w:rsid w:val="00DC10A3"/>
    <w:rsid w:val="00DC13AB"/>
    <w:rsid w:val="00DC1527"/>
    <w:rsid w:val="00DC1614"/>
    <w:rsid w:val="00DC16FE"/>
    <w:rsid w:val="00DC1B92"/>
    <w:rsid w:val="00DC2D23"/>
    <w:rsid w:val="00DC2F35"/>
    <w:rsid w:val="00DC2F3A"/>
    <w:rsid w:val="00DC37C6"/>
    <w:rsid w:val="00DC3BE0"/>
    <w:rsid w:val="00DC4170"/>
    <w:rsid w:val="00DC41F5"/>
    <w:rsid w:val="00DC4513"/>
    <w:rsid w:val="00DC4967"/>
    <w:rsid w:val="00DC4A28"/>
    <w:rsid w:val="00DC4CAB"/>
    <w:rsid w:val="00DC4DED"/>
    <w:rsid w:val="00DC5195"/>
    <w:rsid w:val="00DC5212"/>
    <w:rsid w:val="00DC582A"/>
    <w:rsid w:val="00DC583E"/>
    <w:rsid w:val="00DC5CDC"/>
    <w:rsid w:val="00DC61CB"/>
    <w:rsid w:val="00DC62C8"/>
    <w:rsid w:val="00DC65FC"/>
    <w:rsid w:val="00DC6608"/>
    <w:rsid w:val="00DC66FB"/>
    <w:rsid w:val="00DC690C"/>
    <w:rsid w:val="00DC69E9"/>
    <w:rsid w:val="00DC6B82"/>
    <w:rsid w:val="00DC7417"/>
    <w:rsid w:val="00DC7602"/>
    <w:rsid w:val="00DD0161"/>
    <w:rsid w:val="00DD055E"/>
    <w:rsid w:val="00DD093D"/>
    <w:rsid w:val="00DD0B5B"/>
    <w:rsid w:val="00DD0F00"/>
    <w:rsid w:val="00DD0F55"/>
    <w:rsid w:val="00DD10DA"/>
    <w:rsid w:val="00DD168D"/>
    <w:rsid w:val="00DD19BB"/>
    <w:rsid w:val="00DD1A87"/>
    <w:rsid w:val="00DD1BB9"/>
    <w:rsid w:val="00DD1CCA"/>
    <w:rsid w:val="00DD206C"/>
    <w:rsid w:val="00DD285A"/>
    <w:rsid w:val="00DD2987"/>
    <w:rsid w:val="00DD2CDD"/>
    <w:rsid w:val="00DD2D55"/>
    <w:rsid w:val="00DD2E1D"/>
    <w:rsid w:val="00DD2F28"/>
    <w:rsid w:val="00DD3565"/>
    <w:rsid w:val="00DD3D73"/>
    <w:rsid w:val="00DD409A"/>
    <w:rsid w:val="00DD4156"/>
    <w:rsid w:val="00DD45D1"/>
    <w:rsid w:val="00DD46EC"/>
    <w:rsid w:val="00DD5724"/>
    <w:rsid w:val="00DD5A85"/>
    <w:rsid w:val="00DD5B03"/>
    <w:rsid w:val="00DD5C96"/>
    <w:rsid w:val="00DD5FE0"/>
    <w:rsid w:val="00DD6938"/>
    <w:rsid w:val="00DD71C4"/>
    <w:rsid w:val="00DD7303"/>
    <w:rsid w:val="00DD7433"/>
    <w:rsid w:val="00DD752A"/>
    <w:rsid w:val="00DD761F"/>
    <w:rsid w:val="00DD7D61"/>
    <w:rsid w:val="00DE0280"/>
    <w:rsid w:val="00DE0558"/>
    <w:rsid w:val="00DE0739"/>
    <w:rsid w:val="00DE0E28"/>
    <w:rsid w:val="00DE16B0"/>
    <w:rsid w:val="00DE1884"/>
    <w:rsid w:val="00DE1BAF"/>
    <w:rsid w:val="00DE1D72"/>
    <w:rsid w:val="00DE2029"/>
    <w:rsid w:val="00DE25A9"/>
    <w:rsid w:val="00DE282B"/>
    <w:rsid w:val="00DE2895"/>
    <w:rsid w:val="00DE2A6D"/>
    <w:rsid w:val="00DE2C53"/>
    <w:rsid w:val="00DE2EB7"/>
    <w:rsid w:val="00DE2F85"/>
    <w:rsid w:val="00DE3992"/>
    <w:rsid w:val="00DE39B9"/>
    <w:rsid w:val="00DE3B53"/>
    <w:rsid w:val="00DE3E28"/>
    <w:rsid w:val="00DE41D2"/>
    <w:rsid w:val="00DE474F"/>
    <w:rsid w:val="00DE4A9D"/>
    <w:rsid w:val="00DE4FC5"/>
    <w:rsid w:val="00DE538F"/>
    <w:rsid w:val="00DE54CF"/>
    <w:rsid w:val="00DE5854"/>
    <w:rsid w:val="00DE58CD"/>
    <w:rsid w:val="00DE6123"/>
    <w:rsid w:val="00DE639D"/>
    <w:rsid w:val="00DE6566"/>
    <w:rsid w:val="00DE6E18"/>
    <w:rsid w:val="00DE71F6"/>
    <w:rsid w:val="00DE779A"/>
    <w:rsid w:val="00DE79CB"/>
    <w:rsid w:val="00DE7CA9"/>
    <w:rsid w:val="00DE7CC1"/>
    <w:rsid w:val="00DE7CE2"/>
    <w:rsid w:val="00DE7D57"/>
    <w:rsid w:val="00DE7E64"/>
    <w:rsid w:val="00DF016E"/>
    <w:rsid w:val="00DF060C"/>
    <w:rsid w:val="00DF0755"/>
    <w:rsid w:val="00DF082E"/>
    <w:rsid w:val="00DF098B"/>
    <w:rsid w:val="00DF0B96"/>
    <w:rsid w:val="00DF0CD6"/>
    <w:rsid w:val="00DF0DB5"/>
    <w:rsid w:val="00DF0EF9"/>
    <w:rsid w:val="00DF12DB"/>
    <w:rsid w:val="00DF14A8"/>
    <w:rsid w:val="00DF170F"/>
    <w:rsid w:val="00DF1FAB"/>
    <w:rsid w:val="00DF2311"/>
    <w:rsid w:val="00DF232A"/>
    <w:rsid w:val="00DF26AD"/>
    <w:rsid w:val="00DF2F0D"/>
    <w:rsid w:val="00DF3121"/>
    <w:rsid w:val="00DF34A7"/>
    <w:rsid w:val="00DF3615"/>
    <w:rsid w:val="00DF3661"/>
    <w:rsid w:val="00DF3A03"/>
    <w:rsid w:val="00DF3CFC"/>
    <w:rsid w:val="00DF3D89"/>
    <w:rsid w:val="00DF431F"/>
    <w:rsid w:val="00DF4412"/>
    <w:rsid w:val="00DF4EC3"/>
    <w:rsid w:val="00DF5386"/>
    <w:rsid w:val="00DF5C15"/>
    <w:rsid w:val="00DF5C22"/>
    <w:rsid w:val="00DF5E03"/>
    <w:rsid w:val="00DF5F64"/>
    <w:rsid w:val="00DF5FCA"/>
    <w:rsid w:val="00DF60D4"/>
    <w:rsid w:val="00DF6555"/>
    <w:rsid w:val="00DF6850"/>
    <w:rsid w:val="00DF6BB1"/>
    <w:rsid w:val="00DF7215"/>
    <w:rsid w:val="00DF72DF"/>
    <w:rsid w:val="00DF74BB"/>
    <w:rsid w:val="00DF74C5"/>
    <w:rsid w:val="00E00037"/>
    <w:rsid w:val="00E00908"/>
    <w:rsid w:val="00E0092A"/>
    <w:rsid w:val="00E00A95"/>
    <w:rsid w:val="00E01733"/>
    <w:rsid w:val="00E017D4"/>
    <w:rsid w:val="00E01F79"/>
    <w:rsid w:val="00E02139"/>
    <w:rsid w:val="00E0274A"/>
    <w:rsid w:val="00E028D5"/>
    <w:rsid w:val="00E02D69"/>
    <w:rsid w:val="00E02F24"/>
    <w:rsid w:val="00E031FA"/>
    <w:rsid w:val="00E034D4"/>
    <w:rsid w:val="00E035EC"/>
    <w:rsid w:val="00E036D4"/>
    <w:rsid w:val="00E037C1"/>
    <w:rsid w:val="00E038EC"/>
    <w:rsid w:val="00E03C36"/>
    <w:rsid w:val="00E04111"/>
    <w:rsid w:val="00E04306"/>
    <w:rsid w:val="00E0430F"/>
    <w:rsid w:val="00E04684"/>
    <w:rsid w:val="00E047D4"/>
    <w:rsid w:val="00E0490D"/>
    <w:rsid w:val="00E04EAB"/>
    <w:rsid w:val="00E05005"/>
    <w:rsid w:val="00E05A5A"/>
    <w:rsid w:val="00E05A5D"/>
    <w:rsid w:val="00E0628C"/>
    <w:rsid w:val="00E0665D"/>
    <w:rsid w:val="00E06BEF"/>
    <w:rsid w:val="00E06C34"/>
    <w:rsid w:val="00E0710F"/>
    <w:rsid w:val="00E07390"/>
    <w:rsid w:val="00E0748C"/>
    <w:rsid w:val="00E078A1"/>
    <w:rsid w:val="00E07B23"/>
    <w:rsid w:val="00E07C54"/>
    <w:rsid w:val="00E07C77"/>
    <w:rsid w:val="00E07C9A"/>
    <w:rsid w:val="00E07FCF"/>
    <w:rsid w:val="00E10031"/>
    <w:rsid w:val="00E1031C"/>
    <w:rsid w:val="00E1059A"/>
    <w:rsid w:val="00E10677"/>
    <w:rsid w:val="00E1072F"/>
    <w:rsid w:val="00E10901"/>
    <w:rsid w:val="00E109DD"/>
    <w:rsid w:val="00E10BB2"/>
    <w:rsid w:val="00E10E06"/>
    <w:rsid w:val="00E1116D"/>
    <w:rsid w:val="00E116BA"/>
    <w:rsid w:val="00E11B3F"/>
    <w:rsid w:val="00E11BC6"/>
    <w:rsid w:val="00E11C94"/>
    <w:rsid w:val="00E11EE9"/>
    <w:rsid w:val="00E11F25"/>
    <w:rsid w:val="00E125D7"/>
    <w:rsid w:val="00E125E5"/>
    <w:rsid w:val="00E12662"/>
    <w:rsid w:val="00E1269E"/>
    <w:rsid w:val="00E12A10"/>
    <w:rsid w:val="00E12CE3"/>
    <w:rsid w:val="00E12E40"/>
    <w:rsid w:val="00E1379D"/>
    <w:rsid w:val="00E13CA3"/>
    <w:rsid w:val="00E14102"/>
    <w:rsid w:val="00E14385"/>
    <w:rsid w:val="00E14402"/>
    <w:rsid w:val="00E1454D"/>
    <w:rsid w:val="00E145B4"/>
    <w:rsid w:val="00E14671"/>
    <w:rsid w:val="00E14A5B"/>
    <w:rsid w:val="00E14CD7"/>
    <w:rsid w:val="00E14D3B"/>
    <w:rsid w:val="00E14F68"/>
    <w:rsid w:val="00E1507B"/>
    <w:rsid w:val="00E15117"/>
    <w:rsid w:val="00E15255"/>
    <w:rsid w:val="00E154D2"/>
    <w:rsid w:val="00E155B0"/>
    <w:rsid w:val="00E15A19"/>
    <w:rsid w:val="00E15B14"/>
    <w:rsid w:val="00E164AB"/>
    <w:rsid w:val="00E166D5"/>
    <w:rsid w:val="00E16BCC"/>
    <w:rsid w:val="00E16F60"/>
    <w:rsid w:val="00E177F8"/>
    <w:rsid w:val="00E17D8C"/>
    <w:rsid w:val="00E2002D"/>
    <w:rsid w:val="00E200D3"/>
    <w:rsid w:val="00E20312"/>
    <w:rsid w:val="00E2057C"/>
    <w:rsid w:val="00E20610"/>
    <w:rsid w:val="00E214A7"/>
    <w:rsid w:val="00E214B6"/>
    <w:rsid w:val="00E214CC"/>
    <w:rsid w:val="00E217B6"/>
    <w:rsid w:val="00E21831"/>
    <w:rsid w:val="00E2183C"/>
    <w:rsid w:val="00E219AC"/>
    <w:rsid w:val="00E21E26"/>
    <w:rsid w:val="00E2246F"/>
    <w:rsid w:val="00E227FE"/>
    <w:rsid w:val="00E2287B"/>
    <w:rsid w:val="00E22D97"/>
    <w:rsid w:val="00E22E62"/>
    <w:rsid w:val="00E23207"/>
    <w:rsid w:val="00E232EB"/>
    <w:rsid w:val="00E2374B"/>
    <w:rsid w:val="00E23A81"/>
    <w:rsid w:val="00E23A97"/>
    <w:rsid w:val="00E23EE2"/>
    <w:rsid w:val="00E24327"/>
    <w:rsid w:val="00E24D8C"/>
    <w:rsid w:val="00E24DED"/>
    <w:rsid w:val="00E24E26"/>
    <w:rsid w:val="00E24F0B"/>
    <w:rsid w:val="00E253A9"/>
    <w:rsid w:val="00E254AC"/>
    <w:rsid w:val="00E2620F"/>
    <w:rsid w:val="00E26218"/>
    <w:rsid w:val="00E26381"/>
    <w:rsid w:val="00E26469"/>
    <w:rsid w:val="00E26599"/>
    <w:rsid w:val="00E2659D"/>
    <w:rsid w:val="00E26652"/>
    <w:rsid w:val="00E271BF"/>
    <w:rsid w:val="00E2720E"/>
    <w:rsid w:val="00E278AD"/>
    <w:rsid w:val="00E27947"/>
    <w:rsid w:val="00E30228"/>
    <w:rsid w:val="00E30410"/>
    <w:rsid w:val="00E30B8E"/>
    <w:rsid w:val="00E30E43"/>
    <w:rsid w:val="00E30F81"/>
    <w:rsid w:val="00E310F9"/>
    <w:rsid w:val="00E31158"/>
    <w:rsid w:val="00E3129D"/>
    <w:rsid w:val="00E3150B"/>
    <w:rsid w:val="00E317B2"/>
    <w:rsid w:val="00E318B1"/>
    <w:rsid w:val="00E323E1"/>
    <w:rsid w:val="00E32442"/>
    <w:rsid w:val="00E3265D"/>
    <w:rsid w:val="00E32837"/>
    <w:rsid w:val="00E32868"/>
    <w:rsid w:val="00E32B64"/>
    <w:rsid w:val="00E32DFC"/>
    <w:rsid w:val="00E33269"/>
    <w:rsid w:val="00E33783"/>
    <w:rsid w:val="00E33785"/>
    <w:rsid w:val="00E33995"/>
    <w:rsid w:val="00E34002"/>
    <w:rsid w:val="00E341DB"/>
    <w:rsid w:val="00E34323"/>
    <w:rsid w:val="00E3470B"/>
    <w:rsid w:val="00E35393"/>
    <w:rsid w:val="00E3562F"/>
    <w:rsid w:val="00E357AA"/>
    <w:rsid w:val="00E357ED"/>
    <w:rsid w:val="00E358D3"/>
    <w:rsid w:val="00E3590C"/>
    <w:rsid w:val="00E36005"/>
    <w:rsid w:val="00E361C4"/>
    <w:rsid w:val="00E3658F"/>
    <w:rsid w:val="00E3670A"/>
    <w:rsid w:val="00E36F0A"/>
    <w:rsid w:val="00E375D0"/>
    <w:rsid w:val="00E377AB"/>
    <w:rsid w:val="00E378B9"/>
    <w:rsid w:val="00E37B10"/>
    <w:rsid w:val="00E37D92"/>
    <w:rsid w:val="00E37F01"/>
    <w:rsid w:val="00E401A8"/>
    <w:rsid w:val="00E40469"/>
    <w:rsid w:val="00E40D50"/>
    <w:rsid w:val="00E41143"/>
    <w:rsid w:val="00E412AC"/>
    <w:rsid w:val="00E419C3"/>
    <w:rsid w:val="00E419D0"/>
    <w:rsid w:val="00E41B40"/>
    <w:rsid w:val="00E41E01"/>
    <w:rsid w:val="00E4286D"/>
    <w:rsid w:val="00E42888"/>
    <w:rsid w:val="00E42A31"/>
    <w:rsid w:val="00E42F42"/>
    <w:rsid w:val="00E4343C"/>
    <w:rsid w:val="00E435DC"/>
    <w:rsid w:val="00E43A26"/>
    <w:rsid w:val="00E44505"/>
    <w:rsid w:val="00E4453A"/>
    <w:rsid w:val="00E445A0"/>
    <w:rsid w:val="00E44AEF"/>
    <w:rsid w:val="00E44B03"/>
    <w:rsid w:val="00E44D64"/>
    <w:rsid w:val="00E45282"/>
    <w:rsid w:val="00E457F1"/>
    <w:rsid w:val="00E45CA1"/>
    <w:rsid w:val="00E4607E"/>
    <w:rsid w:val="00E4621D"/>
    <w:rsid w:val="00E4643F"/>
    <w:rsid w:val="00E46572"/>
    <w:rsid w:val="00E46805"/>
    <w:rsid w:val="00E46854"/>
    <w:rsid w:val="00E46AD6"/>
    <w:rsid w:val="00E46F20"/>
    <w:rsid w:val="00E474E1"/>
    <w:rsid w:val="00E47C66"/>
    <w:rsid w:val="00E500C0"/>
    <w:rsid w:val="00E5014F"/>
    <w:rsid w:val="00E5026F"/>
    <w:rsid w:val="00E5032C"/>
    <w:rsid w:val="00E50350"/>
    <w:rsid w:val="00E5106F"/>
    <w:rsid w:val="00E5112F"/>
    <w:rsid w:val="00E51199"/>
    <w:rsid w:val="00E512F7"/>
    <w:rsid w:val="00E51EA1"/>
    <w:rsid w:val="00E52813"/>
    <w:rsid w:val="00E528A9"/>
    <w:rsid w:val="00E529FD"/>
    <w:rsid w:val="00E52AD1"/>
    <w:rsid w:val="00E5300E"/>
    <w:rsid w:val="00E531F0"/>
    <w:rsid w:val="00E532A4"/>
    <w:rsid w:val="00E53353"/>
    <w:rsid w:val="00E53BE0"/>
    <w:rsid w:val="00E53F0A"/>
    <w:rsid w:val="00E542BD"/>
    <w:rsid w:val="00E54331"/>
    <w:rsid w:val="00E545A8"/>
    <w:rsid w:val="00E5492E"/>
    <w:rsid w:val="00E54DB4"/>
    <w:rsid w:val="00E54F38"/>
    <w:rsid w:val="00E5519D"/>
    <w:rsid w:val="00E5523E"/>
    <w:rsid w:val="00E552BA"/>
    <w:rsid w:val="00E55729"/>
    <w:rsid w:val="00E55B73"/>
    <w:rsid w:val="00E56126"/>
    <w:rsid w:val="00E56467"/>
    <w:rsid w:val="00E56DC0"/>
    <w:rsid w:val="00E57127"/>
    <w:rsid w:val="00E57795"/>
    <w:rsid w:val="00E5784A"/>
    <w:rsid w:val="00E57AD9"/>
    <w:rsid w:val="00E60330"/>
    <w:rsid w:val="00E607AF"/>
    <w:rsid w:val="00E609E6"/>
    <w:rsid w:val="00E60DB9"/>
    <w:rsid w:val="00E60EFC"/>
    <w:rsid w:val="00E614FC"/>
    <w:rsid w:val="00E619FB"/>
    <w:rsid w:val="00E61B43"/>
    <w:rsid w:val="00E61C7F"/>
    <w:rsid w:val="00E621CB"/>
    <w:rsid w:val="00E622F8"/>
    <w:rsid w:val="00E62396"/>
    <w:rsid w:val="00E6242C"/>
    <w:rsid w:val="00E6278D"/>
    <w:rsid w:val="00E62C44"/>
    <w:rsid w:val="00E63158"/>
    <w:rsid w:val="00E6329C"/>
    <w:rsid w:val="00E632A9"/>
    <w:rsid w:val="00E63F9E"/>
    <w:rsid w:val="00E6431F"/>
    <w:rsid w:val="00E645C3"/>
    <w:rsid w:val="00E64657"/>
    <w:rsid w:val="00E64D2D"/>
    <w:rsid w:val="00E64ECF"/>
    <w:rsid w:val="00E64EFB"/>
    <w:rsid w:val="00E65ABD"/>
    <w:rsid w:val="00E65DE3"/>
    <w:rsid w:val="00E6606D"/>
    <w:rsid w:val="00E666C2"/>
    <w:rsid w:val="00E66CBE"/>
    <w:rsid w:val="00E67257"/>
    <w:rsid w:val="00E673AB"/>
    <w:rsid w:val="00E67678"/>
    <w:rsid w:val="00E67AED"/>
    <w:rsid w:val="00E67C6A"/>
    <w:rsid w:val="00E70068"/>
    <w:rsid w:val="00E70109"/>
    <w:rsid w:val="00E7078A"/>
    <w:rsid w:val="00E7123D"/>
    <w:rsid w:val="00E716F7"/>
    <w:rsid w:val="00E7186B"/>
    <w:rsid w:val="00E71FA0"/>
    <w:rsid w:val="00E73485"/>
    <w:rsid w:val="00E7362E"/>
    <w:rsid w:val="00E73718"/>
    <w:rsid w:val="00E738D3"/>
    <w:rsid w:val="00E73E98"/>
    <w:rsid w:val="00E74A99"/>
    <w:rsid w:val="00E74C3F"/>
    <w:rsid w:val="00E74DC8"/>
    <w:rsid w:val="00E75134"/>
    <w:rsid w:val="00E753CD"/>
    <w:rsid w:val="00E7540C"/>
    <w:rsid w:val="00E75624"/>
    <w:rsid w:val="00E757FE"/>
    <w:rsid w:val="00E76843"/>
    <w:rsid w:val="00E770E6"/>
    <w:rsid w:val="00E77289"/>
    <w:rsid w:val="00E77E1B"/>
    <w:rsid w:val="00E803EF"/>
    <w:rsid w:val="00E80672"/>
    <w:rsid w:val="00E80702"/>
    <w:rsid w:val="00E80BAF"/>
    <w:rsid w:val="00E80CA5"/>
    <w:rsid w:val="00E80D8B"/>
    <w:rsid w:val="00E80DE6"/>
    <w:rsid w:val="00E81459"/>
    <w:rsid w:val="00E81895"/>
    <w:rsid w:val="00E81A1B"/>
    <w:rsid w:val="00E81ACD"/>
    <w:rsid w:val="00E81C67"/>
    <w:rsid w:val="00E82087"/>
    <w:rsid w:val="00E82545"/>
    <w:rsid w:val="00E825BD"/>
    <w:rsid w:val="00E82914"/>
    <w:rsid w:val="00E8347B"/>
    <w:rsid w:val="00E83715"/>
    <w:rsid w:val="00E8394A"/>
    <w:rsid w:val="00E840C8"/>
    <w:rsid w:val="00E840D7"/>
    <w:rsid w:val="00E84596"/>
    <w:rsid w:val="00E845BE"/>
    <w:rsid w:val="00E8475C"/>
    <w:rsid w:val="00E849FA"/>
    <w:rsid w:val="00E84A1A"/>
    <w:rsid w:val="00E85411"/>
    <w:rsid w:val="00E85423"/>
    <w:rsid w:val="00E85693"/>
    <w:rsid w:val="00E85A64"/>
    <w:rsid w:val="00E862E3"/>
    <w:rsid w:val="00E86871"/>
    <w:rsid w:val="00E86DE0"/>
    <w:rsid w:val="00E870AC"/>
    <w:rsid w:val="00E87146"/>
    <w:rsid w:val="00E8756C"/>
    <w:rsid w:val="00E8794A"/>
    <w:rsid w:val="00E87B1F"/>
    <w:rsid w:val="00E90046"/>
    <w:rsid w:val="00E90944"/>
    <w:rsid w:val="00E90B68"/>
    <w:rsid w:val="00E90F34"/>
    <w:rsid w:val="00E9104B"/>
    <w:rsid w:val="00E91179"/>
    <w:rsid w:val="00E91424"/>
    <w:rsid w:val="00E9182A"/>
    <w:rsid w:val="00E9186A"/>
    <w:rsid w:val="00E91B7F"/>
    <w:rsid w:val="00E92483"/>
    <w:rsid w:val="00E9317A"/>
    <w:rsid w:val="00E931C7"/>
    <w:rsid w:val="00E93476"/>
    <w:rsid w:val="00E934E6"/>
    <w:rsid w:val="00E93791"/>
    <w:rsid w:val="00E9387C"/>
    <w:rsid w:val="00E939B0"/>
    <w:rsid w:val="00E93E32"/>
    <w:rsid w:val="00E93F30"/>
    <w:rsid w:val="00E94661"/>
    <w:rsid w:val="00E9493A"/>
    <w:rsid w:val="00E95626"/>
    <w:rsid w:val="00E959B3"/>
    <w:rsid w:val="00E959C4"/>
    <w:rsid w:val="00E95A71"/>
    <w:rsid w:val="00E95A92"/>
    <w:rsid w:val="00E95B78"/>
    <w:rsid w:val="00E95BFF"/>
    <w:rsid w:val="00E96027"/>
    <w:rsid w:val="00E96404"/>
    <w:rsid w:val="00E9661A"/>
    <w:rsid w:val="00E97012"/>
    <w:rsid w:val="00E975E1"/>
    <w:rsid w:val="00E976B4"/>
    <w:rsid w:val="00E976C0"/>
    <w:rsid w:val="00E97807"/>
    <w:rsid w:val="00E979AF"/>
    <w:rsid w:val="00E97A05"/>
    <w:rsid w:val="00E97AEF"/>
    <w:rsid w:val="00E97F2A"/>
    <w:rsid w:val="00EA0293"/>
    <w:rsid w:val="00EA0546"/>
    <w:rsid w:val="00EA0BBF"/>
    <w:rsid w:val="00EA0D81"/>
    <w:rsid w:val="00EA0D84"/>
    <w:rsid w:val="00EA0DF4"/>
    <w:rsid w:val="00EA0E0A"/>
    <w:rsid w:val="00EA0E37"/>
    <w:rsid w:val="00EA0EED"/>
    <w:rsid w:val="00EA0FD3"/>
    <w:rsid w:val="00EA120F"/>
    <w:rsid w:val="00EA1756"/>
    <w:rsid w:val="00EA19EA"/>
    <w:rsid w:val="00EA2A1F"/>
    <w:rsid w:val="00EA30CC"/>
    <w:rsid w:val="00EA3223"/>
    <w:rsid w:val="00EA34CD"/>
    <w:rsid w:val="00EA3CC2"/>
    <w:rsid w:val="00EA3E43"/>
    <w:rsid w:val="00EA3F7D"/>
    <w:rsid w:val="00EA46A8"/>
    <w:rsid w:val="00EA4CC9"/>
    <w:rsid w:val="00EA4DF2"/>
    <w:rsid w:val="00EA4F24"/>
    <w:rsid w:val="00EA5288"/>
    <w:rsid w:val="00EA5383"/>
    <w:rsid w:val="00EA565C"/>
    <w:rsid w:val="00EA5C9E"/>
    <w:rsid w:val="00EA6463"/>
    <w:rsid w:val="00EA6477"/>
    <w:rsid w:val="00EA6510"/>
    <w:rsid w:val="00EA66FB"/>
    <w:rsid w:val="00EA738C"/>
    <w:rsid w:val="00EA7B05"/>
    <w:rsid w:val="00EA7BA0"/>
    <w:rsid w:val="00EA7BA5"/>
    <w:rsid w:val="00EA7F31"/>
    <w:rsid w:val="00EB0442"/>
    <w:rsid w:val="00EB0EFE"/>
    <w:rsid w:val="00EB11FD"/>
    <w:rsid w:val="00EB1245"/>
    <w:rsid w:val="00EB1457"/>
    <w:rsid w:val="00EB1E43"/>
    <w:rsid w:val="00EB2095"/>
    <w:rsid w:val="00EB225E"/>
    <w:rsid w:val="00EB2B99"/>
    <w:rsid w:val="00EB2C12"/>
    <w:rsid w:val="00EB2DB6"/>
    <w:rsid w:val="00EB306C"/>
    <w:rsid w:val="00EB3073"/>
    <w:rsid w:val="00EB33B0"/>
    <w:rsid w:val="00EB3CA3"/>
    <w:rsid w:val="00EB3CB3"/>
    <w:rsid w:val="00EB3F35"/>
    <w:rsid w:val="00EB448E"/>
    <w:rsid w:val="00EB49F0"/>
    <w:rsid w:val="00EB4FFD"/>
    <w:rsid w:val="00EB5C2C"/>
    <w:rsid w:val="00EB5C7D"/>
    <w:rsid w:val="00EB5D6E"/>
    <w:rsid w:val="00EB651C"/>
    <w:rsid w:val="00EB67E2"/>
    <w:rsid w:val="00EB69A4"/>
    <w:rsid w:val="00EB6ADB"/>
    <w:rsid w:val="00EB6D02"/>
    <w:rsid w:val="00EB6E82"/>
    <w:rsid w:val="00EB6FFE"/>
    <w:rsid w:val="00EB76F5"/>
    <w:rsid w:val="00EB7715"/>
    <w:rsid w:val="00EB7929"/>
    <w:rsid w:val="00EC06A3"/>
    <w:rsid w:val="00EC0915"/>
    <w:rsid w:val="00EC0C59"/>
    <w:rsid w:val="00EC0D91"/>
    <w:rsid w:val="00EC0F22"/>
    <w:rsid w:val="00EC1190"/>
    <w:rsid w:val="00EC120A"/>
    <w:rsid w:val="00EC1432"/>
    <w:rsid w:val="00EC156E"/>
    <w:rsid w:val="00EC16C6"/>
    <w:rsid w:val="00EC1817"/>
    <w:rsid w:val="00EC1A05"/>
    <w:rsid w:val="00EC1AC5"/>
    <w:rsid w:val="00EC1D26"/>
    <w:rsid w:val="00EC24B4"/>
    <w:rsid w:val="00EC2696"/>
    <w:rsid w:val="00EC2709"/>
    <w:rsid w:val="00EC30E7"/>
    <w:rsid w:val="00EC330B"/>
    <w:rsid w:val="00EC3998"/>
    <w:rsid w:val="00EC3CAD"/>
    <w:rsid w:val="00EC3D0E"/>
    <w:rsid w:val="00EC412C"/>
    <w:rsid w:val="00EC426E"/>
    <w:rsid w:val="00EC4F04"/>
    <w:rsid w:val="00EC5111"/>
    <w:rsid w:val="00EC5515"/>
    <w:rsid w:val="00EC58A9"/>
    <w:rsid w:val="00EC5B70"/>
    <w:rsid w:val="00EC5BA4"/>
    <w:rsid w:val="00EC6109"/>
    <w:rsid w:val="00EC6232"/>
    <w:rsid w:val="00EC6506"/>
    <w:rsid w:val="00EC6789"/>
    <w:rsid w:val="00EC6AE6"/>
    <w:rsid w:val="00EC6AF7"/>
    <w:rsid w:val="00EC7047"/>
    <w:rsid w:val="00EC7422"/>
    <w:rsid w:val="00EC7553"/>
    <w:rsid w:val="00EC7D27"/>
    <w:rsid w:val="00ED005B"/>
    <w:rsid w:val="00ED06A8"/>
    <w:rsid w:val="00ED0B0E"/>
    <w:rsid w:val="00ED11A8"/>
    <w:rsid w:val="00ED1762"/>
    <w:rsid w:val="00ED1A69"/>
    <w:rsid w:val="00ED1E97"/>
    <w:rsid w:val="00ED1EA3"/>
    <w:rsid w:val="00ED1FC7"/>
    <w:rsid w:val="00ED2DB5"/>
    <w:rsid w:val="00ED3762"/>
    <w:rsid w:val="00ED383C"/>
    <w:rsid w:val="00ED3884"/>
    <w:rsid w:val="00ED3AFA"/>
    <w:rsid w:val="00ED3FF3"/>
    <w:rsid w:val="00ED4013"/>
    <w:rsid w:val="00ED417D"/>
    <w:rsid w:val="00ED42E7"/>
    <w:rsid w:val="00ED45BE"/>
    <w:rsid w:val="00ED4F3C"/>
    <w:rsid w:val="00ED6250"/>
    <w:rsid w:val="00ED630F"/>
    <w:rsid w:val="00ED6504"/>
    <w:rsid w:val="00ED6694"/>
    <w:rsid w:val="00ED6A30"/>
    <w:rsid w:val="00ED6C24"/>
    <w:rsid w:val="00EE0598"/>
    <w:rsid w:val="00EE0F9E"/>
    <w:rsid w:val="00EE1166"/>
    <w:rsid w:val="00EE1770"/>
    <w:rsid w:val="00EE17E7"/>
    <w:rsid w:val="00EE190B"/>
    <w:rsid w:val="00EE1D0E"/>
    <w:rsid w:val="00EE1D5C"/>
    <w:rsid w:val="00EE1F4B"/>
    <w:rsid w:val="00EE2113"/>
    <w:rsid w:val="00EE21B2"/>
    <w:rsid w:val="00EE2411"/>
    <w:rsid w:val="00EE2532"/>
    <w:rsid w:val="00EE278F"/>
    <w:rsid w:val="00EE2B9E"/>
    <w:rsid w:val="00EE2C91"/>
    <w:rsid w:val="00EE2E55"/>
    <w:rsid w:val="00EE32CD"/>
    <w:rsid w:val="00EE33AB"/>
    <w:rsid w:val="00EE359F"/>
    <w:rsid w:val="00EE3874"/>
    <w:rsid w:val="00EE39D9"/>
    <w:rsid w:val="00EE3D70"/>
    <w:rsid w:val="00EE4091"/>
    <w:rsid w:val="00EE45D2"/>
    <w:rsid w:val="00EE4A73"/>
    <w:rsid w:val="00EE4D11"/>
    <w:rsid w:val="00EE51A8"/>
    <w:rsid w:val="00EE5770"/>
    <w:rsid w:val="00EE57A5"/>
    <w:rsid w:val="00EE590A"/>
    <w:rsid w:val="00EE5E61"/>
    <w:rsid w:val="00EE5F36"/>
    <w:rsid w:val="00EE5F4C"/>
    <w:rsid w:val="00EE6794"/>
    <w:rsid w:val="00EE6DA7"/>
    <w:rsid w:val="00EE711F"/>
    <w:rsid w:val="00EE729C"/>
    <w:rsid w:val="00EE73D7"/>
    <w:rsid w:val="00EE7973"/>
    <w:rsid w:val="00EE7A08"/>
    <w:rsid w:val="00EE7ABC"/>
    <w:rsid w:val="00EE7C71"/>
    <w:rsid w:val="00EE7E4A"/>
    <w:rsid w:val="00EF01D5"/>
    <w:rsid w:val="00EF05E8"/>
    <w:rsid w:val="00EF084D"/>
    <w:rsid w:val="00EF0A0C"/>
    <w:rsid w:val="00EF0AE9"/>
    <w:rsid w:val="00EF0CAA"/>
    <w:rsid w:val="00EF0E9C"/>
    <w:rsid w:val="00EF13B4"/>
    <w:rsid w:val="00EF159B"/>
    <w:rsid w:val="00EF197F"/>
    <w:rsid w:val="00EF1A58"/>
    <w:rsid w:val="00EF20A4"/>
    <w:rsid w:val="00EF246D"/>
    <w:rsid w:val="00EF24E2"/>
    <w:rsid w:val="00EF265F"/>
    <w:rsid w:val="00EF272C"/>
    <w:rsid w:val="00EF27A4"/>
    <w:rsid w:val="00EF2900"/>
    <w:rsid w:val="00EF2F48"/>
    <w:rsid w:val="00EF3230"/>
    <w:rsid w:val="00EF4488"/>
    <w:rsid w:val="00EF458B"/>
    <w:rsid w:val="00EF484E"/>
    <w:rsid w:val="00EF4EF2"/>
    <w:rsid w:val="00EF4F33"/>
    <w:rsid w:val="00EF50C4"/>
    <w:rsid w:val="00EF593D"/>
    <w:rsid w:val="00EF5C9B"/>
    <w:rsid w:val="00EF5D05"/>
    <w:rsid w:val="00EF619F"/>
    <w:rsid w:val="00EF690E"/>
    <w:rsid w:val="00EF693F"/>
    <w:rsid w:val="00EF6B09"/>
    <w:rsid w:val="00EF6F63"/>
    <w:rsid w:val="00EF6FF2"/>
    <w:rsid w:val="00EF71A4"/>
    <w:rsid w:val="00EF71FA"/>
    <w:rsid w:val="00EF75DD"/>
    <w:rsid w:val="00EF7780"/>
    <w:rsid w:val="00EF7783"/>
    <w:rsid w:val="00EF784A"/>
    <w:rsid w:val="00EF7959"/>
    <w:rsid w:val="00EF79E5"/>
    <w:rsid w:val="00F001D4"/>
    <w:rsid w:val="00F0069A"/>
    <w:rsid w:val="00F006AF"/>
    <w:rsid w:val="00F00830"/>
    <w:rsid w:val="00F013C2"/>
    <w:rsid w:val="00F0193C"/>
    <w:rsid w:val="00F01D91"/>
    <w:rsid w:val="00F02236"/>
    <w:rsid w:val="00F022C3"/>
    <w:rsid w:val="00F02397"/>
    <w:rsid w:val="00F02FDA"/>
    <w:rsid w:val="00F032DC"/>
    <w:rsid w:val="00F0333D"/>
    <w:rsid w:val="00F03847"/>
    <w:rsid w:val="00F03D17"/>
    <w:rsid w:val="00F040DF"/>
    <w:rsid w:val="00F04150"/>
    <w:rsid w:val="00F04A49"/>
    <w:rsid w:val="00F051C7"/>
    <w:rsid w:val="00F05D11"/>
    <w:rsid w:val="00F05F07"/>
    <w:rsid w:val="00F06527"/>
    <w:rsid w:val="00F06834"/>
    <w:rsid w:val="00F0692D"/>
    <w:rsid w:val="00F06A14"/>
    <w:rsid w:val="00F06A39"/>
    <w:rsid w:val="00F07240"/>
    <w:rsid w:val="00F074BC"/>
    <w:rsid w:val="00F07EB2"/>
    <w:rsid w:val="00F10607"/>
    <w:rsid w:val="00F10742"/>
    <w:rsid w:val="00F10AC5"/>
    <w:rsid w:val="00F10CBC"/>
    <w:rsid w:val="00F10DBF"/>
    <w:rsid w:val="00F112EA"/>
    <w:rsid w:val="00F113AC"/>
    <w:rsid w:val="00F11458"/>
    <w:rsid w:val="00F118CF"/>
    <w:rsid w:val="00F11942"/>
    <w:rsid w:val="00F11BE0"/>
    <w:rsid w:val="00F11D96"/>
    <w:rsid w:val="00F11FD7"/>
    <w:rsid w:val="00F12064"/>
    <w:rsid w:val="00F121DE"/>
    <w:rsid w:val="00F12216"/>
    <w:rsid w:val="00F1241A"/>
    <w:rsid w:val="00F12555"/>
    <w:rsid w:val="00F12D78"/>
    <w:rsid w:val="00F1302C"/>
    <w:rsid w:val="00F13425"/>
    <w:rsid w:val="00F13770"/>
    <w:rsid w:val="00F1377B"/>
    <w:rsid w:val="00F13E59"/>
    <w:rsid w:val="00F1482F"/>
    <w:rsid w:val="00F14923"/>
    <w:rsid w:val="00F149AC"/>
    <w:rsid w:val="00F14BDC"/>
    <w:rsid w:val="00F15025"/>
    <w:rsid w:val="00F1503B"/>
    <w:rsid w:val="00F15085"/>
    <w:rsid w:val="00F1514E"/>
    <w:rsid w:val="00F15194"/>
    <w:rsid w:val="00F153C0"/>
    <w:rsid w:val="00F154B8"/>
    <w:rsid w:val="00F1550C"/>
    <w:rsid w:val="00F15DFB"/>
    <w:rsid w:val="00F15E5E"/>
    <w:rsid w:val="00F160F4"/>
    <w:rsid w:val="00F16184"/>
    <w:rsid w:val="00F16CFA"/>
    <w:rsid w:val="00F170C9"/>
    <w:rsid w:val="00F17242"/>
    <w:rsid w:val="00F17A6F"/>
    <w:rsid w:val="00F17B26"/>
    <w:rsid w:val="00F17D41"/>
    <w:rsid w:val="00F17DDB"/>
    <w:rsid w:val="00F17E2E"/>
    <w:rsid w:val="00F20163"/>
    <w:rsid w:val="00F20A31"/>
    <w:rsid w:val="00F20D9D"/>
    <w:rsid w:val="00F21171"/>
    <w:rsid w:val="00F21362"/>
    <w:rsid w:val="00F21437"/>
    <w:rsid w:val="00F21950"/>
    <w:rsid w:val="00F21DD4"/>
    <w:rsid w:val="00F21DEC"/>
    <w:rsid w:val="00F226CC"/>
    <w:rsid w:val="00F22FD4"/>
    <w:rsid w:val="00F2358F"/>
    <w:rsid w:val="00F235AB"/>
    <w:rsid w:val="00F2393A"/>
    <w:rsid w:val="00F23AB4"/>
    <w:rsid w:val="00F23B7D"/>
    <w:rsid w:val="00F23BD4"/>
    <w:rsid w:val="00F23D42"/>
    <w:rsid w:val="00F23DA2"/>
    <w:rsid w:val="00F23F70"/>
    <w:rsid w:val="00F240F4"/>
    <w:rsid w:val="00F242F2"/>
    <w:rsid w:val="00F24381"/>
    <w:rsid w:val="00F24E18"/>
    <w:rsid w:val="00F24EEF"/>
    <w:rsid w:val="00F250E7"/>
    <w:rsid w:val="00F256ED"/>
    <w:rsid w:val="00F2596D"/>
    <w:rsid w:val="00F25EA7"/>
    <w:rsid w:val="00F26249"/>
    <w:rsid w:val="00F26B93"/>
    <w:rsid w:val="00F27203"/>
    <w:rsid w:val="00F27367"/>
    <w:rsid w:val="00F27519"/>
    <w:rsid w:val="00F27700"/>
    <w:rsid w:val="00F27780"/>
    <w:rsid w:val="00F27F7C"/>
    <w:rsid w:val="00F30349"/>
    <w:rsid w:val="00F30985"/>
    <w:rsid w:val="00F309CC"/>
    <w:rsid w:val="00F30A19"/>
    <w:rsid w:val="00F30A24"/>
    <w:rsid w:val="00F314F4"/>
    <w:rsid w:val="00F3153C"/>
    <w:rsid w:val="00F3212B"/>
    <w:rsid w:val="00F3243D"/>
    <w:rsid w:val="00F329B1"/>
    <w:rsid w:val="00F32BBF"/>
    <w:rsid w:val="00F32DA2"/>
    <w:rsid w:val="00F33659"/>
    <w:rsid w:val="00F33A20"/>
    <w:rsid w:val="00F33ABC"/>
    <w:rsid w:val="00F3417C"/>
    <w:rsid w:val="00F342AD"/>
    <w:rsid w:val="00F34301"/>
    <w:rsid w:val="00F34365"/>
    <w:rsid w:val="00F346DE"/>
    <w:rsid w:val="00F34734"/>
    <w:rsid w:val="00F347F2"/>
    <w:rsid w:val="00F34C5E"/>
    <w:rsid w:val="00F35338"/>
    <w:rsid w:val="00F353A3"/>
    <w:rsid w:val="00F3576B"/>
    <w:rsid w:val="00F358D9"/>
    <w:rsid w:val="00F35DBD"/>
    <w:rsid w:val="00F35F1F"/>
    <w:rsid w:val="00F3600A"/>
    <w:rsid w:val="00F36361"/>
    <w:rsid w:val="00F36585"/>
    <w:rsid w:val="00F36B41"/>
    <w:rsid w:val="00F36CD0"/>
    <w:rsid w:val="00F3718F"/>
    <w:rsid w:val="00F3798D"/>
    <w:rsid w:val="00F37C9C"/>
    <w:rsid w:val="00F37D26"/>
    <w:rsid w:val="00F37FC3"/>
    <w:rsid w:val="00F4034D"/>
    <w:rsid w:val="00F40BAB"/>
    <w:rsid w:val="00F40E97"/>
    <w:rsid w:val="00F411F3"/>
    <w:rsid w:val="00F4120B"/>
    <w:rsid w:val="00F4186A"/>
    <w:rsid w:val="00F41881"/>
    <w:rsid w:val="00F41A42"/>
    <w:rsid w:val="00F421F6"/>
    <w:rsid w:val="00F424DB"/>
    <w:rsid w:val="00F4279B"/>
    <w:rsid w:val="00F428E8"/>
    <w:rsid w:val="00F42D4F"/>
    <w:rsid w:val="00F430CE"/>
    <w:rsid w:val="00F43292"/>
    <w:rsid w:val="00F43DFD"/>
    <w:rsid w:val="00F43E5B"/>
    <w:rsid w:val="00F4407F"/>
    <w:rsid w:val="00F44789"/>
    <w:rsid w:val="00F44A19"/>
    <w:rsid w:val="00F44D49"/>
    <w:rsid w:val="00F45140"/>
    <w:rsid w:val="00F455EA"/>
    <w:rsid w:val="00F45759"/>
    <w:rsid w:val="00F4581C"/>
    <w:rsid w:val="00F45AE1"/>
    <w:rsid w:val="00F45B09"/>
    <w:rsid w:val="00F45EF2"/>
    <w:rsid w:val="00F46116"/>
    <w:rsid w:val="00F46E11"/>
    <w:rsid w:val="00F46E3F"/>
    <w:rsid w:val="00F470E3"/>
    <w:rsid w:val="00F471C5"/>
    <w:rsid w:val="00F4728E"/>
    <w:rsid w:val="00F4779C"/>
    <w:rsid w:val="00F47B21"/>
    <w:rsid w:val="00F47BDB"/>
    <w:rsid w:val="00F504DB"/>
    <w:rsid w:val="00F50A80"/>
    <w:rsid w:val="00F50AA6"/>
    <w:rsid w:val="00F50BAA"/>
    <w:rsid w:val="00F50C92"/>
    <w:rsid w:val="00F514BA"/>
    <w:rsid w:val="00F5270A"/>
    <w:rsid w:val="00F53443"/>
    <w:rsid w:val="00F5362D"/>
    <w:rsid w:val="00F537B4"/>
    <w:rsid w:val="00F53CA5"/>
    <w:rsid w:val="00F53D2F"/>
    <w:rsid w:val="00F53DA0"/>
    <w:rsid w:val="00F54468"/>
    <w:rsid w:val="00F54517"/>
    <w:rsid w:val="00F5461E"/>
    <w:rsid w:val="00F546F5"/>
    <w:rsid w:val="00F546F8"/>
    <w:rsid w:val="00F5471D"/>
    <w:rsid w:val="00F54755"/>
    <w:rsid w:val="00F54F29"/>
    <w:rsid w:val="00F558E3"/>
    <w:rsid w:val="00F55A26"/>
    <w:rsid w:val="00F56316"/>
    <w:rsid w:val="00F5633C"/>
    <w:rsid w:val="00F569DE"/>
    <w:rsid w:val="00F56A06"/>
    <w:rsid w:val="00F56BD5"/>
    <w:rsid w:val="00F56C8B"/>
    <w:rsid w:val="00F56D48"/>
    <w:rsid w:val="00F56E80"/>
    <w:rsid w:val="00F57105"/>
    <w:rsid w:val="00F57257"/>
    <w:rsid w:val="00F57434"/>
    <w:rsid w:val="00F579CC"/>
    <w:rsid w:val="00F57BF8"/>
    <w:rsid w:val="00F57F0A"/>
    <w:rsid w:val="00F601EA"/>
    <w:rsid w:val="00F6055E"/>
    <w:rsid w:val="00F6062B"/>
    <w:rsid w:val="00F6087A"/>
    <w:rsid w:val="00F61215"/>
    <w:rsid w:val="00F61711"/>
    <w:rsid w:val="00F61E0F"/>
    <w:rsid w:val="00F61F2E"/>
    <w:rsid w:val="00F62056"/>
    <w:rsid w:val="00F62F6B"/>
    <w:rsid w:val="00F632B6"/>
    <w:rsid w:val="00F63B6E"/>
    <w:rsid w:val="00F63D8C"/>
    <w:rsid w:val="00F64082"/>
    <w:rsid w:val="00F642B1"/>
    <w:rsid w:val="00F64949"/>
    <w:rsid w:val="00F64964"/>
    <w:rsid w:val="00F64E90"/>
    <w:rsid w:val="00F650EB"/>
    <w:rsid w:val="00F65D2E"/>
    <w:rsid w:val="00F65F77"/>
    <w:rsid w:val="00F663A2"/>
    <w:rsid w:val="00F66B3F"/>
    <w:rsid w:val="00F67455"/>
    <w:rsid w:val="00F67B45"/>
    <w:rsid w:val="00F67C29"/>
    <w:rsid w:val="00F67C57"/>
    <w:rsid w:val="00F67FD1"/>
    <w:rsid w:val="00F705C6"/>
    <w:rsid w:val="00F70A6D"/>
    <w:rsid w:val="00F70CD0"/>
    <w:rsid w:val="00F71078"/>
    <w:rsid w:val="00F712A1"/>
    <w:rsid w:val="00F71347"/>
    <w:rsid w:val="00F71369"/>
    <w:rsid w:val="00F71609"/>
    <w:rsid w:val="00F716C7"/>
    <w:rsid w:val="00F71AB2"/>
    <w:rsid w:val="00F71C58"/>
    <w:rsid w:val="00F721F8"/>
    <w:rsid w:val="00F7288C"/>
    <w:rsid w:val="00F72933"/>
    <w:rsid w:val="00F7301B"/>
    <w:rsid w:val="00F73115"/>
    <w:rsid w:val="00F731BE"/>
    <w:rsid w:val="00F73696"/>
    <w:rsid w:val="00F737D8"/>
    <w:rsid w:val="00F73C0B"/>
    <w:rsid w:val="00F73FBB"/>
    <w:rsid w:val="00F74432"/>
    <w:rsid w:val="00F74CBB"/>
    <w:rsid w:val="00F7541F"/>
    <w:rsid w:val="00F759C3"/>
    <w:rsid w:val="00F75E14"/>
    <w:rsid w:val="00F761B2"/>
    <w:rsid w:val="00F761CC"/>
    <w:rsid w:val="00F76247"/>
    <w:rsid w:val="00F768E5"/>
    <w:rsid w:val="00F76C25"/>
    <w:rsid w:val="00F7728D"/>
    <w:rsid w:val="00F77386"/>
    <w:rsid w:val="00F77399"/>
    <w:rsid w:val="00F773E2"/>
    <w:rsid w:val="00F773FB"/>
    <w:rsid w:val="00F77855"/>
    <w:rsid w:val="00F77E13"/>
    <w:rsid w:val="00F77E19"/>
    <w:rsid w:val="00F801EB"/>
    <w:rsid w:val="00F80411"/>
    <w:rsid w:val="00F80F50"/>
    <w:rsid w:val="00F80F66"/>
    <w:rsid w:val="00F81137"/>
    <w:rsid w:val="00F814E6"/>
    <w:rsid w:val="00F815B7"/>
    <w:rsid w:val="00F81601"/>
    <w:rsid w:val="00F81A09"/>
    <w:rsid w:val="00F81B50"/>
    <w:rsid w:val="00F81BC7"/>
    <w:rsid w:val="00F81E5F"/>
    <w:rsid w:val="00F82121"/>
    <w:rsid w:val="00F82582"/>
    <w:rsid w:val="00F82B7B"/>
    <w:rsid w:val="00F82B9B"/>
    <w:rsid w:val="00F82C52"/>
    <w:rsid w:val="00F82D40"/>
    <w:rsid w:val="00F82D74"/>
    <w:rsid w:val="00F83063"/>
    <w:rsid w:val="00F830AE"/>
    <w:rsid w:val="00F832F3"/>
    <w:rsid w:val="00F8361C"/>
    <w:rsid w:val="00F838AD"/>
    <w:rsid w:val="00F83B10"/>
    <w:rsid w:val="00F83C48"/>
    <w:rsid w:val="00F83D05"/>
    <w:rsid w:val="00F83E95"/>
    <w:rsid w:val="00F840C4"/>
    <w:rsid w:val="00F84129"/>
    <w:rsid w:val="00F843E1"/>
    <w:rsid w:val="00F84DC5"/>
    <w:rsid w:val="00F85349"/>
    <w:rsid w:val="00F856BC"/>
    <w:rsid w:val="00F85BF1"/>
    <w:rsid w:val="00F85CB5"/>
    <w:rsid w:val="00F85D02"/>
    <w:rsid w:val="00F85E86"/>
    <w:rsid w:val="00F8602E"/>
    <w:rsid w:val="00F860AF"/>
    <w:rsid w:val="00F864A3"/>
    <w:rsid w:val="00F8673B"/>
    <w:rsid w:val="00F8675D"/>
    <w:rsid w:val="00F8682D"/>
    <w:rsid w:val="00F86ACE"/>
    <w:rsid w:val="00F86CA1"/>
    <w:rsid w:val="00F86E3D"/>
    <w:rsid w:val="00F86E52"/>
    <w:rsid w:val="00F877C0"/>
    <w:rsid w:val="00F87AEC"/>
    <w:rsid w:val="00F87E36"/>
    <w:rsid w:val="00F87E84"/>
    <w:rsid w:val="00F904C0"/>
    <w:rsid w:val="00F90E00"/>
    <w:rsid w:val="00F914E0"/>
    <w:rsid w:val="00F92368"/>
    <w:rsid w:val="00F92615"/>
    <w:rsid w:val="00F926CA"/>
    <w:rsid w:val="00F92C48"/>
    <w:rsid w:val="00F92F66"/>
    <w:rsid w:val="00F9310B"/>
    <w:rsid w:val="00F934A2"/>
    <w:rsid w:val="00F93ECC"/>
    <w:rsid w:val="00F93EFD"/>
    <w:rsid w:val="00F943F8"/>
    <w:rsid w:val="00F94507"/>
    <w:rsid w:val="00F948E5"/>
    <w:rsid w:val="00F94B57"/>
    <w:rsid w:val="00F94C49"/>
    <w:rsid w:val="00F95201"/>
    <w:rsid w:val="00F95406"/>
    <w:rsid w:val="00F956FF"/>
    <w:rsid w:val="00F95A04"/>
    <w:rsid w:val="00F95DC3"/>
    <w:rsid w:val="00F96114"/>
    <w:rsid w:val="00F964DD"/>
    <w:rsid w:val="00F971BF"/>
    <w:rsid w:val="00F9763E"/>
    <w:rsid w:val="00F97A22"/>
    <w:rsid w:val="00F97A64"/>
    <w:rsid w:val="00FA01B6"/>
    <w:rsid w:val="00FA01CE"/>
    <w:rsid w:val="00FA024A"/>
    <w:rsid w:val="00FA081A"/>
    <w:rsid w:val="00FA0884"/>
    <w:rsid w:val="00FA0AED"/>
    <w:rsid w:val="00FA1602"/>
    <w:rsid w:val="00FA1614"/>
    <w:rsid w:val="00FA1658"/>
    <w:rsid w:val="00FA1A6F"/>
    <w:rsid w:val="00FA1A7E"/>
    <w:rsid w:val="00FA1EC4"/>
    <w:rsid w:val="00FA23E4"/>
    <w:rsid w:val="00FA2811"/>
    <w:rsid w:val="00FA2D10"/>
    <w:rsid w:val="00FA34EA"/>
    <w:rsid w:val="00FA3954"/>
    <w:rsid w:val="00FA4059"/>
    <w:rsid w:val="00FA421B"/>
    <w:rsid w:val="00FA464B"/>
    <w:rsid w:val="00FA470B"/>
    <w:rsid w:val="00FA4C3F"/>
    <w:rsid w:val="00FA4DD9"/>
    <w:rsid w:val="00FA5019"/>
    <w:rsid w:val="00FA52FD"/>
    <w:rsid w:val="00FA53BA"/>
    <w:rsid w:val="00FA54F6"/>
    <w:rsid w:val="00FA587D"/>
    <w:rsid w:val="00FA6010"/>
    <w:rsid w:val="00FA66F0"/>
    <w:rsid w:val="00FA6835"/>
    <w:rsid w:val="00FA6F14"/>
    <w:rsid w:val="00FA6F6A"/>
    <w:rsid w:val="00FA710C"/>
    <w:rsid w:val="00FA79A9"/>
    <w:rsid w:val="00FA79C0"/>
    <w:rsid w:val="00FA7DA2"/>
    <w:rsid w:val="00FB020F"/>
    <w:rsid w:val="00FB039D"/>
    <w:rsid w:val="00FB1033"/>
    <w:rsid w:val="00FB11A1"/>
    <w:rsid w:val="00FB132B"/>
    <w:rsid w:val="00FB136F"/>
    <w:rsid w:val="00FB14FF"/>
    <w:rsid w:val="00FB196E"/>
    <w:rsid w:val="00FB21BD"/>
    <w:rsid w:val="00FB2529"/>
    <w:rsid w:val="00FB2605"/>
    <w:rsid w:val="00FB2698"/>
    <w:rsid w:val="00FB2796"/>
    <w:rsid w:val="00FB289A"/>
    <w:rsid w:val="00FB3362"/>
    <w:rsid w:val="00FB34D4"/>
    <w:rsid w:val="00FB3581"/>
    <w:rsid w:val="00FB377E"/>
    <w:rsid w:val="00FB3FB9"/>
    <w:rsid w:val="00FB43EA"/>
    <w:rsid w:val="00FB4623"/>
    <w:rsid w:val="00FB46E5"/>
    <w:rsid w:val="00FB4A10"/>
    <w:rsid w:val="00FB4A95"/>
    <w:rsid w:val="00FB4BA4"/>
    <w:rsid w:val="00FB4DC8"/>
    <w:rsid w:val="00FB52B3"/>
    <w:rsid w:val="00FB5C7D"/>
    <w:rsid w:val="00FB624B"/>
    <w:rsid w:val="00FB6420"/>
    <w:rsid w:val="00FB64A3"/>
    <w:rsid w:val="00FB6648"/>
    <w:rsid w:val="00FB6974"/>
    <w:rsid w:val="00FB7228"/>
    <w:rsid w:val="00FB7297"/>
    <w:rsid w:val="00FB7582"/>
    <w:rsid w:val="00FC0271"/>
    <w:rsid w:val="00FC0694"/>
    <w:rsid w:val="00FC0D10"/>
    <w:rsid w:val="00FC1016"/>
    <w:rsid w:val="00FC18C3"/>
    <w:rsid w:val="00FC192E"/>
    <w:rsid w:val="00FC1951"/>
    <w:rsid w:val="00FC1C09"/>
    <w:rsid w:val="00FC24E8"/>
    <w:rsid w:val="00FC250F"/>
    <w:rsid w:val="00FC286E"/>
    <w:rsid w:val="00FC29D1"/>
    <w:rsid w:val="00FC2C9B"/>
    <w:rsid w:val="00FC3019"/>
    <w:rsid w:val="00FC32CD"/>
    <w:rsid w:val="00FC3BA9"/>
    <w:rsid w:val="00FC3D35"/>
    <w:rsid w:val="00FC3DFF"/>
    <w:rsid w:val="00FC3FC3"/>
    <w:rsid w:val="00FC419E"/>
    <w:rsid w:val="00FC4200"/>
    <w:rsid w:val="00FC4B34"/>
    <w:rsid w:val="00FC60A8"/>
    <w:rsid w:val="00FC61E4"/>
    <w:rsid w:val="00FC641E"/>
    <w:rsid w:val="00FC68D7"/>
    <w:rsid w:val="00FC6B16"/>
    <w:rsid w:val="00FC6C17"/>
    <w:rsid w:val="00FC6ED4"/>
    <w:rsid w:val="00FC6F3B"/>
    <w:rsid w:val="00FC71B9"/>
    <w:rsid w:val="00FC71E4"/>
    <w:rsid w:val="00FC74E3"/>
    <w:rsid w:val="00FC75D7"/>
    <w:rsid w:val="00FC7665"/>
    <w:rsid w:val="00FC7F02"/>
    <w:rsid w:val="00FD0214"/>
    <w:rsid w:val="00FD0478"/>
    <w:rsid w:val="00FD04B5"/>
    <w:rsid w:val="00FD0B5D"/>
    <w:rsid w:val="00FD1039"/>
    <w:rsid w:val="00FD18F9"/>
    <w:rsid w:val="00FD1D7E"/>
    <w:rsid w:val="00FD27AF"/>
    <w:rsid w:val="00FD2D63"/>
    <w:rsid w:val="00FD320E"/>
    <w:rsid w:val="00FD35E8"/>
    <w:rsid w:val="00FD35F9"/>
    <w:rsid w:val="00FD3661"/>
    <w:rsid w:val="00FD37AF"/>
    <w:rsid w:val="00FD3B15"/>
    <w:rsid w:val="00FD3BF3"/>
    <w:rsid w:val="00FD42ED"/>
    <w:rsid w:val="00FD452E"/>
    <w:rsid w:val="00FD469C"/>
    <w:rsid w:val="00FD473C"/>
    <w:rsid w:val="00FD48F3"/>
    <w:rsid w:val="00FD4954"/>
    <w:rsid w:val="00FD4DED"/>
    <w:rsid w:val="00FD4EAD"/>
    <w:rsid w:val="00FD5073"/>
    <w:rsid w:val="00FD5363"/>
    <w:rsid w:val="00FD5612"/>
    <w:rsid w:val="00FD5871"/>
    <w:rsid w:val="00FD5BAC"/>
    <w:rsid w:val="00FD5D63"/>
    <w:rsid w:val="00FD65AC"/>
    <w:rsid w:val="00FD6821"/>
    <w:rsid w:val="00FD6C8C"/>
    <w:rsid w:val="00FD7531"/>
    <w:rsid w:val="00FE0053"/>
    <w:rsid w:val="00FE0061"/>
    <w:rsid w:val="00FE0076"/>
    <w:rsid w:val="00FE009D"/>
    <w:rsid w:val="00FE00CE"/>
    <w:rsid w:val="00FE045B"/>
    <w:rsid w:val="00FE0662"/>
    <w:rsid w:val="00FE067B"/>
    <w:rsid w:val="00FE0D42"/>
    <w:rsid w:val="00FE10C0"/>
    <w:rsid w:val="00FE15DE"/>
    <w:rsid w:val="00FE173E"/>
    <w:rsid w:val="00FE1A27"/>
    <w:rsid w:val="00FE2E6B"/>
    <w:rsid w:val="00FE3405"/>
    <w:rsid w:val="00FE3980"/>
    <w:rsid w:val="00FE4167"/>
    <w:rsid w:val="00FE4328"/>
    <w:rsid w:val="00FE4A20"/>
    <w:rsid w:val="00FE4A99"/>
    <w:rsid w:val="00FE4FA4"/>
    <w:rsid w:val="00FE50C0"/>
    <w:rsid w:val="00FE5369"/>
    <w:rsid w:val="00FE575D"/>
    <w:rsid w:val="00FE60D0"/>
    <w:rsid w:val="00FE63E9"/>
    <w:rsid w:val="00FE64C2"/>
    <w:rsid w:val="00FE66F7"/>
    <w:rsid w:val="00FE67A6"/>
    <w:rsid w:val="00FE6C94"/>
    <w:rsid w:val="00FE701C"/>
    <w:rsid w:val="00FE71B9"/>
    <w:rsid w:val="00FE7ACE"/>
    <w:rsid w:val="00FE7DB2"/>
    <w:rsid w:val="00FE7E81"/>
    <w:rsid w:val="00FF0147"/>
    <w:rsid w:val="00FF027F"/>
    <w:rsid w:val="00FF028A"/>
    <w:rsid w:val="00FF0323"/>
    <w:rsid w:val="00FF037F"/>
    <w:rsid w:val="00FF07CA"/>
    <w:rsid w:val="00FF0D2A"/>
    <w:rsid w:val="00FF0F5D"/>
    <w:rsid w:val="00FF1027"/>
    <w:rsid w:val="00FF13B5"/>
    <w:rsid w:val="00FF1A17"/>
    <w:rsid w:val="00FF205C"/>
    <w:rsid w:val="00FF22AB"/>
    <w:rsid w:val="00FF2378"/>
    <w:rsid w:val="00FF2940"/>
    <w:rsid w:val="00FF2CC2"/>
    <w:rsid w:val="00FF2DAC"/>
    <w:rsid w:val="00FF30BF"/>
    <w:rsid w:val="00FF31B9"/>
    <w:rsid w:val="00FF35A1"/>
    <w:rsid w:val="00FF3CE6"/>
    <w:rsid w:val="00FF3EE3"/>
    <w:rsid w:val="00FF4461"/>
    <w:rsid w:val="00FF4728"/>
    <w:rsid w:val="00FF4C08"/>
    <w:rsid w:val="00FF4F14"/>
    <w:rsid w:val="00FF51DB"/>
    <w:rsid w:val="00FF5469"/>
    <w:rsid w:val="00FF557D"/>
    <w:rsid w:val="00FF5954"/>
    <w:rsid w:val="00FF5AEC"/>
    <w:rsid w:val="00FF5BC8"/>
    <w:rsid w:val="00FF6421"/>
    <w:rsid w:val="00FF6472"/>
    <w:rsid w:val="00FF65DA"/>
    <w:rsid w:val="00FF6A8E"/>
    <w:rsid w:val="00FF71CA"/>
    <w:rsid w:val="00FF771F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Wingdings" w:eastAsia="Wingdings" w:hAnsi="Wingdings" w:cs="Wingding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B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A2B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A1DCE"/>
    <w:pPr>
      <w:keepNext/>
      <w:suppressAutoHyphens/>
      <w:spacing w:before="240" w:after="60" w:line="240" w:lineRule="auto"/>
      <w:outlineLvl w:val="1"/>
    </w:pPr>
    <w:rPr>
      <w:rFonts w:ascii="Cambria" w:eastAsia="Wingdings" w:hAnsi="Cambria" w:cs="Wingdings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A2B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39C7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D3A2B"/>
    <w:pPr>
      <w:spacing w:after="0" w:line="240" w:lineRule="auto"/>
      <w:jc w:val="center"/>
    </w:pPr>
    <w:rPr>
      <w:rFonts w:ascii="Wingdings" w:eastAsia="Wingdings" w:hAnsi="Wingdings" w:cs="Wingdings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D3A2B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8D3A2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D3A2B"/>
    <w:rPr>
      <w:rFonts w:cs="Times New Roman"/>
      <w:i/>
    </w:rPr>
  </w:style>
  <w:style w:type="table" w:styleId="TableGrid">
    <w:name w:val="Table Grid"/>
    <w:basedOn w:val="TableNormal"/>
    <w:uiPriority w:val="99"/>
    <w:rsid w:val="00D774B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semiHidden/>
    <w:locked/>
    <w:rsid w:val="005A1DCE"/>
    <w:rPr>
      <w:rFonts w:ascii="Cambria" w:hAnsi="Cambria"/>
      <w:b/>
      <w:i/>
      <w:sz w:val="28"/>
      <w:lang w:val="ru-RU" w:eastAsia="ar-SA" w:bidi="ar-SA"/>
    </w:rPr>
  </w:style>
  <w:style w:type="paragraph" w:customStyle="1" w:styleId="a">
    <w:name w:val="Без интервала"/>
    <w:uiPriority w:val="99"/>
    <w:rsid w:val="005A1DCE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5A1DCE"/>
  </w:style>
  <w:style w:type="character" w:customStyle="1" w:styleId="HeaderChar1">
    <w:name w:val="Header Char1"/>
    <w:link w:val="Header"/>
    <w:uiPriority w:val="99"/>
    <w:locked/>
    <w:rsid w:val="0079791F"/>
    <w:rPr>
      <w:rFonts w:cs="Times New Roman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797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Wingdings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287</Words>
  <Characters>1636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7</cp:revision>
  <cp:lastPrinted>2017-02-08T03:53:00Z</cp:lastPrinted>
  <dcterms:created xsi:type="dcterms:W3CDTF">2001-12-31T21:22:00Z</dcterms:created>
  <dcterms:modified xsi:type="dcterms:W3CDTF">2017-02-08T03:56:00Z</dcterms:modified>
</cp:coreProperties>
</file>