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7"/>
        <w:gridCol w:w="1560"/>
        <w:gridCol w:w="4106"/>
      </w:tblGrid>
      <w:tr w:rsidR="007213E7" w:rsidRPr="00020F86" w:rsidTr="008C1D3D">
        <w:tc>
          <w:tcPr>
            <w:tcW w:w="4257" w:type="dxa"/>
          </w:tcPr>
          <w:p w:rsidR="007213E7" w:rsidRPr="00020F86" w:rsidRDefault="007213E7" w:rsidP="008C1D3D">
            <w:pPr>
              <w:pStyle w:val="Header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</w:p>
          <w:p w:rsidR="007213E7" w:rsidRPr="00020F86" w:rsidRDefault="007213E7" w:rsidP="008C1D3D">
            <w:pPr>
              <w:pStyle w:val="Header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азы районы муниципаль районыны</w:t>
            </w:r>
            <w:r w:rsidRPr="00020F86">
              <w:rPr>
                <w:b/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b/>
                <w:shadow/>
                <w:lang w:eastAsia="en-US"/>
              </w:rPr>
              <w:t xml:space="preserve"> Таштамак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ауыл советы ауыл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е Хаким</w:t>
            </w:r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7213E7" w:rsidRPr="00020F86" w:rsidRDefault="007213E7" w:rsidP="008C1D3D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7213E7" w:rsidRPr="00020F86" w:rsidRDefault="007213E7" w:rsidP="008C1D3D">
            <w:pPr>
              <w:pStyle w:val="Header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>
              <w:rPr>
                <w:rFonts w:ascii="Century Bash" w:hAnsi="Century Bash"/>
                <w:b/>
                <w:sz w:val="14"/>
                <w:lang w:eastAsia="en-US"/>
              </w:rPr>
              <w:t>453495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, Ауыр</w:t>
            </w:r>
            <w:r w:rsidRPr="00020F86">
              <w:rPr>
                <w:b/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Таштамак 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3E7" w:rsidRPr="00020F86" w:rsidRDefault="007213E7" w:rsidP="008C1D3D">
            <w:pPr>
              <w:pStyle w:val="Header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73780213" r:id="rId5"/>
              </w:object>
            </w:r>
          </w:p>
        </w:tc>
        <w:tc>
          <w:tcPr>
            <w:tcW w:w="4106" w:type="dxa"/>
          </w:tcPr>
          <w:p w:rsidR="007213E7" w:rsidRPr="00020F86" w:rsidRDefault="007213E7" w:rsidP="008C1D3D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7213E7" w:rsidRPr="00020F86" w:rsidRDefault="007213E7" w:rsidP="008C1D3D">
            <w:pPr>
              <w:pStyle w:val="Header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 xml:space="preserve">Администрация </w:t>
            </w:r>
            <w:r>
              <w:rPr>
                <w:rFonts w:ascii="Century Bash" w:hAnsi="Century Bash"/>
                <w:b/>
                <w:shadow/>
                <w:sz w:val="23"/>
                <w:lang w:eastAsia="en-US"/>
              </w:rPr>
              <w:t xml:space="preserve">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b/>
                  <w:shadow/>
                  <w:sz w:val="23"/>
                  <w:lang w:eastAsia="en-US"/>
                </w:rPr>
                <w:t>Таштамакский</w:t>
              </w:r>
              <w:r w:rsidRPr="00020F86">
                <w:rPr>
                  <w:rFonts w:ascii="Century Bash" w:hAnsi="Century Bash"/>
                  <w:b/>
                  <w:shadow/>
                  <w:sz w:val="23"/>
                  <w:lang w:eastAsia="en-US"/>
                </w:rPr>
                <w:t xml:space="preserve"> сельсовет</w:t>
              </w:r>
            </w:smartTag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020F86">
                <w:rPr>
                  <w:rFonts w:ascii="Century Bash" w:hAnsi="Century Bash"/>
                  <w:b/>
                  <w:shadow/>
                  <w:sz w:val="23"/>
                  <w:lang w:eastAsia="en-US"/>
                </w:rPr>
                <w:t>Аургазинский район</w:t>
              </w:r>
            </w:smartTag>
          </w:p>
          <w:p w:rsidR="007213E7" w:rsidRPr="00020F86" w:rsidRDefault="007213E7" w:rsidP="008C1D3D">
            <w:pPr>
              <w:pStyle w:val="Header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7213E7" w:rsidRPr="00020F86" w:rsidRDefault="007213E7" w:rsidP="008C1D3D">
            <w:pPr>
              <w:pStyle w:val="Header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020F86">
                <w:rPr>
                  <w:rFonts w:ascii="Century Bash" w:hAnsi="Century Bash"/>
                  <w:b/>
                  <w:sz w:val="14"/>
                  <w:lang w:eastAsia="en-US"/>
                </w:rPr>
                <w:t>Аургазинский район</w:t>
              </w:r>
            </w:smartTag>
            <w:r>
              <w:rPr>
                <w:rFonts w:ascii="Century Bash" w:hAnsi="Century Bash"/>
                <w:b/>
                <w:sz w:val="14"/>
                <w:lang w:eastAsia="en-US"/>
              </w:rPr>
              <w:t>, д.Таштамак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, </w:t>
            </w:r>
          </w:p>
          <w:p w:rsidR="007213E7" w:rsidRPr="00020F86" w:rsidRDefault="007213E7" w:rsidP="008C1D3D">
            <w:pPr>
              <w:pStyle w:val="Header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>
              <w:rPr>
                <w:rFonts w:ascii="Century Bash" w:hAnsi="Century Bash"/>
                <w:b/>
                <w:sz w:val="14"/>
                <w:lang w:eastAsia="en-US"/>
              </w:rPr>
              <w:t>т. 2-72-24</w:t>
            </w:r>
          </w:p>
        </w:tc>
      </w:tr>
    </w:tbl>
    <w:p w:rsidR="007213E7" w:rsidRPr="00903C1F" w:rsidRDefault="007213E7" w:rsidP="00E92168">
      <w:pPr>
        <w:jc w:val="center"/>
        <w:rPr>
          <w:b/>
          <w:sz w:val="24"/>
          <w:szCs w:val="24"/>
        </w:rPr>
      </w:pPr>
    </w:p>
    <w:p w:rsidR="007213E7" w:rsidRDefault="007213E7" w:rsidP="00E92168">
      <w:pPr>
        <w:jc w:val="center"/>
        <w:rPr>
          <w:b/>
          <w:sz w:val="24"/>
          <w:szCs w:val="24"/>
          <w:lang w:val="be-BY"/>
        </w:rPr>
      </w:pPr>
    </w:p>
    <w:p w:rsidR="007213E7" w:rsidRDefault="007213E7" w:rsidP="00E92168">
      <w:pPr>
        <w:jc w:val="center"/>
        <w:rPr>
          <w:b/>
          <w:sz w:val="24"/>
          <w:szCs w:val="24"/>
          <w:lang w:val="be-BY"/>
        </w:rPr>
      </w:pPr>
    </w:p>
    <w:p w:rsidR="007213E7" w:rsidRPr="00A85CA0" w:rsidRDefault="007213E7" w:rsidP="00E92168">
      <w:pPr>
        <w:jc w:val="center"/>
        <w:rPr>
          <w:b/>
          <w:sz w:val="24"/>
          <w:szCs w:val="24"/>
          <w:lang w:val="be-BY"/>
        </w:rPr>
      </w:pPr>
      <w:r w:rsidRPr="00A85CA0">
        <w:rPr>
          <w:b/>
          <w:sz w:val="24"/>
          <w:szCs w:val="24"/>
          <w:lang w:val="be-BY"/>
        </w:rPr>
        <w:t>ПОСТАНОВЛЕНИЕ</w:t>
      </w:r>
    </w:p>
    <w:p w:rsidR="007213E7" w:rsidRPr="00EF401A" w:rsidRDefault="007213E7" w:rsidP="00EF401A">
      <w:pPr>
        <w:rPr>
          <w:b/>
          <w:szCs w:val="28"/>
          <w:lang w:val="be-BY"/>
        </w:rPr>
      </w:pPr>
      <w:r w:rsidRPr="00EF401A">
        <w:rPr>
          <w:szCs w:val="28"/>
        </w:rPr>
        <w:t xml:space="preserve">27.12.2018 г.                           </w:t>
      </w:r>
      <w:r>
        <w:rPr>
          <w:szCs w:val="28"/>
        </w:rPr>
        <w:t xml:space="preserve">                                             </w:t>
      </w:r>
      <w:r w:rsidRPr="00EF401A">
        <w:rPr>
          <w:szCs w:val="28"/>
        </w:rPr>
        <w:t>№ 39</w:t>
      </w:r>
    </w:p>
    <w:p w:rsidR="007213E7" w:rsidRPr="00EF401A" w:rsidRDefault="007213E7" w:rsidP="00E92168">
      <w:pPr>
        <w:rPr>
          <w:b/>
          <w:szCs w:val="28"/>
          <w:lang w:val="be-BY"/>
        </w:rPr>
      </w:pPr>
      <w:r w:rsidRPr="00EF401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  </w:t>
      </w:r>
    </w:p>
    <w:p w:rsidR="007213E7" w:rsidRPr="00EF401A" w:rsidRDefault="007213E7" w:rsidP="00E92168">
      <w:pPr>
        <w:jc w:val="both"/>
        <w:rPr>
          <w:szCs w:val="28"/>
        </w:rPr>
      </w:pPr>
    </w:p>
    <w:p w:rsidR="007213E7" w:rsidRPr="00EF401A" w:rsidRDefault="007213E7" w:rsidP="00E92168">
      <w:pPr>
        <w:jc w:val="both"/>
        <w:rPr>
          <w:szCs w:val="28"/>
        </w:rPr>
      </w:pPr>
    </w:p>
    <w:p w:rsidR="007213E7" w:rsidRPr="00EF401A" w:rsidRDefault="007213E7" w:rsidP="00E92168">
      <w:pPr>
        <w:jc w:val="center"/>
        <w:rPr>
          <w:b/>
          <w:szCs w:val="28"/>
        </w:rPr>
      </w:pPr>
      <w:r w:rsidRPr="00EF401A">
        <w:rPr>
          <w:b/>
          <w:szCs w:val="28"/>
        </w:rPr>
        <w:t>Об утверждении перечня первичных средств пожаротушения</w:t>
      </w:r>
    </w:p>
    <w:p w:rsidR="007213E7" w:rsidRPr="00EF401A" w:rsidRDefault="007213E7" w:rsidP="00E92168">
      <w:pPr>
        <w:jc w:val="center"/>
        <w:rPr>
          <w:b/>
          <w:color w:val="000000"/>
          <w:spacing w:val="1"/>
          <w:szCs w:val="28"/>
        </w:rPr>
      </w:pPr>
      <w:r w:rsidRPr="00EF401A">
        <w:rPr>
          <w:b/>
          <w:szCs w:val="28"/>
        </w:rPr>
        <w:t xml:space="preserve">на территории  сельского поселения Таштамакского  сельсовет </w:t>
      </w:r>
      <w:r w:rsidRPr="00EF401A">
        <w:rPr>
          <w:b/>
          <w:color w:val="000000"/>
          <w:spacing w:val="1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EF401A">
          <w:rPr>
            <w:b/>
            <w:color w:val="000000"/>
            <w:spacing w:val="1"/>
            <w:szCs w:val="28"/>
          </w:rPr>
          <w:t>Аургазинский район</w:t>
        </w:r>
      </w:smartTag>
      <w:r w:rsidRPr="00EF401A">
        <w:rPr>
          <w:b/>
          <w:color w:val="000000"/>
          <w:spacing w:val="1"/>
          <w:szCs w:val="28"/>
        </w:rPr>
        <w:t xml:space="preserve"> Республики Башкортостан</w:t>
      </w:r>
    </w:p>
    <w:p w:rsidR="007213E7" w:rsidRPr="00EF401A" w:rsidRDefault="007213E7" w:rsidP="00E92168">
      <w:pPr>
        <w:jc w:val="center"/>
        <w:rPr>
          <w:b/>
          <w:color w:val="000000"/>
          <w:spacing w:val="1"/>
          <w:szCs w:val="28"/>
        </w:rPr>
      </w:pPr>
    </w:p>
    <w:p w:rsidR="007213E7" w:rsidRPr="00EF401A" w:rsidRDefault="007213E7" w:rsidP="00E92168">
      <w:pPr>
        <w:ind w:firstLine="720"/>
        <w:jc w:val="both"/>
        <w:rPr>
          <w:szCs w:val="28"/>
        </w:rPr>
      </w:pP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</w:t>
      </w:r>
    </w:p>
    <w:p w:rsidR="007213E7" w:rsidRPr="00EF401A" w:rsidRDefault="007213E7" w:rsidP="00E92168">
      <w:pPr>
        <w:jc w:val="both"/>
        <w:rPr>
          <w:szCs w:val="28"/>
        </w:rPr>
      </w:pPr>
      <w:r w:rsidRPr="00EF401A">
        <w:rPr>
          <w:szCs w:val="28"/>
        </w:rPr>
        <w:t xml:space="preserve"> </w:t>
      </w:r>
      <w:r w:rsidRPr="00EF401A">
        <w:rPr>
          <w:b/>
          <w:szCs w:val="28"/>
        </w:rPr>
        <w:t>п о с т а н о в л я ю: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 xml:space="preserve"> </w:t>
      </w:r>
    </w:p>
    <w:p w:rsidR="007213E7" w:rsidRPr="00EF401A" w:rsidRDefault="007213E7" w:rsidP="00EF401A">
      <w:pPr>
        <w:ind w:firstLine="720"/>
        <w:rPr>
          <w:szCs w:val="28"/>
        </w:rPr>
      </w:pPr>
      <w:r w:rsidRPr="00EF401A">
        <w:rPr>
          <w:szCs w:val="28"/>
        </w:rPr>
        <w:t xml:space="preserve">   1. Утвердить перечень первичных средств пожаротушения на территории сельского поселения Таштамакского 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EF401A">
          <w:rPr>
            <w:szCs w:val="28"/>
          </w:rPr>
          <w:t>Аургазинский район</w:t>
        </w:r>
      </w:smartTag>
      <w:r w:rsidRPr="00EF401A">
        <w:rPr>
          <w:szCs w:val="28"/>
        </w:rPr>
        <w:t xml:space="preserve"> Республики Башкортостан (приложение №1).</w:t>
      </w:r>
    </w:p>
    <w:p w:rsidR="007213E7" w:rsidRPr="00EF401A" w:rsidRDefault="007213E7" w:rsidP="00EF401A">
      <w:pPr>
        <w:autoSpaceDE w:val="0"/>
        <w:autoSpaceDN w:val="0"/>
        <w:adjustRightInd w:val="0"/>
        <w:ind w:firstLine="900"/>
        <w:rPr>
          <w:szCs w:val="28"/>
        </w:rPr>
      </w:pPr>
      <w:r w:rsidRPr="00EF401A">
        <w:rPr>
          <w:szCs w:val="28"/>
        </w:rPr>
        <w:t>2. Настоящее постановление обнародовать</w:t>
      </w:r>
      <w:r w:rsidRPr="00EF401A">
        <w:rPr>
          <w:b/>
          <w:szCs w:val="28"/>
        </w:rPr>
        <w:t xml:space="preserve"> </w:t>
      </w:r>
      <w:r w:rsidRPr="00EF401A">
        <w:rPr>
          <w:szCs w:val="28"/>
        </w:rPr>
        <w:t xml:space="preserve"> в здании администрации  </w:t>
      </w:r>
    </w:p>
    <w:p w:rsidR="007213E7" w:rsidRPr="00EF401A" w:rsidRDefault="007213E7" w:rsidP="00EF401A">
      <w:pPr>
        <w:rPr>
          <w:szCs w:val="28"/>
        </w:rPr>
      </w:pPr>
      <w:r w:rsidRPr="00EF401A">
        <w:rPr>
          <w:szCs w:val="28"/>
        </w:rPr>
        <w:t xml:space="preserve">        сельского поселения и разместить на сайте  </w:t>
      </w:r>
      <w:r>
        <w:rPr>
          <w:szCs w:val="28"/>
        </w:rPr>
        <w:t>«</w:t>
      </w:r>
      <w:r>
        <w:rPr>
          <w:szCs w:val="28"/>
          <w:lang w:val="en-US"/>
        </w:rPr>
        <w:t>Tashtamak</w:t>
      </w:r>
      <w:r>
        <w:rPr>
          <w:szCs w:val="28"/>
        </w:rPr>
        <w:t>.</w:t>
      </w:r>
      <w:r w:rsidRPr="00EF401A">
        <w:rPr>
          <w:szCs w:val="28"/>
        </w:rPr>
        <w:t>ru».    </w:t>
      </w:r>
    </w:p>
    <w:p w:rsidR="007213E7" w:rsidRPr="00EF401A" w:rsidRDefault="007213E7" w:rsidP="00EF401A">
      <w:pPr>
        <w:shd w:val="clear" w:color="auto" w:fill="FFFFFF"/>
        <w:tabs>
          <w:tab w:val="left" w:pos="0"/>
        </w:tabs>
        <w:ind w:firstLine="720"/>
        <w:rPr>
          <w:szCs w:val="28"/>
        </w:rPr>
      </w:pPr>
      <w:r>
        <w:rPr>
          <w:color w:val="000000"/>
          <w:spacing w:val="1"/>
          <w:szCs w:val="28"/>
        </w:rPr>
        <w:t xml:space="preserve">   </w:t>
      </w:r>
      <w:r>
        <w:rPr>
          <w:color w:val="000000"/>
          <w:spacing w:val="1"/>
          <w:szCs w:val="28"/>
          <w:lang w:val="en-US"/>
        </w:rPr>
        <w:t>3</w:t>
      </w:r>
      <w:r w:rsidRPr="00EF401A">
        <w:rPr>
          <w:color w:val="000000"/>
          <w:spacing w:val="1"/>
          <w:szCs w:val="28"/>
        </w:rPr>
        <w:t xml:space="preserve">.  Контроль за выполнением данного постановления </w:t>
      </w:r>
      <w:r w:rsidRPr="00EF401A">
        <w:rPr>
          <w:szCs w:val="28"/>
        </w:rPr>
        <w:t>оставляю за собой.</w:t>
      </w:r>
    </w:p>
    <w:p w:rsidR="007213E7" w:rsidRPr="00EF401A" w:rsidRDefault="007213E7" w:rsidP="00EF401A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jc w:val="both"/>
        <w:rPr>
          <w:szCs w:val="28"/>
        </w:rPr>
      </w:pPr>
      <w:r w:rsidRPr="00EF401A">
        <w:rPr>
          <w:szCs w:val="28"/>
        </w:rPr>
        <w:t xml:space="preserve">Глава администрации </w:t>
      </w:r>
    </w:p>
    <w:p w:rsidR="007213E7" w:rsidRPr="00EF401A" w:rsidRDefault="007213E7" w:rsidP="00E92168">
      <w:pPr>
        <w:jc w:val="both"/>
        <w:rPr>
          <w:szCs w:val="28"/>
        </w:rPr>
      </w:pPr>
      <w:r w:rsidRPr="00EF401A">
        <w:rPr>
          <w:szCs w:val="28"/>
        </w:rPr>
        <w:t xml:space="preserve">сельского поселения                                                 </w:t>
      </w:r>
      <w:r>
        <w:rPr>
          <w:szCs w:val="28"/>
        </w:rPr>
        <w:t xml:space="preserve">        М.Ш.Федорова</w:t>
      </w: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7213E7" w:rsidRPr="00EF401A" w:rsidRDefault="007213E7" w:rsidP="00E92168">
      <w:pPr>
        <w:pStyle w:val="21"/>
        <w:tabs>
          <w:tab w:val="left" w:pos="567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7213E7" w:rsidRPr="00EF401A" w:rsidRDefault="007213E7" w:rsidP="00EF401A">
      <w:pPr>
        <w:shd w:val="clear" w:color="auto" w:fill="FFFFFF"/>
        <w:ind w:firstLine="567"/>
        <w:jc w:val="right"/>
        <w:rPr>
          <w:bCs/>
          <w:color w:val="000000"/>
          <w:sz w:val="20"/>
        </w:rPr>
      </w:pPr>
      <w:r w:rsidRPr="00EF401A">
        <w:rPr>
          <w:bCs/>
          <w:color w:val="000000"/>
          <w:sz w:val="20"/>
        </w:rPr>
        <w:t xml:space="preserve">                                     </w:t>
      </w:r>
    </w:p>
    <w:p w:rsidR="007213E7" w:rsidRPr="00EF401A" w:rsidRDefault="007213E7" w:rsidP="00E92168">
      <w:pPr>
        <w:shd w:val="clear" w:color="auto" w:fill="FFFFFF"/>
        <w:ind w:firstLine="567"/>
        <w:jc w:val="right"/>
        <w:rPr>
          <w:bCs/>
          <w:color w:val="000000"/>
          <w:sz w:val="20"/>
        </w:rPr>
      </w:pPr>
      <w:bookmarkStart w:id="0" w:name="_GoBack"/>
      <w:bookmarkEnd w:id="0"/>
      <w:r w:rsidRPr="00EF401A">
        <w:rPr>
          <w:bCs/>
          <w:color w:val="000000"/>
          <w:sz w:val="20"/>
        </w:rPr>
        <w:t xml:space="preserve"> Приложение № 1 </w:t>
      </w:r>
    </w:p>
    <w:p w:rsidR="007213E7" w:rsidRPr="00EF401A" w:rsidRDefault="007213E7" w:rsidP="00E92168">
      <w:pPr>
        <w:tabs>
          <w:tab w:val="left" w:pos="6150"/>
        </w:tabs>
        <w:jc w:val="right"/>
        <w:rPr>
          <w:sz w:val="20"/>
        </w:rPr>
      </w:pPr>
      <w:r w:rsidRPr="00EF401A">
        <w:rPr>
          <w:sz w:val="20"/>
        </w:rPr>
        <w:t xml:space="preserve">к постановлению главы администрации </w:t>
      </w:r>
    </w:p>
    <w:p w:rsidR="007213E7" w:rsidRPr="00EF401A" w:rsidRDefault="007213E7" w:rsidP="00EF401A">
      <w:pPr>
        <w:rPr>
          <w:sz w:val="20"/>
        </w:rPr>
      </w:pPr>
      <w:r w:rsidRPr="00EF401A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</w:t>
      </w:r>
      <w:r w:rsidRPr="00EF401A">
        <w:rPr>
          <w:sz w:val="20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EF401A">
          <w:rPr>
            <w:sz w:val="20"/>
          </w:rPr>
          <w:t>Таштамакский сельсовет</w:t>
        </w:r>
      </w:smartTag>
    </w:p>
    <w:p w:rsidR="007213E7" w:rsidRPr="00EF401A" w:rsidRDefault="007213E7" w:rsidP="00E92168">
      <w:pPr>
        <w:tabs>
          <w:tab w:val="left" w:pos="6150"/>
        </w:tabs>
        <w:jc w:val="right"/>
        <w:rPr>
          <w:sz w:val="20"/>
        </w:rPr>
      </w:pPr>
      <w:r w:rsidRPr="00EF401A">
        <w:rPr>
          <w:sz w:val="20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EF401A">
          <w:rPr>
            <w:sz w:val="20"/>
          </w:rPr>
          <w:t>Аургазинский район</w:t>
        </w:r>
      </w:smartTag>
      <w:r w:rsidRPr="00EF401A">
        <w:rPr>
          <w:sz w:val="20"/>
        </w:rPr>
        <w:t xml:space="preserve"> РБ</w:t>
      </w:r>
    </w:p>
    <w:p w:rsidR="007213E7" w:rsidRPr="00EF401A" w:rsidRDefault="007213E7" w:rsidP="00E92168">
      <w:pPr>
        <w:tabs>
          <w:tab w:val="left" w:pos="6150"/>
        </w:tabs>
        <w:jc w:val="right"/>
        <w:rPr>
          <w:sz w:val="20"/>
        </w:rPr>
      </w:pPr>
      <w:r w:rsidRPr="00EF401A">
        <w:rPr>
          <w:sz w:val="20"/>
        </w:rPr>
        <w:t xml:space="preserve">№ </w:t>
      </w:r>
      <w:r>
        <w:rPr>
          <w:color w:val="000000"/>
          <w:sz w:val="20"/>
        </w:rPr>
        <w:t>39</w:t>
      </w:r>
      <w:r>
        <w:rPr>
          <w:sz w:val="20"/>
        </w:rPr>
        <w:t xml:space="preserve"> от «27</w:t>
      </w:r>
      <w:r w:rsidRPr="00EF401A">
        <w:rPr>
          <w:sz w:val="20"/>
        </w:rPr>
        <w:t xml:space="preserve">» </w:t>
      </w:r>
      <w:r>
        <w:rPr>
          <w:sz w:val="20"/>
        </w:rPr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 w:rsidRPr="00EF401A">
          <w:rPr>
            <w:sz w:val="20"/>
          </w:rPr>
          <w:t>2018 г</w:t>
        </w:r>
      </w:smartTag>
      <w:r w:rsidRPr="00EF401A">
        <w:rPr>
          <w:sz w:val="20"/>
        </w:rPr>
        <w:t xml:space="preserve">. </w:t>
      </w:r>
    </w:p>
    <w:p w:rsidR="007213E7" w:rsidRPr="00EF401A" w:rsidRDefault="007213E7" w:rsidP="00E92168">
      <w:pPr>
        <w:ind w:firstLine="720"/>
        <w:jc w:val="both"/>
        <w:rPr>
          <w:sz w:val="20"/>
        </w:rPr>
      </w:pP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 xml:space="preserve"> </w:t>
      </w:r>
    </w:p>
    <w:p w:rsidR="007213E7" w:rsidRPr="00EF401A" w:rsidRDefault="007213E7" w:rsidP="00E92168">
      <w:pPr>
        <w:jc w:val="center"/>
        <w:rPr>
          <w:b/>
          <w:szCs w:val="28"/>
        </w:rPr>
      </w:pPr>
      <w:r w:rsidRPr="00EF401A">
        <w:rPr>
          <w:b/>
          <w:szCs w:val="28"/>
        </w:rPr>
        <w:t>Перечень первичных средств</w:t>
      </w:r>
    </w:p>
    <w:p w:rsidR="007213E7" w:rsidRPr="00EF401A" w:rsidRDefault="007213E7" w:rsidP="00EF401A">
      <w:pPr>
        <w:rPr>
          <w:b/>
          <w:szCs w:val="28"/>
          <w:lang w:val="be-BY"/>
        </w:rPr>
      </w:pPr>
      <w:r w:rsidRPr="00EF401A">
        <w:rPr>
          <w:b/>
          <w:szCs w:val="28"/>
        </w:rPr>
        <w:t>пожаротушения на территории сельского поселения</w:t>
      </w:r>
      <w:r>
        <w:rPr>
          <w:b/>
          <w:szCs w:val="28"/>
        </w:rPr>
        <w:t xml:space="preserve"> Таштамакский</w:t>
      </w:r>
    </w:p>
    <w:p w:rsidR="007213E7" w:rsidRPr="00EF401A" w:rsidRDefault="007213E7" w:rsidP="00E92168">
      <w:pPr>
        <w:jc w:val="center"/>
        <w:rPr>
          <w:b/>
          <w:szCs w:val="28"/>
        </w:rPr>
      </w:pPr>
      <w:r w:rsidRPr="00EF401A">
        <w:rPr>
          <w:b/>
          <w:szCs w:val="28"/>
        </w:rPr>
        <w:t xml:space="preserve"> сельсовет муниципального района </w:t>
      </w:r>
      <w:smartTag w:uri="urn:schemas-microsoft-com:office:smarttags" w:element="metricconverter">
        <w:smartTagPr>
          <w:attr w:name="ProductID" w:val="10 литров"/>
        </w:smartTagPr>
        <w:r w:rsidRPr="00EF401A">
          <w:rPr>
            <w:b/>
            <w:szCs w:val="28"/>
          </w:rPr>
          <w:t>Аургазинский район</w:t>
        </w:r>
      </w:smartTag>
      <w:r w:rsidRPr="00EF401A">
        <w:rPr>
          <w:b/>
          <w:szCs w:val="28"/>
        </w:rPr>
        <w:t xml:space="preserve"> Республики Башкортостан.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 xml:space="preserve"> 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Населенные пункты сельского поселения с количеством усадеб  не более 300 для целей пожаротушения должны иметь переносную пожарную мотопомпу, с количеством усадеб от 300 до 1000 - прицепную пожарную мотопомпу. Пожарные мотопомпы должны быть укомплектованы пожарно-техническим вооружением, заправлены топливом и находиться в исправном состоянии. За каждой пожарной мотопомпой должен быть закреплен моторист, прошедший специальную подготовку;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На каждой территорий общего пользования должен быть установлен ящик для песка, который должен иметь объем 0,5; 1,0 и 3 куб.м. и комплектоваться совковой лопатой.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На каждой территорий общего пользования должен быть огнетушитель, который должен содержаться согласно паспорта и вовремя перезаряжаться;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Все помещения (комнаты, кладовые) общего пользования должны быть оборудованы  автономными пожарными извещателями;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На электрооборудование должно быть установлено УЗО;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EF401A">
          <w:rPr>
            <w:szCs w:val="28"/>
          </w:rPr>
          <w:t>10 литров</w:t>
        </w:r>
      </w:smartTag>
      <w:r w:rsidRPr="00EF401A">
        <w:rPr>
          <w:szCs w:val="28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куб.м.;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В населенных пунктах сельского поселения на стенах домов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  <w:r w:rsidRPr="00EF401A">
        <w:rPr>
          <w:szCs w:val="28"/>
        </w:rPr>
        <w:t>На каждой территорий общего пользования должны быть покрывала для изоляции очага возгорания.</w:t>
      </w:r>
    </w:p>
    <w:p w:rsidR="007213E7" w:rsidRPr="00EF401A" w:rsidRDefault="007213E7" w:rsidP="00E92168">
      <w:pPr>
        <w:ind w:firstLine="720"/>
        <w:jc w:val="both"/>
        <w:rPr>
          <w:szCs w:val="28"/>
        </w:rPr>
      </w:pPr>
    </w:p>
    <w:p w:rsidR="007213E7" w:rsidRPr="00EF401A" w:rsidRDefault="007213E7" w:rsidP="00E92168">
      <w:pPr>
        <w:jc w:val="both"/>
        <w:rPr>
          <w:szCs w:val="28"/>
        </w:rPr>
      </w:pPr>
    </w:p>
    <w:p w:rsidR="007213E7" w:rsidRPr="00EF401A" w:rsidRDefault="007213E7">
      <w:pPr>
        <w:rPr>
          <w:szCs w:val="28"/>
        </w:rPr>
      </w:pPr>
    </w:p>
    <w:sectPr w:rsidR="007213E7" w:rsidRPr="00EF401A" w:rsidSect="00E3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68"/>
    <w:rsid w:val="00020F86"/>
    <w:rsid w:val="002E76F8"/>
    <w:rsid w:val="00587B54"/>
    <w:rsid w:val="005F71D1"/>
    <w:rsid w:val="007213E7"/>
    <w:rsid w:val="0074665F"/>
    <w:rsid w:val="00883575"/>
    <w:rsid w:val="008A57DA"/>
    <w:rsid w:val="008C1D3D"/>
    <w:rsid w:val="00903C1F"/>
    <w:rsid w:val="00A85CA0"/>
    <w:rsid w:val="00D96A8F"/>
    <w:rsid w:val="00E344CD"/>
    <w:rsid w:val="00E72684"/>
    <w:rsid w:val="00E92168"/>
    <w:rsid w:val="00E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6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E9216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03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C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549</Words>
  <Characters>3130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cp:lastPrinted>2018-01-29T10:10:00Z</cp:lastPrinted>
  <dcterms:created xsi:type="dcterms:W3CDTF">2018-01-25T10:17:00Z</dcterms:created>
  <dcterms:modified xsi:type="dcterms:W3CDTF">2021-02-02T08:10:00Z</dcterms:modified>
</cp:coreProperties>
</file>