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0A0"/>
      </w:tblPr>
      <w:tblGrid>
        <w:gridCol w:w="4257"/>
        <w:gridCol w:w="1560"/>
        <w:gridCol w:w="4398"/>
      </w:tblGrid>
      <w:tr w:rsidR="009960EF" w:rsidRPr="00C21923" w:rsidTr="00DB4E45">
        <w:tc>
          <w:tcPr>
            <w:tcW w:w="4254" w:type="dxa"/>
          </w:tcPr>
          <w:p w:rsidR="009960EF" w:rsidRDefault="009960EF">
            <w:pPr>
              <w:pStyle w:val="Header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9960EF" w:rsidRDefault="009960EF">
            <w:pPr>
              <w:pStyle w:val="Header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Таштамак ауыл советы ауыл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>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9960EF" w:rsidRDefault="009960EF">
            <w:pPr>
              <w:pStyle w:val="Header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960EF" w:rsidRDefault="009960EF" w:rsidP="00183915">
            <w:pPr>
              <w:pStyle w:val="Header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453495, Ауыр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азы районы, Таштамак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0EF" w:rsidRDefault="009960EF">
            <w:pPr>
              <w:pStyle w:val="Header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673779183" r:id="rId5"/>
              </w:object>
            </w:r>
          </w:p>
        </w:tc>
        <w:tc>
          <w:tcPr>
            <w:tcW w:w="4395" w:type="dxa"/>
          </w:tcPr>
          <w:p w:rsidR="009960EF" w:rsidRDefault="009960EF">
            <w:pPr>
              <w:pStyle w:val="Header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9960EF" w:rsidRDefault="009960EF">
            <w:pPr>
              <w:pStyle w:val="Header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rFonts w:ascii="Century Bash" w:hAnsi="Century Bash"/>
                  <w:shadow/>
                  <w:sz w:val="23"/>
                  <w:lang w:eastAsia="en-US"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3"/>
                  <w:lang w:eastAsia="en-US"/>
                </w:rPr>
                <w:t>Аургазинский район</w:t>
              </w:r>
            </w:smartTag>
          </w:p>
          <w:p w:rsidR="009960EF" w:rsidRDefault="009960EF">
            <w:pPr>
              <w:pStyle w:val="Header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9960EF" w:rsidRDefault="009960EF">
            <w:pPr>
              <w:pStyle w:val="Header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z w:val="14"/>
                  <w:lang w:eastAsia="en-US"/>
                </w:rPr>
                <w:t>Аургазинский район</w:t>
              </w:r>
            </w:smartTag>
            <w:r>
              <w:rPr>
                <w:rFonts w:ascii="Century Bash" w:hAnsi="Century Bash"/>
                <w:sz w:val="14"/>
                <w:lang w:eastAsia="en-US"/>
              </w:rPr>
              <w:t xml:space="preserve">, д.Таштамак, </w:t>
            </w:r>
          </w:p>
          <w:p w:rsidR="009960EF" w:rsidRDefault="009960EF" w:rsidP="00183915">
            <w:pPr>
              <w:pStyle w:val="Header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2-72-24</w:t>
            </w:r>
          </w:p>
        </w:tc>
      </w:tr>
    </w:tbl>
    <w:p w:rsidR="009960EF" w:rsidRDefault="009960EF" w:rsidP="00DB4E45">
      <w:pPr>
        <w:pStyle w:val="Header"/>
        <w:rPr>
          <w:b/>
          <w:sz w:val="28"/>
          <w:szCs w:val="20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9960EF" w:rsidRDefault="009960EF" w:rsidP="003850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960EF" w:rsidRDefault="009960EF" w:rsidP="00B268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27.01.2018г.                                                                                        </w:t>
      </w:r>
      <w:r w:rsidRPr="0095411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36</w:t>
      </w:r>
    </w:p>
    <w:p w:rsidR="009960EF" w:rsidRDefault="009960EF" w:rsidP="00437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0EF" w:rsidRDefault="009960EF" w:rsidP="00DB5C88">
      <w:pPr>
        <w:spacing w:after="0"/>
        <w:jc w:val="center"/>
        <w:rPr>
          <w:sz w:val="28"/>
          <w:szCs w:val="28"/>
        </w:rPr>
      </w:pPr>
    </w:p>
    <w:p w:rsidR="009960EF" w:rsidRPr="00DB5C88" w:rsidRDefault="009960EF" w:rsidP="00DB5C88">
      <w:pPr>
        <w:spacing w:after="0"/>
        <w:ind w:left="-284"/>
        <w:jc w:val="center"/>
        <w:rPr>
          <w:b/>
          <w:sz w:val="28"/>
          <w:szCs w:val="28"/>
        </w:rPr>
      </w:pPr>
      <w:r w:rsidRPr="00DB5C88">
        <w:rPr>
          <w:b/>
          <w:sz w:val="28"/>
          <w:szCs w:val="28"/>
        </w:rPr>
        <w:t>О принятии мер по локализации пожаров</w:t>
      </w:r>
      <w:r>
        <w:rPr>
          <w:b/>
          <w:sz w:val="28"/>
          <w:szCs w:val="28"/>
        </w:rPr>
        <w:t xml:space="preserve"> </w:t>
      </w:r>
      <w:r w:rsidRPr="00DB5C88">
        <w:rPr>
          <w:b/>
          <w:sz w:val="28"/>
          <w:szCs w:val="28"/>
        </w:rPr>
        <w:t>и спасению людей и имущества до прибытия</w:t>
      </w:r>
      <w:r>
        <w:rPr>
          <w:b/>
          <w:sz w:val="28"/>
          <w:szCs w:val="28"/>
        </w:rPr>
        <w:t xml:space="preserve"> </w:t>
      </w:r>
      <w:r w:rsidRPr="00DB5C88">
        <w:rPr>
          <w:b/>
          <w:sz w:val="28"/>
          <w:szCs w:val="28"/>
        </w:rPr>
        <w:t>подразделений Государственной противопожарной службы</w:t>
      </w:r>
    </w:p>
    <w:p w:rsidR="009960EF" w:rsidRPr="00DB5C88" w:rsidRDefault="009960EF" w:rsidP="00DB5C88">
      <w:pPr>
        <w:spacing w:after="0"/>
        <w:rPr>
          <w:sz w:val="28"/>
          <w:szCs w:val="28"/>
        </w:rPr>
      </w:pPr>
    </w:p>
    <w:p w:rsidR="009960EF" w:rsidRDefault="009960EF" w:rsidP="00DB5C88">
      <w:pPr>
        <w:pStyle w:val="2"/>
        <w:shd w:val="clear" w:color="auto" w:fill="auto"/>
        <w:spacing w:after="0"/>
        <w:ind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0BB">
        <w:rPr>
          <w:rFonts w:ascii="Times New Roman" w:hAnsi="Times New Roman" w:cs="Times New Roman"/>
          <w:sz w:val="28"/>
          <w:szCs w:val="28"/>
        </w:rPr>
        <w:t xml:space="preserve">  В  соответствии с требованиями Федеральных законов от 21.12.1994 г № 68-ФЗ «О защите населения и территорий от чрезвычайных ситуаций природного и техногенного характера», от 06.10.2003 года № 131- 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в соответствии со статьей 19 Федерального закона  </w:t>
      </w:r>
      <w:r w:rsidRPr="008860BB">
        <w:rPr>
          <w:rFonts w:ascii="Times New Roman" w:hAnsi="Times New Roman" w:cs="Times New Roman"/>
          <w:sz w:val="28"/>
          <w:szCs w:val="28"/>
        </w:rPr>
        <w:t>от 21.12.1994 г. № 69- ФЗ  «О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безопасности»,  Устава </w:t>
      </w:r>
      <w:r>
        <w:rPr>
          <w:rFonts w:ascii="Times New Roman" w:hAnsi="Times New Roman"/>
          <w:sz w:val="28"/>
          <w:szCs w:val="28"/>
        </w:rPr>
        <w:t>Таштамакского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 в целях  сохранения жизни, здоровья людей и имущества, при локализации пожаров, до прибытия подразделений Государственной противопожарной службы администрация </w:t>
      </w:r>
      <w:r>
        <w:rPr>
          <w:rFonts w:ascii="Times New Roman" w:hAnsi="Times New Roman"/>
          <w:sz w:val="28"/>
          <w:szCs w:val="28"/>
        </w:rPr>
        <w:t xml:space="preserve">Таштамакского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60EF" w:rsidRDefault="009960EF" w:rsidP="00DB5C88">
      <w:pPr>
        <w:pStyle w:val="2"/>
        <w:shd w:val="clear" w:color="auto" w:fill="auto"/>
        <w:spacing w:after="0"/>
        <w:ind w:righ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0EF" w:rsidRDefault="009960EF" w:rsidP="00DB5C88">
      <w:pPr>
        <w:pStyle w:val="2"/>
        <w:shd w:val="clear" w:color="auto" w:fill="auto"/>
        <w:spacing w:after="0"/>
        <w:ind w:right="120" w:firstLine="0"/>
        <w:jc w:val="both"/>
        <w:rPr>
          <w:rFonts w:ascii="Tahoma" w:hAnsi="Tahoma" w:cs="Tahoma"/>
          <w:b/>
          <w:bCs/>
          <w:color w:val="4A5562"/>
          <w:sz w:val="20"/>
          <w:szCs w:val="20"/>
        </w:rPr>
      </w:pPr>
      <w:r w:rsidRPr="008860BB">
        <w:rPr>
          <w:rFonts w:ascii="Times New Roman" w:hAnsi="Times New Roman" w:cs="Times New Roman"/>
          <w:sz w:val="28"/>
          <w:szCs w:val="28"/>
        </w:rPr>
        <w:t>ПОСТАНОВЛЯЕТ:</w:t>
      </w:r>
      <w:r w:rsidRPr="00BA467D">
        <w:rPr>
          <w:rFonts w:ascii="Tahoma" w:hAnsi="Tahoma" w:cs="Tahoma"/>
          <w:b/>
          <w:bCs/>
          <w:color w:val="4A5562"/>
          <w:sz w:val="20"/>
          <w:szCs w:val="20"/>
        </w:rPr>
        <w:t> </w:t>
      </w:r>
    </w:p>
    <w:p w:rsidR="009960EF" w:rsidRDefault="009960EF" w:rsidP="00DB5C88">
      <w:pPr>
        <w:spacing w:after="0"/>
        <w:jc w:val="both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9960EF" w:rsidRPr="0019101F" w:rsidRDefault="009960EF" w:rsidP="00DB5C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101F">
        <w:rPr>
          <w:rFonts w:ascii="Times New Roman" w:hAnsi="Times New Roman"/>
          <w:sz w:val="28"/>
          <w:szCs w:val="28"/>
        </w:rPr>
        <w:t>1. Утвердить прилагаемый Алгоритм действий сотрудников а</w:t>
      </w:r>
      <w:r>
        <w:rPr>
          <w:rFonts w:ascii="Times New Roman" w:hAnsi="Times New Roman"/>
          <w:sz w:val="28"/>
          <w:szCs w:val="28"/>
        </w:rPr>
        <w:t xml:space="preserve">дминистрации Таштамакского сельского поселения </w:t>
      </w:r>
      <w:r w:rsidRPr="0019101F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01F">
        <w:rPr>
          <w:rFonts w:ascii="Times New Roman" w:hAnsi="Times New Roman"/>
          <w:sz w:val="28"/>
          <w:szCs w:val="28"/>
        </w:rPr>
        <w:t>возникновении пожара.</w:t>
      </w:r>
    </w:p>
    <w:p w:rsidR="009960EF" w:rsidRPr="0019101F" w:rsidRDefault="009960EF" w:rsidP="00DB5C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19101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19101F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960EF" w:rsidRPr="0019101F" w:rsidRDefault="009960EF" w:rsidP="00DB5C88">
      <w:pPr>
        <w:spacing w:after="0"/>
        <w:jc w:val="both"/>
        <w:rPr>
          <w:rFonts w:ascii="Times New Roman" w:hAnsi="Times New Roman"/>
          <w:color w:val="4A5562"/>
          <w:sz w:val="28"/>
          <w:szCs w:val="28"/>
        </w:rPr>
      </w:pPr>
    </w:p>
    <w:p w:rsidR="009960EF" w:rsidRDefault="009960EF" w:rsidP="00B14230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</w:rPr>
      </w:pPr>
      <w:r w:rsidRPr="008860BB">
        <w:rPr>
          <w:sz w:val="28"/>
        </w:rPr>
        <w:t xml:space="preserve">Глава </w:t>
      </w:r>
      <w:r>
        <w:rPr>
          <w:sz w:val="28"/>
        </w:rPr>
        <w:t>сельского поселения                                       М.Ш.Федорова</w:t>
      </w:r>
    </w:p>
    <w:p w:rsidR="009960EF" w:rsidRPr="008860BB" w:rsidRDefault="009960EF" w:rsidP="00DB5C88">
      <w:pPr>
        <w:pStyle w:val="msonormalbullet2gifbullet2gif"/>
        <w:spacing w:before="0" w:beforeAutospacing="0" w:after="0" w:afterAutospacing="0"/>
        <w:ind w:left="720"/>
        <w:contextualSpacing/>
        <w:jc w:val="both"/>
        <w:rPr>
          <w:sz w:val="28"/>
        </w:rPr>
      </w:pPr>
    </w:p>
    <w:p w:rsidR="009960EF" w:rsidRDefault="009960EF" w:rsidP="00DB5C88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BA467D">
        <w:rPr>
          <w:rFonts w:ascii="Tahoma" w:hAnsi="Tahoma" w:cs="Tahoma"/>
          <w:color w:val="4A5562"/>
          <w:sz w:val="20"/>
          <w:szCs w:val="20"/>
        </w:rPr>
        <w:t>                                                           </w:t>
      </w:r>
      <w:r w:rsidRPr="008860BB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9960EF" w:rsidRDefault="009960EF" w:rsidP="00DB5C88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960EF" w:rsidRDefault="009960EF" w:rsidP="00DB5C88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960EF" w:rsidRDefault="009960EF" w:rsidP="00DB5C88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960EF" w:rsidRDefault="009960EF" w:rsidP="00DB5C88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960EF" w:rsidRDefault="009960EF" w:rsidP="00DB5C88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960EF" w:rsidRDefault="009960EF" w:rsidP="00DB5C88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960EF" w:rsidRDefault="009960EF" w:rsidP="00DB5C88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960EF" w:rsidRPr="00B14230" w:rsidRDefault="009960EF" w:rsidP="00B142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4230">
        <w:rPr>
          <w:rFonts w:ascii="Times New Roman" w:hAnsi="Times New Roman"/>
          <w:sz w:val="28"/>
          <w:szCs w:val="28"/>
        </w:rPr>
        <w:t>УТВЕРЖДЕНО</w:t>
      </w:r>
    </w:p>
    <w:p w:rsidR="009960EF" w:rsidRPr="00B14230" w:rsidRDefault="009960EF" w:rsidP="00B142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423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14230">
        <w:rPr>
          <w:rFonts w:ascii="Times New Roman" w:hAnsi="Times New Roman"/>
          <w:sz w:val="28"/>
          <w:szCs w:val="28"/>
        </w:rPr>
        <w:t xml:space="preserve">  постановлением  администрации</w:t>
      </w:r>
    </w:p>
    <w:p w:rsidR="009960EF" w:rsidRPr="00B14230" w:rsidRDefault="009960EF" w:rsidP="00B142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Таштамакского сельского поселения</w:t>
      </w:r>
    </w:p>
    <w:p w:rsidR="009960EF" w:rsidRPr="00B14230" w:rsidRDefault="009960EF" w:rsidP="00B142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42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27.12.2018г.</w:t>
      </w:r>
      <w:r w:rsidRPr="00B14230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36</w:t>
      </w:r>
      <w:r w:rsidRPr="00B14230">
        <w:rPr>
          <w:rFonts w:ascii="Times New Roman" w:hAnsi="Times New Roman"/>
          <w:sz w:val="28"/>
          <w:szCs w:val="28"/>
        </w:rPr>
        <w:t xml:space="preserve">    </w:t>
      </w:r>
    </w:p>
    <w:p w:rsidR="009960EF" w:rsidRPr="00B14230" w:rsidRDefault="009960EF" w:rsidP="00B14230">
      <w:pPr>
        <w:spacing w:after="0"/>
        <w:jc w:val="right"/>
        <w:rPr>
          <w:sz w:val="28"/>
          <w:szCs w:val="28"/>
        </w:rPr>
      </w:pPr>
    </w:p>
    <w:p w:rsidR="009960EF" w:rsidRPr="003D7817" w:rsidRDefault="009960EF" w:rsidP="00B142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7817">
        <w:rPr>
          <w:rFonts w:ascii="Times New Roman" w:hAnsi="Times New Roman"/>
          <w:sz w:val="28"/>
          <w:szCs w:val="28"/>
        </w:rPr>
        <w:t>АЛГОРИТМ</w:t>
      </w:r>
    </w:p>
    <w:p w:rsidR="009960EF" w:rsidRDefault="009960EF" w:rsidP="00B142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7817">
        <w:rPr>
          <w:rFonts w:ascii="Times New Roman" w:hAnsi="Times New Roman"/>
          <w:sz w:val="28"/>
          <w:szCs w:val="28"/>
        </w:rPr>
        <w:t xml:space="preserve">действий сотрудников администрации </w:t>
      </w:r>
      <w:r>
        <w:rPr>
          <w:rFonts w:ascii="Times New Roman" w:hAnsi="Times New Roman"/>
          <w:sz w:val="28"/>
          <w:szCs w:val="28"/>
        </w:rPr>
        <w:t xml:space="preserve"> Таштамакского сельского совета</w:t>
      </w:r>
      <w:r w:rsidRPr="003D7817">
        <w:rPr>
          <w:rFonts w:ascii="Times New Roman" w:hAnsi="Times New Roman"/>
          <w:sz w:val="28"/>
          <w:szCs w:val="28"/>
        </w:rPr>
        <w:t xml:space="preserve"> при возникновении пожара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3677"/>
        <w:gridCol w:w="2510"/>
        <w:gridCol w:w="2470"/>
      </w:tblGrid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923">
              <w:rPr>
                <w:rFonts w:ascii="Times New Roman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92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923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923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Вызов профессиональных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пожарных по тел. 01, 112,   2-11-48,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 обнаружении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немедленно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Обнаруживший пожар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и глава администрации сельского поселения (подтверждает вызов)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Приведение в готовность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добровольной пожарной охраны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 обнаружении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немедленно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Оповещение населения 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руководство администрации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 (через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дежурного диспетчера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района) о возникновении пожара в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границах населенного пункта (по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телефонам, пешим порядком и на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автотранспортных средствах)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 обнаружении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немедленно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 ответственный за пожарную безопасность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Прибытие на место возникновения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пожара, для руководства тушением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пожара, до прибытия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профессиональных пожарных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 обнаружении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немедленно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поселения, ответственный за пожарную безопасность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Организовать эвакуацию людей 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имущества из очага пожара в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безопасное место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 прибытии в зону очага пожара</w:t>
            </w: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 прибытии профессиональных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пожарных проинформировать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старшего о сложившейся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обстановке и принятых мерах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При прибытии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профессиональных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пожарных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поселения, ответственный за пожарную безопасность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Докладывать дежурному по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 о ходе тушения пожара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Каждый час</w:t>
            </w: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О ликвидации пожара доложить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дежурному администрации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После ликвидации пожара</w:t>
            </w: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Проанализировать обстановку и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определить предварительный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ущерб и пострадавших (количество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людей, из них детей)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После ликвидации пожара</w:t>
            </w: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</w:t>
            </w:r>
          </w:p>
        </w:tc>
      </w:tr>
      <w:tr w:rsidR="009960EF" w:rsidRPr="00C21923" w:rsidTr="00C21923">
        <w:tc>
          <w:tcPr>
            <w:tcW w:w="95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26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первоочередного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жизнеобеспечения пострадавшего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населения </w:t>
            </w:r>
          </w:p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После ликвидации пожара</w:t>
            </w:r>
          </w:p>
        </w:tc>
        <w:tc>
          <w:tcPr>
            <w:tcW w:w="2517" w:type="dxa"/>
          </w:tcPr>
          <w:p w:rsidR="009960EF" w:rsidRPr="00C21923" w:rsidRDefault="009960EF" w:rsidP="00C21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1923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сельского поселения</w:t>
            </w:r>
          </w:p>
        </w:tc>
      </w:tr>
    </w:tbl>
    <w:p w:rsidR="009960EF" w:rsidRPr="00810161" w:rsidRDefault="009960EF" w:rsidP="00DB5C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0EF" w:rsidRDefault="009960EF" w:rsidP="00DB5C88">
      <w:pPr>
        <w:pStyle w:val="NormalWeb"/>
        <w:shd w:val="clear" w:color="auto" w:fill="F5F9FB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           </w:t>
      </w:r>
    </w:p>
    <w:p w:rsidR="009960EF" w:rsidRDefault="009960EF" w:rsidP="00DB5C88">
      <w:bookmarkStart w:id="0" w:name="_GoBack"/>
      <w:bookmarkEnd w:id="0"/>
    </w:p>
    <w:p w:rsidR="009960EF" w:rsidRPr="00562312" w:rsidRDefault="009960EF" w:rsidP="00DB5C88">
      <w:pPr>
        <w:jc w:val="center"/>
        <w:rPr>
          <w:rFonts w:ascii="Cambria" w:hAnsi="Cambria"/>
          <w:sz w:val="28"/>
          <w:szCs w:val="28"/>
        </w:rPr>
      </w:pPr>
    </w:p>
    <w:sectPr w:rsidR="009960EF" w:rsidRPr="00562312" w:rsidSect="0018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1A"/>
    <w:rsid w:val="00002B37"/>
    <w:rsid w:val="00005D3A"/>
    <w:rsid w:val="00035735"/>
    <w:rsid w:val="000449B8"/>
    <w:rsid w:val="00045390"/>
    <w:rsid w:val="00070457"/>
    <w:rsid w:val="00084A6D"/>
    <w:rsid w:val="0008769F"/>
    <w:rsid w:val="000921E5"/>
    <w:rsid w:val="000D7B64"/>
    <w:rsid w:val="001102BF"/>
    <w:rsid w:val="001134F0"/>
    <w:rsid w:val="001142AE"/>
    <w:rsid w:val="00146E1A"/>
    <w:rsid w:val="00173641"/>
    <w:rsid w:val="00174A6E"/>
    <w:rsid w:val="00183915"/>
    <w:rsid w:val="001849D8"/>
    <w:rsid w:val="0019101F"/>
    <w:rsid w:val="0019290A"/>
    <w:rsid w:val="001A116D"/>
    <w:rsid w:val="001C66B8"/>
    <w:rsid w:val="001C6B66"/>
    <w:rsid w:val="001D090B"/>
    <w:rsid w:val="001F2D95"/>
    <w:rsid w:val="001F2FF9"/>
    <w:rsid w:val="00206507"/>
    <w:rsid w:val="0024624D"/>
    <w:rsid w:val="00251500"/>
    <w:rsid w:val="00273C4A"/>
    <w:rsid w:val="002A1DC8"/>
    <w:rsid w:val="002A47C3"/>
    <w:rsid w:val="002D03C1"/>
    <w:rsid w:val="002D5567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D7817"/>
    <w:rsid w:val="003E7762"/>
    <w:rsid w:val="003F3EDD"/>
    <w:rsid w:val="004127BC"/>
    <w:rsid w:val="004371A1"/>
    <w:rsid w:val="00437848"/>
    <w:rsid w:val="004707B6"/>
    <w:rsid w:val="004B0E98"/>
    <w:rsid w:val="004C7E0D"/>
    <w:rsid w:val="00503D8C"/>
    <w:rsid w:val="0050644F"/>
    <w:rsid w:val="005077BE"/>
    <w:rsid w:val="0050792C"/>
    <w:rsid w:val="00512E5A"/>
    <w:rsid w:val="00537224"/>
    <w:rsid w:val="00562312"/>
    <w:rsid w:val="00591BC2"/>
    <w:rsid w:val="005A7958"/>
    <w:rsid w:val="005C6E87"/>
    <w:rsid w:val="005D215C"/>
    <w:rsid w:val="005E59D0"/>
    <w:rsid w:val="00602EBC"/>
    <w:rsid w:val="006147A4"/>
    <w:rsid w:val="006642B0"/>
    <w:rsid w:val="00674BF2"/>
    <w:rsid w:val="00680525"/>
    <w:rsid w:val="00685C91"/>
    <w:rsid w:val="00692AA6"/>
    <w:rsid w:val="00694617"/>
    <w:rsid w:val="006A212E"/>
    <w:rsid w:val="006C1B1A"/>
    <w:rsid w:val="006D1F22"/>
    <w:rsid w:val="006E30BA"/>
    <w:rsid w:val="00703010"/>
    <w:rsid w:val="00741E0E"/>
    <w:rsid w:val="00746A29"/>
    <w:rsid w:val="00751C69"/>
    <w:rsid w:val="00757986"/>
    <w:rsid w:val="0077227F"/>
    <w:rsid w:val="0077385C"/>
    <w:rsid w:val="00783292"/>
    <w:rsid w:val="00784F23"/>
    <w:rsid w:val="007B6365"/>
    <w:rsid w:val="007B7BF0"/>
    <w:rsid w:val="0080226E"/>
    <w:rsid w:val="00810161"/>
    <w:rsid w:val="00826F3C"/>
    <w:rsid w:val="008860BB"/>
    <w:rsid w:val="00890702"/>
    <w:rsid w:val="008A0F87"/>
    <w:rsid w:val="008B1A24"/>
    <w:rsid w:val="0091110E"/>
    <w:rsid w:val="00915648"/>
    <w:rsid w:val="00953EC7"/>
    <w:rsid w:val="0095411A"/>
    <w:rsid w:val="00966D4D"/>
    <w:rsid w:val="00977F9A"/>
    <w:rsid w:val="009960EF"/>
    <w:rsid w:val="009B1DA8"/>
    <w:rsid w:val="009B5A81"/>
    <w:rsid w:val="009F2439"/>
    <w:rsid w:val="00A075C1"/>
    <w:rsid w:val="00A2553F"/>
    <w:rsid w:val="00A34054"/>
    <w:rsid w:val="00A4096E"/>
    <w:rsid w:val="00A50446"/>
    <w:rsid w:val="00A748EC"/>
    <w:rsid w:val="00AC360B"/>
    <w:rsid w:val="00B14230"/>
    <w:rsid w:val="00B210B7"/>
    <w:rsid w:val="00B26847"/>
    <w:rsid w:val="00B342D1"/>
    <w:rsid w:val="00B91ED6"/>
    <w:rsid w:val="00B970D4"/>
    <w:rsid w:val="00BA3887"/>
    <w:rsid w:val="00BA467D"/>
    <w:rsid w:val="00BE357C"/>
    <w:rsid w:val="00BF681F"/>
    <w:rsid w:val="00C21923"/>
    <w:rsid w:val="00C27C62"/>
    <w:rsid w:val="00C31765"/>
    <w:rsid w:val="00C41DC3"/>
    <w:rsid w:val="00C531BB"/>
    <w:rsid w:val="00C77AE8"/>
    <w:rsid w:val="00C82C31"/>
    <w:rsid w:val="00C95FFC"/>
    <w:rsid w:val="00CA1D60"/>
    <w:rsid w:val="00CC55B5"/>
    <w:rsid w:val="00CD30FF"/>
    <w:rsid w:val="00D25FA6"/>
    <w:rsid w:val="00D34E4B"/>
    <w:rsid w:val="00D45259"/>
    <w:rsid w:val="00D4658C"/>
    <w:rsid w:val="00D51CAF"/>
    <w:rsid w:val="00DB4E45"/>
    <w:rsid w:val="00DB5C88"/>
    <w:rsid w:val="00DB70EA"/>
    <w:rsid w:val="00DD0B3E"/>
    <w:rsid w:val="00DD2237"/>
    <w:rsid w:val="00DD71F5"/>
    <w:rsid w:val="00E146BB"/>
    <w:rsid w:val="00E32360"/>
    <w:rsid w:val="00E43A70"/>
    <w:rsid w:val="00E52EF3"/>
    <w:rsid w:val="00E60523"/>
    <w:rsid w:val="00EB0194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9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102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102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02B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02BF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E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591BC2"/>
  </w:style>
  <w:style w:type="paragraph" w:customStyle="1" w:styleId="ConsPlusNormal">
    <w:name w:val="ConsPlusNormal"/>
    <w:uiPriority w:val="99"/>
    <w:rsid w:val="00437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1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102BF"/>
    <w:rPr>
      <w:rFonts w:cs="Times New Roman"/>
      <w:color w:val="0000FF"/>
      <w:u w:val="single"/>
    </w:rPr>
  </w:style>
  <w:style w:type="paragraph" w:customStyle="1" w:styleId="msonormalbullet2gifbullet2gif">
    <w:name w:val="msonormalbullet2gifbullet2.gif"/>
    <w:basedOn w:val="Normal"/>
    <w:uiPriority w:val="99"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B5C88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B5C88"/>
    <w:pPr>
      <w:widowControl w:val="0"/>
      <w:shd w:val="clear" w:color="auto" w:fill="FFFFFF"/>
      <w:spacing w:after="780" w:line="317" w:lineRule="exact"/>
      <w:ind w:hanging="380"/>
      <w:jc w:val="center"/>
    </w:pPr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uiPriority w:val="99"/>
    <w:rsid w:val="00DB5C8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B5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609</Words>
  <Characters>3474</Characters>
  <Application>Microsoft Office Outlook</Application>
  <DocSecurity>0</DocSecurity>
  <Lines>0</Lines>
  <Paragraphs>0</Paragraphs>
  <ScaleCrop>false</ScaleCrop>
  <Company>СП Степановский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Сельсовет</cp:lastModifiedBy>
  <cp:revision>3</cp:revision>
  <cp:lastPrinted>2018-06-18T07:13:00Z</cp:lastPrinted>
  <dcterms:created xsi:type="dcterms:W3CDTF">2018-06-18T07:14:00Z</dcterms:created>
  <dcterms:modified xsi:type="dcterms:W3CDTF">2021-02-02T07:53:00Z</dcterms:modified>
</cp:coreProperties>
</file>