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48" w:rsidRDefault="00FD0648" w:rsidP="00E85FC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D0648" w:rsidRDefault="00FD0648" w:rsidP="00E85FC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7"/>
        <w:gridCol w:w="1560"/>
        <w:gridCol w:w="4106"/>
      </w:tblGrid>
      <w:tr w:rsidR="00FD0648" w:rsidRPr="00585BC1" w:rsidTr="00C345AC">
        <w:tc>
          <w:tcPr>
            <w:tcW w:w="4257" w:type="dxa"/>
          </w:tcPr>
          <w:p w:rsidR="00FD0648" w:rsidRPr="00585BC1" w:rsidRDefault="00FD0648" w:rsidP="00C345AC">
            <w:pPr>
              <w:pStyle w:val="Header"/>
              <w:spacing w:line="276" w:lineRule="auto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БАШ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val="en-US" w:eastAsia="en-US"/>
              </w:rPr>
              <w:t>K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 w:rsidRPr="00585BC1">
              <w:rPr>
                <w:rFonts w:ascii="Arial" w:hAnsi="Arial" w:cs="Arial"/>
                <w:b/>
                <w:sz w:val="22"/>
                <w:szCs w:val="22"/>
                <w:lang w:val="be-BY" w:eastAsia="en-US"/>
              </w:rPr>
              <w:t>Һ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Ы</w:t>
            </w:r>
          </w:p>
          <w:p w:rsidR="00FD0648" w:rsidRPr="00585BC1" w:rsidRDefault="00FD0648" w:rsidP="00C345AC">
            <w:pPr>
              <w:pStyle w:val="Header"/>
              <w:spacing w:line="276" w:lineRule="auto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Ауыр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ғ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азы районы муниципаль районыны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ң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  Таштамак ауыл советы ауыл бил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ә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м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ә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val="en-US" w:eastAsia="en-US"/>
              </w:rPr>
              <w:t>h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е Хаким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val="be-BY" w:eastAsia="en-US"/>
              </w:rPr>
              <w:t>и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ә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те </w:t>
            </w:r>
          </w:p>
          <w:p w:rsidR="00FD0648" w:rsidRPr="00585BC1" w:rsidRDefault="00FD0648" w:rsidP="00C345AC">
            <w:pPr>
              <w:pStyle w:val="Header"/>
              <w:spacing w:line="276" w:lineRule="auto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453495, Ауыр</w:t>
            </w:r>
            <w:r w:rsidRPr="00585BC1">
              <w:rPr>
                <w:b/>
                <w:sz w:val="22"/>
                <w:szCs w:val="22"/>
                <w:lang w:val="be-BY" w:eastAsia="en-US"/>
              </w:rPr>
              <w:t>ғ</w:t>
            </w: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азы районы, Таштамак  ауылы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648" w:rsidRPr="00585BC1" w:rsidRDefault="00FD0648" w:rsidP="00C345AC">
            <w:pPr>
              <w:pStyle w:val="Header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5BC1">
              <w:rPr>
                <w:b/>
                <w:sz w:val="22"/>
                <w:szCs w:val="22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673777907" r:id="rId6"/>
              </w:object>
            </w:r>
          </w:p>
        </w:tc>
        <w:tc>
          <w:tcPr>
            <w:tcW w:w="4106" w:type="dxa"/>
          </w:tcPr>
          <w:p w:rsidR="00FD0648" w:rsidRPr="00585BC1" w:rsidRDefault="00FD0648" w:rsidP="00C345AC">
            <w:pPr>
              <w:pStyle w:val="Header"/>
              <w:spacing w:line="276" w:lineRule="auto"/>
              <w:jc w:val="center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РЕСПУБЛИКА БАШКОРТОСТАН</w:t>
            </w:r>
          </w:p>
          <w:p w:rsidR="00FD0648" w:rsidRPr="00585BC1" w:rsidRDefault="00FD0648" w:rsidP="00C345AC">
            <w:pPr>
              <w:pStyle w:val="Header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585BC1">
                <w:rPr>
                  <w:rFonts w:ascii="Century Bash" w:hAnsi="Century Bash"/>
                  <w:b/>
                  <w:sz w:val="22"/>
                  <w:szCs w:val="22"/>
                  <w:lang w:eastAsia="en-US"/>
                </w:rPr>
                <w:t>Таштамакский сельсовет</w:t>
              </w:r>
            </w:smartTag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5BC1">
                <w:rPr>
                  <w:rFonts w:ascii="Century Bash" w:hAnsi="Century Bash"/>
                  <w:b/>
                  <w:sz w:val="22"/>
                  <w:szCs w:val="22"/>
                  <w:lang w:eastAsia="en-US"/>
                </w:rPr>
                <w:t>Аургазинский район</w:t>
              </w:r>
            </w:smartTag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 453495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5BC1">
                <w:rPr>
                  <w:rFonts w:ascii="Century Bash" w:hAnsi="Century Bash"/>
                  <w:b/>
                  <w:sz w:val="22"/>
                  <w:szCs w:val="22"/>
                  <w:lang w:eastAsia="en-US"/>
                </w:rPr>
                <w:t>Аургазинский район</w:t>
              </w:r>
            </w:smartTag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 xml:space="preserve">, д.Таштамак, </w:t>
            </w:r>
          </w:p>
          <w:p w:rsidR="00FD0648" w:rsidRPr="00585BC1" w:rsidRDefault="00FD0648" w:rsidP="00C345AC">
            <w:pPr>
              <w:pStyle w:val="Header"/>
              <w:spacing w:line="276" w:lineRule="auto"/>
              <w:jc w:val="center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585BC1"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т. 2-72-24</w:t>
            </w:r>
          </w:p>
        </w:tc>
      </w:tr>
    </w:tbl>
    <w:p w:rsidR="00FD0648" w:rsidRDefault="00FD0648" w:rsidP="00DB4E45">
      <w:pPr>
        <w:pStyle w:val="Header"/>
        <w:rPr>
          <w:b/>
          <w:sz w:val="28"/>
          <w:szCs w:val="20"/>
        </w:rPr>
      </w:pPr>
    </w:p>
    <w:p w:rsidR="00FD0648" w:rsidRDefault="00FD0648" w:rsidP="00DB4E45">
      <w:pPr>
        <w:pStyle w:val="Header"/>
        <w:rPr>
          <w:b/>
          <w:sz w:val="28"/>
          <w:szCs w:val="20"/>
        </w:rPr>
      </w:pPr>
    </w:p>
    <w:p w:rsidR="00FD0648" w:rsidRDefault="00FD0648" w:rsidP="00DB4E45">
      <w:pPr>
        <w:pStyle w:val="Header"/>
        <w:rPr>
          <w:b/>
          <w:sz w:val="28"/>
          <w:szCs w:val="20"/>
        </w:rPr>
      </w:pPr>
      <w:r>
        <w:rPr>
          <w:noProof/>
        </w:rPr>
        <w:pict>
          <v:line id="_x0000_s1026" style="position:absolute;z-index:251658240" from="1pt,10pt" to="476.4pt,10pt" o:allowincell="f" strokeweight="2.25pt"/>
        </w:pict>
      </w:r>
    </w:p>
    <w:p w:rsidR="00FD0648" w:rsidRDefault="00FD0648" w:rsidP="003850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FD0648" w:rsidRDefault="00FD0648" w:rsidP="00E85F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27.12.2018г.                                                                                            №32</w:t>
      </w:r>
    </w:p>
    <w:p w:rsidR="00FD0648" w:rsidRDefault="00FD0648" w:rsidP="00E85FCF">
      <w:pPr>
        <w:spacing w:after="0"/>
        <w:rPr>
          <w:sz w:val="28"/>
          <w:szCs w:val="28"/>
        </w:rPr>
      </w:pPr>
    </w:p>
    <w:p w:rsidR="00FD0648" w:rsidRPr="00E85FCF" w:rsidRDefault="00FD0648" w:rsidP="00E85FC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588F">
        <w:rPr>
          <w:rFonts w:ascii="Times New Roman" w:hAnsi="Times New Roman"/>
          <w:b/>
          <w:sz w:val="28"/>
          <w:szCs w:val="28"/>
        </w:rPr>
        <w:t>О создании условий для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88F">
        <w:rPr>
          <w:rFonts w:ascii="Times New Roman" w:hAnsi="Times New Roman"/>
          <w:b/>
          <w:sz w:val="28"/>
          <w:szCs w:val="28"/>
        </w:rPr>
        <w:t>добровольной пожарной охраны,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88F">
        <w:rPr>
          <w:rFonts w:ascii="Times New Roman" w:hAnsi="Times New Roman"/>
          <w:b/>
          <w:sz w:val="28"/>
          <w:szCs w:val="28"/>
        </w:rPr>
        <w:t>а так же  для участия граждан в обеспечении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88F">
        <w:rPr>
          <w:rFonts w:ascii="Times New Roman" w:hAnsi="Times New Roman"/>
          <w:b/>
          <w:sz w:val="28"/>
          <w:szCs w:val="28"/>
        </w:rPr>
        <w:t>первичных мер пожарной безопасности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88F">
        <w:rPr>
          <w:rFonts w:ascii="Times New Roman" w:hAnsi="Times New Roman"/>
          <w:b/>
          <w:sz w:val="28"/>
          <w:szCs w:val="28"/>
        </w:rPr>
        <w:t>иных формах.</w:t>
      </w:r>
    </w:p>
    <w:p w:rsidR="00FD0648" w:rsidRPr="00BA588F" w:rsidRDefault="00FD0648" w:rsidP="00BA588F">
      <w:pPr>
        <w:pStyle w:val="Style6"/>
        <w:widowControl/>
        <w:spacing w:before="149"/>
        <w:ind w:right="-69" w:firstLine="567"/>
        <w:jc w:val="both"/>
        <w:rPr>
          <w:rStyle w:val="FontStyle27"/>
          <w:rFonts w:ascii="Times New Roman" w:hAnsi="Times New Roman"/>
          <w:sz w:val="28"/>
          <w:szCs w:val="28"/>
        </w:rPr>
      </w:pPr>
      <w:r w:rsidRPr="00BA588F">
        <w:rPr>
          <w:rStyle w:val="FontStyle27"/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>
        <w:rPr>
          <w:rStyle w:val="FontStyle27"/>
          <w:rFonts w:ascii="Times New Roman" w:hAnsi="Times New Roman"/>
          <w:sz w:val="28"/>
          <w:szCs w:val="28"/>
        </w:rPr>
        <w:t>Таштамакского</w:t>
      </w:r>
      <w:r w:rsidRPr="00BA588F">
        <w:rPr>
          <w:rStyle w:val="FontStyle27"/>
          <w:rFonts w:ascii="Times New Roman" w:hAnsi="Times New Roman"/>
          <w:sz w:val="28"/>
          <w:szCs w:val="28"/>
        </w:rPr>
        <w:t xml:space="preserve"> сельского поселения, в целях обеспечения первичных мер пожарной безопасности на территории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rStyle w:val="FontStyle27"/>
          <w:rFonts w:ascii="Times New Roman" w:hAnsi="Times New Roman"/>
          <w:sz w:val="28"/>
          <w:szCs w:val="28"/>
        </w:rPr>
        <w:t xml:space="preserve"> сельского поселения,</w:t>
      </w:r>
    </w:p>
    <w:p w:rsidR="00FD0648" w:rsidRPr="00BA588F" w:rsidRDefault="00FD0648" w:rsidP="00BA588F">
      <w:pPr>
        <w:pStyle w:val="Style6"/>
        <w:widowControl/>
        <w:spacing w:before="149"/>
        <w:ind w:right="-69" w:firstLine="567"/>
        <w:jc w:val="center"/>
        <w:rPr>
          <w:rStyle w:val="FontStyle26"/>
          <w:rFonts w:ascii="Times New Roman" w:hAnsi="Times New Roman"/>
          <w:bCs/>
          <w:sz w:val="28"/>
          <w:szCs w:val="28"/>
        </w:rPr>
      </w:pPr>
      <w:r w:rsidRPr="00BA588F">
        <w:rPr>
          <w:rStyle w:val="FontStyle26"/>
          <w:rFonts w:ascii="Times New Roman" w:hAnsi="Times New Roman"/>
          <w:bCs/>
          <w:sz w:val="28"/>
          <w:szCs w:val="28"/>
        </w:rPr>
        <w:t>ПОСТАНОВЛЯЮ:</w:t>
      </w:r>
    </w:p>
    <w:p w:rsidR="00FD0648" w:rsidRPr="00BA588F" w:rsidRDefault="00FD0648" w:rsidP="00E85FCF">
      <w:pPr>
        <w:pStyle w:val="Style7"/>
        <w:widowControl/>
        <w:tabs>
          <w:tab w:val="left" w:pos="907"/>
        </w:tabs>
        <w:spacing w:line="317" w:lineRule="exact"/>
        <w:ind w:firstLine="567"/>
        <w:rPr>
          <w:rStyle w:val="FontStyle27"/>
          <w:rFonts w:ascii="Times New Roman" w:hAnsi="Times New Roman"/>
          <w:sz w:val="28"/>
          <w:szCs w:val="28"/>
        </w:rPr>
      </w:pPr>
      <w:r w:rsidRPr="00BA588F">
        <w:rPr>
          <w:rStyle w:val="FontStyle27"/>
          <w:rFonts w:ascii="Times New Roman" w:hAnsi="Times New Roman"/>
          <w:sz w:val="28"/>
          <w:szCs w:val="28"/>
        </w:rPr>
        <w:t xml:space="preserve">1. Утвердить прилагаемое  Положение о порядке создания подразделений добровольной пожарной охраны и регистрации добровольных пожарных на территории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 </w:t>
      </w:r>
      <w:r w:rsidRPr="00BA588F">
        <w:rPr>
          <w:rStyle w:val="FontStyle27"/>
          <w:rFonts w:ascii="Times New Roman" w:hAnsi="Times New Roman"/>
          <w:sz w:val="28"/>
          <w:szCs w:val="28"/>
        </w:rPr>
        <w:t xml:space="preserve"> сельского поселения.</w:t>
      </w:r>
    </w:p>
    <w:p w:rsidR="00FD0648" w:rsidRPr="00BA588F" w:rsidRDefault="00FD0648" w:rsidP="00E85FCF">
      <w:pPr>
        <w:pStyle w:val="Style7"/>
        <w:widowControl/>
        <w:tabs>
          <w:tab w:val="left" w:pos="907"/>
        </w:tabs>
        <w:spacing w:line="317" w:lineRule="exact"/>
        <w:ind w:firstLine="567"/>
        <w:rPr>
          <w:rStyle w:val="FontStyle27"/>
          <w:rFonts w:ascii="Times New Roman" w:hAnsi="Times New Roman"/>
          <w:sz w:val="28"/>
          <w:szCs w:val="28"/>
        </w:rPr>
      </w:pPr>
      <w:r w:rsidRPr="00BA588F">
        <w:rPr>
          <w:rStyle w:val="FontStyle27"/>
          <w:rFonts w:ascii="Times New Roman" w:hAnsi="Times New Roman"/>
          <w:sz w:val="28"/>
          <w:szCs w:val="28"/>
        </w:rPr>
        <w:t xml:space="preserve"> 2.Утвердить прилагаемые формы участия граждан в обеспечении первичных мер пожарной безопасности и в деятельности подразделений добровольной пожарной охраны на территории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rStyle w:val="FontStyle27"/>
          <w:rFonts w:ascii="Times New Roman" w:hAnsi="Times New Roman"/>
          <w:sz w:val="28"/>
          <w:szCs w:val="28"/>
        </w:rPr>
        <w:t xml:space="preserve"> сельского поселения.</w:t>
      </w:r>
    </w:p>
    <w:p w:rsidR="00FD0648" w:rsidRPr="00BA588F" w:rsidRDefault="00FD0648" w:rsidP="00E85FCF">
      <w:pPr>
        <w:pStyle w:val="Style7"/>
        <w:widowControl/>
        <w:tabs>
          <w:tab w:val="left" w:pos="907"/>
        </w:tabs>
        <w:spacing w:line="317" w:lineRule="exact"/>
        <w:ind w:firstLine="567"/>
        <w:rPr>
          <w:rStyle w:val="FontStyle27"/>
          <w:rFonts w:ascii="Times New Roman" w:hAnsi="Times New Roman"/>
          <w:sz w:val="28"/>
          <w:szCs w:val="28"/>
        </w:rPr>
      </w:pPr>
      <w:r w:rsidRPr="00BA588F">
        <w:rPr>
          <w:rStyle w:val="FontStyle27"/>
          <w:rFonts w:ascii="Times New Roman" w:hAnsi="Times New Roman"/>
          <w:sz w:val="28"/>
          <w:szCs w:val="28"/>
        </w:rPr>
        <w:t xml:space="preserve">3.Считать утратившими силу  постановление Администрации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rStyle w:val="FontStyle27"/>
          <w:rFonts w:ascii="Times New Roman" w:hAnsi="Times New Roman"/>
          <w:sz w:val="28"/>
          <w:szCs w:val="28"/>
        </w:rPr>
        <w:t xml:space="preserve"> сельского поселения от 01.07.2010 № 74 «Об определении форм участия граждан в обеспечении первичных мер пожарной безопасности и в деятельности подразделений добровольной пожарной охраны на территории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rStyle w:val="FontStyle27"/>
          <w:rFonts w:ascii="Times New Roman" w:hAnsi="Times New Roman"/>
          <w:sz w:val="28"/>
          <w:szCs w:val="28"/>
        </w:rPr>
        <w:t xml:space="preserve"> сельского поселения.», постановление Администрации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rStyle w:val="FontStyle27"/>
          <w:rFonts w:ascii="Times New Roman" w:hAnsi="Times New Roman"/>
          <w:sz w:val="28"/>
          <w:szCs w:val="28"/>
        </w:rPr>
        <w:t xml:space="preserve"> сельского поселения от 25.10.2011 г. № 147»Об утверждении  Положения о порядке создания подразделений добровольной пожарной охраны и регистрации добровольных пожарных на территории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rStyle w:val="FontStyle27"/>
          <w:rFonts w:ascii="Times New Roman" w:hAnsi="Times New Roman"/>
          <w:sz w:val="28"/>
          <w:szCs w:val="28"/>
        </w:rPr>
        <w:t xml:space="preserve"> сельского поселения.»</w:t>
      </w:r>
    </w:p>
    <w:p w:rsidR="00FD0648" w:rsidRPr="00BA588F" w:rsidRDefault="00FD0648" w:rsidP="00BA588F">
      <w:pPr>
        <w:pStyle w:val="Style7"/>
        <w:widowControl/>
        <w:tabs>
          <w:tab w:val="left" w:pos="907"/>
        </w:tabs>
        <w:spacing w:line="317" w:lineRule="exact"/>
        <w:ind w:firstLine="567"/>
        <w:jc w:val="both"/>
        <w:rPr>
          <w:rStyle w:val="FontStyle27"/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Style7"/>
        <w:widowControl/>
        <w:tabs>
          <w:tab w:val="left" w:pos="0"/>
        </w:tabs>
        <w:spacing w:line="317" w:lineRule="exact"/>
        <w:jc w:val="both"/>
        <w:rPr>
          <w:sz w:val="28"/>
          <w:szCs w:val="28"/>
        </w:rPr>
      </w:pPr>
    </w:p>
    <w:p w:rsidR="00FD0648" w:rsidRDefault="00FD0648" w:rsidP="00BA588F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Глава сельского поселения:                  </w:t>
      </w:r>
      <w:r>
        <w:rPr>
          <w:sz w:val="28"/>
          <w:szCs w:val="28"/>
        </w:rPr>
        <w:t xml:space="preserve">                       М.Ш.Федорова</w:t>
      </w:r>
    </w:p>
    <w:p w:rsidR="00FD0648" w:rsidRDefault="00FD0648" w:rsidP="00BA588F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  <w:rPr>
          <w:rStyle w:val="FontStyle29"/>
          <w:sz w:val="28"/>
          <w:szCs w:val="28"/>
        </w:rPr>
      </w:pPr>
    </w:p>
    <w:p w:rsidR="00FD0648" w:rsidRPr="00E85FCF" w:rsidRDefault="00FD0648" w:rsidP="00BA588F">
      <w:pPr>
        <w:pStyle w:val="Style7"/>
        <w:widowControl/>
        <w:tabs>
          <w:tab w:val="left" w:pos="284"/>
        </w:tabs>
        <w:spacing w:line="317" w:lineRule="exact"/>
        <w:ind w:firstLine="567"/>
        <w:jc w:val="right"/>
        <w:rPr>
          <w:rStyle w:val="FontStyle29"/>
          <w:szCs w:val="22"/>
        </w:rPr>
      </w:pPr>
      <w:r w:rsidRPr="00E85FCF">
        <w:rPr>
          <w:rStyle w:val="FontStyle29"/>
          <w:szCs w:val="22"/>
        </w:rPr>
        <w:t xml:space="preserve">Утверждено постановлением </w:t>
      </w:r>
    </w:p>
    <w:p w:rsidR="00FD0648" w:rsidRPr="00E85FCF" w:rsidRDefault="00FD0648" w:rsidP="00BA588F">
      <w:pPr>
        <w:pStyle w:val="Style4"/>
        <w:widowControl/>
        <w:ind w:right="-13" w:firstLine="0"/>
        <w:jc w:val="right"/>
        <w:rPr>
          <w:rStyle w:val="FontStyle29"/>
          <w:szCs w:val="22"/>
        </w:rPr>
      </w:pPr>
      <w:r w:rsidRPr="00E85FCF">
        <w:rPr>
          <w:rStyle w:val="FontStyle29"/>
          <w:szCs w:val="22"/>
        </w:rPr>
        <w:t xml:space="preserve">Администрации </w:t>
      </w:r>
      <w:r w:rsidRPr="00E85FCF">
        <w:rPr>
          <w:rStyle w:val="FontStyle27"/>
          <w:rFonts w:ascii="Times New Roman" w:hAnsi="Times New Roman"/>
          <w:sz w:val="24"/>
        </w:rPr>
        <w:t>Таштамакского</w:t>
      </w:r>
      <w:r w:rsidRPr="00E85FCF">
        <w:rPr>
          <w:rStyle w:val="FontStyle27"/>
          <w:rFonts w:ascii="Times New Roman" w:hAnsi="Times New Roman"/>
          <w:sz w:val="22"/>
          <w:szCs w:val="22"/>
        </w:rPr>
        <w:t xml:space="preserve"> </w:t>
      </w:r>
      <w:r w:rsidRPr="00E85FCF">
        <w:rPr>
          <w:rStyle w:val="FontStyle29"/>
          <w:szCs w:val="22"/>
        </w:rPr>
        <w:t xml:space="preserve"> </w:t>
      </w:r>
    </w:p>
    <w:p w:rsidR="00FD0648" w:rsidRPr="00E85FCF" w:rsidRDefault="00FD0648" w:rsidP="00BA588F">
      <w:pPr>
        <w:pStyle w:val="Style4"/>
        <w:widowControl/>
        <w:ind w:right="-13" w:firstLine="0"/>
        <w:jc w:val="right"/>
        <w:rPr>
          <w:rStyle w:val="FontStyle29"/>
          <w:szCs w:val="22"/>
        </w:rPr>
      </w:pPr>
      <w:r w:rsidRPr="00E85FCF">
        <w:rPr>
          <w:rStyle w:val="FontStyle29"/>
          <w:szCs w:val="22"/>
        </w:rPr>
        <w:t xml:space="preserve">сельского поселения </w:t>
      </w:r>
    </w:p>
    <w:p w:rsidR="00FD0648" w:rsidRPr="00E85FCF" w:rsidRDefault="00FD0648" w:rsidP="00BA588F">
      <w:pPr>
        <w:pStyle w:val="Style4"/>
        <w:widowControl/>
        <w:ind w:right="-13" w:firstLine="0"/>
        <w:jc w:val="right"/>
        <w:rPr>
          <w:rStyle w:val="FontStyle27"/>
          <w:rFonts w:ascii="Times New Roman" w:hAnsi="Times New Roman"/>
          <w:sz w:val="22"/>
          <w:szCs w:val="22"/>
        </w:rPr>
      </w:pPr>
      <w:r>
        <w:rPr>
          <w:rStyle w:val="FontStyle27"/>
          <w:rFonts w:ascii="Times New Roman" w:hAnsi="Times New Roman"/>
          <w:sz w:val="22"/>
          <w:szCs w:val="22"/>
        </w:rPr>
        <w:t>от 27.12.2018  № 32</w:t>
      </w:r>
    </w:p>
    <w:p w:rsidR="00FD0648" w:rsidRPr="00BA588F" w:rsidRDefault="00FD0648" w:rsidP="00BA588F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Style9"/>
        <w:widowControl/>
        <w:spacing w:line="240" w:lineRule="exact"/>
        <w:ind w:left="1301" w:right="960" w:firstLine="1334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Style9"/>
        <w:widowControl/>
        <w:spacing w:before="86"/>
        <w:ind w:right="960" w:firstLine="0"/>
        <w:jc w:val="center"/>
        <w:rPr>
          <w:rStyle w:val="FontStyle28"/>
          <w:bCs/>
          <w:sz w:val="28"/>
          <w:szCs w:val="28"/>
        </w:rPr>
      </w:pPr>
      <w:r w:rsidRPr="00BA588F">
        <w:rPr>
          <w:rStyle w:val="FontStyle28"/>
          <w:bCs/>
          <w:sz w:val="28"/>
          <w:szCs w:val="28"/>
        </w:rPr>
        <w:t>Положение</w:t>
      </w:r>
    </w:p>
    <w:p w:rsidR="00FD0648" w:rsidRPr="00BA588F" w:rsidRDefault="00FD0648" w:rsidP="00BA588F">
      <w:pPr>
        <w:pStyle w:val="Style9"/>
        <w:widowControl/>
        <w:spacing w:before="86"/>
        <w:ind w:right="960" w:firstLine="0"/>
        <w:jc w:val="center"/>
        <w:rPr>
          <w:rStyle w:val="FontStyle28"/>
          <w:b w:val="0"/>
          <w:bCs/>
          <w:sz w:val="28"/>
          <w:szCs w:val="28"/>
        </w:rPr>
      </w:pPr>
      <w:r w:rsidRPr="00BA588F">
        <w:rPr>
          <w:rStyle w:val="FontStyle28"/>
          <w:bCs/>
          <w:sz w:val="28"/>
          <w:szCs w:val="28"/>
        </w:rPr>
        <w:t xml:space="preserve">о порядке создания добровольной пожарной охраны и регистрации добровольных пожарных на территории </w:t>
      </w:r>
      <w:r>
        <w:rPr>
          <w:rStyle w:val="FontStyle27"/>
          <w:rFonts w:ascii="Times New Roman" w:hAnsi="Times New Roman"/>
          <w:sz w:val="28"/>
          <w:szCs w:val="28"/>
        </w:rPr>
        <w:t>Таштамакского</w:t>
      </w:r>
      <w:r>
        <w:rPr>
          <w:rStyle w:val="FontStyle27"/>
          <w:rFonts w:ascii="Times New Roman" w:hAnsi="Times New Roman"/>
          <w:b/>
          <w:sz w:val="28"/>
          <w:szCs w:val="28"/>
        </w:rPr>
        <w:t xml:space="preserve"> </w:t>
      </w:r>
      <w:r w:rsidRPr="00BA588F">
        <w:rPr>
          <w:rStyle w:val="FontStyle28"/>
          <w:b w:val="0"/>
          <w:bCs/>
          <w:sz w:val="28"/>
          <w:szCs w:val="28"/>
        </w:rPr>
        <w:t xml:space="preserve"> </w:t>
      </w:r>
      <w:r w:rsidRPr="00BA588F">
        <w:rPr>
          <w:rStyle w:val="FontStyle28"/>
          <w:bCs/>
          <w:sz w:val="28"/>
          <w:szCs w:val="28"/>
        </w:rPr>
        <w:t>сельского поселения</w:t>
      </w:r>
      <w:r w:rsidRPr="00BA588F">
        <w:rPr>
          <w:rStyle w:val="FontStyle28"/>
          <w:b w:val="0"/>
          <w:bCs/>
          <w:sz w:val="28"/>
          <w:szCs w:val="28"/>
        </w:rPr>
        <w:t>.</w:t>
      </w:r>
    </w:p>
    <w:p w:rsidR="00FD0648" w:rsidRPr="00BA588F" w:rsidRDefault="00FD0648" w:rsidP="00BA588F">
      <w:pPr>
        <w:pStyle w:val="Style10"/>
        <w:widowControl/>
        <w:spacing w:before="72"/>
        <w:jc w:val="center"/>
        <w:rPr>
          <w:rStyle w:val="FontStyle28"/>
          <w:bCs/>
          <w:sz w:val="28"/>
          <w:szCs w:val="28"/>
        </w:rPr>
      </w:pPr>
    </w:p>
    <w:p w:rsidR="00FD0648" w:rsidRPr="00BA588F" w:rsidRDefault="00FD0648" w:rsidP="00BA588F">
      <w:pPr>
        <w:pStyle w:val="Style10"/>
        <w:widowControl/>
        <w:spacing w:before="72"/>
        <w:jc w:val="center"/>
        <w:rPr>
          <w:rStyle w:val="FontStyle28"/>
          <w:bCs/>
          <w:sz w:val="28"/>
          <w:szCs w:val="28"/>
        </w:rPr>
      </w:pPr>
      <w:r w:rsidRPr="00BA588F">
        <w:rPr>
          <w:rStyle w:val="FontStyle28"/>
          <w:bCs/>
          <w:sz w:val="28"/>
          <w:szCs w:val="28"/>
        </w:rPr>
        <w:t>1.Общие положения.</w:t>
      </w:r>
    </w:p>
    <w:p w:rsidR="00FD0648" w:rsidRPr="00BA588F" w:rsidRDefault="00FD0648" w:rsidP="00BA588F">
      <w:pPr>
        <w:pStyle w:val="Style11"/>
        <w:widowControl/>
        <w:spacing w:line="240" w:lineRule="exact"/>
        <w:ind w:firstLine="250"/>
        <w:jc w:val="center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Style11"/>
        <w:widowControl/>
        <w:spacing w:before="14" w:line="274" w:lineRule="exact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1.1 Настоящее Положение определяет общие требования к организации. добровольной пожарной охраны на территории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rStyle w:val="FontStyle29"/>
          <w:sz w:val="28"/>
          <w:szCs w:val="28"/>
        </w:rPr>
        <w:t xml:space="preserve"> сельского поселения и регламентирует создание  добровол</w:t>
      </w:r>
      <w:r>
        <w:rPr>
          <w:rStyle w:val="FontStyle29"/>
          <w:sz w:val="28"/>
          <w:szCs w:val="28"/>
        </w:rPr>
        <w:t>ьной пожарной охраны (далее - ДП</w:t>
      </w:r>
      <w:r w:rsidRPr="00BA588F">
        <w:rPr>
          <w:rStyle w:val="FontStyle29"/>
          <w:sz w:val="28"/>
          <w:szCs w:val="28"/>
        </w:rPr>
        <w:t>О) независимо от наличия подразделений государственной противопожарной службы (далее - ГПС) или ведомственной пожарной охраны.</w:t>
      </w:r>
    </w:p>
    <w:p w:rsidR="00FD0648" w:rsidRPr="00BA588F" w:rsidRDefault="00FD0648" w:rsidP="00BA588F">
      <w:pPr>
        <w:pStyle w:val="Style12"/>
        <w:widowControl/>
        <w:tabs>
          <w:tab w:val="left" w:pos="974"/>
        </w:tabs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1.2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тушения пожаров и проведения аварийно-спасательных работ.</w:t>
      </w:r>
    </w:p>
    <w:p w:rsidR="00FD0648" w:rsidRPr="00BA588F" w:rsidRDefault="00FD0648" w:rsidP="00BA588F">
      <w:pPr>
        <w:pStyle w:val="Style13"/>
        <w:widowControl/>
        <w:tabs>
          <w:tab w:val="left" w:pos="1142"/>
        </w:tabs>
        <w:spacing w:line="274" w:lineRule="exact"/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1.3. В своей деятельности ДПО руководствуются Конституцией Ро</w:t>
      </w:r>
      <w:r>
        <w:rPr>
          <w:rStyle w:val="FontStyle29"/>
          <w:sz w:val="28"/>
          <w:szCs w:val="28"/>
        </w:rPr>
        <w:t>с</w:t>
      </w:r>
      <w:r w:rsidRPr="00BA588F">
        <w:rPr>
          <w:rStyle w:val="FontStyle29"/>
          <w:sz w:val="28"/>
          <w:szCs w:val="28"/>
        </w:rPr>
        <w:t>сийской Федерации, федеральными законами, указами Президента Российской Федерации, постановлениями Пра</w:t>
      </w:r>
      <w:r>
        <w:rPr>
          <w:rStyle w:val="FontStyle29"/>
          <w:sz w:val="28"/>
          <w:szCs w:val="28"/>
        </w:rPr>
        <w:t>вительства Российской Федерации.</w:t>
      </w:r>
    </w:p>
    <w:p w:rsidR="00FD0648" w:rsidRPr="00BA588F" w:rsidRDefault="00FD0648" w:rsidP="00BA588F">
      <w:pPr>
        <w:pStyle w:val="Style14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Style14"/>
        <w:widowControl/>
        <w:spacing w:before="77"/>
        <w:rPr>
          <w:rStyle w:val="FontStyle28"/>
          <w:bCs/>
          <w:sz w:val="28"/>
          <w:szCs w:val="28"/>
        </w:rPr>
      </w:pPr>
      <w:r w:rsidRPr="00BA588F">
        <w:rPr>
          <w:rStyle w:val="FontStyle28"/>
          <w:bCs/>
          <w:sz w:val="28"/>
          <w:szCs w:val="28"/>
        </w:rPr>
        <w:t>2. Организация деятельности ДПО</w:t>
      </w:r>
    </w:p>
    <w:p w:rsidR="00FD0648" w:rsidRPr="00BA588F" w:rsidRDefault="00FD0648" w:rsidP="00BA588F">
      <w:pPr>
        <w:pStyle w:val="Style15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2.1.</w:t>
      </w:r>
      <w:r w:rsidRPr="00BA588F">
        <w:rPr>
          <w:rFonts w:ascii="Times New Roman" w:hAnsi="Times New Roman"/>
          <w:sz w:val="28"/>
          <w:szCs w:val="28"/>
        </w:rPr>
        <w:t xml:space="preserve"> Общественные организации пожарной охраны для достижения уставных целей организуют и обеспечивают создание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 ДПО могут создаваться в форме команд и дружин.</w:t>
      </w:r>
    </w:p>
    <w:p w:rsidR="00FD0648" w:rsidRPr="00BA588F" w:rsidRDefault="00FD0648" w:rsidP="00BA588F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2.2. Дружина осуществляет деятельность без использования пожарных машин. </w:t>
      </w:r>
    </w:p>
    <w:p w:rsidR="00FD0648" w:rsidRPr="00BA588F" w:rsidRDefault="00FD0648" w:rsidP="00BA588F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2.3. Муниципальные ДПО создаются, реорганизуются и ликвидируются по решению Главы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rStyle w:val="FontStyle29"/>
          <w:sz w:val="28"/>
          <w:szCs w:val="28"/>
        </w:rPr>
        <w:t xml:space="preserve"> сельского поселения, а объектовые ДПО - на основании приказа руководителя организации.</w:t>
      </w:r>
    </w:p>
    <w:p w:rsidR="00FD0648" w:rsidRPr="00BA588F" w:rsidRDefault="00FD0648" w:rsidP="00E85FCF">
      <w:pPr>
        <w:pStyle w:val="Style15"/>
        <w:widowControl/>
        <w:spacing w:before="29" w:line="269" w:lineRule="exact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2.4. Администрация </w:t>
      </w:r>
      <w:r>
        <w:rPr>
          <w:rStyle w:val="FontStyle27"/>
          <w:rFonts w:ascii="Times New Roman" w:hAnsi="Times New Roman"/>
          <w:sz w:val="28"/>
          <w:szCs w:val="28"/>
        </w:rPr>
        <w:t>Таштамакского</w:t>
      </w:r>
      <w:r w:rsidRPr="00BA588F">
        <w:rPr>
          <w:rStyle w:val="FontStyle29"/>
          <w:sz w:val="28"/>
          <w:szCs w:val="28"/>
        </w:rPr>
        <w:t xml:space="preserve"> сельского поселения  информирует подразделение ГПС,  на районе выезда которой находится </w:t>
      </w:r>
      <w:r>
        <w:rPr>
          <w:rStyle w:val="FontStyle27"/>
          <w:rFonts w:ascii="Times New Roman" w:hAnsi="Times New Roman"/>
          <w:sz w:val="28"/>
          <w:szCs w:val="28"/>
        </w:rPr>
        <w:t>Таштамакское</w:t>
      </w:r>
      <w:r w:rsidRPr="00BA588F">
        <w:rPr>
          <w:rStyle w:val="FontStyle29"/>
          <w:sz w:val="28"/>
          <w:szCs w:val="28"/>
        </w:rPr>
        <w:t xml:space="preserve"> сельское поселение, о создании, реорганизации и ликвидации подразделения ДПО.</w:t>
      </w:r>
    </w:p>
    <w:p w:rsidR="00FD0648" w:rsidRPr="00BA588F" w:rsidRDefault="00FD0648" w:rsidP="00BA588F">
      <w:pPr>
        <w:pStyle w:val="Style16"/>
        <w:widowControl/>
        <w:spacing w:before="10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2.5. Количество добровольной пожарной охраны устанавливается Главой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rStyle w:val="FontStyle29"/>
          <w:sz w:val="28"/>
          <w:szCs w:val="28"/>
        </w:rPr>
        <w:t xml:space="preserve"> сельского поселения по согласованию с руководителем ГПС.</w:t>
      </w:r>
    </w:p>
    <w:p w:rsidR="00FD0648" w:rsidRPr="00BA588F" w:rsidRDefault="00FD0648" w:rsidP="00BA588F">
      <w:pPr>
        <w:pStyle w:val="Style17"/>
        <w:widowControl/>
        <w:spacing w:before="38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2.6. Начальник ДПО назначается на должность и освобождается от должности решением учредителя (учредителей) ДПО.</w:t>
      </w:r>
    </w:p>
    <w:p w:rsidR="00FD0648" w:rsidRPr="00BA588F" w:rsidRDefault="00FD0648" w:rsidP="00BA588F">
      <w:pPr>
        <w:pStyle w:val="Style14"/>
        <w:widowControl/>
        <w:spacing w:before="62"/>
        <w:jc w:val="both"/>
        <w:rPr>
          <w:rStyle w:val="FontStyle28"/>
          <w:b w:val="0"/>
          <w:bCs/>
          <w:sz w:val="28"/>
          <w:szCs w:val="28"/>
        </w:rPr>
      </w:pPr>
    </w:p>
    <w:p w:rsidR="00FD0648" w:rsidRPr="00BA588F" w:rsidRDefault="00FD0648" w:rsidP="00BA588F">
      <w:pPr>
        <w:pStyle w:val="Style14"/>
        <w:widowControl/>
        <w:spacing w:before="62"/>
        <w:rPr>
          <w:rStyle w:val="FontStyle28"/>
          <w:bCs/>
          <w:sz w:val="28"/>
          <w:szCs w:val="28"/>
        </w:rPr>
      </w:pPr>
      <w:r w:rsidRPr="00BA588F">
        <w:rPr>
          <w:rStyle w:val="FontStyle28"/>
          <w:bCs/>
          <w:sz w:val="28"/>
          <w:szCs w:val="28"/>
        </w:rPr>
        <w:t>3. Основные задачи и функции ДПО</w:t>
      </w:r>
    </w:p>
    <w:p w:rsidR="00FD0648" w:rsidRPr="00BA588F" w:rsidRDefault="00FD0648" w:rsidP="00BA588F">
      <w:pPr>
        <w:pStyle w:val="Style19"/>
        <w:widowControl/>
        <w:spacing w:line="240" w:lineRule="exact"/>
        <w:ind w:left="533" w:right="1843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Style19"/>
        <w:widowControl/>
        <w:tabs>
          <w:tab w:val="left" w:pos="960"/>
        </w:tabs>
        <w:spacing w:before="24" w:line="278" w:lineRule="exact"/>
        <w:ind w:right="-1"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3.1. На ДПО возлагаются следующие основные задачи:</w:t>
      </w:r>
      <w:r w:rsidRPr="00BA588F">
        <w:rPr>
          <w:rStyle w:val="FontStyle29"/>
          <w:sz w:val="28"/>
          <w:szCs w:val="28"/>
        </w:rPr>
        <w:br/>
        <w:t>участие в предупреждении пожаров, участие в тушении пожаров.</w:t>
      </w:r>
    </w:p>
    <w:p w:rsidR="00FD0648" w:rsidRPr="00BA588F" w:rsidRDefault="00FD0648" w:rsidP="00BA588F">
      <w:pPr>
        <w:pStyle w:val="Style21"/>
        <w:widowControl/>
        <w:tabs>
          <w:tab w:val="left" w:pos="1051"/>
        </w:tabs>
        <w:spacing w:line="278" w:lineRule="exact"/>
        <w:ind w:right="-1"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3.2.</w:t>
      </w:r>
      <w:r w:rsidRPr="00BA588F">
        <w:rPr>
          <w:rStyle w:val="FontStyle29"/>
          <w:sz w:val="28"/>
          <w:szCs w:val="28"/>
        </w:rPr>
        <w:tab/>
        <w:t>В соответствии с возложенными задачами ДПО осуществляют следующие основные функции:</w:t>
      </w:r>
    </w:p>
    <w:p w:rsidR="00FD0648" w:rsidRPr="00BA588F" w:rsidRDefault="00FD0648" w:rsidP="00BA588F">
      <w:pPr>
        <w:pStyle w:val="Style11"/>
        <w:widowControl/>
        <w:spacing w:line="278" w:lineRule="exact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D0648" w:rsidRPr="00BA588F" w:rsidRDefault="00FD0648" w:rsidP="00BA588F">
      <w:pPr>
        <w:pStyle w:val="Style11"/>
        <w:widowControl/>
        <w:spacing w:line="278" w:lineRule="exact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проводят противопожарную пропаганду;</w:t>
      </w:r>
    </w:p>
    <w:p w:rsidR="00FD0648" w:rsidRPr="00BA588F" w:rsidRDefault="00FD0648" w:rsidP="00BA588F">
      <w:pPr>
        <w:pStyle w:val="Style11"/>
        <w:widowControl/>
        <w:spacing w:line="278" w:lineRule="exact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принимают участие в службе пожарной охраны;</w:t>
      </w:r>
    </w:p>
    <w:p w:rsidR="00FD0648" w:rsidRPr="00BA588F" w:rsidRDefault="00FD0648" w:rsidP="00BA588F">
      <w:pPr>
        <w:pStyle w:val="Style11"/>
        <w:widowControl/>
        <w:spacing w:line="278" w:lineRule="exact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участвуют в тушении пожаров.</w:t>
      </w:r>
    </w:p>
    <w:p w:rsidR="00FD0648" w:rsidRPr="00BA588F" w:rsidRDefault="00FD0648" w:rsidP="00BA588F">
      <w:pPr>
        <w:pStyle w:val="Style10"/>
        <w:widowControl/>
        <w:spacing w:line="240" w:lineRule="exact"/>
        <w:ind w:left="2770" w:right="2808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E85FCF" w:rsidRDefault="00FD0648" w:rsidP="0035531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5FCF">
        <w:rPr>
          <w:rFonts w:ascii="Times New Roman" w:hAnsi="Times New Roman"/>
          <w:sz w:val="20"/>
          <w:szCs w:val="20"/>
        </w:rPr>
        <w:t xml:space="preserve"> Приложение № 1 </w:t>
      </w:r>
    </w:p>
    <w:p w:rsidR="00FD0648" w:rsidRPr="00E85FCF" w:rsidRDefault="00FD0648" w:rsidP="0035531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5FCF">
        <w:rPr>
          <w:rFonts w:ascii="Times New Roman" w:hAnsi="Times New Roman"/>
          <w:sz w:val="20"/>
          <w:szCs w:val="20"/>
        </w:rPr>
        <w:t xml:space="preserve">к Положению о порядке создания </w:t>
      </w:r>
    </w:p>
    <w:p w:rsidR="00FD0648" w:rsidRPr="00E85FCF" w:rsidRDefault="00FD0648" w:rsidP="0035531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5FCF">
        <w:rPr>
          <w:rFonts w:ascii="Times New Roman" w:hAnsi="Times New Roman"/>
          <w:sz w:val="20"/>
          <w:szCs w:val="20"/>
        </w:rPr>
        <w:t xml:space="preserve">добровольной Пожарной охраны </w:t>
      </w:r>
    </w:p>
    <w:p w:rsidR="00FD0648" w:rsidRPr="00E85FCF" w:rsidRDefault="00FD0648" w:rsidP="0035531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5FCF">
        <w:rPr>
          <w:rFonts w:ascii="Times New Roman" w:hAnsi="Times New Roman"/>
          <w:sz w:val="20"/>
          <w:szCs w:val="20"/>
        </w:rPr>
        <w:t>и регистрации добровольных пожарных</w:t>
      </w:r>
    </w:p>
    <w:p w:rsidR="00FD0648" w:rsidRPr="00E85FCF" w:rsidRDefault="00FD0648" w:rsidP="0035531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5FCF">
        <w:rPr>
          <w:rFonts w:ascii="Times New Roman" w:hAnsi="Times New Roman"/>
          <w:sz w:val="20"/>
          <w:szCs w:val="20"/>
        </w:rPr>
        <w:t xml:space="preserve"> на территории </w:t>
      </w:r>
      <w:r w:rsidRPr="00E85FCF">
        <w:rPr>
          <w:rStyle w:val="FontStyle27"/>
          <w:rFonts w:ascii="Times New Roman" w:hAnsi="Times New Roman"/>
          <w:sz w:val="20"/>
          <w:szCs w:val="20"/>
        </w:rPr>
        <w:t xml:space="preserve">Таштамакского </w:t>
      </w:r>
      <w:r w:rsidRPr="00E85FC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FD0648" w:rsidRPr="00BA588F" w:rsidRDefault="00FD0648" w:rsidP="0035531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35531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A588F">
        <w:rPr>
          <w:rFonts w:ascii="Times New Roman" w:hAnsi="Times New Roman"/>
          <w:b/>
          <w:sz w:val="28"/>
          <w:szCs w:val="28"/>
        </w:rPr>
        <w:t>Реестр</w:t>
      </w:r>
    </w:p>
    <w:p w:rsidR="00FD0648" w:rsidRPr="00BA588F" w:rsidRDefault="00FD0648" w:rsidP="0035531E">
      <w:pPr>
        <w:pStyle w:val="NoSpacing"/>
        <w:jc w:val="center"/>
        <w:rPr>
          <w:rStyle w:val="FontStyle27"/>
          <w:rFonts w:ascii="Times New Roman" w:hAnsi="Times New Roman"/>
          <w:b/>
          <w:sz w:val="28"/>
          <w:szCs w:val="28"/>
        </w:rPr>
      </w:pPr>
      <w:r w:rsidRPr="00BA588F">
        <w:rPr>
          <w:rStyle w:val="FontStyle27"/>
          <w:rFonts w:ascii="Times New Roman" w:hAnsi="Times New Roman"/>
          <w:b/>
          <w:sz w:val="28"/>
          <w:szCs w:val="28"/>
        </w:rPr>
        <w:t xml:space="preserve">добровольной пожарной охраны, созданных на территории </w:t>
      </w:r>
      <w:r>
        <w:rPr>
          <w:rStyle w:val="FontStyle27"/>
          <w:rFonts w:ascii="Times New Roman" w:hAnsi="Times New Roman"/>
          <w:sz w:val="28"/>
          <w:szCs w:val="28"/>
        </w:rPr>
        <w:t>Таштамакского</w:t>
      </w:r>
      <w:r w:rsidRPr="0035531E">
        <w:rPr>
          <w:rStyle w:val="FontStyle27"/>
          <w:rFonts w:ascii="Times New Roman" w:hAnsi="Times New Roman"/>
          <w:b/>
          <w:sz w:val="28"/>
          <w:szCs w:val="28"/>
        </w:rPr>
        <w:t xml:space="preserve"> </w:t>
      </w:r>
      <w:r w:rsidRPr="00BA588F">
        <w:rPr>
          <w:rStyle w:val="FontStyle27"/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FD0648" w:rsidRPr="00BA588F" w:rsidRDefault="00FD0648" w:rsidP="00BA588F">
      <w:pPr>
        <w:pStyle w:val="NoSpacing"/>
        <w:jc w:val="both"/>
        <w:rPr>
          <w:rStyle w:val="FontStyle27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FD0648" w:rsidRPr="003F4529" w:rsidTr="00590BC5">
        <w:tc>
          <w:tcPr>
            <w:tcW w:w="4672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529">
              <w:rPr>
                <w:rFonts w:ascii="Times New Roman" w:hAnsi="Times New Roman"/>
                <w:sz w:val="28"/>
                <w:szCs w:val="28"/>
              </w:rPr>
              <w:t>Наименование населенного пункта,  в котором создано подразделение ДПО</w:t>
            </w:r>
          </w:p>
        </w:tc>
        <w:tc>
          <w:tcPr>
            <w:tcW w:w="4673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529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FD0648" w:rsidRPr="003F4529" w:rsidTr="00590BC5">
        <w:tc>
          <w:tcPr>
            <w:tcW w:w="4672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648" w:rsidRPr="003F4529" w:rsidTr="00590BC5">
        <w:tc>
          <w:tcPr>
            <w:tcW w:w="4672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648" w:rsidRPr="003F4529" w:rsidTr="00590BC5">
        <w:tc>
          <w:tcPr>
            <w:tcW w:w="4672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648" w:rsidRPr="003F4529" w:rsidTr="00590BC5">
        <w:tc>
          <w:tcPr>
            <w:tcW w:w="4672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D0648" w:rsidRPr="003F4529" w:rsidRDefault="00FD0648" w:rsidP="00BA588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Default="00FD0648" w:rsidP="00BA588F">
      <w:pPr>
        <w:pStyle w:val="Style4"/>
        <w:widowControl/>
        <w:ind w:right="-13" w:firstLine="0"/>
        <w:rPr>
          <w:sz w:val="28"/>
          <w:szCs w:val="28"/>
        </w:rPr>
      </w:pPr>
    </w:p>
    <w:p w:rsidR="00FD0648" w:rsidRDefault="00FD0648" w:rsidP="00BA588F">
      <w:pPr>
        <w:pStyle w:val="Style4"/>
        <w:widowControl/>
        <w:ind w:right="-13" w:firstLine="0"/>
        <w:rPr>
          <w:sz w:val="28"/>
          <w:szCs w:val="28"/>
        </w:rPr>
      </w:pPr>
    </w:p>
    <w:p w:rsidR="00FD0648" w:rsidRDefault="00FD0648" w:rsidP="00BA588F">
      <w:pPr>
        <w:pStyle w:val="Style4"/>
        <w:widowControl/>
        <w:ind w:right="-13" w:firstLine="0"/>
        <w:rPr>
          <w:sz w:val="28"/>
          <w:szCs w:val="28"/>
        </w:rPr>
      </w:pPr>
    </w:p>
    <w:p w:rsidR="00FD0648" w:rsidRDefault="00FD0648" w:rsidP="00BA588F">
      <w:pPr>
        <w:pStyle w:val="Style4"/>
        <w:widowControl/>
        <w:ind w:right="-13" w:firstLine="0"/>
        <w:rPr>
          <w:sz w:val="28"/>
          <w:szCs w:val="28"/>
        </w:rPr>
      </w:pPr>
    </w:p>
    <w:p w:rsidR="00FD0648" w:rsidRDefault="00FD0648" w:rsidP="00BA588F">
      <w:pPr>
        <w:pStyle w:val="Style4"/>
        <w:widowControl/>
        <w:ind w:right="-13" w:firstLine="0"/>
        <w:rPr>
          <w:sz w:val="28"/>
          <w:szCs w:val="28"/>
        </w:rPr>
      </w:pPr>
    </w:p>
    <w:p w:rsidR="00FD0648" w:rsidRDefault="00FD0648" w:rsidP="00BA588F">
      <w:pPr>
        <w:pStyle w:val="Style4"/>
        <w:widowControl/>
        <w:ind w:right="-13" w:firstLine="0"/>
        <w:rPr>
          <w:sz w:val="28"/>
          <w:szCs w:val="28"/>
        </w:rPr>
      </w:pPr>
    </w:p>
    <w:p w:rsidR="00FD0648" w:rsidRPr="00E85FCF" w:rsidRDefault="00FD0648" w:rsidP="0035531E">
      <w:pPr>
        <w:pStyle w:val="Style4"/>
        <w:widowControl/>
        <w:ind w:right="-13" w:firstLine="0"/>
        <w:jc w:val="right"/>
        <w:rPr>
          <w:rStyle w:val="FontStyle29"/>
          <w:sz w:val="20"/>
          <w:szCs w:val="20"/>
        </w:rPr>
      </w:pPr>
      <w:r w:rsidRPr="00E85FCF">
        <w:rPr>
          <w:rStyle w:val="FontStyle29"/>
          <w:sz w:val="20"/>
          <w:szCs w:val="20"/>
        </w:rPr>
        <w:t xml:space="preserve">Утверждены постановлением </w:t>
      </w:r>
    </w:p>
    <w:p w:rsidR="00FD0648" w:rsidRPr="00E85FCF" w:rsidRDefault="00FD0648" w:rsidP="0035531E">
      <w:pPr>
        <w:pStyle w:val="Style4"/>
        <w:widowControl/>
        <w:ind w:right="-13" w:firstLine="0"/>
        <w:jc w:val="right"/>
        <w:rPr>
          <w:rStyle w:val="FontStyle29"/>
          <w:sz w:val="20"/>
          <w:szCs w:val="20"/>
        </w:rPr>
      </w:pPr>
      <w:r w:rsidRPr="00E85FCF">
        <w:rPr>
          <w:rStyle w:val="FontStyle29"/>
          <w:sz w:val="20"/>
          <w:szCs w:val="20"/>
        </w:rPr>
        <w:t xml:space="preserve">Администрации </w:t>
      </w:r>
      <w:r w:rsidRPr="00E85FCF">
        <w:rPr>
          <w:rStyle w:val="FontStyle27"/>
          <w:rFonts w:ascii="Times New Roman" w:hAnsi="Times New Roman"/>
          <w:sz w:val="20"/>
          <w:szCs w:val="20"/>
        </w:rPr>
        <w:t xml:space="preserve">Таштамакского </w:t>
      </w:r>
    </w:p>
    <w:p w:rsidR="00FD0648" w:rsidRPr="00E85FCF" w:rsidRDefault="00FD0648" w:rsidP="0035531E">
      <w:pPr>
        <w:pStyle w:val="Style4"/>
        <w:widowControl/>
        <w:ind w:right="-13" w:firstLine="0"/>
        <w:jc w:val="right"/>
        <w:rPr>
          <w:rStyle w:val="FontStyle29"/>
          <w:sz w:val="20"/>
          <w:szCs w:val="20"/>
        </w:rPr>
      </w:pPr>
      <w:r w:rsidRPr="00E85FCF">
        <w:rPr>
          <w:rStyle w:val="FontStyle29"/>
          <w:sz w:val="20"/>
          <w:szCs w:val="20"/>
        </w:rPr>
        <w:t xml:space="preserve">сельского поселения </w:t>
      </w:r>
    </w:p>
    <w:p w:rsidR="00FD0648" w:rsidRPr="00E85FCF" w:rsidRDefault="00FD0648" w:rsidP="0035531E">
      <w:pPr>
        <w:pStyle w:val="Style4"/>
        <w:widowControl/>
        <w:ind w:right="-13" w:firstLine="0"/>
        <w:jc w:val="right"/>
        <w:rPr>
          <w:rStyle w:val="FontStyle27"/>
          <w:rFonts w:ascii="Times New Roman" w:hAnsi="Times New Roman"/>
          <w:sz w:val="20"/>
          <w:szCs w:val="20"/>
        </w:rPr>
      </w:pPr>
      <w:r w:rsidRPr="00E85FCF">
        <w:rPr>
          <w:rStyle w:val="FontStyle27"/>
          <w:rFonts w:ascii="Times New Roman" w:hAnsi="Times New Roman"/>
          <w:sz w:val="20"/>
          <w:szCs w:val="20"/>
        </w:rPr>
        <w:t>от 27.12.2018г  № 32</w:t>
      </w:r>
    </w:p>
    <w:p w:rsidR="00FD0648" w:rsidRPr="00E85FCF" w:rsidRDefault="00FD0648" w:rsidP="00BA588F">
      <w:pPr>
        <w:pStyle w:val="Style4"/>
        <w:widowControl/>
        <w:ind w:right="-13" w:firstLine="0"/>
        <w:rPr>
          <w:rStyle w:val="FontStyle27"/>
          <w:rFonts w:ascii="Times New Roman" w:hAnsi="Times New Roman"/>
          <w:sz w:val="20"/>
          <w:szCs w:val="20"/>
        </w:rPr>
      </w:pPr>
    </w:p>
    <w:p w:rsidR="00FD0648" w:rsidRPr="00BA588F" w:rsidRDefault="00FD0648" w:rsidP="00BA588F">
      <w:pPr>
        <w:pStyle w:val="Style4"/>
        <w:widowControl/>
        <w:ind w:right="-13" w:firstLine="0"/>
        <w:rPr>
          <w:rStyle w:val="FontStyle27"/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A588F">
        <w:rPr>
          <w:rFonts w:ascii="Times New Roman" w:hAnsi="Times New Roman"/>
          <w:b/>
          <w:sz w:val="28"/>
          <w:szCs w:val="28"/>
        </w:rPr>
        <w:t>Формы участия граждан в обеспечении первичных мер пожарной безопасности и в деятельности  подразделений добровольной пожарной охраны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27"/>
          <w:rFonts w:ascii="Times New Roman" w:hAnsi="Times New Roman"/>
          <w:sz w:val="28"/>
          <w:szCs w:val="28"/>
        </w:rPr>
        <w:t>Таштамакского</w:t>
      </w:r>
      <w:r w:rsidRPr="00BA588F">
        <w:rPr>
          <w:rFonts w:ascii="Times New Roman" w:hAnsi="Times New Roman"/>
          <w:b/>
          <w:color w:val="000000"/>
          <w:sz w:val="28"/>
          <w:szCs w:val="28"/>
        </w:rPr>
        <w:t xml:space="preserve"> сельского </w:t>
      </w:r>
      <w:r w:rsidRPr="00BA588F">
        <w:rPr>
          <w:rFonts w:ascii="Times New Roman" w:hAnsi="Times New Roman"/>
          <w:b/>
          <w:sz w:val="28"/>
          <w:szCs w:val="28"/>
        </w:rPr>
        <w:t>поселения</w:t>
      </w: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1 Формами участия граждан в обеспечении первичных мер пожарной безопасности и в деятельности  подразделений добровольной пожарной охраны на территории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sz w:val="28"/>
          <w:szCs w:val="28"/>
        </w:rPr>
        <w:t>сельского поселения являются: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588F">
        <w:rPr>
          <w:b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соблюдение правил пожарной безопасности на работе и в быту;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оказывать содействие пожарной охране при тушении пожаров;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- оказания помощи  Администрации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sz w:val="28"/>
          <w:szCs w:val="28"/>
        </w:rPr>
        <w:t xml:space="preserve"> сельского поселения 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588F">
        <w:rPr>
          <w:b/>
          <w:sz w:val="28"/>
          <w:szCs w:val="28"/>
        </w:rPr>
        <w:t>1.2. Формы участия граждан в  подразделениях добровольной пожарной охраны: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- участие в деятельности по обеспечению пожарной безопасности на  территории </w:t>
      </w:r>
      <w:r>
        <w:rPr>
          <w:rStyle w:val="FontStyle27"/>
          <w:rFonts w:ascii="Times New Roman" w:hAnsi="Times New Roman"/>
          <w:sz w:val="28"/>
          <w:szCs w:val="28"/>
        </w:rPr>
        <w:t>Таштамакского</w:t>
      </w:r>
      <w:r w:rsidRPr="00BA588F">
        <w:rPr>
          <w:sz w:val="28"/>
          <w:szCs w:val="28"/>
        </w:rPr>
        <w:t xml:space="preserve"> сельского поселения 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проведении противопожарной пропаганды;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несении службы (дежурства) в подразделениях добровольной пожарной  охраны;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предупреждении пожаров;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тушении пожаров;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FD0648" w:rsidRPr="00BA588F" w:rsidRDefault="00FD0648" w:rsidP="00BA58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- проникать в места распространения (возможного распространения) пожаров и их опасных проявлений на   территории  </w:t>
      </w:r>
      <w:r>
        <w:rPr>
          <w:rStyle w:val="FontStyle27"/>
          <w:rFonts w:ascii="Times New Roman" w:hAnsi="Times New Roman"/>
          <w:sz w:val="28"/>
          <w:szCs w:val="28"/>
        </w:rPr>
        <w:t xml:space="preserve">Таштамакского </w:t>
      </w:r>
      <w:r w:rsidRPr="00BA588F">
        <w:rPr>
          <w:sz w:val="28"/>
          <w:szCs w:val="28"/>
        </w:rPr>
        <w:t xml:space="preserve"> сельского поселения.</w:t>
      </w: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A588F">
        <w:rPr>
          <w:rFonts w:ascii="Times New Roman" w:hAnsi="Times New Roman"/>
          <w:sz w:val="28"/>
          <w:szCs w:val="28"/>
        </w:rPr>
        <w:t xml:space="preserve"> </w:t>
      </w: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BA588F" w:rsidRDefault="00FD0648" w:rsidP="00BA58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648" w:rsidRPr="00562312" w:rsidRDefault="00FD0648" w:rsidP="00DB5C88">
      <w:pPr>
        <w:jc w:val="center"/>
        <w:rPr>
          <w:rFonts w:ascii="Cambria" w:hAnsi="Cambria"/>
          <w:sz w:val="28"/>
          <w:szCs w:val="28"/>
        </w:rPr>
      </w:pPr>
    </w:p>
    <w:sectPr w:rsidR="00FD0648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6D7648"/>
    <w:multiLevelType w:val="singleLevel"/>
    <w:tmpl w:val="09487DC8"/>
    <w:lvl w:ilvl="0">
      <w:start w:val="13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8B12B2"/>
    <w:multiLevelType w:val="singleLevel"/>
    <w:tmpl w:val="CDFCDA76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1A"/>
    <w:rsid w:val="00002B37"/>
    <w:rsid w:val="00005D3A"/>
    <w:rsid w:val="0002775C"/>
    <w:rsid w:val="00035735"/>
    <w:rsid w:val="000449B8"/>
    <w:rsid w:val="00045390"/>
    <w:rsid w:val="00070457"/>
    <w:rsid w:val="00084A6D"/>
    <w:rsid w:val="0008769F"/>
    <w:rsid w:val="000921E5"/>
    <w:rsid w:val="000D7B64"/>
    <w:rsid w:val="001102BF"/>
    <w:rsid w:val="001134F0"/>
    <w:rsid w:val="001142AE"/>
    <w:rsid w:val="0013727B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C5720"/>
    <w:rsid w:val="002D03C1"/>
    <w:rsid w:val="002D5567"/>
    <w:rsid w:val="00311348"/>
    <w:rsid w:val="0031471C"/>
    <w:rsid w:val="00317677"/>
    <w:rsid w:val="00321228"/>
    <w:rsid w:val="0035531E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3F4529"/>
    <w:rsid w:val="004127BC"/>
    <w:rsid w:val="00413984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85BC1"/>
    <w:rsid w:val="00590BC5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23F10"/>
    <w:rsid w:val="00741E0E"/>
    <w:rsid w:val="00746A29"/>
    <w:rsid w:val="00751C69"/>
    <w:rsid w:val="00757986"/>
    <w:rsid w:val="0077227F"/>
    <w:rsid w:val="0077385C"/>
    <w:rsid w:val="00783292"/>
    <w:rsid w:val="00784F23"/>
    <w:rsid w:val="007B6365"/>
    <w:rsid w:val="007B7BF0"/>
    <w:rsid w:val="0080226E"/>
    <w:rsid w:val="00826F3C"/>
    <w:rsid w:val="00890702"/>
    <w:rsid w:val="008A0F87"/>
    <w:rsid w:val="008B1A24"/>
    <w:rsid w:val="0091110E"/>
    <w:rsid w:val="00915648"/>
    <w:rsid w:val="00953EC7"/>
    <w:rsid w:val="0095411A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14230"/>
    <w:rsid w:val="00B210B7"/>
    <w:rsid w:val="00B23619"/>
    <w:rsid w:val="00B342D1"/>
    <w:rsid w:val="00B91ED6"/>
    <w:rsid w:val="00B970D4"/>
    <w:rsid w:val="00BA3887"/>
    <w:rsid w:val="00BA588F"/>
    <w:rsid w:val="00BE357C"/>
    <w:rsid w:val="00BF681F"/>
    <w:rsid w:val="00C27C62"/>
    <w:rsid w:val="00C31765"/>
    <w:rsid w:val="00C345AC"/>
    <w:rsid w:val="00C41DC3"/>
    <w:rsid w:val="00C77AE8"/>
    <w:rsid w:val="00C82C31"/>
    <w:rsid w:val="00C95FFC"/>
    <w:rsid w:val="00CA1D60"/>
    <w:rsid w:val="00CA6307"/>
    <w:rsid w:val="00CC55B5"/>
    <w:rsid w:val="00CD30FF"/>
    <w:rsid w:val="00D25FA6"/>
    <w:rsid w:val="00D34E4B"/>
    <w:rsid w:val="00D45259"/>
    <w:rsid w:val="00D4658C"/>
    <w:rsid w:val="00D51CAF"/>
    <w:rsid w:val="00DB4E45"/>
    <w:rsid w:val="00DB5C88"/>
    <w:rsid w:val="00DB70EA"/>
    <w:rsid w:val="00DD0B3E"/>
    <w:rsid w:val="00DD2237"/>
    <w:rsid w:val="00DD71F5"/>
    <w:rsid w:val="00E146BB"/>
    <w:rsid w:val="00E321B1"/>
    <w:rsid w:val="00E32360"/>
    <w:rsid w:val="00E34132"/>
    <w:rsid w:val="00E370CD"/>
    <w:rsid w:val="00E43A70"/>
    <w:rsid w:val="00E52EF3"/>
    <w:rsid w:val="00E60523"/>
    <w:rsid w:val="00E85FCF"/>
    <w:rsid w:val="00EB0194"/>
    <w:rsid w:val="00EB2D42"/>
    <w:rsid w:val="00EE0E2F"/>
    <w:rsid w:val="00F1332D"/>
    <w:rsid w:val="00F46471"/>
    <w:rsid w:val="00F529AA"/>
    <w:rsid w:val="00F75F3C"/>
    <w:rsid w:val="00FC679B"/>
    <w:rsid w:val="00F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9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02B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2BF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4E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591BC2"/>
  </w:style>
  <w:style w:type="paragraph" w:customStyle="1" w:styleId="ConsPlusNormal">
    <w:name w:val="ConsPlusNormal"/>
    <w:uiPriority w:val="99"/>
    <w:rsid w:val="00437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02BF"/>
    <w:rPr>
      <w:rFonts w:cs="Times New Roman"/>
      <w:color w:val="0000FF"/>
      <w:u w:val="single"/>
    </w:rPr>
  </w:style>
  <w:style w:type="paragraph" w:customStyle="1" w:styleId="msonormalbullet2gifbullet2gif">
    <w:name w:val="msonormalbullet2gifbullet2.gif"/>
    <w:basedOn w:val="Normal"/>
    <w:uiPriority w:val="99"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B5C88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uiPriority w:val="99"/>
    <w:rsid w:val="00DB5C8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3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3727B"/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322" w:lineRule="exact"/>
      <w:ind w:firstLine="35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sid w:val="00BA588F"/>
    <w:rPr>
      <w:rFonts w:ascii="Arial Narrow" w:hAnsi="Arial Narrow"/>
      <w:b/>
      <w:sz w:val="26"/>
    </w:rPr>
  </w:style>
  <w:style w:type="character" w:customStyle="1" w:styleId="FontStyle27">
    <w:name w:val="Font Style27"/>
    <w:uiPriority w:val="99"/>
    <w:rsid w:val="00BA588F"/>
    <w:rPr>
      <w:rFonts w:ascii="Arial Narrow" w:hAnsi="Arial Narrow"/>
      <w:sz w:val="26"/>
    </w:rPr>
  </w:style>
  <w:style w:type="character" w:customStyle="1" w:styleId="FontStyle12">
    <w:name w:val="Font Style12"/>
    <w:uiPriority w:val="99"/>
    <w:rsid w:val="00BA588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322" w:lineRule="exact"/>
      <w:ind w:firstLine="31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78" w:lineRule="exact"/>
      <w:ind w:firstLine="2712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sz w:val="24"/>
      <w:szCs w:val="24"/>
    </w:rPr>
  </w:style>
  <w:style w:type="paragraph" w:customStyle="1" w:styleId="Style11">
    <w:name w:val="Style11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76" w:lineRule="exact"/>
      <w:ind w:firstLine="514"/>
      <w:jc w:val="both"/>
    </w:pPr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72" w:lineRule="exact"/>
      <w:ind w:firstLine="370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69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Arial Narrow" w:hAnsi="Arial Narrow"/>
      <w:sz w:val="24"/>
      <w:szCs w:val="24"/>
    </w:rPr>
  </w:style>
  <w:style w:type="paragraph" w:customStyle="1" w:styleId="Style23">
    <w:name w:val="Style23"/>
    <w:basedOn w:val="Normal"/>
    <w:uiPriority w:val="99"/>
    <w:rsid w:val="00BA588F"/>
    <w:pPr>
      <w:widowControl w:val="0"/>
      <w:autoSpaceDE w:val="0"/>
      <w:autoSpaceDN w:val="0"/>
      <w:adjustRightInd w:val="0"/>
      <w:spacing w:after="0" w:line="278" w:lineRule="exact"/>
      <w:ind w:firstLine="485"/>
    </w:pPr>
    <w:rPr>
      <w:rFonts w:ascii="Arial Narrow" w:hAnsi="Arial Narrow"/>
      <w:sz w:val="24"/>
      <w:szCs w:val="24"/>
    </w:rPr>
  </w:style>
  <w:style w:type="character" w:customStyle="1" w:styleId="FontStyle28">
    <w:name w:val="Font Style28"/>
    <w:uiPriority w:val="99"/>
    <w:rsid w:val="00BA588F"/>
    <w:rPr>
      <w:rFonts w:ascii="Times New Roman" w:hAnsi="Times New Roman"/>
      <w:b/>
      <w:sz w:val="24"/>
    </w:rPr>
  </w:style>
  <w:style w:type="character" w:customStyle="1" w:styleId="FontStyle29">
    <w:name w:val="Font Style29"/>
    <w:uiPriority w:val="99"/>
    <w:rsid w:val="00BA588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1257</Words>
  <Characters>7165</Characters>
  <Application>Microsoft Office Outlook</Application>
  <DocSecurity>0</DocSecurity>
  <Lines>0</Lines>
  <Paragraphs>0</Paragraphs>
  <ScaleCrop>false</ScaleCrop>
  <Company>СП Степановский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Сельсовет</cp:lastModifiedBy>
  <cp:revision>3</cp:revision>
  <cp:lastPrinted>2018-06-19T07:28:00Z</cp:lastPrinted>
  <dcterms:created xsi:type="dcterms:W3CDTF">2018-06-19T07:28:00Z</dcterms:created>
  <dcterms:modified xsi:type="dcterms:W3CDTF">2021-02-02T07:32:00Z</dcterms:modified>
</cp:coreProperties>
</file>