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1E1D74" w:rsidRPr="00711A45" w:rsidTr="00502CC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6319C6">
              <w:rPr>
                <w:rFonts w:ascii="Century Bash" w:hAnsi="Century Bash"/>
                <w:shadow/>
                <w:sz w:val="24"/>
                <w:szCs w:val="24"/>
              </w:rPr>
              <w:t>БАШ</w:t>
            </w:r>
            <w:r w:rsidRPr="006319C6">
              <w:rPr>
                <w:rFonts w:ascii="Century Bash" w:hAnsi="Century Bash"/>
                <w:shadow/>
                <w:sz w:val="24"/>
                <w:szCs w:val="24"/>
                <w:lang w:val="en-US"/>
              </w:rPr>
              <w:t>K</w:t>
            </w:r>
            <w:r w:rsidRPr="006319C6">
              <w:rPr>
                <w:rFonts w:ascii="Century Bash" w:hAnsi="Century Bash"/>
                <w:shadow/>
                <w:sz w:val="24"/>
                <w:szCs w:val="24"/>
              </w:rPr>
              <w:t>ОРТОСТАН  РЕСПУБЛИКА</w:t>
            </w:r>
            <w:r w:rsidRPr="006319C6">
              <w:rPr>
                <w:shadow/>
                <w:sz w:val="24"/>
                <w:szCs w:val="24"/>
                <w:lang w:val="ba-RU"/>
              </w:rPr>
              <w:t>Һ</w:t>
            </w:r>
            <w:r w:rsidRPr="006319C6">
              <w:rPr>
                <w:rFonts w:ascii="Century Bash" w:hAnsi="Century Bash"/>
                <w:shadow/>
                <w:sz w:val="24"/>
                <w:szCs w:val="24"/>
              </w:rPr>
              <w:t>Ы</w:t>
            </w: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6319C6">
              <w:rPr>
                <w:rFonts w:ascii="Century Bash" w:hAnsi="Century Bash"/>
                <w:shadow/>
                <w:sz w:val="24"/>
                <w:szCs w:val="24"/>
              </w:rPr>
              <w:t>Ауы</w:t>
            </w:r>
            <w:r w:rsidRPr="006319C6">
              <w:rPr>
                <w:shadow/>
                <w:sz w:val="24"/>
                <w:szCs w:val="24"/>
                <w:lang w:val="en-US"/>
              </w:rPr>
              <w:t>p</w:t>
            </w:r>
            <w:r w:rsidRPr="006319C6">
              <w:rPr>
                <w:shadow/>
                <w:sz w:val="24"/>
                <w:szCs w:val="24"/>
                <w:lang w:val="ba-RU"/>
              </w:rPr>
              <w:t>ғ</w:t>
            </w:r>
            <w:r w:rsidRPr="006319C6">
              <w:rPr>
                <w:rFonts w:ascii="Century Bash" w:hAnsi="Century Bash"/>
                <w:shadow/>
                <w:sz w:val="24"/>
                <w:szCs w:val="24"/>
              </w:rPr>
              <w:t>азы районы муниципаль районыны</w:t>
            </w:r>
            <w:r w:rsidRPr="006319C6">
              <w:rPr>
                <w:shadow/>
                <w:sz w:val="24"/>
                <w:szCs w:val="24"/>
                <w:lang w:val="ba-RU"/>
              </w:rPr>
              <w:t>ң</w:t>
            </w:r>
            <w:r w:rsidRPr="006319C6">
              <w:rPr>
                <w:rFonts w:ascii="Century Bash" w:hAnsi="Century Bash"/>
                <w:shadow/>
                <w:sz w:val="24"/>
                <w:szCs w:val="24"/>
              </w:rPr>
              <w:t xml:space="preserve"> Таштама</w:t>
            </w:r>
            <w:r w:rsidRPr="006319C6">
              <w:rPr>
                <w:rFonts w:ascii="Century Bash" w:hAnsi="Century Bash"/>
                <w:shadow/>
                <w:sz w:val="24"/>
                <w:szCs w:val="24"/>
                <w:lang w:val="en-US"/>
              </w:rPr>
              <w:t>k</w:t>
            </w:r>
            <w:r w:rsidRPr="006319C6">
              <w:rPr>
                <w:rFonts w:ascii="Century Bash" w:hAnsi="Century Bash"/>
                <w:shadow/>
                <w:sz w:val="24"/>
                <w:szCs w:val="24"/>
              </w:rPr>
              <w:t xml:space="preserve"> ауыл</w:t>
            </w: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6319C6">
              <w:rPr>
                <w:rFonts w:ascii="Century Bash" w:hAnsi="Century Bash"/>
                <w:shadow/>
                <w:sz w:val="24"/>
                <w:szCs w:val="24"/>
              </w:rPr>
              <w:t>Советы ауыл бил</w:t>
            </w:r>
            <w:r w:rsidRPr="006319C6">
              <w:rPr>
                <w:shadow/>
                <w:sz w:val="24"/>
                <w:szCs w:val="24"/>
                <w:lang w:val="ba-RU"/>
              </w:rPr>
              <w:t>ә</w:t>
            </w:r>
            <w:r w:rsidRPr="006319C6">
              <w:rPr>
                <w:shadow/>
                <w:sz w:val="24"/>
                <w:szCs w:val="24"/>
              </w:rPr>
              <w:t>м</w:t>
            </w:r>
            <w:r w:rsidRPr="006319C6">
              <w:rPr>
                <w:shadow/>
                <w:sz w:val="24"/>
                <w:szCs w:val="24"/>
                <w:lang w:val="ba-RU"/>
              </w:rPr>
              <w:t>ә</w:t>
            </w:r>
            <w:r w:rsidRPr="006319C6">
              <w:rPr>
                <w:shadow/>
                <w:sz w:val="24"/>
                <w:szCs w:val="24"/>
                <w:lang w:val="en-US"/>
              </w:rPr>
              <w:t>h</w:t>
            </w:r>
            <w:r w:rsidRPr="006319C6">
              <w:rPr>
                <w:shadow/>
                <w:sz w:val="24"/>
                <w:szCs w:val="24"/>
              </w:rPr>
              <w:t>е советы</w:t>
            </w: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6319C6">
              <w:rPr>
                <w:rFonts w:ascii="Century Bash" w:hAnsi="Century Bash"/>
                <w:sz w:val="24"/>
                <w:szCs w:val="24"/>
              </w:rPr>
              <w:t>4534</w:t>
            </w:r>
            <w:r w:rsidRPr="006319C6">
              <w:rPr>
                <w:sz w:val="24"/>
                <w:szCs w:val="24"/>
              </w:rPr>
              <w:t>95</w:t>
            </w:r>
            <w:r w:rsidRPr="006319C6">
              <w:rPr>
                <w:rFonts w:ascii="Century Bash" w:hAnsi="Century Bash"/>
                <w:sz w:val="24"/>
                <w:szCs w:val="24"/>
              </w:rPr>
              <w:t>, Ауыр</w:t>
            </w:r>
            <w:r w:rsidRPr="006319C6">
              <w:rPr>
                <w:sz w:val="24"/>
                <w:szCs w:val="24"/>
                <w:lang w:val="ba-RU"/>
              </w:rPr>
              <w:t>ғ</w:t>
            </w:r>
            <w:r w:rsidRPr="006319C6">
              <w:rPr>
                <w:rFonts w:ascii="Century Bash" w:hAnsi="Century Bash"/>
                <w:sz w:val="24"/>
                <w:szCs w:val="24"/>
              </w:rPr>
              <w:t>азы районы, Таштама</w:t>
            </w:r>
            <w:r w:rsidRPr="006319C6">
              <w:rPr>
                <w:rFonts w:ascii="Century Bash" w:hAnsi="Century Bash"/>
                <w:sz w:val="24"/>
                <w:szCs w:val="24"/>
                <w:lang w:val="en-US"/>
              </w:rPr>
              <w:t>k</w:t>
            </w:r>
            <w:r w:rsidRPr="006319C6">
              <w:rPr>
                <w:rFonts w:ascii="Century Bash" w:hAnsi="Century Bash"/>
                <w:sz w:val="24"/>
                <w:szCs w:val="24"/>
              </w:rPr>
              <w:t xml:space="preserve"> ауылы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D74" w:rsidRPr="006319C6" w:rsidRDefault="001E1D74" w:rsidP="00502CCB">
            <w:pPr>
              <w:pStyle w:val="Header"/>
              <w:jc w:val="center"/>
              <w:rPr>
                <w:sz w:val="24"/>
                <w:szCs w:val="24"/>
              </w:rPr>
            </w:pPr>
            <w:r w:rsidRPr="006319C6">
              <w:rPr>
                <w:sz w:val="24"/>
                <w:szCs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670330609" r:id="rId8"/>
              </w:objec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hadow/>
                <w:sz w:val="24"/>
                <w:szCs w:val="24"/>
              </w:rPr>
            </w:pPr>
            <w:r w:rsidRPr="006319C6">
              <w:rPr>
                <w:rFonts w:ascii="Century Bash" w:hAnsi="Century Bash"/>
                <w:shadow/>
                <w:sz w:val="24"/>
                <w:szCs w:val="24"/>
              </w:rPr>
              <w:t>РЕСПУБЛИКА БАШКОРТОСТАН</w:t>
            </w: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6319C6">
              <w:rPr>
                <w:rFonts w:ascii="Century Bash" w:hAnsi="Century Bash"/>
                <w:shadow/>
                <w:sz w:val="24"/>
                <w:szCs w:val="24"/>
              </w:rPr>
              <w:t xml:space="preserve">Совет   сельского поселения </w:t>
            </w:r>
            <w:smartTag w:uri="urn:schemas-microsoft-com:office:smarttags" w:element="PersonName">
              <w:smartTagPr>
                <w:attr w:name="ProductID" w:val="Таштамакский сельсовет"/>
              </w:smartTagPr>
              <w:r w:rsidRPr="006319C6">
                <w:rPr>
                  <w:rFonts w:ascii="Century Bash" w:hAnsi="Century Bash"/>
                  <w:shadow/>
                  <w:sz w:val="24"/>
                  <w:szCs w:val="24"/>
                </w:rPr>
                <w:t>Таштамакский сельсовет</w:t>
              </w:r>
            </w:smartTag>
            <w:r w:rsidRPr="006319C6">
              <w:rPr>
                <w:rFonts w:ascii="Century Bash" w:hAnsi="Century Bash"/>
                <w:shadow/>
                <w:sz w:val="24"/>
                <w:szCs w:val="24"/>
              </w:rPr>
              <w:t xml:space="preserve"> муниципального района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6319C6">
                <w:rPr>
                  <w:rFonts w:ascii="Century Bash" w:hAnsi="Century Bash"/>
                  <w:shadow/>
                  <w:sz w:val="24"/>
                  <w:szCs w:val="24"/>
                </w:rPr>
                <w:t>Аургазинский район</w:t>
              </w:r>
            </w:smartTag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</w:p>
          <w:p w:rsidR="001E1D74" w:rsidRPr="006319C6" w:rsidRDefault="001E1D74" w:rsidP="00502CCB">
            <w:pPr>
              <w:pStyle w:val="Header"/>
              <w:jc w:val="center"/>
              <w:rPr>
                <w:rFonts w:ascii="Century Bash" w:hAnsi="Century Bash"/>
                <w:sz w:val="24"/>
                <w:szCs w:val="24"/>
              </w:rPr>
            </w:pPr>
            <w:r w:rsidRPr="006319C6">
              <w:rPr>
                <w:rFonts w:ascii="Century Bash" w:hAnsi="Century Bash"/>
                <w:sz w:val="24"/>
                <w:szCs w:val="24"/>
              </w:rPr>
              <w:t>4534</w:t>
            </w:r>
            <w:r w:rsidRPr="006319C6">
              <w:rPr>
                <w:sz w:val="24"/>
                <w:szCs w:val="24"/>
              </w:rPr>
              <w:t>95</w:t>
            </w:r>
            <w:r w:rsidRPr="006319C6">
              <w:rPr>
                <w:rFonts w:ascii="Century Bash" w:hAnsi="Century Bash"/>
                <w:sz w:val="24"/>
                <w:szCs w:val="24"/>
              </w:rPr>
              <w:t xml:space="preserve">, </w:t>
            </w:r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6319C6">
                <w:rPr>
                  <w:rFonts w:ascii="Century Bash" w:hAnsi="Century Bash"/>
                  <w:sz w:val="24"/>
                  <w:szCs w:val="24"/>
                </w:rPr>
                <w:t>Аургазинский район</w:t>
              </w:r>
            </w:smartTag>
            <w:r w:rsidRPr="006319C6">
              <w:rPr>
                <w:rFonts w:ascii="Century Bash" w:hAnsi="Century Bash"/>
                <w:sz w:val="24"/>
                <w:szCs w:val="24"/>
              </w:rPr>
              <w:t>, д.Таштамак, т. 2-72-24</w:t>
            </w:r>
          </w:p>
        </w:tc>
      </w:tr>
    </w:tbl>
    <w:p w:rsidR="001E1D74" w:rsidRDefault="001E1D74" w:rsidP="00595E6F">
      <w:pPr>
        <w:pStyle w:val="BodyTextIndent3"/>
        <w:ind w:firstLine="0"/>
        <w:jc w:val="center"/>
        <w:rPr>
          <w:bCs/>
        </w:rPr>
      </w:pPr>
    </w:p>
    <w:p w:rsidR="001E1D74" w:rsidRDefault="001E1D74" w:rsidP="006319C6">
      <w:pPr>
        <w:pStyle w:val="BodyTextIndent3"/>
        <w:ind w:firstLine="0"/>
        <w:rPr>
          <w:bCs/>
        </w:rPr>
      </w:pPr>
    </w:p>
    <w:p w:rsidR="001E1D74" w:rsidRDefault="001E1D74" w:rsidP="003C7C53">
      <w:pPr>
        <w:pStyle w:val="BodyTextIndent3"/>
        <w:ind w:firstLine="0"/>
        <w:jc w:val="center"/>
        <w:rPr>
          <w:bCs/>
        </w:rPr>
      </w:pPr>
      <w:r>
        <w:rPr>
          <w:bCs/>
        </w:rPr>
        <w:t xml:space="preserve">РЕШЕНИЕ                              </w:t>
      </w:r>
    </w:p>
    <w:p w:rsidR="001E1D74" w:rsidRDefault="001E1D74" w:rsidP="006A14FA">
      <w:pPr>
        <w:pStyle w:val="BodyTextIndent3"/>
        <w:ind w:firstLine="0"/>
        <w:jc w:val="center"/>
        <w:rPr>
          <w:bCs/>
        </w:rPr>
      </w:pPr>
      <w:r>
        <w:rPr>
          <w:bCs/>
        </w:rPr>
        <w:t xml:space="preserve">  Совета сельского поселения </w:t>
      </w:r>
      <w:smartTag w:uri="urn:schemas-microsoft-com:office:smarttags" w:element="PersonName">
        <w:smartTagPr>
          <w:attr w:name="ProductID" w:val="Таштамакский сельсовет"/>
        </w:smartTagPr>
        <w:r>
          <w:rPr>
            <w:bCs/>
          </w:rPr>
          <w:t>Таштамакский сельсовет</w:t>
        </w:r>
      </w:smartTag>
      <w:r>
        <w:rPr>
          <w:bCs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rPr>
            <w:bCs/>
          </w:rPr>
          <w:t>Аургазинский район</w:t>
        </w:r>
      </w:smartTag>
      <w:r>
        <w:rPr>
          <w:bCs/>
        </w:rPr>
        <w:t xml:space="preserve">  Республики Башкортостан </w:t>
      </w:r>
    </w:p>
    <w:p w:rsidR="001E1D74" w:rsidRDefault="001E1D74">
      <w:pPr>
        <w:pStyle w:val="BodyText"/>
      </w:pPr>
    </w:p>
    <w:p w:rsidR="001E1D74" w:rsidRDefault="001E1D74">
      <w:pPr>
        <w:pStyle w:val="BodyText"/>
        <w:jc w:val="center"/>
        <w:rPr>
          <w:b/>
        </w:rPr>
      </w:pPr>
      <w:r>
        <w:rPr>
          <w:b/>
        </w:rPr>
        <w:t xml:space="preserve">Об утверждении Соглашения о передаче органам местного самоуправления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 отдельных полномочий по решению вопросов местного значения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Таштамакский сельсовет</w:t>
        </w:r>
      </w:smartTag>
      <w:r>
        <w:rPr>
          <w:b/>
        </w:rPr>
        <w:t xml:space="preserve"> 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</w:t>
      </w:r>
    </w:p>
    <w:p w:rsidR="001E1D74" w:rsidRDefault="001E1D74">
      <w:pPr>
        <w:pStyle w:val="BodyText"/>
        <w:jc w:val="center"/>
        <w:rPr>
          <w:b/>
        </w:rPr>
      </w:pPr>
      <w:r>
        <w:rPr>
          <w:b/>
        </w:rPr>
        <w:t>Республики Башкортостан</w:t>
      </w:r>
    </w:p>
    <w:p w:rsidR="001E1D74" w:rsidRDefault="001E1D74">
      <w:pPr>
        <w:pStyle w:val="BodyText"/>
        <w:jc w:val="center"/>
        <w:rPr>
          <w:b/>
        </w:rPr>
      </w:pPr>
    </w:p>
    <w:p w:rsidR="001E1D74" w:rsidRDefault="001E1D74">
      <w:pPr>
        <w:pStyle w:val="BodyText"/>
        <w:ind w:firstLine="720"/>
        <w:jc w:val="both"/>
      </w:pPr>
    </w:p>
    <w:p w:rsidR="001E1D74" w:rsidRPr="00B92DB9" w:rsidRDefault="001E1D74">
      <w:pPr>
        <w:pStyle w:val="BodyText"/>
        <w:ind w:firstLine="720"/>
        <w:jc w:val="both"/>
      </w:pPr>
      <w:r>
        <w:t xml:space="preserve">На основании Федерального закона Российской Федерации от 6 октября 2003 года №131-ФЗ «Об общих принципах организации местного самоуправления в Российской Федерации», Совет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t>Аургазинский район</w:t>
        </w:r>
      </w:smartTag>
      <w:r>
        <w:t xml:space="preserve"> Республики Башкортостан  </w:t>
      </w:r>
      <w:r w:rsidRPr="00B92DB9">
        <w:rPr>
          <w:bCs/>
        </w:rPr>
        <w:t>решил:</w:t>
      </w:r>
    </w:p>
    <w:p w:rsidR="001E1D74" w:rsidRPr="0005156F" w:rsidRDefault="001E1D74" w:rsidP="0005156F">
      <w:pPr>
        <w:pStyle w:val="BodyText"/>
        <w:ind w:firstLine="708"/>
        <w:jc w:val="both"/>
        <w:rPr>
          <w:szCs w:val="28"/>
        </w:rPr>
      </w:pPr>
      <w:r>
        <w:t xml:space="preserve">1. Утвердить </w:t>
      </w:r>
      <w:r w:rsidRPr="00B92DB9">
        <w:t>Соглашени</w:t>
      </w:r>
      <w:r>
        <w:t>е</w:t>
      </w:r>
      <w:r w:rsidRPr="00B92DB9">
        <w:t xml:space="preserve"> о передаче органам местного самоуправления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B92DB9">
          <w:t>Аургазинский район</w:t>
        </w:r>
      </w:smartTag>
      <w:r w:rsidRPr="00B92DB9">
        <w:t xml:space="preserve"> Республики Башкортостан отдельных полномочий по решению вопросов местног</w:t>
      </w:r>
      <w:r>
        <w:t xml:space="preserve">о значения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t>Таштамакский</w:t>
        </w:r>
        <w:r w:rsidRPr="00B92DB9">
          <w:t xml:space="preserve"> сельсовет</w:t>
        </w:r>
      </w:smartTag>
      <w:r w:rsidRPr="00B92DB9">
        <w:t xml:space="preserve">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B92DB9">
          <w:t>Аургазинский район</w:t>
        </w:r>
      </w:smartTag>
      <w:r w:rsidRPr="00B92DB9">
        <w:t xml:space="preserve"> Республики Башкортостан </w:t>
      </w:r>
      <w:r>
        <w:t xml:space="preserve">(далее по тексту – Соглашение) </w:t>
      </w:r>
      <w:r w:rsidRPr="0005156F">
        <w:rPr>
          <w:szCs w:val="28"/>
        </w:rPr>
        <w:t>(прилагается).</w:t>
      </w:r>
    </w:p>
    <w:p w:rsidR="001E1D74" w:rsidRPr="003C7C53" w:rsidRDefault="001E1D74" w:rsidP="003C7C53">
      <w:pPr>
        <w:ind w:firstLine="708"/>
        <w:jc w:val="both"/>
        <w:rPr>
          <w:sz w:val="28"/>
          <w:szCs w:val="28"/>
        </w:rPr>
      </w:pPr>
      <w:r w:rsidRPr="003C7C53">
        <w:rPr>
          <w:sz w:val="28"/>
          <w:szCs w:val="28"/>
        </w:rPr>
        <w:t>2. Настоящее решение вступает в силу с 1 января 20</w:t>
      </w:r>
      <w:r>
        <w:rPr>
          <w:sz w:val="28"/>
          <w:szCs w:val="28"/>
        </w:rPr>
        <w:t>2</w:t>
      </w:r>
      <w:r w:rsidRPr="003C7C53">
        <w:rPr>
          <w:sz w:val="28"/>
          <w:szCs w:val="28"/>
        </w:rPr>
        <w:t>1 года.</w:t>
      </w:r>
    </w:p>
    <w:p w:rsidR="001E1D74" w:rsidRPr="003C7C53" w:rsidRDefault="001E1D74" w:rsidP="003C7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3. Настоящее решение обнародовать в здании Администрации и разместить на официальном сайте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3C7C53">
          <w:rPr>
            <w:sz w:val="28"/>
            <w:szCs w:val="28"/>
          </w:rPr>
          <w:t>Аургазинский район</w:t>
        </w:r>
      </w:smartTag>
      <w:r w:rsidRPr="003C7C53">
        <w:rPr>
          <w:sz w:val="28"/>
          <w:szCs w:val="28"/>
        </w:rPr>
        <w:t xml:space="preserve">  Республики Башкортостан </w:t>
      </w:r>
      <w:r w:rsidRPr="003C7C53">
        <w:rPr>
          <w:color w:val="0000FF"/>
          <w:sz w:val="28"/>
          <w:szCs w:val="28"/>
        </w:rPr>
        <w:t>«</w:t>
      </w:r>
      <w:r w:rsidRPr="003C7C53">
        <w:rPr>
          <w:color w:val="0000FF"/>
          <w:sz w:val="28"/>
          <w:szCs w:val="28"/>
          <w:lang w:val="en-US"/>
        </w:rPr>
        <w:t>www</w:t>
      </w:r>
      <w:r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Tashtamak</w:t>
      </w:r>
      <w:r w:rsidRPr="003C7C53">
        <w:rPr>
          <w:color w:val="0000FF"/>
          <w:sz w:val="28"/>
          <w:szCs w:val="28"/>
        </w:rPr>
        <w:t>.</w:t>
      </w:r>
      <w:r w:rsidRPr="003C7C53">
        <w:rPr>
          <w:color w:val="0000FF"/>
          <w:sz w:val="28"/>
          <w:szCs w:val="28"/>
          <w:lang w:val="en-US"/>
        </w:rPr>
        <w:t>ru</w:t>
      </w:r>
      <w:r w:rsidRPr="003C7C53">
        <w:rPr>
          <w:color w:val="0000FF"/>
          <w:sz w:val="28"/>
          <w:szCs w:val="28"/>
        </w:rPr>
        <w:t>».</w:t>
      </w:r>
    </w:p>
    <w:p w:rsidR="001E1D74" w:rsidRPr="003C7C53" w:rsidRDefault="001E1D74" w:rsidP="003C7C53">
      <w:pPr>
        <w:jc w:val="both"/>
        <w:rPr>
          <w:sz w:val="28"/>
          <w:szCs w:val="28"/>
        </w:rPr>
      </w:pPr>
    </w:p>
    <w:p w:rsidR="001E1D74" w:rsidRDefault="001E1D74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Председатель Совета </w:t>
      </w:r>
    </w:p>
    <w:p w:rsidR="001E1D74" w:rsidRDefault="001E1D74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E1D74" w:rsidRPr="003C7C53" w:rsidRDefault="001E1D74" w:rsidP="003C7C53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Таштамакский сельсовет</w:t>
        </w:r>
      </w:smartTag>
    </w:p>
    <w:p w:rsidR="001E1D74" w:rsidRPr="003C7C53" w:rsidRDefault="001E1D74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 xml:space="preserve">муниципального района </w:t>
      </w:r>
    </w:p>
    <w:p w:rsidR="001E1D74" w:rsidRPr="003C7C53" w:rsidRDefault="001E1D74" w:rsidP="003C7C53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3C7C53">
          <w:rPr>
            <w:sz w:val="28"/>
            <w:szCs w:val="28"/>
          </w:rPr>
          <w:t>Аургазинский район</w:t>
        </w:r>
      </w:smartTag>
      <w:r w:rsidRPr="003C7C53">
        <w:rPr>
          <w:sz w:val="28"/>
          <w:szCs w:val="28"/>
        </w:rPr>
        <w:t xml:space="preserve"> </w:t>
      </w:r>
    </w:p>
    <w:p w:rsidR="001E1D74" w:rsidRPr="006319C6" w:rsidRDefault="001E1D74" w:rsidP="003C7C53">
      <w:pPr>
        <w:jc w:val="both"/>
        <w:rPr>
          <w:sz w:val="28"/>
          <w:szCs w:val="28"/>
        </w:rPr>
      </w:pPr>
      <w:r w:rsidRPr="003C7C53">
        <w:rPr>
          <w:sz w:val="28"/>
          <w:szCs w:val="28"/>
        </w:rPr>
        <w:t>Республики Б</w:t>
      </w:r>
      <w:r>
        <w:rPr>
          <w:sz w:val="28"/>
          <w:szCs w:val="28"/>
        </w:rPr>
        <w:t>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М.Ш.Федорова</w:t>
      </w:r>
    </w:p>
    <w:p w:rsidR="001E1D74" w:rsidRPr="003C7C53" w:rsidRDefault="001E1D74" w:rsidP="003C7C53">
      <w:pPr>
        <w:jc w:val="both"/>
        <w:rPr>
          <w:sz w:val="28"/>
          <w:szCs w:val="28"/>
        </w:rPr>
      </w:pPr>
    </w:p>
    <w:p w:rsidR="001E1D74" w:rsidRPr="003C7C53" w:rsidRDefault="001E1D74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Д.Таштамак</w:t>
      </w:r>
    </w:p>
    <w:p w:rsidR="001E1D74" w:rsidRPr="003C7C53" w:rsidRDefault="001E1D74" w:rsidP="003C7C53">
      <w:pPr>
        <w:jc w:val="both"/>
        <w:rPr>
          <w:sz w:val="28"/>
          <w:szCs w:val="28"/>
        </w:rPr>
      </w:pPr>
      <w:r>
        <w:rPr>
          <w:sz w:val="28"/>
          <w:szCs w:val="28"/>
        </w:rPr>
        <w:t>23 декабря 2020</w:t>
      </w:r>
      <w:r w:rsidRPr="003C7C53">
        <w:rPr>
          <w:sz w:val="28"/>
          <w:szCs w:val="28"/>
        </w:rPr>
        <w:t xml:space="preserve"> года</w:t>
      </w:r>
    </w:p>
    <w:p w:rsidR="001E1D74" w:rsidRDefault="001E1D74" w:rsidP="003C7C53">
      <w:pPr>
        <w:pStyle w:val="BodyText"/>
        <w:jc w:val="both"/>
        <w:rPr>
          <w:szCs w:val="28"/>
        </w:rPr>
      </w:pPr>
      <w:r w:rsidRPr="003C7C53">
        <w:rPr>
          <w:szCs w:val="28"/>
        </w:rPr>
        <w:t xml:space="preserve">№ </w:t>
      </w:r>
      <w:r>
        <w:rPr>
          <w:szCs w:val="28"/>
        </w:rPr>
        <w:t>50</w:t>
      </w:r>
    </w:p>
    <w:p w:rsidR="001E1D74" w:rsidRDefault="001E1D74" w:rsidP="003C7C53">
      <w:pPr>
        <w:pStyle w:val="BodyText"/>
        <w:jc w:val="both"/>
        <w:rPr>
          <w:szCs w:val="28"/>
        </w:rPr>
      </w:pPr>
    </w:p>
    <w:p w:rsidR="001E1D74" w:rsidRDefault="001E1D74" w:rsidP="006319C6">
      <w:pPr>
        <w:pStyle w:val="BodyText"/>
        <w:rPr>
          <w:b/>
        </w:rPr>
      </w:pPr>
    </w:p>
    <w:p w:rsidR="001E1D74" w:rsidRPr="00FF305F" w:rsidRDefault="001E1D74" w:rsidP="00864C7F">
      <w:pPr>
        <w:pStyle w:val="BodyText"/>
        <w:jc w:val="center"/>
        <w:rPr>
          <w:b/>
          <w:sz w:val="16"/>
          <w:szCs w:val="16"/>
        </w:rPr>
      </w:pPr>
    </w:p>
    <w:p w:rsidR="001E1D74" w:rsidRDefault="001E1D74" w:rsidP="00864C7F">
      <w:pPr>
        <w:pStyle w:val="BodyText"/>
        <w:jc w:val="center"/>
        <w:rPr>
          <w:b/>
        </w:rPr>
      </w:pPr>
      <w:r>
        <w:rPr>
          <w:b/>
        </w:rPr>
        <w:t xml:space="preserve">Соглашение </w:t>
      </w:r>
    </w:p>
    <w:p w:rsidR="001E1D74" w:rsidRDefault="001E1D74" w:rsidP="00864C7F">
      <w:pPr>
        <w:pStyle w:val="BodyText"/>
        <w:jc w:val="center"/>
        <w:rPr>
          <w:b/>
        </w:rPr>
      </w:pPr>
      <w:r>
        <w:rPr>
          <w:b/>
        </w:rPr>
        <w:t xml:space="preserve">о передаче органам местного самоуправления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 отдельных полномочий по решению вопросов местного значения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Таштамакский сельсовет</w:t>
        </w:r>
      </w:smartTag>
      <w:r>
        <w:rPr>
          <w:b/>
        </w:rPr>
        <w:t xml:space="preserve">  муниципального района </w:t>
      </w:r>
    </w:p>
    <w:p w:rsidR="001E1D74" w:rsidRDefault="001E1D74" w:rsidP="00864C7F">
      <w:pPr>
        <w:pStyle w:val="BodyText"/>
        <w:jc w:val="center"/>
        <w:rPr>
          <w:b/>
        </w:rPr>
      </w:pP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Аургазинский район</w:t>
        </w:r>
      </w:smartTag>
      <w:r>
        <w:rPr>
          <w:b/>
        </w:rPr>
        <w:t xml:space="preserve"> Республики Башкортостан</w:t>
      </w:r>
    </w:p>
    <w:p w:rsidR="001E1D74" w:rsidRDefault="001E1D74" w:rsidP="00864C7F">
      <w:pPr>
        <w:ind w:firstLine="709"/>
        <w:jc w:val="both"/>
        <w:rPr>
          <w:b/>
          <w:color w:val="000000"/>
          <w:sz w:val="28"/>
          <w:szCs w:val="28"/>
        </w:rPr>
      </w:pPr>
    </w:p>
    <w:p w:rsidR="001E1D74" w:rsidRPr="000C018D" w:rsidRDefault="001E1D74" w:rsidP="00864C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Таштамакский</w:t>
        </w:r>
        <w:r w:rsidRPr="00864C7F">
          <w:rPr>
            <w:sz w:val="28"/>
            <w:szCs w:val="28"/>
          </w:rPr>
          <w:t xml:space="preserve"> сельсовет</w:t>
        </w:r>
      </w:smartTag>
      <w:r w:rsidRPr="00864C7F">
        <w:rPr>
          <w:sz w:val="28"/>
          <w:szCs w:val="28"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864C7F">
          <w:rPr>
            <w:sz w:val="28"/>
            <w:szCs w:val="28"/>
          </w:rPr>
          <w:t>Аургазинский район</w:t>
        </w:r>
      </w:smartTag>
      <w:r w:rsidRPr="00864C7F">
        <w:rPr>
          <w:sz w:val="28"/>
          <w:szCs w:val="28"/>
        </w:rPr>
        <w:t xml:space="preserve"> Республики Башкортостан, в лице </w:t>
      </w:r>
      <w:r>
        <w:rPr>
          <w:sz w:val="28"/>
          <w:szCs w:val="28"/>
        </w:rPr>
        <w:t xml:space="preserve">главы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Таштамакский</w:t>
        </w:r>
        <w:r w:rsidRPr="00864C7F">
          <w:rPr>
            <w:sz w:val="28"/>
            <w:szCs w:val="28"/>
          </w:rPr>
          <w:t xml:space="preserve"> сельсовет</w:t>
        </w:r>
      </w:smartTag>
      <w:r w:rsidRPr="00864C7F">
        <w:rPr>
          <w:sz w:val="28"/>
          <w:szCs w:val="28"/>
        </w:rPr>
        <w:t xml:space="preserve"> 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864C7F">
          <w:rPr>
            <w:sz w:val="28"/>
            <w:szCs w:val="28"/>
          </w:rPr>
          <w:t>Аургазинский район</w:t>
        </w:r>
      </w:smartTag>
      <w:r w:rsidRPr="00864C7F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Федоровой Минсары Шакирьяновны</w:t>
      </w:r>
      <w:r w:rsidRPr="00864C7F">
        <w:rPr>
          <w:sz w:val="28"/>
          <w:szCs w:val="28"/>
        </w:rPr>
        <w:t>, действующе</w:t>
      </w:r>
      <w:r>
        <w:rPr>
          <w:sz w:val="28"/>
          <w:szCs w:val="28"/>
        </w:rPr>
        <w:t>й</w:t>
      </w:r>
      <w:r w:rsidRPr="00864C7F">
        <w:rPr>
          <w:sz w:val="28"/>
          <w:szCs w:val="28"/>
        </w:rPr>
        <w:t xml:space="preserve"> на основании Устава, с одной стороны, именуемый в дальнейшем «Сторона 1», и Совет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864C7F">
          <w:rPr>
            <w:sz w:val="28"/>
            <w:szCs w:val="28"/>
          </w:rPr>
          <w:t>Аургазинский  район</w:t>
        </w:r>
      </w:smartTag>
      <w:r w:rsidRPr="00864C7F">
        <w:rPr>
          <w:sz w:val="28"/>
          <w:szCs w:val="28"/>
        </w:rPr>
        <w:t xml:space="preserve"> Республики Башкортостан в лице </w:t>
      </w:r>
      <w:r w:rsidRPr="00276099">
        <w:rPr>
          <w:sz w:val="28"/>
          <w:szCs w:val="28"/>
        </w:rPr>
        <w:t>председателя Совета</w:t>
      </w:r>
      <w:r>
        <w:rPr>
          <w:sz w:val="28"/>
          <w:szCs w:val="28"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Аургазинский район</w:t>
        </w:r>
      </w:smartTag>
      <w:r>
        <w:rPr>
          <w:sz w:val="28"/>
          <w:szCs w:val="28"/>
        </w:rPr>
        <w:t xml:space="preserve"> Республики Башкортостан</w:t>
      </w:r>
      <w:r w:rsidRPr="00864C7F">
        <w:rPr>
          <w:sz w:val="28"/>
          <w:szCs w:val="28"/>
        </w:rPr>
        <w:t xml:space="preserve"> Худайбердина Минуллы Шайхлисламовича, действующего на основании Устава, с другой стороны, именуемый в дальнейшем «Сторона 2»,</w:t>
      </w:r>
      <w:r>
        <w:t xml:space="preserve"> </w:t>
      </w:r>
      <w:r w:rsidRPr="000C018D">
        <w:rPr>
          <w:sz w:val="28"/>
          <w:szCs w:val="28"/>
        </w:rPr>
        <w:t>руководствуясь частью 4 статьи 15 Федерального закона Российской Федерации от 06</w:t>
      </w:r>
      <w:r>
        <w:rPr>
          <w:sz w:val="28"/>
          <w:szCs w:val="28"/>
        </w:rPr>
        <w:t xml:space="preserve"> октября </w:t>
      </w:r>
      <w:r w:rsidRPr="000C018D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0C018D">
          <w:rPr>
            <w:sz w:val="28"/>
            <w:szCs w:val="28"/>
          </w:rPr>
          <w:t>Аургазинский район</w:t>
        </w:r>
      </w:smartTag>
      <w:r w:rsidRPr="000C018D">
        <w:rPr>
          <w:sz w:val="28"/>
          <w:szCs w:val="28"/>
        </w:rPr>
        <w:t xml:space="preserve"> Республики Башкортостан, Уставом сельского поселения </w:t>
      </w:r>
      <w:smartTag w:uri="urn:schemas-microsoft-com:office:smarttags" w:element="metricconverter">
        <w:smartTagPr>
          <w:attr w:name="ProductID" w:val="2020 г"/>
        </w:smartTagPr>
        <w:r>
          <w:rPr>
            <w:sz w:val="28"/>
            <w:szCs w:val="28"/>
          </w:rPr>
          <w:t>Таштамакский</w:t>
        </w:r>
        <w:r w:rsidRPr="00864C7F">
          <w:rPr>
            <w:sz w:val="28"/>
            <w:szCs w:val="28"/>
          </w:rPr>
          <w:t xml:space="preserve"> </w:t>
        </w:r>
        <w:r w:rsidRPr="000C018D">
          <w:rPr>
            <w:sz w:val="28"/>
            <w:szCs w:val="28"/>
          </w:rPr>
          <w:t>сельсовет</w:t>
        </w:r>
      </w:smartTag>
      <w:r w:rsidRPr="000C018D">
        <w:rPr>
          <w:sz w:val="28"/>
          <w:szCs w:val="28"/>
        </w:rPr>
        <w:t xml:space="preserve"> муниципального района </w:t>
      </w:r>
      <w:smartTag w:uri="urn:schemas-microsoft-com:office:smarttags" w:element="metricconverter">
        <w:smartTagPr>
          <w:attr w:name="ProductID" w:val="2020 г"/>
        </w:smartTagPr>
        <w:r w:rsidRPr="000C018D">
          <w:rPr>
            <w:sz w:val="28"/>
            <w:szCs w:val="28"/>
          </w:rPr>
          <w:t>Аургазинский район</w:t>
        </w:r>
      </w:smartTag>
      <w:r w:rsidRPr="000C018D">
        <w:rPr>
          <w:sz w:val="28"/>
          <w:szCs w:val="28"/>
        </w:rPr>
        <w:t xml:space="preserve"> Республики Башкортостан, в целях наилучшего разграничения вопросов местного значения между уровнями местной власти, заключили настоящее Соглашение о нижеследующем:</w:t>
      </w:r>
    </w:p>
    <w:p w:rsidR="001E1D74" w:rsidRPr="00AF1EAC" w:rsidRDefault="001E1D74" w:rsidP="00864C7F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>Статья 1. Предмет Соглашения</w:t>
      </w:r>
    </w:p>
    <w:p w:rsidR="001E1D74" w:rsidRPr="0012586B" w:rsidRDefault="001E1D74" w:rsidP="00595E6F">
      <w:pPr>
        <w:jc w:val="both"/>
        <w:rPr>
          <w:sz w:val="28"/>
          <w:szCs w:val="28"/>
        </w:rPr>
      </w:pPr>
      <w:r w:rsidRPr="000C018D">
        <w:rPr>
          <w:sz w:val="28"/>
          <w:szCs w:val="28"/>
        </w:rPr>
        <w:t>1.1. Предметом настоящего Соглашения является</w:t>
      </w:r>
      <w:r>
        <w:rPr>
          <w:sz w:val="28"/>
          <w:szCs w:val="28"/>
        </w:rPr>
        <w:t xml:space="preserve"> передача осуществления следующих полномочий Стороны 1 Стороне 2 п</w:t>
      </w:r>
      <w:r w:rsidRPr="0012586B">
        <w:rPr>
          <w:sz w:val="28"/>
          <w:szCs w:val="28"/>
        </w:rPr>
        <w:t xml:space="preserve">о вопросу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 w:rsidRPr="00CC668C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</w:t>
      </w:r>
      <w:r>
        <w:rPr>
          <w:sz w:val="28"/>
          <w:szCs w:val="28"/>
        </w:rPr>
        <w:t xml:space="preserve"> </w:t>
      </w:r>
      <w:r w:rsidRPr="0012586B">
        <w:rPr>
          <w:sz w:val="28"/>
          <w:szCs w:val="28"/>
        </w:rPr>
        <w:t>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по устранению выявленных в ходе таких осмотров нарушений</w:t>
      </w:r>
      <w:r>
        <w:rPr>
          <w:sz w:val="28"/>
          <w:szCs w:val="28"/>
        </w:rPr>
        <w:t xml:space="preserve">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sz w:val="28"/>
            <w:szCs w:val="28"/>
          </w:rPr>
          <w:t>кодексом</w:t>
        </w:r>
      </w:hyperlink>
      <w:r w:rsidRPr="00102B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Федерации»</w:t>
      </w:r>
      <w:r w:rsidRPr="0012586B">
        <w:rPr>
          <w:sz w:val="28"/>
          <w:szCs w:val="28"/>
        </w:rPr>
        <w:t>:</w:t>
      </w:r>
    </w:p>
    <w:p w:rsidR="001E1D74" w:rsidRPr="0012586B" w:rsidRDefault="001E1D74" w:rsidP="00595E6F">
      <w:pPr>
        <w:ind w:firstLine="709"/>
        <w:jc w:val="both"/>
        <w:outlineLvl w:val="1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1) </w:t>
      </w:r>
      <w:r w:rsidRPr="0012586B">
        <w:rPr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1" w:history="1">
        <w:r w:rsidRPr="0012586B">
          <w:rPr>
            <w:rStyle w:val="Hyperlink"/>
            <w:color w:val="auto"/>
            <w:sz w:val="28"/>
            <w:szCs w:val="28"/>
            <w:u w:val="none"/>
          </w:rPr>
          <w:t>кодексом</w:t>
        </w:r>
      </w:hyperlink>
      <w:r w:rsidRPr="0012586B">
        <w:rPr>
          <w:sz w:val="28"/>
          <w:szCs w:val="28"/>
        </w:rPr>
        <w:t xml:space="preserve"> Российской Федерации, иными федеральными законами);</w:t>
      </w:r>
    </w:p>
    <w:p w:rsidR="001E1D74" w:rsidRDefault="001E1D74" w:rsidP="00595E6F">
      <w:pPr>
        <w:ind w:firstLine="709"/>
        <w:jc w:val="both"/>
        <w:rPr>
          <w:sz w:val="28"/>
          <w:szCs w:val="28"/>
        </w:rPr>
      </w:pPr>
      <w:r w:rsidRPr="0012586B">
        <w:rPr>
          <w:spacing w:val="-18"/>
          <w:sz w:val="28"/>
          <w:szCs w:val="28"/>
        </w:rPr>
        <w:t xml:space="preserve">2) </w:t>
      </w:r>
      <w:r w:rsidRPr="0012586B">
        <w:rPr>
          <w:sz w:val="28"/>
          <w:szCs w:val="28"/>
        </w:rPr>
        <w:t>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r>
        <w:rPr>
          <w:sz w:val="28"/>
          <w:szCs w:val="28"/>
        </w:rPr>
        <w:t>.</w:t>
      </w:r>
    </w:p>
    <w:p w:rsidR="001E1D74" w:rsidRPr="004F68F5" w:rsidRDefault="001E1D74" w:rsidP="00595E6F">
      <w:pPr>
        <w:ind w:firstLine="709"/>
        <w:jc w:val="both"/>
        <w:rPr>
          <w:sz w:val="28"/>
          <w:szCs w:val="28"/>
        </w:rPr>
      </w:pPr>
      <w:r w:rsidRPr="004F68F5"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</w:t>
      </w:r>
      <w:r>
        <w:rPr>
          <w:sz w:val="28"/>
          <w:szCs w:val="28"/>
        </w:rPr>
        <w:t>–</w:t>
      </w:r>
      <w:r w:rsidRPr="004F68F5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</w:t>
      </w:r>
      <w:r w:rsidRPr="004F68F5">
        <w:rPr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.</w:t>
      </w:r>
    </w:p>
    <w:p w:rsidR="001E1D74" w:rsidRDefault="001E1D74" w:rsidP="00305E6E">
      <w:pPr>
        <w:jc w:val="both"/>
        <w:rPr>
          <w:b/>
          <w:sz w:val="28"/>
          <w:szCs w:val="28"/>
        </w:rPr>
      </w:pPr>
    </w:p>
    <w:p w:rsidR="001E1D74" w:rsidRPr="00AF1EAC" w:rsidRDefault="001E1D74" w:rsidP="00305E6E">
      <w:pPr>
        <w:jc w:val="both"/>
        <w:rPr>
          <w:b/>
          <w:sz w:val="28"/>
          <w:szCs w:val="28"/>
        </w:rPr>
      </w:pPr>
      <w:r w:rsidRPr="00AF1EA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2. Срок осуществления полномочий</w:t>
      </w:r>
    </w:p>
    <w:p w:rsidR="001E1D74" w:rsidRDefault="001E1D74" w:rsidP="00AF1EAC">
      <w:pPr>
        <w:jc w:val="both"/>
        <w:rPr>
          <w:sz w:val="28"/>
          <w:szCs w:val="28"/>
        </w:rPr>
      </w:pPr>
      <w:r w:rsidRPr="00AF1EAC">
        <w:rPr>
          <w:sz w:val="28"/>
          <w:szCs w:val="28"/>
        </w:rPr>
        <w:t>2.1. Совет муниципального района Аургазинский район Республики Башкортостан осуществляет переданные в соответствии с пунктом 1.</w:t>
      </w:r>
      <w:r>
        <w:rPr>
          <w:sz w:val="28"/>
          <w:szCs w:val="28"/>
        </w:rPr>
        <w:t>1</w:t>
      </w:r>
      <w:r w:rsidRPr="00AF1EAC">
        <w:rPr>
          <w:sz w:val="28"/>
          <w:szCs w:val="28"/>
        </w:rPr>
        <w:t xml:space="preserve">. настоящего Соглашения полномочия Совета сельского поселения </w:t>
      </w:r>
      <w:r>
        <w:rPr>
          <w:sz w:val="28"/>
          <w:szCs w:val="28"/>
        </w:rPr>
        <w:t>Таштамакский</w:t>
      </w:r>
      <w:r w:rsidRPr="00864C7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F1EAC">
        <w:rPr>
          <w:sz w:val="28"/>
          <w:szCs w:val="28"/>
        </w:rPr>
        <w:t xml:space="preserve"> муниципального района Аургазинский район Республики Башкортостан </w:t>
      </w:r>
      <w:r>
        <w:rPr>
          <w:sz w:val="28"/>
          <w:szCs w:val="28"/>
        </w:rPr>
        <w:t>с 1 января</w:t>
      </w:r>
      <w:r w:rsidRPr="00AF1EA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 xml:space="preserve">1 года </w:t>
      </w:r>
      <w:r>
        <w:rPr>
          <w:sz w:val="28"/>
          <w:szCs w:val="28"/>
        </w:rPr>
        <w:t>по</w:t>
      </w:r>
      <w:r w:rsidRPr="00AF1EAC">
        <w:rPr>
          <w:sz w:val="28"/>
          <w:szCs w:val="28"/>
        </w:rPr>
        <w:t xml:space="preserve"> 31 декабря 20</w:t>
      </w:r>
      <w:r>
        <w:rPr>
          <w:sz w:val="28"/>
          <w:szCs w:val="28"/>
        </w:rPr>
        <w:t>2</w:t>
      </w:r>
      <w:r w:rsidRPr="00AF1EAC">
        <w:rPr>
          <w:sz w:val="28"/>
          <w:szCs w:val="28"/>
        </w:rPr>
        <w:t>1 года.</w:t>
      </w:r>
    </w:p>
    <w:p w:rsidR="001E1D74" w:rsidRDefault="001E1D74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3.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Сторона 1 имеет право: 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вносить предложения о приостановке действия настоящего Соглашения в случае неисполнения районом переданных полномочий;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получать от Стороны 2 информацию о ходе реализации переданных ему полномочий;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Стороны 1.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Сторона 1 обязана: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запросу Стороны 2 предоставлять сведения и документы, необходимые для исполнения переданных полномочий.</w:t>
      </w:r>
    </w:p>
    <w:p w:rsidR="001E1D74" w:rsidRDefault="001E1D74" w:rsidP="00305E6E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4.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Права и обязанности Стороны 2</w:t>
      </w:r>
    </w:p>
    <w:p w:rsidR="001E1D74" w:rsidRDefault="001E1D74" w:rsidP="00934E0D">
      <w:pPr>
        <w:pStyle w:val="BodyTextIndent"/>
        <w:spacing w:line="240" w:lineRule="auto"/>
        <w:ind w:firstLine="0"/>
      </w:pPr>
      <w:r>
        <w:t>4.1. Сторона 2 имеет право:</w:t>
      </w:r>
    </w:p>
    <w:p w:rsidR="001E1D74" w:rsidRDefault="001E1D74" w:rsidP="00934E0D">
      <w:pPr>
        <w:pStyle w:val="BodyTextIndent"/>
        <w:spacing w:line="240" w:lineRule="auto"/>
        <w:ind w:firstLine="0"/>
      </w:pPr>
      <w:r>
        <w:t>1) запрашивать у Стороны 1 сведения и документы, необходимые для исполнения принятых полномочий;</w:t>
      </w:r>
    </w:p>
    <w:p w:rsidR="001E1D74" w:rsidRDefault="001E1D74" w:rsidP="00934E0D">
      <w:pPr>
        <w:pStyle w:val="BodyTextIndent"/>
        <w:spacing w:line="240" w:lineRule="auto"/>
        <w:ind w:firstLine="0"/>
      </w:pPr>
      <w:r>
        <w:t>4.2. Сторона 2 обязана:</w:t>
      </w:r>
    </w:p>
    <w:p w:rsidR="001E1D74" w:rsidRDefault="001E1D74" w:rsidP="00934E0D">
      <w:pPr>
        <w:pStyle w:val="BodyTextIndent"/>
        <w:spacing w:line="240" w:lineRule="auto"/>
        <w:ind w:firstLine="0"/>
      </w:pPr>
      <w:r>
        <w:t>1) обеспечить исполнение переданных ей по Соглашению полномочий.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1E1D74" w:rsidRDefault="001E1D74" w:rsidP="00934E0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3)</w:t>
      </w:r>
      <w:r>
        <w:rPr>
          <w:sz w:val="28"/>
          <w:szCs w:val="28"/>
        </w:rPr>
        <w:t xml:space="preserve"> обеспечивает условия для беспрепятственного проведения Стороной 1 проверок осуществления переданных полномочий.</w:t>
      </w:r>
    </w:p>
    <w:p w:rsidR="001E1D74" w:rsidRDefault="001E1D74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определения объема субвенций</w:t>
      </w:r>
    </w:p>
    <w:p w:rsidR="001E1D74" w:rsidRPr="00AD1E2C" w:rsidRDefault="001E1D74" w:rsidP="001D576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Субвенции для осуществления передаваемых полномочий не предусмотрены действующим федеральным законодательством. </w:t>
      </w:r>
      <w:r>
        <w:rPr>
          <w:sz w:val="28"/>
          <w:szCs w:val="28"/>
        </w:rPr>
        <w:t>Передаваемые полномочия</w:t>
      </w:r>
      <w:r w:rsidRPr="00AD1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осуществляются Стороной 2 без взимания платы в соответствии с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Градостроительным Кодексом Р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оссийской </w:t>
      </w:r>
      <w:r w:rsidRPr="00AD1E2C">
        <w:rPr>
          <w:rStyle w:val="apple-converted-space"/>
          <w:color w:val="333333"/>
          <w:sz w:val="28"/>
          <w:szCs w:val="28"/>
          <w:shd w:val="clear" w:color="auto" w:fill="FFFFFF"/>
        </w:rPr>
        <w:t>Ф</w:t>
      </w:r>
      <w:r>
        <w:rPr>
          <w:rStyle w:val="apple-converted-space"/>
          <w:color w:val="333333"/>
          <w:sz w:val="28"/>
          <w:szCs w:val="28"/>
          <w:shd w:val="clear" w:color="auto" w:fill="FFFFFF"/>
        </w:rPr>
        <w:t>едерации.</w:t>
      </w:r>
    </w:p>
    <w:p w:rsidR="001E1D74" w:rsidRDefault="001E1D74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6.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Действие настоящего Соглашения прекращается по истечении срока его действия.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Действие настоящего соглашения может быть досрочно прекращено:</w:t>
      </w:r>
    </w:p>
    <w:p w:rsidR="001E1D74" w:rsidRDefault="001E1D74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1E1D74" w:rsidRDefault="001E1D74" w:rsidP="00864C7F">
      <w:pPr>
        <w:pStyle w:val="BodyTextIndent"/>
        <w:spacing w:line="240" w:lineRule="auto"/>
      </w:pPr>
      <w:r>
        <w:t>2) в одностороннем порядке без обращения в суд:</w:t>
      </w:r>
    </w:p>
    <w:p w:rsidR="001E1D74" w:rsidRDefault="001E1D74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1E1D74" w:rsidRDefault="001E1D74" w:rsidP="00864C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Стороной 2 осуществления переданных полномочий.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1E1D74" w:rsidRDefault="001E1D74" w:rsidP="00305E6E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7.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Ответственность Сторон </w:t>
      </w:r>
    </w:p>
    <w:p w:rsidR="001E1D74" w:rsidRDefault="001E1D74" w:rsidP="00934E0D">
      <w:pPr>
        <w:pStyle w:val="BodyTextIndent"/>
        <w:spacing w:line="240" w:lineRule="auto"/>
        <w:ind w:firstLine="0"/>
      </w:pPr>
      <w:r>
        <w:t>7.1.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Федерации.</w:t>
      </w:r>
    </w:p>
    <w:p w:rsidR="001E1D74" w:rsidRDefault="001E1D74" w:rsidP="00934E0D">
      <w:pPr>
        <w:pStyle w:val="BodyTextIndent"/>
        <w:spacing w:line="240" w:lineRule="auto"/>
        <w:ind w:firstLine="0"/>
      </w:pPr>
      <w:r>
        <w:t>7.2. Сторона 2 не несет ответственности:</w:t>
      </w:r>
    </w:p>
    <w:p w:rsidR="001E1D74" w:rsidRDefault="001E1D74" w:rsidP="00864C7F">
      <w:pPr>
        <w:pStyle w:val="BodyTextIndent"/>
        <w:spacing w:line="240" w:lineRule="auto"/>
      </w:pPr>
      <w:r>
        <w:t>по обязательствам Стороны 1, возникшим в ходе осуществления Стороной 1 полномочий по местному самоуправлению и хозяйственной деятельности;</w:t>
      </w:r>
    </w:p>
    <w:p w:rsidR="001E1D74" w:rsidRDefault="001E1D74" w:rsidP="00864C7F">
      <w:pPr>
        <w:pStyle w:val="BodyTextIndent"/>
        <w:spacing w:line="240" w:lineRule="auto"/>
      </w:pPr>
      <w:r>
        <w:t>за достоверность и правильность сведений, содержащихся в документах, предоставленных Стороной 1.</w:t>
      </w:r>
    </w:p>
    <w:p w:rsidR="001E1D74" w:rsidRDefault="001E1D74" w:rsidP="00305E6E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 случае недостижения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1E1D74" w:rsidRDefault="001E1D74" w:rsidP="00305E6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Статья 9.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9.1. Настоящее Соглашение подлежит обязательному утверждению решениями Совета сельского поселения </w:t>
      </w:r>
      <w:r>
        <w:rPr>
          <w:sz w:val="28"/>
          <w:szCs w:val="28"/>
        </w:rPr>
        <w:t>Таштамакский</w:t>
      </w:r>
      <w:r w:rsidRPr="00864C7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Аургазинский район Республики Башкортостан, Совета муниципального района Аургазинский район Республики Башкортостан.  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1E1D74" w:rsidRDefault="001E1D74" w:rsidP="00934E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1E1D74" w:rsidRDefault="001E1D74" w:rsidP="00934E0D">
      <w:pPr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9.4. Настоящее Соглашение составлено в двух экземплярах, по одному для каждой из сторон, которые имеют равную юридическую силу.</w:t>
      </w:r>
    </w:p>
    <w:p w:rsidR="001E1D74" w:rsidRDefault="001E1D74" w:rsidP="00864C7F">
      <w:pPr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4860"/>
        <w:gridCol w:w="4860"/>
      </w:tblGrid>
      <w:tr w:rsidR="001E1D74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1E1D74" w:rsidRDefault="001E1D74" w:rsidP="00FC69CC">
            <w:pPr>
              <w:pStyle w:val="BodyText"/>
            </w:pPr>
            <w:r>
              <w:t xml:space="preserve">Глава сельского поселения </w:t>
            </w:r>
            <w:r>
              <w:rPr>
                <w:szCs w:val="28"/>
              </w:rPr>
              <w:t xml:space="preserve"> Таштамакский</w:t>
            </w:r>
            <w:r w:rsidRPr="00864C7F">
              <w:rPr>
                <w:szCs w:val="28"/>
              </w:rPr>
              <w:t xml:space="preserve"> </w:t>
            </w:r>
            <w:r>
              <w:t xml:space="preserve">сельсовет муниципального района </w:t>
            </w:r>
          </w:p>
          <w:p w:rsidR="001E1D74" w:rsidRDefault="001E1D74" w:rsidP="00FC69CC">
            <w:pPr>
              <w:pStyle w:val="BodyText"/>
            </w:pPr>
            <w:r>
              <w:t xml:space="preserve">Аургазинский район </w:t>
            </w:r>
          </w:p>
          <w:p w:rsidR="001E1D74" w:rsidRDefault="001E1D74" w:rsidP="00FC69CC">
            <w:pPr>
              <w:pStyle w:val="BodyText"/>
            </w:pPr>
            <w:r>
              <w:t>Республики Башкортостан</w:t>
            </w:r>
          </w:p>
          <w:p w:rsidR="001E1D74" w:rsidRDefault="001E1D74" w:rsidP="00FC69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Федорова М.Ш.</w:t>
            </w:r>
          </w:p>
          <w:p w:rsidR="001E1D74" w:rsidRDefault="001E1D74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декабря 2020 г.</w:t>
            </w:r>
          </w:p>
          <w:p w:rsidR="001E1D74" w:rsidRDefault="001E1D74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1E1D74" w:rsidRDefault="001E1D74" w:rsidP="00FC69CC">
            <w:pPr>
              <w:pStyle w:val="BodyText"/>
            </w:pPr>
            <w:r>
              <w:rPr>
                <w:szCs w:val="28"/>
              </w:rPr>
              <w:t>Председатель Совета</w:t>
            </w:r>
            <w:r>
              <w:t xml:space="preserve"> </w:t>
            </w:r>
          </w:p>
          <w:p w:rsidR="001E1D74" w:rsidRDefault="001E1D74" w:rsidP="00FC69CC">
            <w:pPr>
              <w:pStyle w:val="BodyText"/>
            </w:pPr>
            <w:r>
              <w:t xml:space="preserve">муниципального района </w:t>
            </w:r>
          </w:p>
          <w:p w:rsidR="001E1D74" w:rsidRDefault="001E1D74" w:rsidP="00FC69CC">
            <w:pPr>
              <w:pStyle w:val="BodyText"/>
            </w:pPr>
            <w:r>
              <w:t>Аургазинский район</w:t>
            </w:r>
          </w:p>
          <w:p w:rsidR="001E1D74" w:rsidRDefault="001E1D74" w:rsidP="00FC69CC">
            <w:pPr>
              <w:pStyle w:val="BodyText"/>
            </w:pPr>
            <w:r>
              <w:t xml:space="preserve">Республики Башкортостан </w:t>
            </w:r>
          </w:p>
          <w:p w:rsidR="001E1D74" w:rsidRDefault="001E1D74" w:rsidP="00FC69CC">
            <w:pPr>
              <w:pStyle w:val="BodyText"/>
            </w:pPr>
          </w:p>
          <w:p w:rsidR="001E1D74" w:rsidRDefault="001E1D74" w:rsidP="00FC69C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 / Худайбердин М.Ш.</w:t>
            </w:r>
          </w:p>
          <w:p w:rsidR="001E1D74" w:rsidRDefault="001E1D74" w:rsidP="00473C20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«____» декабря 2020 г.</w:t>
            </w:r>
          </w:p>
          <w:p w:rsidR="001E1D74" w:rsidRDefault="001E1D74" w:rsidP="00FC69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16"/>
                <w:szCs w:val="16"/>
              </w:rPr>
              <w:t>М.П.</w:t>
            </w:r>
          </w:p>
        </w:tc>
      </w:tr>
    </w:tbl>
    <w:p w:rsidR="001E1D74" w:rsidRDefault="001E1D74" w:rsidP="00C6459C">
      <w:pPr>
        <w:jc w:val="both"/>
      </w:pPr>
      <w:bookmarkStart w:id="0" w:name="_GoBack"/>
      <w:bookmarkEnd w:id="0"/>
    </w:p>
    <w:sectPr w:rsidR="001E1D74" w:rsidSect="00A85495">
      <w:headerReference w:type="even" r:id="rId12"/>
      <w:pgSz w:w="11906" w:h="16838" w:code="9"/>
      <w:pgMar w:top="425" w:right="992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D74" w:rsidRDefault="001E1D74">
      <w:r>
        <w:separator/>
      </w:r>
    </w:p>
  </w:endnote>
  <w:endnote w:type="continuationSeparator" w:id="0">
    <w:p w:rsidR="001E1D74" w:rsidRDefault="001E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D74" w:rsidRDefault="001E1D74">
      <w:r>
        <w:separator/>
      </w:r>
    </w:p>
  </w:footnote>
  <w:footnote w:type="continuationSeparator" w:id="0">
    <w:p w:rsidR="001E1D74" w:rsidRDefault="001E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74" w:rsidRDefault="001E1D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1D74" w:rsidRDefault="001E1D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385"/>
    <w:multiLevelType w:val="hybridMultilevel"/>
    <w:tmpl w:val="94E8F332"/>
    <w:lvl w:ilvl="0" w:tplc="A002F9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68140F1"/>
    <w:multiLevelType w:val="hybridMultilevel"/>
    <w:tmpl w:val="B8307F22"/>
    <w:lvl w:ilvl="0" w:tplc="77BA7C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DB9"/>
    <w:rsid w:val="00014C8C"/>
    <w:rsid w:val="0003428D"/>
    <w:rsid w:val="000345A3"/>
    <w:rsid w:val="00042B6D"/>
    <w:rsid w:val="000465EB"/>
    <w:rsid w:val="0005156F"/>
    <w:rsid w:val="00063684"/>
    <w:rsid w:val="00065B36"/>
    <w:rsid w:val="00071257"/>
    <w:rsid w:val="00096220"/>
    <w:rsid w:val="000A0256"/>
    <w:rsid w:val="000B73D1"/>
    <w:rsid w:val="000C018D"/>
    <w:rsid w:val="000D3602"/>
    <w:rsid w:val="000F7B81"/>
    <w:rsid w:val="00102B9F"/>
    <w:rsid w:val="0012586B"/>
    <w:rsid w:val="00151AEA"/>
    <w:rsid w:val="00162BD8"/>
    <w:rsid w:val="001835F3"/>
    <w:rsid w:val="00196CDC"/>
    <w:rsid w:val="001D0614"/>
    <w:rsid w:val="001D576B"/>
    <w:rsid w:val="001E1D74"/>
    <w:rsid w:val="002468B2"/>
    <w:rsid w:val="0025179C"/>
    <w:rsid w:val="00265D8F"/>
    <w:rsid w:val="00276099"/>
    <w:rsid w:val="00286653"/>
    <w:rsid w:val="00292B0F"/>
    <w:rsid w:val="002A169C"/>
    <w:rsid w:val="002D69E2"/>
    <w:rsid w:val="002E7E1B"/>
    <w:rsid w:val="00305E6E"/>
    <w:rsid w:val="00312596"/>
    <w:rsid w:val="00355CF4"/>
    <w:rsid w:val="003779B8"/>
    <w:rsid w:val="00396BED"/>
    <w:rsid w:val="00397594"/>
    <w:rsid w:val="003A3BF2"/>
    <w:rsid w:val="003A540C"/>
    <w:rsid w:val="003C7C53"/>
    <w:rsid w:val="003D266E"/>
    <w:rsid w:val="003F3A52"/>
    <w:rsid w:val="003F7F11"/>
    <w:rsid w:val="00405D34"/>
    <w:rsid w:val="004662B5"/>
    <w:rsid w:val="00473C20"/>
    <w:rsid w:val="004E2130"/>
    <w:rsid w:val="004F68F5"/>
    <w:rsid w:val="005007FE"/>
    <w:rsid w:val="00502CCB"/>
    <w:rsid w:val="0051363B"/>
    <w:rsid w:val="00545088"/>
    <w:rsid w:val="00570FC6"/>
    <w:rsid w:val="00595E6F"/>
    <w:rsid w:val="005A12DA"/>
    <w:rsid w:val="005B0C9A"/>
    <w:rsid w:val="005B6220"/>
    <w:rsid w:val="005B6685"/>
    <w:rsid w:val="005C7C05"/>
    <w:rsid w:val="005D3124"/>
    <w:rsid w:val="005E7215"/>
    <w:rsid w:val="00610CFB"/>
    <w:rsid w:val="006319C6"/>
    <w:rsid w:val="006809C0"/>
    <w:rsid w:val="00685CB5"/>
    <w:rsid w:val="006A14FA"/>
    <w:rsid w:val="006E3824"/>
    <w:rsid w:val="006F206C"/>
    <w:rsid w:val="006F2A54"/>
    <w:rsid w:val="00711A45"/>
    <w:rsid w:val="00720E7F"/>
    <w:rsid w:val="00722507"/>
    <w:rsid w:val="007310AA"/>
    <w:rsid w:val="00747300"/>
    <w:rsid w:val="007A5094"/>
    <w:rsid w:val="008209A9"/>
    <w:rsid w:val="00826CDF"/>
    <w:rsid w:val="00864359"/>
    <w:rsid w:val="00864C7F"/>
    <w:rsid w:val="00894729"/>
    <w:rsid w:val="008961EB"/>
    <w:rsid w:val="008A7DC8"/>
    <w:rsid w:val="008C1C25"/>
    <w:rsid w:val="008C2C9E"/>
    <w:rsid w:val="008F2C3D"/>
    <w:rsid w:val="00911A5D"/>
    <w:rsid w:val="00920195"/>
    <w:rsid w:val="00934E0D"/>
    <w:rsid w:val="009618BF"/>
    <w:rsid w:val="0097561B"/>
    <w:rsid w:val="009A4985"/>
    <w:rsid w:val="009A5E86"/>
    <w:rsid w:val="009E468E"/>
    <w:rsid w:val="00A10E6D"/>
    <w:rsid w:val="00A337F2"/>
    <w:rsid w:val="00A71771"/>
    <w:rsid w:val="00A72624"/>
    <w:rsid w:val="00A80C0C"/>
    <w:rsid w:val="00A81A80"/>
    <w:rsid w:val="00A85495"/>
    <w:rsid w:val="00A90285"/>
    <w:rsid w:val="00AA2615"/>
    <w:rsid w:val="00AA6BE7"/>
    <w:rsid w:val="00AB6DBA"/>
    <w:rsid w:val="00AC1A35"/>
    <w:rsid w:val="00AC764B"/>
    <w:rsid w:val="00AD1E2C"/>
    <w:rsid w:val="00AE3225"/>
    <w:rsid w:val="00AF1EAC"/>
    <w:rsid w:val="00B04F0D"/>
    <w:rsid w:val="00B92A20"/>
    <w:rsid w:val="00B92DB9"/>
    <w:rsid w:val="00BA5C4B"/>
    <w:rsid w:val="00BC3C78"/>
    <w:rsid w:val="00BC6145"/>
    <w:rsid w:val="00BE185B"/>
    <w:rsid w:val="00BF02BE"/>
    <w:rsid w:val="00C03FE5"/>
    <w:rsid w:val="00C473DB"/>
    <w:rsid w:val="00C6459C"/>
    <w:rsid w:val="00C77BEF"/>
    <w:rsid w:val="00CC4379"/>
    <w:rsid w:val="00CC668C"/>
    <w:rsid w:val="00CD52E4"/>
    <w:rsid w:val="00D107EC"/>
    <w:rsid w:val="00D308A4"/>
    <w:rsid w:val="00D61F6D"/>
    <w:rsid w:val="00D73A86"/>
    <w:rsid w:val="00D97DF8"/>
    <w:rsid w:val="00DB7CB5"/>
    <w:rsid w:val="00DC085F"/>
    <w:rsid w:val="00DD579E"/>
    <w:rsid w:val="00DE3E35"/>
    <w:rsid w:val="00E24E78"/>
    <w:rsid w:val="00E40B64"/>
    <w:rsid w:val="00E41549"/>
    <w:rsid w:val="00EA7ECD"/>
    <w:rsid w:val="00EB0C37"/>
    <w:rsid w:val="00EC63AF"/>
    <w:rsid w:val="00EF5072"/>
    <w:rsid w:val="00F0678B"/>
    <w:rsid w:val="00F15A24"/>
    <w:rsid w:val="00FC0071"/>
    <w:rsid w:val="00FC69CC"/>
    <w:rsid w:val="00FE15C0"/>
    <w:rsid w:val="00FF011F"/>
    <w:rsid w:val="00FF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9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54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E6D"/>
  </w:style>
  <w:style w:type="character" w:styleId="PageNumber">
    <w:name w:val="page number"/>
    <w:basedOn w:val="DefaultParagraphFont"/>
    <w:uiPriority w:val="99"/>
    <w:rsid w:val="00A85495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A85495"/>
    <w:pPr>
      <w:ind w:firstLine="720"/>
    </w:pPr>
    <w:rPr>
      <w:sz w:val="28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C7C53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A8549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DD0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5495"/>
    <w:pPr>
      <w:spacing w:line="288" w:lineRule="auto"/>
      <w:ind w:firstLine="709"/>
      <w:jc w:val="both"/>
    </w:pPr>
    <w:rPr>
      <w:color w:val="000000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1DD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4C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1DD0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64C7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41DD0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64C7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41DD0"/>
    <w:rPr>
      <w:sz w:val="24"/>
      <w:szCs w:val="24"/>
    </w:rPr>
  </w:style>
  <w:style w:type="paragraph" w:customStyle="1" w:styleId="ConsNormal">
    <w:name w:val="ConsNormal"/>
    <w:uiPriority w:val="99"/>
    <w:rsid w:val="00864C7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864C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Normal"/>
    <w:next w:val="Normal"/>
    <w:uiPriority w:val="99"/>
    <w:semiHidden/>
    <w:rsid w:val="00D73A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4730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7300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595E6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1D576B"/>
    <w:rPr>
      <w:rFonts w:cs="Times New Roman"/>
    </w:rPr>
  </w:style>
  <w:style w:type="paragraph" w:styleId="ListParagraph">
    <w:name w:val="List Paragraph"/>
    <w:basedOn w:val="Normal"/>
    <w:uiPriority w:val="99"/>
    <w:qFormat/>
    <w:rsid w:val="00B04F0D"/>
    <w:pPr>
      <w:ind w:left="720"/>
      <w:contextualSpacing/>
    </w:pPr>
    <w:rPr>
      <w:sz w:val="28"/>
      <w:szCs w:val="22"/>
      <w:lang w:eastAsia="en-US"/>
    </w:rPr>
  </w:style>
  <w:style w:type="table" w:styleId="TableGrid">
    <w:name w:val="Table Grid"/>
    <w:basedOn w:val="TableNormal"/>
    <w:uiPriority w:val="99"/>
    <w:rsid w:val="00B04F0D"/>
    <w:rPr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Знак Знак"/>
    <w:basedOn w:val="DefaultParagraphFont"/>
    <w:uiPriority w:val="99"/>
    <w:locked/>
    <w:rsid w:val="006319C6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9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D656285314B154753ED78557A6DD3198813C758196ED6B6BAC4AD185648953A0EC14B09Fz57B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4ADB3A17A7AEE90A4E1F9C599778A9F253C172ECC3CB0D64E865E70F4FDEE92458FDD1F4b2l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5</Pages>
  <Words>1900</Words>
  <Characters>10831</Characters>
  <Application>Microsoft Office Outlook</Application>
  <DocSecurity>0</DocSecurity>
  <Lines>0</Lines>
  <Paragraphs>0</Paragraphs>
  <ScaleCrop>false</ScaleCrop>
  <Company>Райсовет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     </dc:title>
  <dc:subject/>
  <dc:creator>Галеева Зульфия</dc:creator>
  <cp:keywords/>
  <dc:description/>
  <cp:lastModifiedBy>Сельсовет</cp:lastModifiedBy>
  <cp:revision>14</cp:revision>
  <cp:lastPrinted>2020-12-24T09:57:00Z</cp:lastPrinted>
  <dcterms:created xsi:type="dcterms:W3CDTF">2018-12-06T12:44:00Z</dcterms:created>
  <dcterms:modified xsi:type="dcterms:W3CDTF">2020-12-24T09:57:00Z</dcterms:modified>
</cp:coreProperties>
</file>