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914D59" w:rsidRPr="00711A45" w:rsidTr="00CE13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9" w:rsidRPr="00FB6475" w:rsidRDefault="00914D59" w:rsidP="00CE131B">
            <w:pPr>
              <w:pStyle w:val="Header"/>
              <w:jc w:val="center"/>
              <w:rPr>
                <w:rFonts w:ascii="Century Bash" w:hAnsi="Century Bash"/>
                <w:shadow/>
                <w:sz w:val="20"/>
                <w:szCs w:val="20"/>
              </w:rPr>
            </w:pPr>
          </w:p>
          <w:p w:rsidR="00914D59" w:rsidRPr="00FB6475" w:rsidRDefault="00914D59" w:rsidP="00CE131B">
            <w:pPr>
              <w:pStyle w:val="Header"/>
              <w:jc w:val="center"/>
              <w:rPr>
                <w:rFonts w:ascii="Century Bash" w:hAnsi="Century Bash"/>
                <w:shadow/>
                <w:sz w:val="20"/>
                <w:szCs w:val="20"/>
              </w:rPr>
            </w:pPr>
            <w:r w:rsidRPr="00FB6475">
              <w:rPr>
                <w:rFonts w:ascii="Century Bash" w:hAnsi="Century Bash"/>
                <w:shadow/>
                <w:sz w:val="20"/>
                <w:szCs w:val="20"/>
              </w:rPr>
              <w:t>БАШ</w:t>
            </w:r>
            <w:r w:rsidRPr="00FB6475">
              <w:rPr>
                <w:rFonts w:ascii="Century Bash" w:hAnsi="Century Bash"/>
                <w:shadow/>
                <w:sz w:val="20"/>
                <w:szCs w:val="20"/>
                <w:lang w:val="en-US"/>
              </w:rPr>
              <w:t>K</w:t>
            </w:r>
            <w:r w:rsidRPr="00FB6475">
              <w:rPr>
                <w:rFonts w:ascii="Century Bash" w:hAnsi="Century Bash"/>
                <w:shadow/>
                <w:sz w:val="20"/>
                <w:szCs w:val="20"/>
              </w:rPr>
              <w:t>ОРТОСТАН  РЕСПУБЛИКА</w:t>
            </w:r>
            <w:r w:rsidRPr="00FB6475">
              <w:rPr>
                <w:shadow/>
                <w:sz w:val="20"/>
                <w:szCs w:val="20"/>
                <w:lang w:val="en-US"/>
              </w:rPr>
              <w:t>h</w:t>
            </w:r>
            <w:r w:rsidRPr="00FB6475">
              <w:rPr>
                <w:rFonts w:ascii="Century Bash" w:hAnsi="Century Bash"/>
                <w:shadow/>
                <w:sz w:val="20"/>
                <w:szCs w:val="20"/>
              </w:rPr>
              <w:t>Ы</w:t>
            </w:r>
          </w:p>
          <w:p w:rsidR="00914D59" w:rsidRPr="00FB6475" w:rsidRDefault="00914D59" w:rsidP="00CE131B">
            <w:pPr>
              <w:pStyle w:val="Header"/>
              <w:jc w:val="center"/>
              <w:rPr>
                <w:rFonts w:ascii="Century Bash" w:hAnsi="Century Bash"/>
                <w:shadow/>
                <w:sz w:val="20"/>
                <w:szCs w:val="20"/>
              </w:rPr>
            </w:pPr>
            <w:r w:rsidRPr="00FB6475">
              <w:rPr>
                <w:rFonts w:ascii="Century Bash" w:hAnsi="Century Bash"/>
                <w:shadow/>
                <w:sz w:val="20"/>
                <w:szCs w:val="20"/>
              </w:rPr>
              <w:t>Ауы</w:t>
            </w:r>
            <w:r w:rsidRPr="00FB6475">
              <w:rPr>
                <w:shadow/>
                <w:sz w:val="20"/>
                <w:szCs w:val="20"/>
                <w:lang w:val="en-US"/>
              </w:rPr>
              <w:t>pF</w:t>
            </w:r>
            <w:r w:rsidRPr="00FB6475">
              <w:rPr>
                <w:rFonts w:ascii="Century Bash" w:hAnsi="Century Bash"/>
                <w:shadow/>
                <w:sz w:val="20"/>
                <w:szCs w:val="20"/>
              </w:rPr>
              <w:t>азы районы муниципаль районынын Таштама</w:t>
            </w:r>
            <w:r w:rsidRPr="00FB6475">
              <w:rPr>
                <w:rFonts w:ascii="Century Bash" w:hAnsi="Century Bash"/>
                <w:shadow/>
                <w:sz w:val="20"/>
                <w:szCs w:val="20"/>
                <w:lang w:val="en-US"/>
              </w:rPr>
              <w:t>k</w:t>
            </w:r>
            <w:r w:rsidRPr="00FB6475">
              <w:rPr>
                <w:rFonts w:ascii="Century Bash" w:hAnsi="Century Bash"/>
                <w:shadow/>
                <w:sz w:val="20"/>
                <w:szCs w:val="20"/>
              </w:rPr>
              <w:t xml:space="preserve"> ауыл</w:t>
            </w:r>
          </w:p>
          <w:p w:rsidR="00914D59" w:rsidRPr="00FB6475" w:rsidRDefault="00914D59" w:rsidP="00CE131B">
            <w:pPr>
              <w:pStyle w:val="Header"/>
              <w:jc w:val="center"/>
              <w:rPr>
                <w:rFonts w:ascii="Century Bash" w:hAnsi="Century Bash"/>
                <w:shadow/>
                <w:sz w:val="20"/>
                <w:szCs w:val="20"/>
              </w:rPr>
            </w:pPr>
            <w:r w:rsidRPr="00FB6475">
              <w:rPr>
                <w:rFonts w:ascii="Century Bash" w:hAnsi="Century Bash"/>
                <w:shadow/>
                <w:sz w:val="20"/>
                <w:szCs w:val="20"/>
              </w:rPr>
              <w:t>Советы ауыл билэ</w:t>
            </w:r>
            <w:r w:rsidRPr="00FB6475">
              <w:rPr>
                <w:shadow/>
                <w:sz w:val="20"/>
                <w:szCs w:val="20"/>
              </w:rPr>
              <w:t>мэ</w:t>
            </w:r>
            <w:r w:rsidRPr="00FB6475">
              <w:rPr>
                <w:shadow/>
                <w:sz w:val="20"/>
                <w:szCs w:val="20"/>
                <w:lang w:val="en-US"/>
              </w:rPr>
              <w:t>h</w:t>
            </w:r>
            <w:r w:rsidRPr="00FB6475">
              <w:rPr>
                <w:shadow/>
                <w:sz w:val="20"/>
                <w:szCs w:val="20"/>
              </w:rPr>
              <w:t>е советы</w:t>
            </w:r>
          </w:p>
          <w:p w:rsidR="00914D59" w:rsidRPr="00FB6475" w:rsidRDefault="00914D59" w:rsidP="00CE131B">
            <w:pPr>
              <w:pStyle w:val="Header"/>
              <w:jc w:val="center"/>
              <w:rPr>
                <w:rFonts w:ascii="Century Bash" w:hAnsi="Century Bash"/>
                <w:sz w:val="20"/>
                <w:szCs w:val="20"/>
              </w:rPr>
            </w:pPr>
          </w:p>
          <w:p w:rsidR="00914D59" w:rsidRPr="00FB6475" w:rsidRDefault="00914D59" w:rsidP="00CE131B">
            <w:pPr>
              <w:pStyle w:val="Header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FB6475">
              <w:rPr>
                <w:rFonts w:ascii="Century Bash" w:hAnsi="Century Bash"/>
                <w:sz w:val="20"/>
                <w:szCs w:val="20"/>
              </w:rPr>
              <w:t>4534</w:t>
            </w:r>
            <w:r w:rsidRPr="00FB6475">
              <w:rPr>
                <w:sz w:val="20"/>
                <w:szCs w:val="20"/>
              </w:rPr>
              <w:t>95</w:t>
            </w:r>
            <w:r w:rsidRPr="00FB6475">
              <w:rPr>
                <w:rFonts w:ascii="Century Bash" w:hAnsi="Century Bash"/>
                <w:sz w:val="20"/>
                <w:szCs w:val="20"/>
              </w:rPr>
              <w:t>, Ауыр</w:t>
            </w:r>
            <w:r w:rsidRPr="00FB6475">
              <w:rPr>
                <w:rFonts w:ascii="Century Bash" w:hAnsi="Century Bash"/>
                <w:sz w:val="20"/>
                <w:szCs w:val="20"/>
                <w:lang w:val="en-US"/>
              </w:rPr>
              <w:t>f</w:t>
            </w:r>
            <w:r w:rsidRPr="00FB6475">
              <w:rPr>
                <w:rFonts w:ascii="Century Bash" w:hAnsi="Century Bash"/>
                <w:sz w:val="20"/>
                <w:szCs w:val="20"/>
              </w:rPr>
              <w:t>азы районы, Таштама</w:t>
            </w:r>
            <w:r w:rsidRPr="00FB6475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r w:rsidRPr="00FB6475">
              <w:rPr>
                <w:rFonts w:ascii="Century Bash" w:hAnsi="Century Bash"/>
                <w:sz w:val="20"/>
                <w:szCs w:val="20"/>
              </w:rPr>
              <w:t xml:space="preserve"> ауылы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D59" w:rsidRPr="00FB6475" w:rsidRDefault="00914D59" w:rsidP="00CE131B">
            <w:pPr>
              <w:pStyle w:val="Header"/>
              <w:jc w:val="center"/>
              <w:rPr>
                <w:sz w:val="20"/>
                <w:szCs w:val="20"/>
              </w:rPr>
            </w:pPr>
            <w:r w:rsidRPr="00FB6475">
              <w:rPr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7" o:title="" croptop="12123f" cropleft="12113f" cropright="6926f"/>
                </v:shape>
                <o:OLEObject Type="Embed" ProgID="Word.Picture.8" ShapeID="_x0000_i1025" DrawAspect="Content" ObjectID="_1670331635" r:id="rId8"/>
              </w:objec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9" w:rsidRPr="00FB6475" w:rsidRDefault="00914D59" w:rsidP="00CE131B">
            <w:pPr>
              <w:pStyle w:val="Header"/>
              <w:jc w:val="center"/>
              <w:rPr>
                <w:rFonts w:ascii="Century Bash" w:hAnsi="Century Bash"/>
                <w:shadow/>
                <w:sz w:val="20"/>
                <w:szCs w:val="20"/>
              </w:rPr>
            </w:pPr>
          </w:p>
          <w:p w:rsidR="00914D59" w:rsidRPr="00FB6475" w:rsidRDefault="00914D59" w:rsidP="00CE131B">
            <w:pPr>
              <w:pStyle w:val="Header"/>
              <w:jc w:val="center"/>
              <w:rPr>
                <w:rFonts w:ascii="Century Bash" w:hAnsi="Century Bash"/>
                <w:shadow/>
                <w:sz w:val="20"/>
                <w:szCs w:val="20"/>
              </w:rPr>
            </w:pPr>
            <w:r w:rsidRPr="00FB6475">
              <w:rPr>
                <w:rFonts w:ascii="Century Bash" w:hAnsi="Century Bash"/>
                <w:shadow/>
                <w:sz w:val="20"/>
                <w:szCs w:val="20"/>
              </w:rPr>
              <w:t>РЕСПУБЛИКА БАШКОРТОСТАН</w:t>
            </w:r>
          </w:p>
          <w:p w:rsidR="00914D59" w:rsidRPr="00FB6475" w:rsidRDefault="00914D59" w:rsidP="00CE131B">
            <w:pPr>
              <w:pStyle w:val="Header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FB6475">
              <w:rPr>
                <w:rFonts w:ascii="Century Bash" w:hAnsi="Century Bash"/>
                <w:shadow/>
                <w:sz w:val="20"/>
                <w:szCs w:val="20"/>
              </w:rPr>
              <w:t xml:space="preserve">Совет  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FB6475">
                <w:rPr>
                  <w:rFonts w:ascii="Century Bash" w:hAnsi="Century Bash"/>
                  <w:shadow/>
                  <w:sz w:val="20"/>
                  <w:szCs w:val="20"/>
                </w:rPr>
                <w:t>Таштамакский сельсовет</w:t>
              </w:r>
            </w:smartTag>
            <w:r w:rsidRPr="00FB6475">
              <w:rPr>
                <w:rFonts w:ascii="Century Bash" w:hAnsi="Century Bash"/>
                <w:shadow/>
                <w:sz w:val="20"/>
                <w:szCs w:val="20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FB6475">
                <w:rPr>
                  <w:rFonts w:ascii="Century Bash" w:hAnsi="Century Bash"/>
                  <w:shadow/>
                  <w:sz w:val="20"/>
                  <w:szCs w:val="20"/>
                </w:rPr>
                <w:t>Аургазинский район</w:t>
              </w:r>
            </w:smartTag>
          </w:p>
          <w:p w:rsidR="00914D59" w:rsidRPr="00FB6475" w:rsidRDefault="00914D59" w:rsidP="00CE131B">
            <w:pPr>
              <w:pStyle w:val="Header"/>
              <w:jc w:val="center"/>
              <w:rPr>
                <w:rFonts w:ascii="Century Bash" w:hAnsi="Century Bash"/>
                <w:sz w:val="20"/>
                <w:szCs w:val="20"/>
              </w:rPr>
            </w:pPr>
          </w:p>
          <w:p w:rsidR="00914D59" w:rsidRPr="00FB6475" w:rsidRDefault="00914D59" w:rsidP="00CE131B">
            <w:pPr>
              <w:pStyle w:val="Header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FB6475">
              <w:rPr>
                <w:rFonts w:ascii="Century Bash" w:hAnsi="Century Bash"/>
                <w:sz w:val="20"/>
                <w:szCs w:val="20"/>
              </w:rPr>
              <w:t>4534</w:t>
            </w:r>
            <w:r w:rsidRPr="00FB6475">
              <w:rPr>
                <w:sz w:val="20"/>
                <w:szCs w:val="20"/>
              </w:rPr>
              <w:t>95</w:t>
            </w:r>
            <w:r w:rsidRPr="00FB6475">
              <w:rPr>
                <w:rFonts w:ascii="Century Bash" w:hAnsi="Century Bash"/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FB6475">
                <w:rPr>
                  <w:rFonts w:ascii="Century Bash" w:hAnsi="Century Bash"/>
                  <w:sz w:val="20"/>
                  <w:szCs w:val="20"/>
                </w:rPr>
                <w:t>Аургазинский район</w:t>
              </w:r>
            </w:smartTag>
            <w:r w:rsidRPr="00FB6475">
              <w:rPr>
                <w:rFonts w:ascii="Century Bash" w:hAnsi="Century Bash"/>
                <w:sz w:val="20"/>
                <w:szCs w:val="20"/>
              </w:rPr>
              <w:t>, д.Таштамак, т. 2-72-24</w:t>
            </w:r>
          </w:p>
        </w:tc>
      </w:tr>
    </w:tbl>
    <w:p w:rsidR="00914D59" w:rsidRDefault="00914D59" w:rsidP="00647D46">
      <w:pPr>
        <w:jc w:val="center"/>
        <w:rPr>
          <w:b/>
        </w:rPr>
      </w:pPr>
    </w:p>
    <w:p w:rsidR="00914D59" w:rsidRDefault="00914D59" w:rsidP="00CB5F9A">
      <w:pPr>
        <w:jc w:val="center"/>
        <w:rPr>
          <w:b/>
        </w:rPr>
      </w:pPr>
      <w:r>
        <w:rPr>
          <w:b/>
        </w:rPr>
        <w:t>РЕШЕНИЕ</w:t>
      </w:r>
    </w:p>
    <w:p w:rsidR="00914D59" w:rsidRDefault="00914D59" w:rsidP="00CB5F9A">
      <w:pPr>
        <w:jc w:val="center"/>
      </w:pPr>
      <w:r w:rsidRPr="0036681A">
        <w:t xml:space="preserve">Совета </w:t>
      </w:r>
      <w:r>
        <w:t xml:space="preserve">сельского поселения  </w:t>
      </w:r>
      <w:smartTag w:uri="urn:schemas-microsoft-com:office:smarttags" w:element="metricconverter">
        <w:smartTagPr>
          <w:attr w:name="ProductID" w:val="2020 г"/>
        </w:smartTagPr>
        <w:smartTag w:uri="urn:schemas-microsoft-com:office:smarttags" w:element="PersonName">
          <w:smartTagPr>
            <w:attr w:name="ProductID" w:val="Таштамакский сельсовет"/>
          </w:smartTagPr>
          <w:r>
            <w:t>Таштамакский сельсовет</w:t>
          </w:r>
        </w:smartTag>
      </w:smartTag>
      <w:r>
        <w:t xml:space="preserve"> </w:t>
      </w:r>
    </w:p>
    <w:p w:rsidR="00914D59" w:rsidRPr="0036681A" w:rsidRDefault="00914D59" w:rsidP="00CB5F9A">
      <w:pPr>
        <w:jc w:val="center"/>
      </w:pPr>
      <w:r w:rsidRPr="0036681A">
        <w:t xml:space="preserve">муниципального района </w:t>
      </w:r>
      <w:smartTag w:uri="urn:schemas-microsoft-com:office:smarttags" w:element="metricconverter">
        <w:smartTagPr>
          <w:attr w:name="ProductID" w:val="2020 г"/>
        </w:smartTagPr>
        <w:smartTag w:uri="urn:schemas-microsoft-com:office:smarttags" w:element="PersonName">
          <w:smartTagPr>
            <w:attr w:name="ProductID" w:val="Аургазинский район"/>
          </w:smartTagPr>
          <w:r w:rsidRPr="0036681A">
            <w:t>Аургазинский район</w:t>
          </w:r>
        </w:smartTag>
      </w:smartTag>
      <w:r w:rsidRPr="0036681A">
        <w:t xml:space="preserve"> </w:t>
      </w:r>
    </w:p>
    <w:p w:rsidR="00914D59" w:rsidRPr="00441BE3" w:rsidRDefault="00914D59" w:rsidP="00441BE3">
      <w:pPr>
        <w:jc w:val="center"/>
      </w:pPr>
      <w:r w:rsidRPr="0036681A">
        <w:t>Республики Башкортостан</w:t>
      </w:r>
    </w:p>
    <w:p w:rsidR="00914D59" w:rsidRPr="00441BE3" w:rsidRDefault="00914D59" w:rsidP="00FF0AC9">
      <w:pPr>
        <w:ind w:firstLine="709"/>
        <w:jc w:val="both"/>
        <w:rPr>
          <w:b/>
        </w:rPr>
      </w:pPr>
      <w:r w:rsidRPr="00441BE3">
        <w:rPr>
          <w:b/>
        </w:rPr>
        <w:t xml:space="preserve">Об отмене решения Совета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 w:rsidRPr="00441BE3">
          <w:rPr>
            <w:b/>
          </w:rPr>
          <w:t>Таштамакский сельсовет</w:t>
        </w:r>
      </w:smartTag>
      <w:r w:rsidRPr="00441BE3">
        <w:rPr>
          <w:b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441BE3">
          <w:rPr>
            <w:b/>
          </w:rPr>
          <w:t>Аургазинский район</w:t>
        </w:r>
      </w:smartTag>
      <w:r w:rsidRPr="00441BE3">
        <w:rPr>
          <w:b/>
        </w:rPr>
        <w:t xml:space="preserve"> Республики Башкортостан от 25 марта 2019 года №140 «Об утверждении Правил обустройства мест (площадок)накопления твердых коммунальных отходов на территории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 w:rsidRPr="00441BE3">
          <w:rPr>
            <w:b/>
          </w:rPr>
          <w:t>Таштамакский сельсовет</w:t>
        </w:r>
      </w:smartTag>
      <w:r w:rsidRPr="00441BE3">
        <w:rPr>
          <w:b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441BE3">
          <w:rPr>
            <w:b/>
          </w:rPr>
          <w:t>Аургазинский район</w:t>
        </w:r>
      </w:smartTag>
      <w:r w:rsidRPr="00441BE3">
        <w:rPr>
          <w:b/>
        </w:rPr>
        <w:t xml:space="preserve"> Республики Башкортостан»</w:t>
      </w:r>
    </w:p>
    <w:p w:rsidR="00914D59" w:rsidRDefault="00914D59" w:rsidP="00FF0AC9">
      <w:pPr>
        <w:ind w:firstLine="709"/>
        <w:jc w:val="both"/>
      </w:pPr>
      <w:r>
        <w:t xml:space="preserve">В целях приведения нормативных правовых актов в соответствие с действующим законодательством Совет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t>Таштамакский сельсовет</w:t>
        </w:r>
      </w:smartTag>
      <w: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t>Аургазинский район</w:t>
        </w:r>
      </w:smartTag>
      <w:r>
        <w:t xml:space="preserve"> Республики Башкортостан решил:</w:t>
      </w:r>
    </w:p>
    <w:p w:rsidR="00914D59" w:rsidRDefault="00914D59" w:rsidP="00441BE3">
      <w:pPr>
        <w:ind w:firstLine="709"/>
        <w:jc w:val="both"/>
      </w:pPr>
      <w:r>
        <w:t xml:space="preserve">1.Решение </w:t>
      </w:r>
      <w:r w:rsidRPr="00441BE3">
        <w:t xml:space="preserve">Совета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 w:rsidRPr="00441BE3">
          <w:t>Таштамакский сельсовет</w:t>
        </w:r>
      </w:smartTag>
      <w:r w:rsidRPr="00441BE3"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441BE3">
          <w:t>Аургазинский район</w:t>
        </w:r>
      </w:smartTag>
      <w:r w:rsidRPr="00441BE3">
        <w:t xml:space="preserve"> Республики Башкортостан от 25 марта 2019 года №140 «Об утверждении Правил обустройства мест (площадок)накопления твердых коммунальных отходов на территории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 w:rsidRPr="00441BE3">
          <w:t>Таштамакский сельсовет</w:t>
        </w:r>
      </w:smartTag>
      <w:r w:rsidRPr="00441BE3"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441BE3">
          <w:t>Аургазинский район</w:t>
        </w:r>
      </w:smartTag>
      <w:r w:rsidRPr="00441BE3">
        <w:t xml:space="preserve"> Республики Башкортостан»</w:t>
      </w:r>
      <w:r>
        <w:t xml:space="preserve"> отменить.</w:t>
      </w:r>
    </w:p>
    <w:p w:rsidR="00914D59" w:rsidRDefault="00914D59" w:rsidP="00441BE3">
      <w:pPr>
        <w:ind w:firstLine="709"/>
        <w:jc w:val="both"/>
      </w:pPr>
      <w:r>
        <w:t>2.Настоящее решение вступает в силу с момента подписания и подлежит обнародованию в установленном порядке и размещению на официальном сайте администрации сельского поселения в информационно-телекоммуникационной сети Интернет.</w:t>
      </w:r>
    </w:p>
    <w:p w:rsidR="00914D59" w:rsidRDefault="00914D59" w:rsidP="00441BE3">
      <w:pPr>
        <w:ind w:firstLine="709"/>
        <w:jc w:val="both"/>
      </w:pPr>
    </w:p>
    <w:p w:rsidR="00914D59" w:rsidRDefault="00914D59" w:rsidP="00441BE3">
      <w:pPr>
        <w:ind w:firstLine="709"/>
        <w:jc w:val="both"/>
      </w:pPr>
    </w:p>
    <w:p w:rsidR="00914D59" w:rsidRPr="00E86DD0" w:rsidRDefault="00914D59" w:rsidP="00813AB3">
      <w:r w:rsidRPr="00E86DD0">
        <w:t>Председатель Совета                                                         М.Ш.Федорова</w:t>
      </w:r>
    </w:p>
    <w:p w:rsidR="00914D59" w:rsidRPr="00E86DD0" w:rsidRDefault="00914D59" w:rsidP="00813AB3">
      <w:r w:rsidRPr="00E86DD0">
        <w:t>д.Таштамак</w:t>
      </w:r>
    </w:p>
    <w:p w:rsidR="00914D59" w:rsidRPr="00E86DD0" w:rsidRDefault="00914D59" w:rsidP="00813AB3">
      <w:r>
        <w:t xml:space="preserve">23 декабря </w:t>
      </w:r>
      <w:smartTag w:uri="urn:schemas-microsoft-com:office:smarttags" w:element="metricconverter">
        <w:smartTagPr>
          <w:attr w:name="ProductID" w:val="2020 г"/>
        </w:smartTagPr>
        <w:r w:rsidRPr="00E86DD0">
          <w:t>2020 г</w:t>
        </w:r>
      </w:smartTag>
      <w:r w:rsidRPr="00E86DD0">
        <w:t>.</w:t>
      </w:r>
    </w:p>
    <w:p w:rsidR="00914D59" w:rsidRPr="00E86DD0" w:rsidRDefault="00914D59" w:rsidP="00813AB3">
      <w:r>
        <w:t>№ 48</w:t>
      </w:r>
    </w:p>
    <w:p w:rsidR="00914D59" w:rsidRPr="00E86DD0" w:rsidRDefault="00914D59" w:rsidP="00813AB3">
      <w:pPr>
        <w:jc w:val="both"/>
        <w:rPr>
          <w:bCs/>
          <w:iCs/>
          <w:lang w:eastAsia="en-US"/>
        </w:rPr>
      </w:pPr>
    </w:p>
    <w:p w:rsidR="00914D59" w:rsidRDefault="00914D59" w:rsidP="00FF0AC9">
      <w:pPr>
        <w:ind w:firstLine="709"/>
        <w:jc w:val="both"/>
      </w:pPr>
    </w:p>
    <w:p w:rsidR="00914D59" w:rsidRDefault="00914D59" w:rsidP="00FF0AC9">
      <w:pPr>
        <w:ind w:firstLine="709"/>
        <w:jc w:val="both"/>
      </w:pPr>
    </w:p>
    <w:p w:rsidR="00914D59" w:rsidRDefault="00914D59" w:rsidP="00FF0AC9">
      <w:pPr>
        <w:ind w:firstLine="709"/>
        <w:jc w:val="both"/>
      </w:pPr>
    </w:p>
    <w:p w:rsidR="00914D59" w:rsidRDefault="00914D59" w:rsidP="00FF0AC9">
      <w:pPr>
        <w:ind w:firstLine="709"/>
        <w:jc w:val="both"/>
      </w:pPr>
    </w:p>
    <w:p w:rsidR="00914D59" w:rsidRDefault="00914D59" w:rsidP="00FF0AC9">
      <w:pPr>
        <w:ind w:firstLine="709"/>
        <w:jc w:val="both"/>
      </w:pPr>
    </w:p>
    <w:p w:rsidR="00914D59" w:rsidRDefault="00914D59" w:rsidP="00FF0AC9">
      <w:pPr>
        <w:ind w:firstLine="709"/>
        <w:jc w:val="both"/>
      </w:pPr>
    </w:p>
    <w:p w:rsidR="00914D59" w:rsidRDefault="00914D59" w:rsidP="00FF0AC9">
      <w:pPr>
        <w:ind w:firstLine="709"/>
        <w:jc w:val="both"/>
      </w:pPr>
    </w:p>
    <w:p w:rsidR="00914D59" w:rsidRDefault="00914D59" w:rsidP="00FF0AC9">
      <w:pPr>
        <w:ind w:firstLine="709"/>
        <w:jc w:val="both"/>
      </w:pPr>
    </w:p>
    <w:sectPr w:rsidR="00914D59" w:rsidSect="00FF0AC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539" w:footer="2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59" w:rsidRDefault="00914D59">
      <w:r>
        <w:separator/>
      </w:r>
    </w:p>
  </w:endnote>
  <w:endnote w:type="continuationSeparator" w:id="0">
    <w:p w:rsidR="00914D59" w:rsidRDefault="0091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59" w:rsidRDefault="00914D59" w:rsidP="004225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D59" w:rsidRDefault="00914D59" w:rsidP="009D38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59" w:rsidRDefault="00914D59" w:rsidP="009D38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59" w:rsidRDefault="00914D59">
      <w:r>
        <w:separator/>
      </w:r>
    </w:p>
  </w:footnote>
  <w:footnote w:type="continuationSeparator" w:id="0">
    <w:p w:rsidR="00914D59" w:rsidRDefault="00914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59" w:rsidRDefault="00914D59" w:rsidP="007633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D59" w:rsidRDefault="00914D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59" w:rsidRDefault="00914D59" w:rsidP="007633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14D59" w:rsidRDefault="00914D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321CB"/>
    <w:multiLevelType w:val="hybridMultilevel"/>
    <w:tmpl w:val="3990C126"/>
    <w:lvl w:ilvl="0" w:tplc="37CA9C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7BE"/>
    <w:rsid w:val="000233C8"/>
    <w:rsid w:val="0004123C"/>
    <w:rsid w:val="000951E0"/>
    <w:rsid w:val="00095464"/>
    <w:rsid w:val="000A037F"/>
    <w:rsid w:val="000B623B"/>
    <w:rsid w:val="000C7918"/>
    <w:rsid w:val="000D2DBE"/>
    <w:rsid w:val="000D4C33"/>
    <w:rsid w:val="000E5C58"/>
    <w:rsid w:val="000F2308"/>
    <w:rsid w:val="000F30CA"/>
    <w:rsid w:val="0010010B"/>
    <w:rsid w:val="00110C5C"/>
    <w:rsid w:val="001503F3"/>
    <w:rsid w:val="0015321D"/>
    <w:rsid w:val="001640EA"/>
    <w:rsid w:val="001751DC"/>
    <w:rsid w:val="001A1D65"/>
    <w:rsid w:val="001C0172"/>
    <w:rsid w:val="001C0D79"/>
    <w:rsid w:val="001C2310"/>
    <w:rsid w:val="001D3570"/>
    <w:rsid w:val="001D7C26"/>
    <w:rsid w:val="0020227D"/>
    <w:rsid w:val="00204AFE"/>
    <w:rsid w:val="002078C1"/>
    <w:rsid w:val="0022404A"/>
    <w:rsid w:val="00232229"/>
    <w:rsid w:val="002610F9"/>
    <w:rsid w:val="0027359A"/>
    <w:rsid w:val="0028443D"/>
    <w:rsid w:val="002935A1"/>
    <w:rsid w:val="00294F2C"/>
    <w:rsid w:val="00297F7E"/>
    <w:rsid w:val="002A607A"/>
    <w:rsid w:val="002C4397"/>
    <w:rsid w:val="002D19BB"/>
    <w:rsid w:val="002D73C7"/>
    <w:rsid w:val="002F287D"/>
    <w:rsid w:val="0031602C"/>
    <w:rsid w:val="003217BE"/>
    <w:rsid w:val="00331641"/>
    <w:rsid w:val="0033546D"/>
    <w:rsid w:val="00360A88"/>
    <w:rsid w:val="0036681A"/>
    <w:rsid w:val="00375BA5"/>
    <w:rsid w:val="0038262D"/>
    <w:rsid w:val="00382FC7"/>
    <w:rsid w:val="00387BCC"/>
    <w:rsid w:val="003A6467"/>
    <w:rsid w:val="003B74A8"/>
    <w:rsid w:val="003D29C2"/>
    <w:rsid w:val="003D456F"/>
    <w:rsid w:val="003E1AB9"/>
    <w:rsid w:val="003E2AAB"/>
    <w:rsid w:val="00407E2B"/>
    <w:rsid w:val="00410B82"/>
    <w:rsid w:val="00417AC9"/>
    <w:rsid w:val="00422539"/>
    <w:rsid w:val="00441BE3"/>
    <w:rsid w:val="00456A9F"/>
    <w:rsid w:val="0049211E"/>
    <w:rsid w:val="004B00AD"/>
    <w:rsid w:val="004B0F9D"/>
    <w:rsid w:val="004C68CC"/>
    <w:rsid w:val="004D14C9"/>
    <w:rsid w:val="004D34A8"/>
    <w:rsid w:val="004E54CB"/>
    <w:rsid w:val="00506E4D"/>
    <w:rsid w:val="005125DA"/>
    <w:rsid w:val="005153E6"/>
    <w:rsid w:val="005160C8"/>
    <w:rsid w:val="00524197"/>
    <w:rsid w:val="005245C9"/>
    <w:rsid w:val="005346E9"/>
    <w:rsid w:val="00542E73"/>
    <w:rsid w:val="00552B7C"/>
    <w:rsid w:val="0056319E"/>
    <w:rsid w:val="00572E2F"/>
    <w:rsid w:val="005811C4"/>
    <w:rsid w:val="005827F0"/>
    <w:rsid w:val="00584A01"/>
    <w:rsid w:val="005951D4"/>
    <w:rsid w:val="005A5522"/>
    <w:rsid w:val="005D3FB8"/>
    <w:rsid w:val="005D6092"/>
    <w:rsid w:val="00602EC1"/>
    <w:rsid w:val="00604501"/>
    <w:rsid w:val="00617EFE"/>
    <w:rsid w:val="00627A4B"/>
    <w:rsid w:val="00632B33"/>
    <w:rsid w:val="006426D2"/>
    <w:rsid w:val="00647D46"/>
    <w:rsid w:val="00661230"/>
    <w:rsid w:val="006903A0"/>
    <w:rsid w:val="00694503"/>
    <w:rsid w:val="006A175A"/>
    <w:rsid w:val="006B4A37"/>
    <w:rsid w:val="006E3745"/>
    <w:rsid w:val="0070056C"/>
    <w:rsid w:val="00711A45"/>
    <w:rsid w:val="00711F6C"/>
    <w:rsid w:val="007133A4"/>
    <w:rsid w:val="0072278F"/>
    <w:rsid w:val="0072750A"/>
    <w:rsid w:val="0073794E"/>
    <w:rsid w:val="007400BF"/>
    <w:rsid w:val="00740ED4"/>
    <w:rsid w:val="00752521"/>
    <w:rsid w:val="00763330"/>
    <w:rsid w:val="007647E4"/>
    <w:rsid w:val="00773BD8"/>
    <w:rsid w:val="00776D0C"/>
    <w:rsid w:val="007A4A22"/>
    <w:rsid w:val="007C3518"/>
    <w:rsid w:val="007C7C5F"/>
    <w:rsid w:val="007D20CE"/>
    <w:rsid w:val="007E0050"/>
    <w:rsid w:val="007F4A9F"/>
    <w:rsid w:val="008018BA"/>
    <w:rsid w:val="008020DC"/>
    <w:rsid w:val="00813AB3"/>
    <w:rsid w:val="0083066E"/>
    <w:rsid w:val="00872217"/>
    <w:rsid w:val="008811B8"/>
    <w:rsid w:val="00886597"/>
    <w:rsid w:val="0089375D"/>
    <w:rsid w:val="00895D75"/>
    <w:rsid w:val="008A475E"/>
    <w:rsid w:val="008B0F25"/>
    <w:rsid w:val="008E18F7"/>
    <w:rsid w:val="008E3D62"/>
    <w:rsid w:val="008F2458"/>
    <w:rsid w:val="008F24C1"/>
    <w:rsid w:val="00914D59"/>
    <w:rsid w:val="00917D58"/>
    <w:rsid w:val="00924954"/>
    <w:rsid w:val="009260E1"/>
    <w:rsid w:val="009373CC"/>
    <w:rsid w:val="00940482"/>
    <w:rsid w:val="00972C8F"/>
    <w:rsid w:val="00990584"/>
    <w:rsid w:val="009B4296"/>
    <w:rsid w:val="009D382A"/>
    <w:rsid w:val="009D3A37"/>
    <w:rsid w:val="009E535B"/>
    <w:rsid w:val="009E5B79"/>
    <w:rsid w:val="009F3C5D"/>
    <w:rsid w:val="009F5984"/>
    <w:rsid w:val="00A03307"/>
    <w:rsid w:val="00A05D15"/>
    <w:rsid w:val="00A075A9"/>
    <w:rsid w:val="00A24A83"/>
    <w:rsid w:val="00A44836"/>
    <w:rsid w:val="00A506EB"/>
    <w:rsid w:val="00A76D51"/>
    <w:rsid w:val="00A7795A"/>
    <w:rsid w:val="00A945F0"/>
    <w:rsid w:val="00A962C2"/>
    <w:rsid w:val="00AC025A"/>
    <w:rsid w:val="00AC2DAB"/>
    <w:rsid w:val="00AD66A7"/>
    <w:rsid w:val="00AD783B"/>
    <w:rsid w:val="00AD7F8A"/>
    <w:rsid w:val="00AE0471"/>
    <w:rsid w:val="00AE04FE"/>
    <w:rsid w:val="00B06CA1"/>
    <w:rsid w:val="00B146DD"/>
    <w:rsid w:val="00B27273"/>
    <w:rsid w:val="00B44F36"/>
    <w:rsid w:val="00B4543E"/>
    <w:rsid w:val="00B70E38"/>
    <w:rsid w:val="00B91990"/>
    <w:rsid w:val="00B96E5D"/>
    <w:rsid w:val="00BA014C"/>
    <w:rsid w:val="00BA5219"/>
    <w:rsid w:val="00BA5A6A"/>
    <w:rsid w:val="00BA6749"/>
    <w:rsid w:val="00BB31B5"/>
    <w:rsid w:val="00BB3320"/>
    <w:rsid w:val="00BC1B01"/>
    <w:rsid w:val="00BC30B3"/>
    <w:rsid w:val="00BC60B9"/>
    <w:rsid w:val="00BF275E"/>
    <w:rsid w:val="00BF29A5"/>
    <w:rsid w:val="00C00F78"/>
    <w:rsid w:val="00C02EA9"/>
    <w:rsid w:val="00C07702"/>
    <w:rsid w:val="00C110E0"/>
    <w:rsid w:val="00C27501"/>
    <w:rsid w:val="00C32371"/>
    <w:rsid w:val="00C60532"/>
    <w:rsid w:val="00C94276"/>
    <w:rsid w:val="00CA4EC8"/>
    <w:rsid w:val="00CB4489"/>
    <w:rsid w:val="00CB5F9A"/>
    <w:rsid w:val="00CC12F8"/>
    <w:rsid w:val="00CC4BB4"/>
    <w:rsid w:val="00CD5B38"/>
    <w:rsid w:val="00CE131B"/>
    <w:rsid w:val="00CF442D"/>
    <w:rsid w:val="00CF54F9"/>
    <w:rsid w:val="00D02403"/>
    <w:rsid w:val="00D03B85"/>
    <w:rsid w:val="00D0439F"/>
    <w:rsid w:val="00D11ABE"/>
    <w:rsid w:val="00D23466"/>
    <w:rsid w:val="00D24577"/>
    <w:rsid w:val="00D306B1"/>
    <w:rsid w:val="00D45142"/>
    <w:rsid w:val="00D64EAF"/>
    <w:rsid w:val="00D7202C"/>
    <w:rsid w:val="00DB12A6"/>
    <w:rsid w:val="00DB2B70"/>
    <w:rsid w:val="00DB62BA"/>
    <w:rsid w:val="00DC642D"/>
    <w:rsid w:val="00DE4195"/>
    <w:rsid w:val="00E125B4"/>
    <w:rsid w:val="00E308E6"/>
    <w:rsid w:val="00E30CC0"/>
    <w:rsid w:val="00E43E09"/>
    <w:rsid w:val="00E443C5"/>
    <w:rsid w:val="00E74E7C"/>
    <w:rsid w:val="00E80D28"/>
    <w:rsid w:val="00E86DD0"/>
    <w:rsid w:val="00E932A3"/>
    <w:rsid w:val="00EB3CB2"/>
    <w:rsid w:val="00EC559A"/>
    <w:rsid w:val="00ED1B6E"/>
    <w:rsid w:val="00F1300F"/>
    <w:rsid w:val="00F20A71"/>
    <w:rsid w:val="00F53205"/>
    <w:rsid w:val="00F735A7"/>
    <w:rsid w:val="00F94150"/>
    <w:rsid w:val="00FA0D8D"/>
    <w:rsid w:val="00FA102A"/>
    <w:rsid w:val="00FB6475"/>
    <w:rsid w:val="00FC14B5"/>
    <w:rsid w:val="00FC7B13"/>
    <w:rsid w:val="00FD59AE"/>
    <w:rsid w:val="00FD5C09"/>
    <w:rsid w:val="00FF0AC9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84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 Знак"/>
    <w:basedOn w:val="Normal"/>
    <w:uiPriority w:val="99"/>
    <w:rsid w:val="003217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217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7BE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3217B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217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7BE"/>
    <w:rPr>
      <w:rFonts w:ascii="Times New Roman" w:hAnsi="Times New Roman" w:cs="Times New Roman"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3217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17B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0">
    <w:name w:val="Знак Знак1"/>
    <w:basedOn w:val="Normal"/>
    <w:uiPriority w:val="99"/>
    <w:rsid w:val="007E005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F3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C5D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1 Знак1"/>
    <w:basedOn w:val="Normal"/>
    <w:uiPriority w:val="99"/>
    <w:rsid w:val="000A03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4D14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14C9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FF0AC9"/>
    <w:pPr>
      <w:ind w:left="720"/>
      <w:contextualSpacing/>
    </w:pPr>
  </w:style>
  <w:style w:type="character" w:customStyle="1" w:styleId="a">
    <w:name w:val="Верхний колонтитул Знак"/>
    <w:basedOn w:val="DefaultParagraphFont"/>
    <w:uiPriority w:val="99"/>
    <w:locked/>
    <w:rsid w:val="00E86DD0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267</Words>
  <Characters>1528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Сельсовет</cp:lastModifiedBy>
  <cp:revision>9</cp:revision>
  <cp:lastPrinted>2020-12-24T10:13:00Z</cp:lastPrinted>
  <dcterms:created xsi:type="dcterms:W3CDTF">2020-11-10T05:48:00Z</dcterms:created>
  <dcterms:modified xsi:type="dcterms:W3CDTF">2020-12-24T10:14:00Z</dcterms:modified>
</cp:coreProperties>
</file>