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AD24DD" w:rsidRPr="00586310" w:rsidTr="00C4024E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4DD" w:rsidRPr="00586310" w:rsidRDefault="00AD24DD" w:rsidP="00C4024E">
            <w:pPr>
              <w:pStyle w:val="Header"/>
              <w:snapToGrid w:val="0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БАШ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  <w:lang w:val="en-US"/>
              </w:rPr>
              <w:t>K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ОРТОСТАН  РЕСПУБЛИКА</w:t>
            </w:r>
            <w:r>
              <w:rPr>
                <w:shadow/>
                <w:sz w:val="20"/>
                <w:szCs w:val="20"/>
                <w:lang w:val="ba-RU"/>
              </w:rPr>
              <w:t>Һ</w:t>
            </w: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Ы</w:t>
            </w:r>
          </w:p>
          <w:p w:rsidR="00AD24DD" w:rsidRPr="00AB25B7" w:rsidRDefault="00AD24DD" w:rsidP="00C4024E">
            <w:pPr>
              <w:rPr>
                <w:b/>
                <w:sz w:val="20"/>
                <w:szCs w:val="20"/>
              </w:rPr>
            </w:pPr>
            <w:r w:rsidRPr="00586310">
              <w:t>Ауыр</w:t>
            </w:r>
            <w:r>
              <w:rPr>
                <w:lang w:val="ba-RU"/>
              </w:rPr>
              <w:t>ғ</w:t>
            </w:r>
            <w:r w:rsidRPr="00586310">
              <w:t>азы районы муниципаль районыны</w:t>
            </w:r>
            <w:r>
              <w:rPr>
                <w:lang w:val="ba-RU"/>
              </w:rPr>
              <w:t>ң</w:t>
            </w:r>
            <w:r>
              <w:t xml:space="preserve"> Таштамак</w:t>
            </w:r>
            <w:r w:rsidRPr="00586310">
              <w:t xml:space="preserve"> ауыл советы ауыл бил</w:t>
            </w:r>
            <w:r>
              <w:rPr>
                <w:lang w:val="ba-RU"/>
              </w:rPr>
              <w:t>ә</w:t>
            </w:r>
            <w:r w:rsidRPr="00586310">
              <w:t>м</w:t>
            </w:r>
            <w:r>
              <w:rPr>
                <w:lang w:val="ba-RU"/>
              </w:rPr>
              <w:t>ә</w:t>
            </w:r>
            <w:r w:rsidRPr="00586310">
              <w:rPr>
                <w:lang w:val="en-US"/>
              </w:rPr>
              <w:t>h</w:t>
            </w:r>
            <w:r w:rsidRPr="00586310">
              <w:t>е Хакими</w:t>
            </w:r>
            <w:r>
              <w:rPr>
                <w:lang w:val="ba-RU"/>
              </w:rPr>
              <w:t>ә</w:t>
            </w:r>
            <w:r w:rsidRPr="00586310">
              <w:t>те</w:t>
            </w: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>
              <w:rPr>
                <w:sz w:val="20"/>
                <w:szCs w:val="20"/>
                <w:lang w:val="ba-RU"/>
              </w:rPr>
              <w:t>ғ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>
              <w:rPr>
                <w:sz w:val="20"/>
                <w:szCs w:val="20"/>
              </w:rPr>
              <w:t>к</w:t>
            </w:r>
            <w:r w:rsidRPr="00586310">
              <w:rPr>
                <w:sz w:val="20"/>
                <w:szCs w:val="20"/>
              </w:rPr>
              <w:t xml:space="preserve"> 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67988646" r:id="rId6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DD" w:rsidRPr="00586310" w:rsidRDefault="00AD24DD" w:rsidP="00C4024E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hadow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>РЕСПУБЛИКА БАШКОРТОСТАН</w:t>
            </w:r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Таштамакский сельсовет</w:t>
              </w:r>
            </w:smartTag>
            <w:r w:rsidRPr="00586310">
              <w:rPr>
                <w:rFonts w:ascii="Century Bash" w:hAnsi="Century Bash" w:cs="Century Bash"/>
                <w:shadow/>
                <w:sz w:val="20"/>
                <w:szCs w:val="20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hadow/>
                  <w:sz w:val="20"/>
                  <w:szCs w:val="20"/>
                </w:rPr>
                <w:t>Аургазинский район</w:t>
              </w:r>
            </w:smartTag>
          </w:p>
          <w:p w:rsidR="00AD24DD" w:rsidRPr="00586310" w:rsidRDefault="00AD24DD" w:rsidP="00C4024E">
            <w:pPr>
              <w:pStyle w:val="Header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586310">
              <w:rPr>
                <w:sz w:val="20"/>
                <w:szCs w:val="20"/>
              </w:rPr>
              <w:t>95</w:t>
            </w:r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8631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58631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AD24DD" w:rsidRPr="00586310" w:rsidRDefault="00AD24DD" w:rsidP="00C4024E">
            <w:pPr>
              <w:pStyle w:val="Header"/>
              <w:jc w:val="center"/>
              <w:rPr>
                <w:sz w:val="20"/>
                <w:szCs w:val="20"/>
              </w:rPr>
            </w:pPr>
            <w:r w:rsidRPr="0058631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AD24DD" w:rsidRDefault="00AD24DD" w:rsidP="00A2344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D24DD" w:rsidRPr="00A23442" w:rsidRDefault="00AD24DD" w:rsidP="00A2344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C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0O/PxpEIHK+2/NwvEtspNLPqKiRGSROxbhpLI7x4kxpoA6huxCz&#10;zMWUVZU1R8XRMnF6URgaaAweVW9tqhIVIybMJCg5n6WVRAtsjGZ/piMAuxdWMw12r1idOFEXhOOS&#10;YpJxYs/TmFWbMSRX3IBTa+QNUZitNAztOlRuTfbu0D/MoiwK3bA3zNzQn0zck2kausNpMBpM+pM0&#10;nQTvDesgjEtGCOWG+M7wQfhvhtpevY1VO8t3vfL20W31QHaf6cl04I/CfuSORoO+G/Yz3z2Npql7&#10;kgbD4Sg7TU+zB0wzW716HLJdKw0rcQVqXJRkiQgzrugPDntwDQiDB6I32uiDcDWHly3X0kFS6NdM&#10;l9bExn4GY0/4yDf/rfAd+qYROw3NrFNhW9t9q0Dznb72bpjrsLlYM0Guz6XxlLkm8BzYpO3TZd6b&#10;P+c26v6BHf8GAAD//wMAUEsDBBQABgAIAAAAIQDJMfTK2gAAAAcBAAAPAAAAZHJzL2Rvd25yZXYu&#10;eG1sTI/NasMwEITvhbyD2EBvjRxDk9a1HEIgUHJr0t4Va2ObSitjyT/p03dDD81p2J1l9pt8Mzkr&#10;BuxC40nBcpGAQCq9aahS8HnaP72ACFGT0dYTKrhigE0xe8h1ZvxIHzgcYyU4hEKmFdQxtpmUoazR&#10;6bDwLRJ7F985HXnsKmk6PXK4szJNkpV0uiH+UOsWdzWW38feKUjt+jDuDsPP+3i9LIfVqf8yaa/U&#10;43zavoGIOMX/Y7jhMzoUzHT2PZkgLGdwk3gTVrZfn1Nucv5byCKX9/zFLwAAAP//AwBQSwECLQAU&#10;AAYACAAAACEAtoM4kv4AAADhAQAAEwAAAAAAAAAAAAAAAAAAAAAAW0NvbnRlbnRfVHlwZXNdLnht&#10;bFBLAQItABQABgAIAAAAIQA4/SH/1gAAAJQBAAALAAAAAAAAAAAAAAAAAC8BAABfcmVscy8ucmVs&#10;c1BLAQItABQABgAIAAAAIQDPSNjC1AIAAKgFAAAOAAAAAAAAAAAAAAAAAC4CAABkcnMvZTJvRG9j&#10;LnhtbFBLAQItABQABgAIAAAAIQDJMfTK2gAAAAcBAAAPAAAAAAAAAAAAAAAAAC4FAABkcnMvZG93&#10;bnJldi54bWxQSwUGAAAAAAQABADzAAAANQYAAAAA&#10;" strokeweight=".79mm">
            <v:stroke joinstyle="miter" endcap="square"/>
          </v:line>
        </w:pict>
      </w:r>
    </w:p>
    <w:p w:rsidR="00AD24DD" w:rsidRPr="00CB474F" w:rsidRDefault="00AD24DD" w:rsidP="00BB5FF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D24DD" w:rsidRPr="00CB474F" w:rsidRDefault="00AD24DD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D24DD" w:rsidRPr="00CB474F" w:rsidRDefault="00AD24DD" w:rsidP="00A23442">
      <w:pPr>
        <w:spacing w:line="360" w:lineRule="auto"/>
        <w:rPr>
          <w:rFonts w:ascii="Times New Roman" w:hAnsi="Times New Roman"/>
          <w:sz w:val="28"/>
        </w:rPr>
      </w:pPr>
      <w:r w:rsidRPr="00CB474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21</w:t>
      </w:r>
      <w:r w:rsidRPr="00CB474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октября</w:t>
      </w:r>
      <w:r w:rsidRPr="00CB474F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B474F">
          <w:rPr>
            <w:rFonts w:ascii="Times New Roman" w:hAnsi="Times New Roman"/>
            <w:sz w:val="28"/>
          </w:rPr>
          <w:t>2020 г</w:t>
        </w:r>
      </w:smartTag>
      <w:r w:rsidRPr="00CB474F">
        <w:rPr>
          <w:rFonts w:ascii="Times New Roman" w:hAnsi="Times New Roman"/>
          <w:sz w:val="28"/>
        </w:rPr>
        <w:t xml:space="preserve">.                </w:t>
      </w:r>
      <w:r>
        <w:rPr>
          <w:rFonts w:ascii="Times New Roman" w:hAnsi="Times New Roman"/>
          <w:sz w:val="28"/>
        </w:rPr>
        <w:t xml:space="preserve">    </w:t>
      </w:r>
      <w:r w:rsidRPr="00CB47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CB474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25</w:t>
      </w:r>
      <w:r w:rsidRPr="00CB47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:rsidR="00AD24DD" w:rsidRDefault="00AD24DD" w:rsidP="007C723D">
      <w:pPr>
        <w:tabs>
          <w:tab w:val="left" w:pos="6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назначении медицинского инспектора</w:t>
      </w:r>
    </w:p>
    <w:p w:rsidR="00AD24DD" w:rsidRDefault="00AD24DD" w:rsidP="002F4B5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2F4B56">
        <w:rPr>
          <w:rFonts w:ascii="Times New Roman" w:hAnsi="Times New Roman"/>
          <w:sz w:val="28"/>
          <w:szCs w:val="28"/>
        </w:rPr>
        <w:t>В целях исполнения поручения по итогам оперативного совещания Главы Республики Башкортостан 1</w:t>
      </w:r>
      <w:r>
        <w:rPr>
          <w:rFonts w:ascii="Times New Roman" w:hAnsi="Times New Roman"/>
          <w:sz w:val="28"/>
          <w:szCs w:val="28"/>
        </w:rPr>
        <w:t>9</w:t>
      </w:r>
      <w:r w:rsidRPr="002F4B56"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Pr="002F4B56">
          <w:rPr>
            <w:rFonts w:ascii="Times New Roman" w:hAnsi="Times New Roman"/>
            <w:sz w:val="28"/>
            <w:szCs w:val="28"/>
          </w:rPr>
          <w:t>2020 г</w:t>
        </w:r>
      </w:smartTag>
      <w:r w:rsidRPr="002F4B56">
        <w:rPr>
          <w:rFonts w:ascii="Times New Roman" w:hAnsi="Times New Roman"/>
          <w:sz w:val="28"/>
          <w:szCs w:val="28"/>
        </w:rPr>
        <w:t xml:space="preserve">, на основании распоряжения главы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2F4B56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2F4B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551-р от 15 октября 2020 года, в целях профилактики распространения коронавирусной инфекции на территории сельского поселения,</w:t>
      </w:r>
    </w:p>
    <w:p w:rsidR="00AD24DD" w:rsidRPr="002F4B56" w:rsidRDefault="00AD24DD" w:rsidP="002F4B56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D24DD" w:rsidRPr="00305855" w:rsidRDefault="00AD24DD" w:rsidP="00BB5FF2">
      <w:pPr>
        <w:pStyle w:val="ListParagraph"/>
        <w:tabs>
          <w:tab w:val="left" w:pos="6900"/>
        </w:tabs>
        <w:ind w:left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05855">
        <w:rPr>
          <w:rFonts w:ascii="Times New Roman" w:hAnsi="Times New Roman"/>
          <w:sz w:val="28"/>
          <w:szCs w:val="28"/>
        </w:rPr>
        <w:t xml:space="preserve">Назначить медицинским инспектором специалиста 1 категории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Тимербулатову Светлану Борисовну.</w:t>
      </w:r>
    </w:p>
    <w:p w:rsidR="00AD24DD" w:rsidRDefault="00AD24DD" w:rsidP="00BB5FF2">
      <w:pPr>
        <w:pStyle w:val="ListParagraph"/>
        <w:tabs>
          <w:tab w:val="left" w:pos="6900"/>
        </w:tabs>
        <w:ind w:left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2.Тимербулатову С.Б. пройти соответствующее обучение в дистанционном и онлайн формате, приступить к исполнению своих обязанностей.  </w:t>
      </w:r>
    </w:p>
    <w:p w:rsidR="00AD24DD" w:rsidRDefault="00AD24DD" w:rsidP="00BB5FF2">
      <w:pPr>
        <w:pStyle w:val="ListParagraph"/>
        <w:tabs>
          <w:tab w:val="left" w:pos="6900"/>
        </w:tabs>
        <w:ind w:left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</w:p>
    <w:p w:rsidR="00AD24DD" w:rsidRPr="00A26AC7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 w:rsidRPr="00A26AC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/>
          <w:sz w:val="28"/>
          <w:szCs w:val="28"/>
        </w:rPr>
        <w:t>М.Ш.Федорова</w:t>
      </w: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</w:p>
    <w:p w:rsidR="00AD24DD" w:rsidRDefault="00AD24DD" w:rsidP="00A26AC7">
      <w:pPr>
        <w:tabs>
          <w:tab w:val="left" w:pos="6900"/>
        </w:tabs>
        <w:rPr>
          <w:rFonts w:ascii="Times New Roman" w:hAnsi="Times New Roman"/>
          <w:sz w:val="28"/>
          <w:szCs w:val="28"/>
        </w:rPr>
      </w:pPr>
    </w:p>
    <w:sectPr w:rsidR="00AD24DD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2F4B56"/>
    <w:rsid w:val="00305855"/>
    <w:rsid w:val="00312B2E"/>
    <w:rsid w:val="0038254E"/>
    <w:rsid w:val="0040054B"/>
    <w:rsid w:val="00445703"/>
    <w:rsid w:val="00586310"/>
    <w:rsid w:val="005B46CF"/>
    <w:rsid w:val="005C67D3"/>
    <w:rsid w:val="005F3314"/>
    <w:rsid w:val="00634509"/>
    <w:rsid w:val="006A746E"/>
    <w:rsid w:val="006F70D0"/>
    <w:rsid w:val="00787422"/>
    <w:rsid w:val="00793AE5"/>
    <w:rsid w:val="007C723D"/>
    <w:rsid w:val="007E648E"/>
    <w:rsid w:val="008A13D6"/>
    <w:rsid w:val="008A4CC0"/>
    <w:rsid w:val="009631A3"/>
    <w:rsid w:val="009F751C"/>
    <w:rsid w:val="00A23442"/>
    <w:rsid w:val="00A260CE"/>
    <w:rsid w:val="00A26328"/>
    <w:rsid w:val="00A26AC7"/>
    <w:rsid w:val="00A63527"/>
    <w:rsid w:val="00A81500"/>
    <w:rsid w:val="00A9754F"/>
    <w:rsid w:val="00AB25B7"/>
    <w:rsid w:val="00AD24DD"/>
    <w:rsid w:val="00B01805"/>
    <w:rsid w:val="00B307D9"/>
    <w:rsid w:val="00BB5FF2"/>
    <w:rsid w:val="00C33914"/>
    <w:rsid w:val="00C37812"/>
    <w:rsid w:val="00C4024E"/>
    <w:rsid w:val="00CA2A85"/>
    <w:rsid w:val="00CB474F"/>
    <w:rsid w:val="00D214CE"/>
    <w:rsid w:val="00D22325"/>
    <w:rsid w:val="00D943F3"/>
    <w:rsid w:val="00DD17ED"/>
    <w:rsid w:val="00E11CE0"/>
    <w:rsid w:val="00E54AF0"/>
    <w:rsid w:val="00EF53CF"/>
    <w:rsid w:val="00F5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32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2057E9"/>
    <w:rPr>
      <w:lang w:eastAsia="en-US"/>
    </w:rPr>
  </w:style>
  <w:style w:type="paragraph" w:customStyle="1" w:styleId="3">
    <w:name w:val="3"/>
    <w:basedOn w:val="Normal"/>
    <w:uiPriority w:val="99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uiPriority w:val="99"/>
    <w:rsid w:val="00CB474F"/>
  </w:style>
  <w:style w:type="paragraph" w:customStyle="1" w:styleId="Standard">
    <w:name w:val="Standard"/>
    <w:uiPriority w:val="99"/>
    <w:rsid w:val="00CB474F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CB474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05855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BB5FF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AA1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B5FF2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Сельсовет</cp:lastModifiedBy>
  <cp:revision>3</cp:revision>
  <cp:lastPrinted>2020-10-14T04:33:00Z</cp:lastPrinted>
  <dcterms:created xsi:type="dcterms:W3CDTF">2020-11-27T06:34:00Z</dcterms:created>
  <dcterms:modified xsi:type="dcterms:W3CDTF">2020-11-27T07:24:00Z</dcterms:modified>
</cp:coreProperties>
</file>