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0" w:type="dxa"/>
        <w:tblInd w:w="-34" w:type="dxa"/>
        <w:tblLayout w:type="fixed"/>
        <w:tblLook w:val="0000"/>
      </w:tblPr>
      <w:tblGrid>
        <w:gridCol w:w="4102"/>
        <w:gridCol w:w="2419"/>
        <w:gridCol w:w="3719"/>
      </w:tblGrid>
      <w:tr w:rsidR="00E43C60" w:rsidRPr="00BC6E1D" w:rsidTr="00F83FD2">
        <w:tc>
          <w:tcPr>
            <w:tcW w:w="4102" w:type="dxa"/>
            <w:tcBorders>
              <w:top w:val="single" w:sz="4" w:space="0" w:color="auto"/>
              <w:left w:val="single" w:sz="4" w:space="0" w:color="auto"/>
              <w:bottom w:val="single" w:sz="4" w:space="0" w:color="auto"/>
              <w:right w:val="single" w:sz="4" w:space="0" w:color="auto"/>
            </w:tcBorders>
          </w:tcPr>
          <w:p w:rsidR="00E43C60" w:rsidRPr="00BC6E1D" w:rsidRDefault="00E43C60" w:rsidP="00F83FD2">
            <w:pPr>
              <w:pStyle w:val="Header"/>
              <w:jc w:val="center"/>
              <w:rPr>
                <w:rFonts w:ascii="Century Bash" w:hAnsi="Century Bash" w:cs="Century Bash"/>
                <w:shadow/>
                <w:sz w:val="20"/>
                <w:szCs w:val="20"/>
              </w:rPr>
            </w:pPr>
          </w:p>
          <w:p w:rsidR="00E43C60" w:rsidRPr="00BC6E1D" w:rsidRDefault="00E43C60" w:rsidP="00F83FD2">
            <w:pPr>
              <w:pStyle w:val="Header"/>
              <w:jc w:val="center"/>
              <w:rPr>
                <w:rFonts w:ascii="Century Bash" w:hAnsi="Century Bash" w:cs="Century Bash"/>
                <w:shadow/>
                <w:sz w:val="20"/>
                <w:szCs w:val="20"/>
              </w:rPr>
            </w:pPr>
            <w:r w:rsidRPr="00BC6E1D">
              <w:rPr>
                <w:rFonts w:ascii="Century Bash" w:hAnsi="Century Bash" w:cs="Century Bash"/>
                <w:shadow/>
                <w:sz w:val="20"/>
                <w:szCs w:val="20"/>
              </w:rPr>
              <w:t>БАШ</w:t>
            </w:r>
            <w:r w:rsidRPr="00BC6E1D">
              <w:rPr>
                <w:rFonts w:ascii="Century Bash" w:hAnsi="Century Bash" w:cs="Century Bash"/>
                <w:shadow/>
                <w:sz w:val="20"/>
                <w:szCs w:val="20"/>
                <w:lang w:val="en-US"/>
              </w:rPr>
              <w:t>K</w:t>
            </w:r>
            <w:r w:rsidRPr="00BC6E1D">
              <w:rPr>
                <w:rFonts w:ascii="Century Bash" w:hAnsi="Century Bash" w:cs="Century Bash"/>
                <w:shadow/>
                <w:sz w:val="20"/>
                <w:szCs w:val="20"/>
              </w:rPr>
              <w:t>ОРТОСТАН  РЕСПУБЛИКА</w:t>
            </w:r>
            <w:r w:rsidRPr="00BC6E1D">
              <w:rPr>
                <w:rFonts w:ascii="Century Bash" w:hAnsi="Century Bash" w:cs="Century Bash"/>
                <w:shadow/>
                <w:sz w:val="20"/>
                <w:szCs w:val="20"/>
                <w:lang w:val="en-US"/>
              </w:rPr>
              <w:t>H</w:t>
            </w:r>
            <w:r w:rsidRPr="00BC6E1D">
              <w:rPr>
                <w:rFonts w:ascii="Century Bash" w:hAnsi="Century Bash" w:cs="Century Bash"/>
                <w:shadow/>
                <w:sz w:val="20"/>
                <w:szCs w:val="20"/>
              </w:rPr>
              <w:t>Ы</w:t>
            </w:r>
          </w:p>
          <w:p w:rsidR="00E43C60" w:rsidRPr="00BC6E1D" w:rsidRDefault="00E43C60" w:rsidP="00F83FD2">
            <w:pPr>
              <w:pStyle w:val="Header"/>
              <w:jc w:val="center"/>
              <w:rPr>
                <w:shadow/>
                <w:sz w:val="20"/>
                <w:szCs w:val="20"/>
              </w:rPr>
            </w:pPr>
            <w:r w:rsidRPr="00BC6E1D">
              <w:rPr>
                <w:rFonts w:ascii="Century Bash" w:hAnsi="Century Bash" w:cs="Century Bash"/>
                <w:shadow/>
                <w:sz w:val="20"/>
                <w:szCs w:val="20"/>
              </w:rPr>
              <w:t>Ауыр</w:t>
            </w:r>
            <w:r w:rsidRPr="00BC6E1D">
              <w:rPr>
                <w:rFonts w:ascii="Century Bash" w:hAnsi="Century Bash" w:cs="Century Bash"/>
                <w:shadow/>
                <w:sz w:val="20"/>
                <w:szCs w:val="20"/>
                <w:lang w:val="en-US"/>
              </w:rPr>
              <w:t>f</w:t>
            </w:r>
            <w:r w:rsidRPr="00BC6E1D">
              <w:rPr>
                <w:rFonts w:ascii="Century Bash" w:hAnsi="Century Bash" w:cs="Century Bash"/>
                <w:shadow/>
                <w:sz w:val="20"/>
                <w:szCs w:val="20"/>
              </w:rPr>
              <w:t>азы районы муниципаль районыны</w:t>
            </w:r>
            <w:r w:rsidRPr="00BC6E1D">
              <w:rPr>
                <w:rFonts w:ascii="Century Bash" w:hAnsi="Century Bash" w:cs="Century Bash"/>
                <w:shadow/>
                <w:sz w:val="20"/>
                <w:szCs w:val="20"/>
                <w:lang w:val="en-US"/>
              </w:rPr>
              <w:t>n</w:t>
            </w:r>
            <w:r w:rsidRPr="00BC6E1D">
              <w:rPr>
                <w:rFonts w:ascii="Century Bash" w:hAnsi="Century Bash" w:cs="Century Bash"/>
                <w:shadow/>
                <w:sz w:val="20"/>
                <w:szCs w:val="20"/>
              </w:rPr>
              <w:t xml:space="preserve"> Таштамак ауыл советы ауыл бил</w:t>
            </w:r>
            <w:r w:rsidRPr="00BC6E1D">
              <w:rPr>
                <w:rFonts w:ascii="Century Bash" w:hAnsi="Century Bash" w:cs="Century Bash"/>
                <w:shadow/>
                <w:sz w:val="20"/>
                <w:szCs w:val="20"/>
                <w:lang w:val="en-US"/>
              </w:rPr>
              <w:t>e</w:t>
            </w:r>
            <w:r w:rsidRPr="00BC6E1D">
              <w:rPr>
                <w:rFonts w:ascii="Century Bash" w:hAnsi="Century Bash" w:cs="Century Bash"/>
                <w:shadow/>
                <w:sz w:val="20"/>
                <w:szCs w:val="20"/>
              </w:rPr>
              <w:t>м</w:t>
            </w:r>
            <w:r w:rsidRPr="00BC6E1D">
              <w:rPr>
                <w:rFonts w:ascii="Century Bash" w:hAnsi="Century Bash" w:cs="Century Bash"/>
                <w:shadow/>
                <w:sz w:val="20"/>
                <w:szCs w:val="20"/>
                <w:lang w:val="en-US"/>
              </w:rPr>
              <w:t>eh</w:t>
            </w:r>
            <w:r w:rsidRPr="00BC6E1D">
              <w:rPr>
                <w:rFonts w:ascii="Century Bash" w:hAnsi="Century Bash" w:cs="Century Bash"/>
                <w:shadow/>
                <w:sz w:val="20"/>
                <w:szCs w:val="20"/>
              </w:rPr>
              <w:t>е Хакими</w:t>
            </w:r>
            <w:r w:rsidRPr="00BC6E1D">
              <w:rPr>
                <w:rFonts w:ascii="Century Bash" w:hAnsi="Century Bash" w:cs="Century Bash"/>
                <w:shadow/>
                <w:sz w:val="20"/>
                <w:szCs w:val="20"/>
                <w:lang w:val="en-US"/>
              </w:rPr>
              <w:t>e</w:t>
            </w:r>
            <w:r w:rsidRPr="00BC6E1D">
              <w:rPr>
                <w:rFonts w:ascii="Century Bash" w:hAnsi="Century Bash" w:cs="Century Bash"/>
                <w:shadow/>
                <w:sz w:val="20"/>
                <w:szCs w:val="20"/>
              </w:rPr>
              <w:t>те</w:t>
            </w:r>
          </w:p>
          <w:p w:rsidR="00E43C60" w:rsidRPr="00BC6E1D" w:rsidRDefault="00E43C60" w:rsidP="00F83FD2">
            <w:pPr>
              <w:pStyle w:val="Header"/>
              <w:ind w:firstLine="0"/>
              <w:rPr>
                <w:rFonts w:ascii="Century Bash" w:hAnsi="Century Bash" w:cs="Century Bash"/>
                <w:shadow/>
                <w:sz w:val="20"/>
                <w:szCs w:val="20"/>
              </w:rPr>
            </w:pPr>
          </w:p>
          <w:p w:rsidR="00E43C60" w:rsidRPr="00BC6E1D" w:rsidRDefault="00E43C60" w:rsidP="00F83FD2">
            <w:pPr>
              <w:pStyle w:val="Header"/>
              <w:jc w:val="center"/>
              <w:rPr>
                <w:rFonts w:ascii="Century Bash" w:hAnsi="Century Bash" w:cs="Century Bash"/>
                <w:sz w:val="20"/>
                <w:szCs w:val="20"/>
              </w:rPr>
            </w:pPr>
            <w:r w:rsidRPr="00BC6E1D">
              <w:rPr>
                <w:rFonts w:ascii="Century Bash" w:hAnsi="Century Bash" w:cs="Century Bash"/>
                <w:sz w:val="20"/>
                <w:szCs w:val="20"/>
              </w:rPr>
              <w:t>453495, Ауыр</w:t>
            </w:r>
            <w:r w:rsidRPr="00BC6E1D">
              <w:rPr>
                <w:rFonts w:ascii="Century Bash" w:hAnsi="Century Bash" w:cs="Century Bash"/>
                <w:sz w:val="20"/>
                <w:szCs w:val="20"/>
                <w:lang w:val="en-US"/>
              </w:rPr>
              <w:t>f</w:t>
            </w:r>
            <w:r w:rsidRPr="00BC6E1D">
              <w:rPr>
                <w:rFonts w:ascii="Century Bash" w:hAnsi="Century Bash" w:cs="Century Bash"/>
                <w:sz w:val="20"/>
                <w:szCs w:val="20"/>
              </w:rPr>
              <w:t>азы районы,  Таштама</w:t>
            </w:r>
            <w:r w:rsidRPr="00BC6E1D">
              <w:rPr>
                <w:rFonts w:ascii="Century Bash" w:hAnsi="Century Bash" w:cs="Century Bash"/>
                <w:sz w:val="20"/>
                <w:szCs w:val="20"/>
                <w:lang w:val="en-US"/>
              </w:rPr>
              <w:t>k</w:t>
            </w:r>
            <w:r w:rsidRPr="00BC6E1D">
              <w:rPr>
                <w:sz w:val="20"/>
                <w:szCs w:val="20"/>
              </w:rPr>
              <w:t xml:space="preserve"> </w:t>
            </w:r>
            <w:r w:rsidRPr="00BC6E1D">
              <w:rPr>
                <w:rFonts w:ascii="Century Bash" w:hAnsi="Century Bash" w:cs="Century Bash"/>
                <w:sz w:val="20"/>
                <w:szCs w:val="20"/>
              </w:rPr>
              <w:t xml:space="preserve">ауылы, </w:t>
            </w:r>
          </w:p>
          <w:p w:rsidR="00E43C60" w:rsidRPr="00BC6E1D" w:rsidRDefault="00E43C60" w:rsidP="00F83FD2">
            <w:pPr>
              <w:pStyle w:val="Header"/>
              <w:jc w:val="center"/>
              <w:rPr>
                <w:rFonts w:ascii="Century Bash" w:hAnsi="Century Bash" w:cs="Century Bash"/>
                <w:sz w:val="20"/>
                <w:szCs w:val="20"/>
              </w:rPr>
            </w:pPr>
            <w:r w:rsidRPr="00BC6E1D">
              <w:rPr>
                <w:rFonts w:ascii="Century Bash" w:hAnsi="Century Bash" w:cs="Century Bash"/>
                <w:sz w:val="20"/>
                <w:szCs w:val="20"/>
              </w:rPr>
              <w:t>Фрунзе ур., 1а й.</w:t>
            </w:r>
          </w:p>
          <w:p w:rsidR="00E43C60" w:rsidRPr="00BC6E1D" w:rsidRDefault="00E43C60" w:rsidP="00F83FD2">
            <w:pPr>
              <w:pStyle w:val="Header"/>
              <w:jc w:val="center"/>
              <w:rPr>
                <w:rFonts w:ascii="Century Bash" w:hAnsi="Century Bash" w:cs="Century Bash"/>
                <w:sz w:val="20"/>
                <w:szCs w:val="20"/>
              </w:rPr>
            </w:pPr>
          </w:p>
        </w:tc>
        <w:tc>
          <w:tcPr>
            <w:tcW w:w="24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43C60" w:rsidRPr="00BC6E1D" w:rsidRDefault="00E43C60" w:rsidP="00F83FD2">
            <w:pPr>
              <w:pStyle w:val="Header"/>
              <w:ind w:firstLine="0"/>
              <w:rPr>
                <w:sz w:val="20"/>
                <w:szCs w:val="20"/>
              </w:rPr>
            </w:pPr>
            <w:r w:rsidRPr="00BC6E1D">
              <w:rPr>
                <w:sz w:val="20"/>
                <w:szCs w:val="20"/>
              </w:rPr>
              <w:t xml:space="preserve">         </w:t>
            </w:r>
            <w:r w:rsidRPr="00BC6E1D">
              <w:rPr>
                <w:sz w:val="20"/>
                <w:szCs w:val="20"/>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4" o:title="" croptop="12087f" cropleft="12082f" cropright="6895f"/>
                </v:shape>
                <o:OLEObject Type="Embed" ProgID="Word.Picture.8" ShapeID="_x0000_i1025" DrawAspect="Content" ObjectID="_1658562813" r:id="rId5"/>
              </w:object>
            </w:r>
          </w:p>
        </w:tc>
        <w:tc>
          <w:tcPr>
            <w:tcW w:w="3719" w:type="dxa"/>
            <w:tcBorders>
              <w:top w:val="single" w:sz="4" w:space="0" w:color="auto"/>
              <w:left w:val="single" w:sz="4" w:space="0" w:color="auto"/>
              <w:bottom w:val="single" w:sz="4" w:space="0" w:color="auto"/>
              <w:right w:val="single" w:sz="4" w:space="0" w:color="auto"/>
            </w:tcBorders>
          </w:tcPr>
          <w:p w:rsidR="00E43C60" w:rsidRPr="00BC6E1D" w:rsidRDefault="00E43C60" w:rsidP="00F83FD2">
            <w:pPr>
              <w:pStyle w:val="Header"/>
              <w:jc w:val="center"/>
              <w:rPr>
                <w:rFonts w:ascii="Century Bash" w:hAnsi="Century Bash" w:cs="Century Bash"/>
                <w:shadow/>
                <w:sz w:val="20"/>
                <w:szCs w:val="20"/>
              </w:rPr>
            </w:pPr>
          </w:p>
          <w:p w:rsidR="00E43C60" w:rsidRPr="00BC6E1D" w:rsidRDefault="00E43C60" w:rsidP="00F83FD2">
            <w:pPr>
              <w:pStyle w:val="Header"/>
              <w:jc w:val="center"/>
              <w:rPr>
                <w:rFonts w:ascii="Century Bash" w:hAnsi="Century Bash" w:cs="Century Bash"/>
                <w:shadow/>
                <w:sz w:val="20"/>
                <w:szCs w:val="20"/>
              </w:rPr>
            </w:pPr>
            <w:r w:rsidRPr="00BC6E1D">
              <w:rPr>
                <w:rFonts w:ascii="Century Bash" w:hAnsi="Century Bash" w:cs="Century Bash"/>
                <w:shadow/>
                <w:sz w:val="20"/>
                <w:szCs w:val="20"/>
              </w:rPr>
              <w:t>РЕСПУБЛИКА БАШКОРТОСТАН</w:t>
            </w:r>
          </w:p>
          <w:p w:rsidR="00E43C60" w:rsidRPr="00BC6E1D" w:rsidRDefault="00E43C60" w:rsidP="00F83FD2">
            <w:pPr>
              <w:pStyle w:val="Header"/>
              <w:jc w:val="center"/>
              <w:rPr>
                <w:rFonts w:ascii="Century Bash" w:hAnsi="Century Bash" w:cs="Century Bash"/>
                <w:sz w:val="20"/>
                <w:szCs w:val="20"/>
              </w:rPr>
            </w:pPr>
            <w:r w:rsidRPr="00BC6E1D">
              <w:rPr>
                <w:rFonts w:ascii="Century Bash" w:hAnsi="Century Bash" w:cs="Century Bash"/>
                <w:shadow/>
                <w:sz w:val="20"/>
                <w:szCs w:val="20"/>
              </w:rPr>
              <w:t xml:space="preserve">Администрация сельского поселения </w:t>
            </w:r>
            <w:smartTag w:uri="urn:schemas-microsoft-com:office:smarttags" w:element="PersonName">
              <w:smartTagPr>
                <w:attr w:name="ProductID" w:val="Таштамакский сельсовет"/>
              </w:smartTagPr>
              <w:r w:rsidRPr="00BC6E1D">
                <w:rPr>
                  <w:rFonts w:ascii="Century Bash" w:hAnsi="Century Bash" w:cs="Century Bash"/>
                  <w:shadow/>
                  <w:sz w:val="20"/>
                  <w:szCs w:val="20"/>
                </w:rPr>
                <w:t>Таштамакский сельсовет</w:t>
              </w:r>
            </w:smartTag>
            <w:r w:rsidRPr="00BC6E1D">
              <w:rPr>
                <w:rFonts w:ascii="Century Bash" w:hAnsi="Century Bash" w:cs="Century Bash"/>
                <w:shadow/>
                <w:sz w:val="20"/>
                <w:szCs w:val="20"/>
              </w:rPr>
              <w:t xml:space="preserve"> муниципального района </w:t>
            </w:r>
            <w:smartTag w:uri="urn:schemas-microsoft-com:office:smarttags" w:element="PersonName">
              <w:smartTagPr>
                <w:attr w:name="ProductID" w:val="Аургазинский район"/>
              </w:smartTagPr>
              <w:r w:rsidRPr="00BC6E1D">
                <w:rPr>
                  <w:rFonts w:ascii="Century Bash" w:hAnsi="Century Bash" w:cs="Century Bash"/>
                  <w:shadow/>
                  <w:sz w:val="20"/>
                  <w:szCs w:val="20"/>
                </w:rPr>
                <w:t>Аургазинский район</w:t>
              </w:r>
            </w:smartTag>
          </w:p>
          <w:p w:rsidR="00E43C60" w:rsidRPr="00BC6E1D" w:rsidRDefault="00E43C60" w:rsidP="00F83FD2">
            <w:pPr>
              <w:pStyle w:val="Header"/>
              <w:jc w:val="center"/>
              <w:rPr>
                <w:rFonts w:ascii="Century Bash" w:hAnsi="Century Bash" w:cs="Century Bash"/>
                <w:sz w:val="20"/>
                <w:szCs w:val="20"/>
              </w:rPr>
            </w:pPr>
            <w:r w:rsidRPr="00BC6E1D">
              <w:rPr>
                <w:rFonts w:ascii="Century Bash" w:hAnsi="Century Bash" w:cs="Century Bash"/>
                <w:sz w:val="20"/>
                <w:szCs w:val="20"/>
              </w:rPr>
              <w:t>4534</w:t>
            </w:r>
            <w:r w:rsidRPr="00BC6E1D">
              <w:rPr>
                <w:sz w:val="20"/>
                <w:szCs w:val="20"/>
              </w:rPr>
              <w:t>95</w:t>
            </w:r>
            <w:r w:rsidRPr="00BC6E1D">
              <w:rPr>
                <w:rFonts w:ascii="Century Bash" w:hAnsi="Century Bash" w:cs="Century Bash"/>
                <w:sz w:val="20"/>
                <w:szCs w:val="20"/>
              </w:rPr>
              <w:t xml:space="preserve">, </w:t>
            </w:r>
            <w:smartTag w:uri="urn:schemas-microsoft-com:office:smarttags" w:element="PersonName">
              <w:smartTagPr>
                <w:attr w:name="ProductID" w:val="Аургазинский район"/>
              </w:smartTagPr>
              <w:r w:rsidRPr="00BC6E1D">
                <w:rPr>
                  <w:rFonts w:ascii="Century Bash" w:hAnsi="Century Bash" w:cs="Century Bash"/>
                  <w:sz w:val="20"/>
                  <w:szCs w:val="20"/>
                </w:rPr>
                <w:t>Аургазинский район</w:t>
              </w:r>
            </w:smartTag>
            <w:r w:rsidRPr="00BC6E1D">
              <w:rPr>
                <w:rFonts w:ascii="Century Bash" w:hAnsi="Century Bash" w:cs="Century Bash"/>
                <w:sz w:val="20"/>
                <w:szCs w:val="20"/>
              </w:rPr>
              <w:t xml:space="preserve">, д.Таштамак, </w:t>
            </w:r>
          </w:p>
          <w:p w:rsidR="00E43C60" w:rsidRPr="00BC6E1D" w:rsidRDefault="00E43C60" w:rsidP="00F83FD2">
            <w:pPr>
              <w:pStyle w:val="Header"/>
              <w:ind w:firstLine="0"/>
              <w:rPr>
                <w:rFonts w:ascii="Century Bash" w:hAnsi="Century Bash" w:cs="Century Bash"/>
                <w:sz w:val="20"/>
                <w:szCs w:val="20"/>
              </w:rPr>
            </w:pPr>
            <w:r>
              <w:rPr>
                <w:rFonts w:ascii="Century Bash" w:hAnsi="Century Bash" w:cs="Century Bash"/>
                <w:sz w:val="20"/>
                <w:szCs w:val="20"/>
              </w:rPr>
              <w:t xml:space="preserve">           </w:t>
            </w:r>
            <w:r w:rsidRPr="00BC6E1D">
              <w:rPr>
                <w:rFonts w:ascii="Century Bash" w:hAnsi="Century Bash" w:cs="Century Bash"/>
                <w:sz w:val="20"/>
                <w:szCs w:val="20"/>
              </w:rPr>
              <w:t>ул. Фрунзе, 1а, т. 2-72-24</w:t>
            </w:r>
          </w:p>
        </w:tc>
      </w:tr>
    </w:tbl>
    <w:p w:rsidR="00E43C60" w:rsidRPr="00063F7C" w:rsidRDefault="00E43C60" w:rsidP="00063F7C">
      <w:pPr>
        <w:tabs>
          <w:tab w:val="center" w:pos="4153"/>
          <w:tab w:val="right" w:pos="8306"/>
        </w:tabs>
        <w:suppressAutoHyphens/>
        <w:rPr>
          <w:sz w:val="20"/>
          <w:szCs w:val="20"/>
          <w:lang w:eastAsia="ar-SA"/>
        </w:rPr>
      </w:pPr>
    </w:p>
    <w:p w:rsidR="00E43C60" w:rsidRPr="00063F7C" w:rsidRDefault="00E43C60" w:rsidP="00063F7C">
      <w:pPr>
        <w:tabs>
          <w:tab w:val="center" w:pos="4153"/>
          <w:tab w:val="right" w:pos="8306"/>
        </w:tabs>
        <w:suppressAutoHyphens/>
        <w:rPr>
          <w:b/>
          <w:sz w:val="28"/>
          <w:szCs w:val="20"/>
          <w:lang w:eastAsia="ar-SA"/>
        </w:rPr>
      </w:pPr>
      <w:r>
        <w:rPr>
          <w:noProof/>
        </w:rPr>
        <w:pict>
          <v:line id="Прямая соединительная линия 44" o:spid="_x0000_s1026" style="position:absolute;z-index:251658240;visibility:visibl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" strokeweight=".79mm">
            <v:stroke joinstyle="miter"/>
          </v:line>
        </w:pict>
      </w:r>
    </w:p>
    <w:p w:rsidR="00E43C60" w:rsidRPr="00EF0800" w:rsidRDefault="00E43C60" w:rsidP="00EF0800">
      <w:pPr>
        <w:keepNext/>
        <w:tabs>
          <w:tab w:val="left" w:pos="708"/>
        </w:tabs>
        <w:suppressAutoHyphens/>
        <w:jc w:val="center"/>
        <w:outlineLvl w:val="0"/>
        <w:rPr>
          <w:b/>
          <w:bCs/>
          <w:kern w:val="2"/>
          <w:sz w:val="26"/>
          <w:szCs w:val="28"/>
          <w:lang w:eastAsia="ar-SA"/>
        </w:rPr>
      </w:pPr>
      <w:r w:rsidRPr="00EF0800">
        <w:rPr>
          <w:b/>
          <w:bCs/>
          <w:kern w:val="2"/>
          <w:sz w:val="26"/>
          <w:szCs w:val="28"/>
          <w:lang w:eastAsia="ar-SA"/>
        </w:rPr>
        <w:t>П  О  С  Т  А  Н  О  В  Л  Е  Н  И  Е</w:t>
      </w:r>
    </w:p>
    <w:p w:rsidR="00E43C60" w:rsidRPr="00EF0800" w:rsidRDefault="00E43C60" w:rsidP="00EF0800">
      <w:pPr>
        <w:suppressAutoHyphens/>
        <w:jc w:val="both"/>
        <w:rPr>
          <w:kern w:val="2"/>
          <w:sz w:val="26"/>
          <w:szCs w:val="28"/>
          <w:lang w:eastAsia="ar-SA"/>
        </w:rPr>
      </w:pPr>
    </w:p>
    <w:tbl>
      <w:tblPr>
        <w:tblW w:w="0" w:type="auto"/>
        <w:tblInd w:w="-34" w:type="dxa"/>
        <w:tblLayout w:type="fixed"/>
        <w:tblLook w:val="0000"/>
      </w:tblPr>
      <w:tblGrid>
        <w:gridCol w:w="6695"/>
        <w:gridCol w:w="216"/>
        <w:gridCol w:w="3296"/>
      </w:tblGrid>
      <w:tr w:rsidR="00E43C60" w:rsidRPr="00EF0800" w:rsidTr="00531AB6">
        <w:tc>
          <w:tcPr>
            <w:tcW w:w="6695" w:type="dxa"/>
          </w:tcPr>
          <w:p w:rsidR="00E43C60" w:rsidRPr="00EF0800" w:rsidRDefault="00E43C60" w:rsidP="00EF0800">
            <w:pPr>
              <w:suppressAutoHyphens/>
              <w:snapToGrid w:val="0"/>
              <w:ind w:right="-5976"/>
              <w:jc w:val="both"/>
              <w:rPr>
                <w:b/>
                <w:bCs/>
                <w:sz w:val="28"/>
                <w:szCs w:val="28"/>
                <w:lang w:eastAsia="ar-SA"/>
              </w:rPr>
            </w:pPr>
            <w:r w:rsidRPr="00EF0800">
              <w:rPr>
                <w:b/>
                <w:bCs/>
                <w:sz w:val="28"/>
                <w:szCs w:val="28"/>
                <w:lang w:eastAsia="ar-SA"/>
              </w:rPr>
              <w:t xml:space="preserve">                                                                 </w:t>
            </w:r>
          </w:p>
        </w:tc>
        <w:tc>
          <w:tcPr>
            <w:tcW w:w="144" w:type="dxa"/>
            <w:tcMar>
              <w:left w:w="0" w:type="dxa"/>
              <w:right w:w="0" w:type="dxa"/>
            </w:tcMar>
            <w:vAlign w:val="center"/>
          </w:tcPr>
          <w:p w:rsidR="00E43C60" w:rsidRPr="00EF0800" w:rsidRDefault="00E43C60" w:rsidP="00EF0800">
            <w:pPr>
              <w:tabs>
                <w:tab w:val="center" w:pos="405"/>
                <w:tab w:val="right" w:pos="5083"/>
                <w:tab w:val="right" w:pos="5479"/>
              </w:tabs>
              <w:suppressAutoHyphens/>
              <w:snapToGrid w:val="0"/>
              <w:ind w:left="-4272" w:right="-684"/>
              <w:jc w:val="center"/>
              <w:rPr>
                <w:b/>
                <w:bCs/>
                <w:sz w:val="28"/>
                <w:szCs w:val="28"/>
                <w:lang w:eastAsia="ar-SA"/>
              </w:rPr>
            </w:pPr>
          </w:p>
        </w:tc>
        <w:tc>
          <w:tcPr>
            <w:tcW w:w="3368" w:type="dxa"/>
            <w:tcMar>
              <w:left w:w="0" w:type="dxa"/>
              <w:right w:w="0" w:type="dxa"/>
            </w:tcMar>
          </w:tcPr>
          <w:p w:rsidR="00E43C60" w:rsidRPr="00EF0800" w:rsidRDefault="00E43C60" w:rsidP="00EF0800">
            <w:pPr>
              <w:tabs>
                <w:tab w:val="center" w:pos="4677"/>
                <w:tab w:val="right" w:pos="9355"/>
              </w:tabs>
              <w:suppressAutoHyphens/>
              <w:snapToGrid w:val="0"/>
              <w:ind w:left="-5868" w:right="-3"/>
              <w:jc w:val="both"/>
              <w:rPr>
                <w:sz w:val="28"/>
                <w:szCs w:val="28"/>
                <w:lang w:eastAsia="ar-SA"/>
              </w:rPr>
            </w:pPr>
            <w:bookmarkStart w:id="0" w:name="_GoBack"/>
            <w:bookmarkEnd w:id="0"/>
          </w:p>
        </w:tc>
      </w:tr>
    </w:tbl>
    <w:p w:rsidR="00E43C60" w:rsidRPr="00EF0800" w:rsidRDefault="00E43C60" w:rsidP="00EF0800">
      <w:pPr>
        <w:suppressAutoHyphens/>
        <w:autoSpaceDE w:val="0"/>
        <w:jc w:val="both"/>
        <w:rPr>
          <w:b/>
          <w:bCs/>
          <w:sz w:val="28"/>
          <w:szCs w:val="28"/>
          <w:lang w:eastAsia="ar-SA"/>
        </w:rPr>
      </w:pPr>
      <w:r>
        <w:rPr>
          <w:b/>
          <w:bCs/>
          <w:sz w:val="28"/>
          <w:szCs w:val="28"/>
          <w:lang w:eastAsia="ar-SA"/>
        </w:rPr>
        <w:t>29.06.2012</w:t>
      </w:r>
      <w:r w:rsidRPr="00EF0800">
        <w:rPr>
          <w:b/>
          <w:bCs/>
          <w:sz w:val="28"/>
          <w:szCs w:val="28"/>
          <w:lang w:eastAsia="ar-SA"/>
        </w:rPr>
        <w:t xml:space="preserve">                                                                </w:t>
      </w:r>
      <w:r>
        <w:rPr>
          <w:b/>
          <w:bCs/>
          <w:sz w:val="28"/>
          <w:szCs w:val="28"/>
          <w:lang w:eastAsia="ar-SA"/>
        </w:rPr>
        <w:t xml:space="preserve">                            № 32</w:t>
      </w:r>
    </w:p>
    <w:p w:rsidR="00E43C60" w:rsidRPr="00EF0800" w:rsidRDefault="00E43C60" w:rsidP="00EF0800">
      <w:pPr>
        <w:suppressAutoHyphens/>
        <w:rPr>
          <w:sz w:val="16"/>
          <w:szCs w:val="16"/>
          <w:lang w:eastAsia="ar-SA"/>
        </w:rPr>
      </w:pPr>
    </w:p>
    <w:p w:rsidR="00E43C60" w:rsidRPr="00EF0800" w:rsidRDefault="00E43C60" w:rsidP="00EF0800">
      <w:pPr>
        <w:suppressAutoHyphens/>
        <w:autoSpaceDE w:val="0"/>
        <w:jc w:val="center"/>
        <w:rPr>
          <w:b/>
          <w:bCs/>
          <w:sz w:val="26"/>
          <w:szCs w:val="26"/>
          <w:lang w:eastAsia="ar-SA"/>
        </w:rPr>
      </w:pPr>
      <w:r w:rsidRPr="00EF0800">
        <w:rPr>
          <w:b/>
          <w:bCs/>
          <w:sz w:val="26"/>
          <w:szCs w:val="26"/>
          <w:lang w:eastAsia="ar-SA"/>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smartTag w:uri="urn:schemas-microsoft-com:office:smarttags" w:element="PersonName">
        <w:smartTagPr>
          <w:attr w:name="ProductID" w:val="Таштамакский  сельсовет"/>
        </w:smartTagPr>
        <w:r>
          <w:rPr>
            <w:b/>
            <w:bCs/>
            <w:sz w:val="26"/>
            <w:szCs w:val="26"/>
            <w:lang w:eastAsia="ar-SA"/>
          </w:rPr>
          <w:t xml:space="preserve">Таштамакский  </w:t>
        </w:r>
        <w:r w:rsidRPr="00EF0800">
          <w:rPr>
            <w:b/>
            <w:bCs/>
            <w:sz w:val="26"/>
            <w:szCs w:val="26"/>
            <w:lang w:eastAsia="ar-SA"/>
          </w:rPr>
          <w:t>сельсовет</w:t>
        </w:r>
      </w:smartTag>
      <w:r w:rsidRPr="00EF0800">
        <w:rPr>
          <w:b/>
          <w:bCs/>
          <w:sz w:val="26"/>
          <w:szCs w:val="26"/>
          <w:lang w:eastAsia="ar-SA"/>
        </w:rPr>
        <w:t xml:space="preserve">  муниципального района Аургазинский район</w:t>
      </w:r>
      <w:r w:rsidRPr="00EF0800">
        <w:rPr>
          <w:b/>
          <w:bCs/>
          <w:sz w:val="26"/>
          <w:szCs w:val="26"/>
          <w:lang w:eastAsia="ar-SA"/>
        </w:rPr>
        <w:br/>
        <w:t>Республики Башкортостан</w:t>
      </w:r>
    </w:p>
    <w:p w:rsidR="00E43C60" w:rsidRPr="00EF0800" w:rsidRDefault="00E43C60" w:rsidP="00D53031">
      <w:pPr>
        <w:suppressAutoHyphens/>
        <w:autoSpaceDE w:val="0"/>
        <w:rPr>
          <w:b/>
          <w:bCs/>
          <w:sz w:val="26"/>
          <w:szCs w:val="26"/>
          <w:lang w:eastAsia="ar-SA"/>
        </w:rPr>
      </w:pPr>
    </w:p>
    <w:p w:rsidR="00E43C60" w:rsidRPr="00EF0800" w:rsidRDefault="00E43C60" w:rsidP="00EF0800">
      <w:pPr>
        <w:suppressAutoHyphens/>
        <w:autoSpaceDE w:val="0"/>
        <w:ind w:firstLine="708"/>
        <w:jc w:val="both"/>
        <w:rPr>
          <w:bCs/>
          <w:sz w:val="26"/>
          <w:szCs w:val="26"/>
          <w:lang w:eastAsia="ar-SA"/>
        </w:rPr>
      </w:pPr>
      <w:r w:rsidRPr="00EF0800">
        <w:rPr>
          <w:bCs/>
          <w:sz w:val="26"/>
          <w:szCs w:val="26"/>
          <w:lang w:eastAsia="ar-SA"/>
        </w:rPr>
        <w:t xml:space="preserve">В соответствии  с     Земельным   кодексом    Российской   Федерации   от  25.10.2001  года № 136-ФЗ,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заседания Совета сельского поселения </w:t>
      </w:r>
      <w:smartTag w:uri="urn:schemas-microsoft-com:office:smarttags" w:element="PersonName">
        <w:smartTagPr>
          <w:attr w:name="ProductID" w:val="Таштамакский  сельсовет"/>
        </w:smartTagPr>
        <w:r>
          <w:rPr>
            <w:bCs/>
            <w:sz w:val="26"/>
            <w:szCs w:val="26"/>
            <w:lang w:eastAsia="ar-SA"/>
          </w:rPr>
          <w:t xml:space="preserve">Таштамакский  </w:t>
        </w:r>
        <w:r w:rsidRPr="00EF0800">
          <w:rPr>
            <w:bCs/>
            <w:sz w:val="26"/>
            <w:szCs w:val="26"/>
            <w:lang w:eastAsia="ar-SA"/>
          </w:rPr>
          <w:t>сельсовет</w:t>
        </w:r>
      </w:smartTag>
      <w:r w:rsidRPr="00EF0800">
        <w:rPr>
          <w:bCs/>
          <w:sz w:val="26"/>
          <w:szCs w:val="26"/>
          <w:lang w:eastAsia="ar-SA"/>
        </w:rPr>
        <w:t xml:space="preserve">  «Об</w:t>
      </w:r>
      <w:r w:rsidRPr="00EF0800">
        <w:rPr>
          <w:rFonts w:cs="Arial"/>
          <w:b/>
          <w:bCs/>
          <w:sz w:val="26"/>
          <w:szCs w:val="26"/>
          <w:lang w:eastAsia="ar-SA"/>
        </w:rPr>
        <w:t xml:space="preserve"> </w:t>
      </w:r>
      <w:r w:rsidRPr="00EF0800">
        <w:rPr>
          <w:sz w:val="26"/>
          <w:szCs w:val="26"/>
          <w:lang w:eastAsia="ar-SA"/>
        </w:rPr>
        <w:t xml:space="preserve"> утверждении  положения о муниципальном земельном контроле за использованием земель на территории  сельского поселения </w:t>
      </w:r>
      <w:smartTag w:uri="urn:schemas-microsoft-com:office:smarttags" w:element="PersonName">
        <w:smartTagPr>
          <w:attr w:name="ProductID" w:val="Таштамакский сельсовет"/>
        </w:smartTagPr>
        <w:r>
          <w:rPr>
            <w:bCs/>
            <w:sz w:val="26"/>
            <w:szCs w:val="26"/>
            <w:lang w:eastAsia="ar-SA"/>
          </w:rPr>
          <w:t>Таштамакский</w:t>
        </w:r>
        <w:r w:rsidRPr="00EF0800">
          <w:rPr>
            <w:sz w:val="26"/>
            <w:szCs w:val="26"/>
            <w:lang w:eastAsia="ar-SA"/>
          </w:rPr>
          <w:t xml:space="preserve"> сельсовет</w:t>
        </w:r>
      </w:smartTag>
      <w:r w:rsidRPr="00EF0800">
        <w:rPr>
          <w:sz w:val="26"/>
          <w:szCs w:val="26"/>
          <w:lang w:eastAsia="ar-SA"/>
        </w:rPr>
        <w:t xml:space="preserve"> муниципального района </w:t>
      </w:r>
      <w:smartTag w:uri="urn:schemas-microsoft-com:office:smarttags" w:element="PersonName">
        <w:smartTagPr>
          <w:attr w:name="ProductID" w:val="Аургазинский район"/>
        </w:smartTagPr>
        <w:r w:rsidRPr="00EF0800">
          <w:rPr>
            <w:sz w:val="26"/>
            <w:szCs w:val="26"/>
            <w:lang w:eastAsia="ar-SA"/>
          </w:rPr>
          <w:t>Аургазинский район</w:t>
        </w:r>
      </w:smartTag>
      <w:r w:rsidRPr="00EF0800">
        <w:rPr>
          <w:sz w:val="26"/>
          <w:szCs w:val="26"/>
          <w:lang w:eastAsia="ar-SA"/>
        </w:rPr>
        <w:t xml:space="preserve"> Республики Башкортостан» № 3</w:t>
      </w:r>
      <w:r>
        <w:rPr>
          <w:sz w:val="26"/>
          <w:szCs w:val="26"/>
          <w:lang w:eastAsia="ar-SA"/>
        </w:rPr>
        <w:t>7</w:t>
      </w:r>
      <w:r w:rsidRPr="00EF0800">
        <w:rPr>
          <w:sz w:val="26"/>
          <w:szCs w:val="26"/>
          <w:lang w:eastAsia="ar-SA"/>
        </w:rPr>
        <w:t xml:space="preserve"> от </w:t>
      </w:r>
      <w:r>
        <w:rPr>
          <w:sz w:val="26"/>
          <w:szCs w:val="26"/>
          <w:lang w:eastAsia="ar-SA"/>
        </w:rPr>
        <w:t>25.11</w:t>
      </w:r>
      <w:r w:rsidRPr="00EF0800">
        <w:rPr>
          <w:sz w:val="26"/>
          <w:szCs w:val="26"/>
          <w:lang w:eastAsia="ar-SA"/>
        </w:rPr>
        <w:t xml:space="preserve">.2011 г., руководствуясь   Уставом   сельского поселения </w:t>
      </w:r>
      <w:smartTag w:uri="urn:schemas-microsoft-com:office:smarttags" w:element="PersonName">
        <w:smartTagPr>
          <w:attr w:name="ProductID" w:val="Таштамакский сельсовет"/>
        </w:smartTagPr>
        <w:r>
          <w:rPr>
            <w:bCs/>
            <w:sz w:val="26"/>
            <w:szCs w:val="26"/>
            <w:lang w:eastAsia="ar-SA"/>
          </w:rPr>
          <w:t>Таштамакский</w:t>
        </w:r>
        <w:r w:rsidRPr="00EF0800">
          <w:rPr>
            <w:sz w:val="26"/>
            <w:szCs w:val="26"/>
            <w:lang w:eastAsia="ar-SA"/>
          </w:rPr>
          <w:t xml:space="preserve"> сельсовет</w:t>
        </w:r>
      </w:smartTag>
      <w:r w:rsidRPr="00EF0800">
        <w:rPr>
          <w:bCs/>
          <w:sz w:val="26"/>
          <w:szCs w:val="26"/>
          <w:lang w:eastAsia="ar-SA"/>
        </w:rPr>
        <w:t xml:space="preserve">    </w:t>
      </w:r>
    </w:p>
    <w:p w:rsidR="00E43C60" w:rsidRPr="00EF0800" w:rsidRDefault="00E43C60" w:rsidP="00EF0800">
      <w:pPr>
        <w:suppressAutoHyphens/>
        <w:autoSpaceDE w:val="0"/>
        <w:ind w:left="2124" w:firstLine="708"/>
        <w:jc w:val="both"/>
        <w:rPr>
          <w:b/>
          <w:bCs/>
          <w:sz w:val="26"/>
          <w:szCs w:val="26"/>
          <w:lang w:eastAsia="ar-SA"/>
        </w:rPr>
      </w:pPr>
      <w:r w:rsidRPr="00EF0800">
        <w:rPr>
          <w:b/>
          <w:bCs/>
          <w:sz w:val="26"/>
          <w:szCs w:val="26"/>
          <w:lang w:eastAsia="ar-SA"/>
        </w:rPr>
        <w:t xml:space="preserve">            ПОСТАНОВЛЯЮ:</w:t>
      </w:r>
    </w:p>
    <w:p w:rsidR="00E43C60" w:rsidRPr="00EF0800" w:rsidRDefault="00E43C60" w:rsidP="00EF0800">
      <w:pPr>
        <w:suppressAutoHyphens/>
        <w:autoSpaceDE w:val="0"/>
        <w:ind w:firstLine="708"/>
        <w:jc w:val="both"/>
        <w:rPr>
          <w:bCs/>
          <w:sz w:val="26"/>
          <w:szCs w:val="26"/>
          <w:lang w:eastAsia="ar-SA"/>
        </w:rPr>
      </w:pPr>
      <w:r w:rsidRPr="00EF0800">
        <w:rPr>
          <w:bCs/>
          <w:sz w:val="26"/>
          <w:szCs w:val="26"/>
          <w:lang w:eastAsia="ar-SA"/>
        </w:rPr>
        <w:t xml:space="preserve">1.Утвердить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  сельского   поселения   </w:t>
      </w:r>
      <w:smartTag w:uri="urn:schemas-microsoft-com:office:smarttags" w:element="PersonName">
        <w:smartTagPr>
          <w:attr w:name="ProductID" w:val="Таштамакский сельсовет"/>
        </w:smartTagPr>
        <w:r>
          <w:rPr>
            <w:bCs/>
            <w:sz w:val="26"/>
            <w:szCs w:val="26"/>
            <w:lang w:eastAsia="ar-SA"/>
          </w:rPr>
          <w:t xml:space="preserve">Таштамакский </w:t>
        </w:r>
        <w:r w:rsidRPr="00EF0800">
          <w:rPr>
            <w:bCs/>
            <w:sz w:val="26"/>
            <w:szCs w:val="26"/>
            <w:lang w:eastAsia="ar-SA"/>
          </w:rPr>
          <w:t>сельсовет</w:t>
        </w:r>
      </w:smartTag>
      <w:r w:rsidRPr="00EF0800">
        <w:rPr>
          <w:bCs/>
          <w:sz w:val="26"/>
          <w:szCs w:val="26"/>
          <w:lang w:eastAsia="ar-SA"/>
        </w:rPr>
        <w:t xml:space="preserve"> муниципального   района  </w:t>
      </w:r>
      <w:smartTag w:uri="urn:schemas-microsoft-com:office:smarttags" w:element="PersonName">
        <w:smartTagPr>
          <w:attr w:name="ProductID" w:val="Аургазинский район"/>
        </w:smartTagPr>
        <w:r w:rsidRPr="00EF0800">
          <w:rPr>
            <w:bCs/>
            <w:sz w:val="26"/>
            <w:szCs w:val="26"/>
            <w:lang w:eastAsia="ar-SA"/>
          </w:rPr>
          <w:t>Аургазинский район</w:t>
        </w:r>
      </w:smartTag>
      <w:r w:rsidRPr="00EF0800">
        <w:rPr>
          <w:bCs/>
          <w:sz w:val="26"/>
          <w:szCs w:val="26"/>
          <w:lang w:eastAsia="ar-SA"/>
        </w:rPr>
        <w:t xml:space="preserve"> Республики Башкортостан.</w:t>
      </w:r>
    </w:p>
    <w:p w:rsidR="00E43C60" w:rsidRPr="00EF0800" w:rsidRDefault="00E43C60" w:rsidP="00EF0800">
      <w:pPr>
        <w:suppressAutoHyphens/>
        <w:autoSpaceDE w:val="0"/>
        <w:jc w:val="center"/>
        <w:rPr>
          <w:b/>
          <w:bCs/>
          <w:sz w:val="26"/>
          <w:szCs w:val="26"/>
          <w:lang w:eastAsia="ar-SA"/>
        </w:rPr>
      </w:pPr>
    </w:p>
    <w:p w:rsidR="00E43C60" w:rsidRPr="00EF0800" w:rsidRDefault="00E43C60" w:rsidP="00EF0800">
      <w:pPr>
        <w:suppressAutoHyphens/>
        <w:autoSpaceDE w:val="0"/>
        <w:ind w:firstLine="540"/>
        <w:jc w:val="both"/>
        <w:rPr>
          <w:sz w:val="26"/>
          <w:szCs w:val="26"/>
          <w:lang w:eastAsia="ar-SA"/>
        </w:rPr>
      </w:pPr>
      <w:r w:rsidRPr="00EF0800">
        <w:rPr>
          <w:sz w:val="26"/>
          <w:szCs w:val="26"/>
          <w:lang w:eastAsia="ar-SA"/>
        </w:rPr>
        <w:t xml:space="preserve">  2. Настоящее   постановление    вступает  в   силу  со  дня   его  подписания   и  подлежит   официальному   опубликованию  (обнародованию) в здании администрации сельского поселения и на официальном сайте.</w:t>
      </w:r>
    </w:p>
    <w:p w:rsidR="00E43C60" w:rsidRPr="00EF0800" w:rsidRDefault="00E43C60" w:rsidP="00EF0800">
      <w:pPr>
        <w:suppressAutoHyphens/>
        <w:autoSpaceDE w:val="0"/>
        <w:ind w:firstLine="540"/>
        <w:jc w:val="both"/>
        <w:rPr>
          <w:sz w:val="26"/>
          <w:szCs w:val="26"/>
          <w:lang w:eastAsia="ar-SA"/>
        </w:rPr>
      </w:pPr>
      <w:r w:rsidRPr="00EF0800">
        <w:rPr>
          <w:sz w:val="26"/>
          <w:szCs w:val="26"/>
          <w:lang w:eastAsia="ar-SA"/>
        </w:rPr>
        <w:t xml:space="preserve">  3.  Контроль  за  исполнением   настоящего  постановления   оставляю  за  собой.</w:t>
      </w:r>
    </w:p>
    <w:p w:rsidR="00E43C60" w:rsidRPr="00EF0800" w:rsidRDefault="00E43C60" w:rsidP="00EF0800">
      <w:pPr>
        <w:suppressAutoHyphens/>
        <w:autoSpaceDE w:val="0"/>
        <w:ind w:firstLine="540"/>
        <w:jc w:val="both"/>
        <w:rPr>
          <w:sz w:val="26"/>
          <w:szCs w:val="26"/>
          <w:lang w:eastAsia="ar-SA"/>
        </w:rPr>
      </w:pPr>
    </w:p>
    <w:p w:rsidR="00E43C60" w:rsidRPr="00EF0800" w:rsidRDefault="00E43C60" w:rsidP="00EF0800">
      <w:pPr>
        <w:suppressAutoHyphens/>
        <w:autoSpaceDE w:val="0"/>
        <w:ind w:firstLine="540"/>
        <w:jc w:val="both"/>
        <w:rPr>
          <w:sz w:val="26"/>
          <w:szCs w:val="26"/>
          <w:lang w:eastAsia="ar-SA"/>
        </w:rPr>
      </w:pPr>
    </w:p>
    <w:p w:rsidR="00E43C60" w:rsidRPr="00D53031" w:rsidRDefault="00E43C60" w:rsidP="00D53031">
      <w:pPr>
        <w:suppressAutoHyphens/>
        <w:autoSpaceDE w:val="0"/>
        <w:ind w:firstLine="540"/>
        <w:jc w:val="both"/>
        <w:rPr>
          <w:sz w:val="26"/>
          <w:szCs w:val="26"/>
          <w:lang w:eastAsia="ar-SA"/>
        </w:rPr>
      </w:pPr>
      <w:r w:rsidRPr="00EF0800">
        <w:rPr>
          <w:rFonts w:cs="Arial"/>
          <w:sz w:val="26"/>
          <w:szCs w:val="26"/>
          <w:lang w:eastAsia="ar-SA"/>
        </w:rPr>
        <w:t xml:space="preserve">Глава  сельского поселения                                        </w:t>
      </w:r>
      <w:r>
        <w:rPr>
          <w:rFonts w:cs="Arial"/>
          <w:sz w:val="26"/>
          <w:szCs w:val="26"/>
          <w:lang w:eastAsia="ar-SA"/>
        </w:rPr>
        <w:t xml:space="preserve">                            М.Ш.Федорова</w:t>
      </w:r>
    </w:p>
    <w:p w:rsidR="00E43C60" w:rsidRDefault="00E43C60" w:rsidP="00EF0800">
      <w:pPr>
        <w:ind w:firstLine="4860"/>
      </w:pPr>
    </w:p>
    <w:p w:rsidR="00E43C60" w:rsidRDefault="00E43C60" w:rsidP="00EF0800">
      <w:pPr>
        <w:ind w:firstLine="4860"/>
      </w:pPr>
      <w:r>
        <w:t xml:space="preserve">Приложение к постановлению Главы </w:t>
      </w:r>
    </w:p>
    <w:p w:rsidR="00E43C60" w:rsidRDefault="00E43C60" w:rsidP="00A73723">
      <w:pPr>
        <w:ind w:firstLine="4860"/>
      </w:pPr>
      <w:r>
        <w:t xml:space="preserve">сельского поселения </w:t>
      </w:r>
    </w:p>
    <w:p w:rsidR="00E43C60" w:rsidRDefault="00E43C60" w:rsidP="00A73723">
      <w:pPr>
        <w:ind w:firstLine="4860"/>
      </w:pPr>
      <w:smartTag w:uri="urn:schemas-microsoft-com:office:smarttags" w:element="PersonName">
        <w:smartTagPr>
          <w:attr w:name="ProductID" w:val="Таштамакский  сельсовет"/>
        </w:smartTagPr>
        <w:r>
          <w:t>Таштамакский  сельсовет</w:t>
        </w:r>
      </w:smartTag>
      <w:r>
        <w:t xml:space="preserve"> </w:t>
      </w:r>
    </w:p>
    <w:p w:rsidR="00E43C60" w:rsidRDefault="00E43C60" w:rsidP="00A73723">
      <w:pPr>
        <w:ind w:firstLine="4860"/>
      </w:pPr>
      <w:r>
        <w:t>муниципального района</w:t>
      </w:r>
    </w:p>
    <w:p w:rsidR="00E43C60" w:rsidRDefault="00E43C60" w:rsidP="00A73723">
      <w:pPr>
        <w:ind w:firstLine="4860"/>
      </w:pPr>
      <w:smartTag w:uri="urn:schemas-microsoft-com:office:smarttags" w:element="PersonName">
        <w:smartTagPr>
          <w:attr w:name="ProductID" w:val="Аургазинский район"/>
        </w:smartTagPr>
        <w:r>
          <w:t>Аургазинский район</w:t>
        </w:r>
      </w:smartTag>
      <w:r>
        <w:t xml:space="preserve"> РБ </w:t>
      </w:r>
    </w:p>
    <w:p w:rsidR="00E43C60" w:rsidRDefault="00E43C60" w:rsidP="00A73723">
      <w:pPr>
        <w:ind w:firstLine="4860"/>
      </w:pPr>
      <w:r>
        <w:t>от 29.06.2012 г. № 32</w:t>
      </w:r>
    </w:p>
    <w:p w:rsidR="00E43C60" w:rsidRDefault="00E43C60" w:rsidP="00A73723">
      <w:pPr>
        <w:jc w:val="center"/>
        <w:rPr>
          <w:sz w:val="28"/>
          <w:szCs w:val="28"/>
        </w:rPr>
      </w:pPr>
    </w:p>
    <w:p w:rsidR="00E43C60" w:rsidRDefault="00E43C60" w:rsidP="00A73723">
      <w:pPr>
        <w:jc w:val="center"/>
        <w:rPr>
          <w:b/>
        </w:rPr>
      </w:pPr>
      <w:r>
        <w:rPr>
          <w:b/>
        </w:rPr>
        <w:t>АДМИНИСТРАТИВНЫЙ РЕГЛАМЕНТ</w:t>
      </w:r>
    </w:p>
    <w:p w:rsidR="00E43C60" w:rsidRDefault="00E43C60" w:rsidP="00A73723">
      <w:pPr>
        <w:jc w:val="center"/>
        <w:rPr>
          <w:b/>
        </w:rPr>
      </w:pPr>
      <w:r>
        <w:rPr>
          <w:b/>
        </w:rPr>
        <w:t>по осуществлению муниципальной функции</w:t>
      </w:r>
    </w:p>
    <w:p w:rsidR="00E43C60" w:rsidRDefault="00E43C60" w:rsidP="00A73723">
      <w:pPr>
        <w:jc w:val="center"/>
        <w:rPr>
          <w:b/>
        </w:rPr>
      </w:pPr>
      <w:r>
        <w:rPr>
          <w:b/>
        </w:rPr>
        <w:t xml:space="preserve">«Осуществление муниципального земельного контроля за использованием земель на территории сельского поселения </w:t>
      </w:r>
      <w:smartTag w:uri="urn:schemas-microsoft-com:office:smarttags" w:element="PersonName">
        <w:smartTagPr>
          <w:attr w:name="ProductID" w:val="Таштамакский  сельсовет"/>
        </w:smartTagPr>
        <w:r>
          <w:rPr>
            <w:b/>
          </w:rPr>
          <w:t>Таштамакский  сельсовет</w:t>
        </w:r>
      </w:smartTag>
      <w:r>
        <w:rPr>
          <w:b/>
        </w:rPr>
        <w:t xml:space="preserve"> муниципального района </w:t>
      </w:r>
      <w:smartTag w:uri="urn:schemas-microsoft-com:office:smarttags" w:element="PersonName">
        <w:smartTagPr>
          <w:attr w:name="ProductID" w:val="Аургазинский район"/>
        </w:smartTagPr>
        <w:r>
          <w:rPr>
            <w:b/>
          </w:rPr>
          <w:t>Аургазинский район</w:t>
        </w:r>
      </w:smartTag>
      <w:r>
        <w:rPr>
          <w:b/>
        </w:rPr>
        <w:t xml:space="preserve"> Республики Башкортостан»</w:t>
      </w:r>
    </w:p>
    <w:p w:rsidR="00E43C60" w:rsidRDefault="00E43C60" w:rsidP="00A73723">
      <w:pPr>
        <w:ind w:firstLine="540"/>
        <w:jc w:val="both"/>
      </w:pPr>
      <w:r>
        <w:t> </w:t>
      </w:r>
    </w:p>
    <w:p w:rsidR="00E43C60" w:rsidRDefault="00E43C60" w:rsidP="00A73723">
      <w:pPr>
        <w:ind w:firstLine="540"/>
        <w:jc w:val="both"/>
        <w:rPr>
          <w:b/>
        </w:rPr>
      </w:pPr>
      <w:r>
        <w:rPr>
          <w:b/>
        </w:rPr>
        <w:t xml:space="preserve">Раздел </w:t>
      </w:r>
      <w:r>
        <w:rPr>
          <w:b/>
          <w:lang w:val="en-US"/>
        </w:rPr>
        <w:t>I</w:t>
      </w:r>
      <w:r>
        <w:rPr>
          <w:b/>
        </w:rPr>
        <w:t>. Общие положения</w:t>
      </w:r>
    </w:p>
    <w:p w:rsidR="00E43C60" w:rsidRDefault="00E43C60" w:rsidP="00A73723">
      <w:pPr>
        <w:ind w:firstLine="540"/>
        <w:jc w:val="both"/>
      </w:pPr>
      <w:r>
        <w:t> </w:t>
      </w:r>
    </w:p>
    <w:p w:rsidR="00E43C60" w:rsidRDefault="00E43C60" w:rsidP="00A73723">
      <w:pPr>
        <w:ind w:firstLine="540"/>
        <w:jc w:val="both"/>
      </w:pPr>
      <w:r>
        <w:t xml:space="preserve">1.1. Административный регламент по предоставлению муниципальной услуги «Осуществление муниципального земельного контроля за использованием земель на территории сельского поселения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 (далее – Административный регламент)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w:t>
      </w:r>
      <w:r>
        <w:rPr>
          <w:noProof/>
        </w:rPr>
        <w:t>отдел по Ермекеевскому, Белебеевскому районам и г. Белебей Управление Росреестра по Республике Башкортостан</w:t>
      </w:r>
      <w:r>
        <w:t>.</w:t>
      </w:r>
    </w:p>
    <w:p w:rsidR="00E43C60" w:rsidRDefault="00E43C60" w:rsidP="00A73723">
      <w:pPr>
        <w:ind w:firstLine="540"/>
        <w:jc w:val="both"/>
      </w:pPr>
      <w:r>
        <w:t>1.2. Заявителями могут быль физические и юридические лица, индивидуальные предприниматели, а также должностные лица.   </w:t>
      </w:r>
    </w:p>
    <w:p w:rsidR="00E43C60" w:rsidRDefault="00E43C60" w:rsidP="00A73723">
      <w:pPr>
        <w:ind w:firstLine="540"/>
        <w:jc w:val="both"/>
      </w:pPr>
      <w:r>
        <w:t>Администрация сельского поселения</w:t>
      </w:r>
      <w:r w:rsidRPr="00C86B97">
        <w:t xml:space="preserve">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 (далее – администрация поселения) осуществляет муниципальный земельный контроль в случаях и порядке, установленных законодательством Российской Федерации,  муниципальными правовыми актами в пределах полномочий органа местного самоуправления.</w:t>
      </w:r>
    </w:p>
    <w:p w:rsidR="00E43C60" w:rsidRDefault="00E43C60" w:rsidP="00A73723">
      <w:pPr>
        <w:ind w:firstLine="540"/>
        <w:jc w:val="both"/>
      </w:pPr>
      <w:r>
        <w:t xml:space="preserve">1.3. Наименование муниципальной функции – Осуществление муниципального земельного контроля за использованием земель на территории сельского поселения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 (далее – муниципальная функция).</w:t>
      </w:r>
    </w:p>
    <w:p w:rsidR="00E43C60" w:rsidRDefault="00E43C60" w:rsidP="00A73723">
      <w:pPr>
        <w:ind w:firstLine="540"/>
        <w:jc w:val="both"/>
      </w:pPr>
      <w:r>
        <w:t xml:space="preserve">1.4. Муниципальную функцию осуществляет администрация сельского поселения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PersonName">
        <w:smartTagPr>
          <w:attr w:name="ProductID" w:val="Аургазинский Аургазинский"/>
        </w:smartTagPr>
        <w:r>
          <w:t>Аургазинский Аургазинский</w:t>
        </w:r>
      </w:smartTag>
      <w:r>
        <w:t xml:space="preserve"> район Республики Башкортостан. </w:t>
      </w:r>
    </w:p>
    <w:p w:rsidR="00E43C60" w:rsidRDefault="00E43C60" w:rsidP="00461CD4">
      <w:pPr>
        <w:jc w:val="both"/>
      </w:pP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 </w:t>
      </w:r>
    </w:p>
    <w:p w:rsidR="00E43C60" w:rsidRDefault="00E43C60" w:rsidP="00A73723">
      <w:pPr>
        <w:ind w:firstLine="540"/>
        <w:jc w:val="both"/>
      </w:pPr>
      <w:r>
        <w:t xml:space="preserve">Адрес: 452034, Республика Башкортостан, </w:t>
      </w:r>
      <w:smartTag w:uri="urn:schemas-microsoft-com:office:smarttags" w:element="PersonName">
        <w:smartTagPr>
          <w:attr w:name="ProductID" w:val="Аургазинский район"/>
        </w:smartTagPr>
        <w:r>
          <w:t>Аургазинский район</w:t>
        </w:r>
      </w:smartTag>
      <w:r>
        <w:t>, д. Таштамак ул. Фрунзе</w:t>
      </w:r>
    </w:p>
    <w:p w:rsidR="00E43C60" w:rsidRDefault="00E43C60" w:rsidP="00461CD4">
      <w:pPr>
        <w:jc w:val="both"/>
      </w:pPr>
      <w:r>
        <w:t xml:space="preserve"> д. 1а</w:t>
      </w:r>
    </w:p>
    <w:p w:rsidR="00E43C60" w:rsidRDefault="00E43C60" w:rsidP="00A73723">
      <w:pPr>
        <w:ind w:firstLine="540"/>
        <w:jc w:val="both"/>
      </w:pPr>
      <w:r>
        <w:t>Телефон/факс: 8-(34745) 2-72-24.</w:t>
      </w:r>
    </w:p>
    <w:p w:rsidR="00E43C60" w:rsidRDefault="00E43C60" w:rsidP="00A73723">
      <w:pPr>
        <w:ind w:firstLine="540"/>
        <w:jc w:val="both"/>
      </w:pPr>
      <w:r>
        <w:t xml:space="preserve">Интернет-сайт Администрации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 </w:t>
      </w:r>
      <w:hyperlink w:history="1">
        <w:r>
          <w:rPr>
            <w:b/>
            <w:bCs/>
          </w:rPr>
          <w:t>Ошибка! Недопустимый объект гиперссылки.</w:t>
        </w:r>
      </w:hyperlink>
      <w:r>
        <w:t>.</w:t>
      </w:r>
    </w:p>
    <w:p w:rsidR="00E43C60" w:rsidRDefault="00E43C60" w:rsidP="00A73723">
      <w:pPr>
        <w:ind w:firstLine="540"/>
        <w:jc w:val="both"/>
      </w:pPr>
      <w:r>
        <w:t>Адрес электронной почты:  </w:t>
      </w:r>
      <w:r>
        <w:rPr>
          <w:lang w:val="en-US"/>
        </w:rPr>
        <w:t>cel</w:t>
      </w:r>
      <w:r w:rsidRPr="00A73723">
        <w:t>-</w:t>
      </w:r>
      <w:r>
        <w:rPr>
          <w:lang w:val="en-US"/>
        </w:rPr>
        <w:t>pos</w:t>
      </w:r>
      <w:r w:rsidRPr="00A73723">
        <w:t>1</w:t>
      </w:r>
      <w:r>
        <w:t>5</w:t>
      </w:r>
      <w:r w:rsidRPr="00A73723">
        <w:t>@</w:t>
      </w:r>
      <w:r>
        <w:rPr>
          <w:lang w:val="en-US"/>
        </w:rPr>
        <w:t>ufamts</w:t>
      </w:r>
      <w:r>
        <w:t>.</w:t>
      </w:r>
      <w:r>
        <w:rPr>
          <w:lang w:val="en-US"/>
        </w:rPr>
        <w:t>ru</w:t>
      </w:r>
    </w:p>
    <w:p w:rsidR="00E43C60" w:rsidRDefault="00E43C60" w:rsidP="00A73723">
      <w:pPr>
        <w:ind w:firstLine="540"/>
        <w:jc w:val="both"/>
      </w:pPr>
      <w:r>
        <w:t>График работы: понедельник- четверг с 9.00 до 18.00, пятница с 9.00 до 17.45, обед с 13.00 до 14.00, кроме выходных и праздничных дней.</w:t>
      </w:r>
    </w:p>
    <w:p w:rsidR="00E43C60" w:rsidRDefault="00E43C60" w:rsidP="00A73723">
      <w:pPr>
        <w:ind w:firstLine="540"/>
        <w:jc w:val="both"/>
      </w:pPr>
      <w:r>
        <w:t>При осуществлении муниципальной функции осуществляется взаимодействие с:</w:t>
      </w:r>
    </w:p>
    <w:p w:rsidR="00E43C60" w:rsidRDefault="00E43C60" w:rsidP="00A73723">
      <w:pPr>
        <w:ind w:firstLine="540"/>
        <w:jc w:val="both"/>
      </w:pPr>
      <w:r>
        <w:t xml:space="preserve">- </w:t>
      </w:r>
      <w:r>
        <w:rPr>
          <w:noProof/>
        </w:rPr>
        <w:t xml:space="preserve">Управление Росреестра по Республике Башкортостан </w:t>
      </w:r>
      <w:r>
        <w:t>(далее – Росреестр);</w:t>
      </w:r>
    </w:p>
    <w:p w:rsidR="00E43C60" w:rsidRDefault="00E43C60" w:rsidP="00A73723">
      <w:pPr>
        <w:ind w:firstLine="540"/>
        <w:jc w:val="both"/>
      </w:pPr>
      <w:r>
        <w:t xml:space="preserve">- заинтересованными органами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w:t>
      </w:r>
    </w:p>
    <w:p w:rsidR="00E43C60" w:rsidRDefault="00E43C60" w:rsidP="00A73723">
      <w:pPr>
        <w:ind w:firstLine="540"/>
        <w:jc w:val="both"/>
      </w:pPr>
      <w:r>
        <w:t xml:space="preserve">- исполнительными органами власти; </w:t>
      </w:r>
    </w:p>
    <w:p w:rsidR="00E43C60" w:rsidRDefault="00E43C60" w:rsidP="00A73723">
      <w:pPr>
        <w:ind w:firstLine="540"/>
        <w:jc w:val="both"/>
      </w:pPr>
      <w:r>
        <w:t>- правоохранительными органами.</w:t>
      </w:r>
    </w:p>
    <w:p w:rsidR="00E43C60" w:rsidRDefault="00E43C60" w:rsidP="00A73723">
      <w:pPr>
        <w:ind w:firstLine="540"/>
        <w:jc w:val="both"/>
      </w:pPr>
    </w:p>
    <w:p w:rsidR="00E43C60" w:rsidRDefault="00E43C60" w:rsidP="00A73723">
      <w:pPr>
        <w:pStyle w:val="ConsPlusNormal"/>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Стандарт предоставления муниципальной функции</w:t>
      </w:r>
    </w:p>
    <w:p w:rsidR="00E43C60" w:rsidRDefault="00E43C60" w:rsidP="00A73723">
      <w:pPr>
        <w:ind w:firstLine="540"/>
        <w:jc w:val="both"/>
      </w:pPr>
    </w:p>
    <w:p w:rsidR="00E43C60" w:rsidRDefault="00E43C60" w:rsidP="00A73723">
      <w:pPr>
        <w:ind w:firstLine="540"/>
        <w:jc w:val="both"/>
      </w:pPr>
      <w:r>
        <w:t xml:space="preserve">2.1. Наименование муниципальной функции – Осуществление муниципального земельного контроля за использованием земель на территории сельского поселения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 (далее – муниципальная функция).</w:t>
      </w:r>
    </w:p>
    <w:p w:rsidR="00E43C60" w:rsidRDefault="00E43C60" w:rsidP="00A73723">
      <w:pPr>
        <w:ind w:firstLine="540"/>
        <w:jc w:val="both"/>
      </w:pPr>
      <w:r>
        <w:t xml:space="preserve">2.2. Муниципальную функцию осуществляет администрация сельского поселения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 </w:t>
      </w:r>
    </w:p>
    <w:p w:rsidR="00E43C60" w:rsidRDefault="00E43C60" w:rsidP="00A73723">
      <w:pPr>
        <w:ind w:firstLine="540"/>
        <w:jc w:val="both"/>
      </w:pPr>
      <w:r>
        <w:t>2.3. Муниципальная функция осуществляется в соответствии с:</w:t>
      </w:r>
    </w:p>
    <w:p w:rsidR="00E43C60" w:rsidRDefault="00E43C60" w:rsidP="00A73723">
      <w:pPr>
        <w:ind w:firstLine="540"/>
        <w:jc w:val="both"/>
      </w:pPr>
      <w:r>
        <w:t>- Гражданским кодексом Российской Федерации;</w:t>
      </w:r>
    </w:p>
    <w:p w:rsidR="00E43C60" w:rsidRDefault="00E43C60" w:rsidP="00A73723">
      <w:pPr>
        <w:ind w:firstLine="540"/>
        <w:jc w:val="both"/>
      </w:pPr>
      <w:r>
        <w:t>- Земельным кодексом Российской Федерации;</w:t>
      </w:r>
    </w:p>
    <w:p w:rsidR="00E43C60" w:rsidRDefault="00E43C60" w:rsidP="00A73723">
      <w:pPr>
        <w:ind w:firstLine="540"/>
        <w:jc w:val="both"/>
      </w:pPr>
      <w:r>
        <w:t>- Федеральным законом от 25.10.2001 № 137-ФЗ «О введении в действие Земельного кодекса Российской Федерации» (в редакции Федерального закона от 22.07.2010 № 168-ФЗ);</w:t>
      </w:r>
    </w:p>
    <w:p w:rsidR="00E43C60" w:rsidRDefault="00E43C60" w:rsidP="00A73723">
      <w:pPr>
        <w:ind w:firstLine="540"/>
        <w:jc w:val="both"/>
      </w:pPr>
      <w:r>
        <w:t>- Федеральным законом от 06.10.2003 №131-ФЗ «Об общих принципах организации местного самоуправления в Российской Федерации»;</w:t>
      </w:r>
    </w:p>
    <w:p w:rsidR="00E43C60" w:rsidRDefault="00E43C60" w:rsidP="00A73723">
      <w:pPr>
        <w:ind w:firstLine="540"/>
        <w:jc w:val="both"/>
      </w:pPr>
      <w:r>
        <w:t>- Кодексом Российской Федерации об административных правонарушениях от 31.12.2001 №195-ФЗ (далее – КоАП РФ);</w:t>
      </w:r>
    </w:p>
    <w:p w:rsidR="00E43C60" w:rsidRDefault="00E43C60" w:rsidP="00A73723">
      <w:pPr>
        <w:ind w:firstLine="540"/>
        <w:jc w:val="both"/>
      </w:pPr>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C60" w:rsidRDefault="00E43C60" w:rsidP="00A73723">
      <w:pPr>
        <w:ind w:firstLine="540"/>
        <w:jc w:val="both"/>
      </w:pPr>
      <w:r>
        <w:t>- Постановлением Правительства РФ от 15.11.2006 № 689 (ред. от 21.04.2010) «О государственном земельном контроле»;</w:t>
      </w:r>
    </w:p>
    <w:p w:rsidR="00E43C60" w:rsidRDefault="00E43C60" w:rsidP="00A73723">
      <w:pPr>
        <w:ind w:firstLine="540"/>
        <w:jc w:val="both"/>
      </w:pPr>
      <w:r>
        <w:t xml:space="preserve">- Уставом сельского поселения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PersonName">
        <w:smartTagPr>
          <w:attr w:name="ProductID" w:val="Аургазинский район"/>
        </w:smartTagPr>
        <w:r>
          <w:t>Аургазинский район</w:t>
        </w:r>
      </w:smartTag>
      <w:r>
        <w:t xml:space="preserve"> Республики Башкортостан;</w:t>
      </w:r>
    </w:p>
    <w:p w:rsidR="00E43C60" w:rsidRDefault="00E43C60" w:rsidP="00A73723">
      <w:pPr>
        <w:ind w:firstLine="540"/>
        <w:jc w:val="both"/>
      </w:pPr>
      <w:r>
        <w:t>2.4. Результат осуществления муниципальной функции</w:t>
      </w:r>
    </w:p>
    <w:p w:rsidR="00E43C60" w:rsidRDefault="00E43C60" w:rsidP="00A73723">
      <w:pPr>
        <w:ind w:firstLine="540"/>
        <w:jc w:val="both"/>
      </w:pPr>
      <w:r>
        <w:t>Результатом осуществления муниципальной функции является:</w:t>
      </w:r>
    </w:p>
    <w:p w:rsidR="00E43C60" w:rsidRDefault="00E43C60" w:rsidP="00A73723">
      <w:pPr>
        <w:ind w:firstLine="540"/>
        <w:jc w:val="both"/>
      </w:pPr>
      <w:r>
        <w:t xml:space="preserve">- выявление и обеспечение устранения нарушений требований, установленных законодательством Российской Федерации, Республики Башкортостан, </w:t>
      </w:r>
    </w:p>
    <w:p w:rsidR="00E43C60" w:rsidRDefault="00E43C60" w:rsidP="00A73723">
      <w:pPr>
        <w:ind w:firstLine="540"/>
        <w:jc w:val="both"/>
      </w:pPr>
      <w:r>
        <w:t>- установление отсутствия нарушений в сфере земельных правоотношений.</w:t>
      </w:r>
    </w:p>
    <w:p w:rsidR="00E43C60" w:rsidRDefault="00E43C60" w:rsidP="00A73723">
      <w:pPr>
        <w:ind w:firstLine="540"/>
        <w:jc w:val="both"/>
      </w:pPr>
      <w:r>
        <w:t>При обнаружении достаточных фактов, указывающих на административное правонарушение, направляются материалы в правоохранительные органы и Росреестр для рассмотрения и принятия административных мер.</w:t>
      </w:r>
    </w:p>
    <w:p w:rsidR="00E43C60" w:rsidRDefault="00E43C60" w:rsidP="00A73723">
      <w:pPr>
        <w:ind w:firstLine="540"/>
        <w:jc w:val="both"/>
      </w:pPr>
      <w:r>
        <w:t>2.5. Исполнение муниципальной функции осуществляется в соответствии с годовым планом, утверждаемым главой сельского поселения.</w:t>
      </w:r>
    </w:p>
    <w:p w:rsidR="00E43C60" w:rsidRDefault="00E43C60" w:rsidP="00A73723">
      <w:pPr>
        <w:ind w:firstLine="540"/>
        <w:jc w:val="both"/>
      </w:pPr>
      <w:r>
        <w:t>Внеплановые проверки проводятся на основании:</w:t>
      </w:r>
    </w:p>
    <w:p w:rsidR="00E43C60" w:rsidRDefault="00E43C60" w:rsidP="00A73723">
      <w:pPr>
        <w:ind w:firstLine="540"/>
        <w:jc w:val="both"/>
      </w:pPr>
      <w:r>
        <w:t>- предписаний администрации поселения об устранении ранее выявленных нарушений земельного законодательства;</w:t>
      </w:r>
    </w:p>
    <w:p w:rsidR="00E43C60" w:rsidRDefault="00E43C60" w:rsidP="00A73723">
      <w:pPr>
        <w:ind w:firstLine="540"/>
        <w:jc w:val="both"/>
      </w:pPr>
      <w:r>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E43C60" w:rsidRDefault="00E43C60" w:rsidP="00A73723">
      <w:pPr>
        <w:ind w:firstLine="540"/>
        <w:jc w:val="both"/>
      </w:pPr>
      <w:r>
        <w:t>2.6. Порядок информирования об исполнении муниципальной функции</w:t>
      </w:r>
    </w:p>
    <w:p w:rsidR="00E43C60" w:rsidRDefault="00E43C60" w:rsidP="00A73723">
      <w:pPr>
        <w:ind w:firstLine="540"/>
        <w:jc w:val="both"/>
      </w:pPr>
      <w:r>
        <w:t>2.6.1.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E43C60" w:rsidRDefault="00E43C60" w:rsidP="00A73723">
      <w:pPr>
        <w:ind w:firstLine="540"/>
        <w:jc w:val="both"/>
      </w:pPr>
      <w:r>
        <w:t>Информирование проводится в устной и письменной форме.</w:t>
      </w:r>
    </w:p>
    <w:p w:rsidR="00E43C60" w:rsidRDefault="00E43C60" w:rsidP="00A73723">
      <w:pPr>
        <w:ind w:firstLine="540"/>
        <w:jc w:val="both"/>
      </w:pPr>
      <w:r>
        <w:t>Индивидуальное устное информирование о порядке исполнения функции обеспечивается ответственными специалистами администрации сельского поселения, осуществляющими исполнение функции, лично, по телефону.</w:t>
      </w:r>
    </w:p>
    <w:p w:rsidR="00E43C60" w:rsidRDefault="00E43C60" w:rsidP="00A73723">
      <w:pPr>
        <w:ind w:firstLine="540"/>
        <w:jc w:val="both"/>
      </w:pPr>
      <w:r>
        <w:t>При ответах на телефонные звонки и устные обращения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43C60" w:rsidRDefault="00E43C60" w:rsidP="00A73723">
      <w:pPr>
        <w:ind w:firstLine="540"/>
        <w:jc w:val="both"/>
      </w:pPr>
      <w:r>
        <w:t>При принятии телефонного звонка ответственным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43C60" w:rsidRDefault="00E43C60" w:rsidP="00A73723">
      <w:pPr>
        <w:ind w:firstLine="540"/>
        <w:jc w:val="both"/>
      </w:pPr>
      <w:r>
        <w:t>Ответственный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E43C60" w:rsidRDefault="00E43C60" w:rsidP="00A73723">
      <w:pPr>
        <w:ind w:firstLine="540"/>
        <w:jc w:val="both"/>
      </w:pPr>
      <w:r>
        <w:t>При невозможности ответственного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43C60" w:rsidRDefault="00E43C60" w:rsidP="00A73723">
      <w:pPr>
        <w:ind w:firstLine="540"/>
        <w:jc w:val="both"/>
      </w:pPr>
      <w:r>
        <w:t>Индивидуальное письменное информирование о порядке, процедуре, ходе исполнения функции при обращении в администрацию сельского поселения, осуществляется путем извещения.</w:t>
      </w:r>
    </w:p>
    <w:p w:rsidR="00E43C60" w:rsidRDefault="00E43C60" w:rsidP="00A73723">
      <w:pPr>
        <w:ind w:firstLine="540"/>
        <w:jc w:val="both"/>
      </w:pPr>
      <w:r>
        <w:t>Публичное информирование о порядке и процедуре исполнения функции осуществляется:</w:t>
      </w:r>
    </w:p>
    <w:p w:rsidR="00E43C60" w:rsidRDefault="00E43C60" w:rsidP="00A73723">
      <w:pPr>
        <w:ind w:firstLine="540"/>
        <w:jc w:val="both"/>
      </w:pPr>
      <w:r>
        <w:t>- посредством привлечения средств массовой информации;</w:t>
      </w:r>
    </w:p>
    <w:p w:rsidR="00E43C60" w:rsidRDefault="00E43C60" w:rsidP="00A73723">
      <w:pPr>
        <w:ind w:firstLine="540"/>
        <w:jc w:val="both"/>
      </w:pPr>
      <w:r>
        <w:t>- в сети Интернет на сайте администрации муниципального района;</w:t>
      </w:r>
    </w:p>
    <w:p w:rsidR="00E43C60" w:rsidRDefault="00E43C60" w:rsidP="00A73723">
      <w:pPr>
        <w:ind w:firstLine="540"/>
        <w:jc w:val="both"/>
      </w:pPr>
      <w:r>
        <w:t>- на информационных стендах в здании, занимаемом администрацией сельского поселения, по адресу: 453474, Республика Башкортостан, Аургазинский район, д. Таштамак ул. Фрунзе д. 1а</w:t>
      </w:r>
    </w:p>
    <w:p w:rsidR="00E43C60" w:rsidRDefault="00E43C60" w:rsidP="00A73723">
      <w:pPr>
        <w:ind w:firstLine="540"/>
        <w:jc w:val="both"/>
      </w:pPr>
      <w:r>
        <w:t>2.6.2. Сведения о местонахождении, контактных телефона администрации сельского поселения размещаются:</w:t>
      </w:r>
    </w:p>
    <w:p w:rsidR="00E43C60" w:rsidRDefault="00E43C60" w:rsidP="00A73723">
      <w:pPr>
        <w:ind w:firstLine="540"/>
        <w:jc w:val="both"/>
      </w:pPr>
      <w:r>
        <w:t>на бланках администрации сельского поселения;</w:t>
      </w:r>
    </w:p>
    <w:p w:rsidR="00E43C60" w:rsidRDefault="00E43C60" w:rsidP="00A73723">
      <w:pPr>
        <w:ind w:firstLine="540"/>
        <w:jc w:val="both"/>
      </w:pPr>
      <w:r>
        <w:t>на информационных стендах;</w:t>
      </w:r>
    </w:p>
    <w:p w:rsidR="00E43C60" w:rsidRDefault="00E43C60" w:rsidP="00A73723">
      <w:pPr>
        <w:ind w:firstLine="540"/>
        <w:jc w:val="both"/>
      </w:pPr>
      <w:r>
        <w:t>в справочно-информационных службах и изданиях.</w:t>
      </w:r>
    </w:p>
    <w:p w:rsidR="00E43C60" w:rsidRDefault="00E43C60" w:rsidP="00A73723">
      <w:pPr>
        <w:ind w:firstLine="540"/>
        <w:jc w:val="both"/>
      </w:pPr>
      <w:r>
        <w:t>2.6.3. Сведения о графике (режиме) работы администрации сельского поселения сообщаются по телефону, а также размещаются:</w:t>
      </w:r>
    </w:p>
    <w:p w:rsidR="00E43C60" w:rsidRDefault="00E43C60" w:rsidP="00A73723">
      <w:pPr>
        <w:ind w:firstLine="540"/>
        <w:jc w:val="both"/>
      </w:pPr>
      <w:r>
        <w:t>на информационном стенде в здании, в котором располагается администрация сельского поселения;</w:t>
      </w:r>
    </w:p>
    <w:p w:rsidR="00E43C60" w:rsidRDefault="00E43C60" w:rsidP="00A73723">
      <w:pPr>
        <w:ind w:firstLine="540"/>
        <w:jc w:val="both"/>
      </w:pPr>
      <w:r>
        <w:t>2.6.4. На информационных стендах размещается следующая информация:</w:t>
      </w:r>
    </w:p>
    <w:p w:rsidR="00E43C60" w:rsidRDefault="00E43C60" w:rsidP="00A73723">
      <w:pPr>
        <w:ind w:firstLine="540"/>
        <w:jc w:val="both"/>
      </w:pPr>
      <w:r>
        <w:t>извлечения из законодательных и иных нормативных правовых актов, содержащих нормы, регулирующие деятельность по исполнению функции;</w:t>
      </w:r>
    </w:p>
    <w:p w:rsidR="00E43C60" w:rsidRDefault="00E43C60" w:rsidP="00A73723">
      <w:pPr>
        <w:ind w:firstLine="540"/>
        <w:jc w:val="both"/>
      </w:pPr>
      <w:r>
        <w:t>блок-схемы (при наличии) и краткое описание порядка исполнения Функции;</w:t>
      </w:r>
    </w:p>
    <w:p w:rsidR="00E43C60" w:rsidRDefault="00E43C60" w:rsidP="00A73723">
      <w:pPr>
        <w:ind w:firstLine="540"/>
        <w:jc w:val="both"/>
      </w:pPr>
      <w:r>
        <w:t>образцы документов, необходимых для исполнения функции, и требования к ним (при необходимости);</w:t>
      </w:r>
    </w:p>
    <w:p w:rsidR="00E43C60" w:rsidRDefault="00E43C60" w:rsidP="00A73723">
      <w:pPr>
        <w:ind w:firstLine="540"/>
        <w:jc w:val="both"/>
      </w:pPr>
      <w:r>
        <w:t>график приема ответственными специалистами администрации сельского поселения заявителей;</w:t>
      </w:r>
    </w:p>
    <w:p w:rsidR="00E43C60" w:rsidRDefault="00E43C60" w:rsidP="00A73723">
      <w:pPr>
        <w:ind w:firstLine="540"/>
        <w:jc w:val="both"/>
      </w:pPr>
      <w:r>
        <w:t>иная информация по исполнению Функции.</w:t>
      </w:r>
    </w:p>
    <w:p w:rsidR="00E43C60" w:rsidRDefault="00E43C60" w:rsidP="00A73723">
      <w:pPr>
        <w:ind w:firstLine="540"/>
        <w:jc w:val="both"/>
      </w:pPr>
      <w:r>
        <w:t>2.6.5. Консультации и информирование по порядку или о ходе исполнения Функции можно получить в администрации сельского поселения по адресу: Республика Башкортостан, Аургазинский район, д. Таштамак ул. Фрунзе д. 1а в установленные часы работы с посетителями в рабочие дни.</w:t>
      </w:r>
    </w:p>
    <w:p w:rsidR="00E43C60" w:rsidRDefault="00E43C60" w:rsidP="00A73723">
      <w:pPr>
        <w:ind w:firstLine="540"/>
        <w:jc w:val="both"/>
      </w:pPr>
      <w: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администрации сельского поселения в установленное для работы (приема) время.</w:t>
      </w:r>
    </w:p>
    <w:p w:rsidR="00E43C60" w:rsidRDefault="00E43C60" w:rsidP="00A73723">
      <w:pPr>
        <w:ind w:firstLine="540"/>
        <w:jc w:val="both"/>
      </w:pPr>
      <w:r>
        <w:t> </w:t>
      </w:r>
    </w:p>
    <w:p w:rsidR="00E43C60" w:rsidRDefault="00E43C60" w:rsidP="00A73723">
      <w:pPr>
        <w:ind w:firstLine="540"/>
        <w:jc w:val="both"/>
      </w:pPr>
      <w:r>
        <w:t xml:space="preserve"> 2.7. Сроки исполнения муниципальной функции </w:t>
      </w:r>
    </w:p>
    <w:p w:rsidR="00E43C60" w:rsidRDefault="00E43C60" w:rsidP="00A73723">
      <w:pPr>
        <w:ind w:firstLine="540"/>
        <w:jc w:val="both"/>
      </w:pPr>
      <w:r>
        <w:t>2.7.1.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E43C60" w:rsidRDefault="00E43C60" w:rsidP="00A73723">
      <w:pPr>
        <w:ind w:firstLine="540"/>
        <w:jc w:val="both"/>
      </w:pPr>
      <w:r>
        <w:t>Срок исполнения функции не может превышать 10 (десять)  дней со дня регистрации обращения. </w:t>
      </w:r>
    </w:p>
    <w:p w:rsidR="00E43C60" w:rsidRDefault="00E43C60" w:rsidP="00A73723">
      <w:pPr>
        <w:ind w:firstLine="540"/>
        <w:jc w:val="both"/>
      </w:pPr>
      <w:r>
        <w:t>Срок проведения проверки, проводимой в соответствии с планом проверок не может превышать 20 (двадцать) рабочих дней.</w:t>
      </w:r>
    </w:p>
    <w:p w:rsidR="00E43C60" w:rsidRDefault="00E43C60" w:rsidP="00A73723">
      <w:pPr>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43C60" w:rsidRDefault="00E43C60" w:rsidP="00A73723">
      <w:pPr>
        <w:ind w:firstLine="540"/>
        <w:jc w:val="both"/>
      </w:pPr>
      <w:r>
        <w:t>В исключительных случаях, связанных с необходимостью проведения сложных расследований на основании мотивированных предложений  лиц и специалистов Администрации сельского поселения Таштамакский сельсовет муниципального района Аургазинский район Республики Башкортостан,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в отношении микро-предприятий - не более чем на пятнадцать часов.</w:t>
      </w:r>
    </w:p>
    <w:p w:rsidR="00E43C60" w:rsidRDefault="00E43C60" w:rsidP="00A73723">
      <w:pPr>
        <w:ind w:firstLine="540"/>
        <w:jc w:val="both"/>
      </w:pPr>
      <w:r>
        <w:t>2.8. Перечень оснований для отказа в исполнении муниципальной функции</w:t>
      </w:r>
    </w:p>
    <w:p w:rsidR="00E43C60" w:rsidRDefault="00E43C60" w:rsidP="00A73723">
      <w:pPr>
        <w:ind w:firstLine="540"/>
        <w:jc w:val="both"/>
      </w:pPr>
      <w:r>
        <w:t>2.8.1 Основанием для отказа в исполнении функции являются:</w:t>
      </w:r>
    </w:p>
    <w:p w:rsidR="00E43C60" w:rsidRDefault="00E43C60" w:rsidP="00A73723">
      <w:pPr>
        <w:ind w:firstLine="540"/>
        <w:jc w:val="both"/>
      </w:pPr>
      <w:r>
        <w:t>- обращения и заявления, не позволяющие установить лицо, обратившееся в администрацию поселения;</w:t>
      </w:r>
    </w:p>
    <w:p w:rsidR="00E43C60" w:rsidRDefault="00E43C60" w:rsidP="00A73723">
      <w:pPr>
        <w:ind w:firstLine="540"/>
        <w:jc w:val="both"/>
      </w:pPr>
      <w: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C60" w:rsidRDefault="00E43C60" w:rsidP="00A73723">
      <w:pPr>
        <w:ind w:firstLine="540"/>
        <w:jc w:val="both"/>
      </w:pPr>
      <w:r>
        <w:t> </w:t>
      </w:r>
    </w:p>
    <w:p w:rsidR="00E43C60" w:rsidRDefault="00E43C60" w:rsidP="00A73723">
      <w:pPr>
        <w:ind w:firstLine="540"/>
        <w:jc w:val="both"/>
      </w:pPr>
      <w:r>
        <w:t xml:space="preserve">2.9. Требования к местам исполнения муниципальной функции </w:t>
      </w:r>
    </w:p>
    <w:p w:rsidR="00E43C60" w:rsidRDefault="00E43C60" w:rsidP="00A73723">
      <w:pPr>
        <w:ind w:firstLine="540"/>
        <w:jc w:val="both"/>
      </w:pPr>
      <w:r>
        <w:t>2.9.1. Помещения для исполнения муниципальной функции размещаются в здании администрации поселения.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E43C60" w:rsidRDefault="00E43C60" w:rsidP="00A73723">
      <w:pPr>
        <w:ind w:firstLine="540"/>
        <w:jc w:val="both"/>
      </w:pPr>
      <w:r>
        <w:t>2.9.2. Места для консультирования и ожидания подачи заявления об исполнении муниципальной функции оборудуются:</w:t>
      </w:r>
    </w:p>
    <w:p w:rsidR="00E43C60" w:rsidRDefault="00E43C60" w:rsidP="00A73723">
      <w:pPr>
        <w:ind w:firstLine="540"/>
        <w:jc w:val="both"/>
      </w:pPr>
      <w:r>
        <w:t>средствами пожаротушения и средствами оказания первой медицинской помощи;</w:t>
      </w:r>
    </w:p>
    <w:p w:rsidR="00E43C60" w:rsidRDefault="00E43C60" w:rsidP="00A73723">
      <w:pPr>
        <w:ind w:firstLine="540"/>
        <w:jc w:val="both"/>
      </w:pPr>
      <w:r>
        <w:t>системой охраны;</w:t>
      </w:r>
    </w:p>
    <w:p w:rsidR="00E43C60" w:rsidRDefault="00E43C60" w:rsidP="00A73723">
      <w:pPr>
        <w:ind w:firstLine="540"/>
        <w:jc w:val="both"/>
      </w:pPr>
      <w:r>
        <w:t>местами общего пользования (туалетными комнатами).</w:t>
      </w:r>
    </w:p>
    <w:p w:rsidR="00E43C60" w:rsidRDefault="00E43C60" w:rsidP="00A73723">
      <w:pPr>
        <w:ind w:firstLine="540"/>
        <w:jc w:val="both"/>
      </w:pPr>
      <w:r>
        <w:t>2.9.3.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E43C60" w:rsidRDefault="00E43C60" w:rsidP="00A73723">
      <w:pPr>
        <w:ind w:firstLine="540"/>
        <w:jc w:val="both"/>
      </w:pPr>
      <w: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E43C60" w:rsidRDefault="00E43C60" w:rsidP="00A73723">
      <w:pPr>
        <w:ind w:firstLine="540"/>
        <w:jc w:val="both"/>
      </w:pPr>
      <w:r>
        <w:t>2.9.4.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43C60" w:rsidRDefault="00E43C60" w:rsidP="00A73723">
      <w:pPr>
        <w:ind w:firstLine="540"/>
        <w:jc w:val="both"/>
      </w:pPr>
      <w:r>
        <w:t>2.9.5. Рабочие места специалистов, ответственных за исполнение муниципальной функции, оборудуются компьютерами и оргтехникой.</w:t>
      </w:r>
    </w:p>
    <w:p w:rsidR="00E43C60" w:rsidRDefault="00E43C60" w:rsidP="00A73723">
      <w:pPr>
        <w:ind w:firstLine="540"/>
        <w:jc w:val="both"/>
      </w:pPr>
      <w:r>
        <w:t> </w:t>
      </w:r>
    </w:p>
    <w:p w:rsidR="00E43C60" w:rsidRDefault="00E43C60" w:rsidP="00A73723">
      <w:pPr>
        <w:ind w:firstLine="540"/>
        <w:jc w:val="both"/>
      </w:pPr>
      <w:r>
        <w:t xml:space="preserve">2.10. Другие положения, характеризующие требования к исполнению муниципальной функции </w:t>
      </w:r>
    </w:p>
    <w:p w:rsidR="00E43C60" w:rsidRDefault="00E43C60" w:rsidP="00A73723">
      <w:pPr>
        <w:ind w:firstLine="540"/>
        <w:jc w:val="both"/>
      </w:pPr>
      <w:r>
        <w:t>Муниципальная функция осуществляется на бесплатной основе.</w:t>
      </w:r>
    </w:p>
    <w:p w:rsidR="00E43C60" w:rsidRDefault="00E43C60" w:rsidP="00A73723">
      <w:pPr>
        <w:ind w:firstLine="540"/>
        <w:jc w:val="both"/>
      </w:pPr>
      <w:r>
        <w:t> </w:t>
      </w:r>
    </w:p>
    <w:p w:rsidR="00E43C60" w:rsidRDefault="00E43C60" w:rsidP="00A73723">
      <w:pPr>
        <w:ind w:firstLine="540"/>
        <w:jc w:val="both"/>
      </w:pPr>
      <w:r>
        <w:t xml:space="preserve">2.11. Документы, необходимые для исполнения муниципальной функции </w:t>
      </w:r>
    </w:p>
    <w:p w:rsidR="00E43C60" w:rsidRDefault="00E43C60" w:rsidP="00A73723">
      <w:pPr>
        <w:ind w:firstLine="540"/>
        <w:jc w:val="both"/>
      </w:pPr>
      <w:r>
        <w:t>Исполнение муниципальной функции осуществляется в соответствии с годовым планом, утверждаемым главой сельского поселения.</w:t>
      </w:r>
    </w:p>
    <w:p w:rsidR="00E43C60" w:rsidRDefault="00E43C60" w:rsidP="00A73723">
      <w:pPr>
        <w:ind w:firstLine="540"/>
        <w:jc w:val="both"/>
      </w:pPr>
      <w:r>
        <w:t>Внеплановые проверки проводятся на основании:</w:t>
      </w:r>
    </w:p>
    <w:p w:rsidR="00E43C60" w:rsidRDefault="00E43C60" w:rsidP="00A73723">
      <w:pPr>
        <w:ind w:firstLine="540"/>
        <w:jc w:val="both"/>
      </w:pPr>
      <w:r>
        <w:t>предписаний администрации поселения об устранении ранее выявленных нарушений земельного законодательства;</w:t>
      </w:r>
    </w:p>
    <w:p w:rsidR="00E43C60" w:rsidRDefault="00E43C60" w:rsidP="00A73723">
      <w:pPr>
        <w:ind w:firstLine="540"/>
        <w:jc w:val="both"/>
      </w:pPr>
      <w: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E43C60" w:rsidRDefault="00E43C60" w:rsidP="00A73723">
      <w:pPr>
        <w:ind w:firstLine="540"/>
        <w:jc w:val="both"/>
      </w:pPr>
      <w:r>
        <w:t> </w:t>
      </w:r>
    </w:p>
    <w:p w:rsidR="00E43C60" w:rsidRDefault="00E43C60" w:rsidP="00A73723">
      <w:pPr>
        <w:ind w:firstLine="540"/>
        <w:jc w:val="both"/>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E43C60" w:rsidRDefault="00E43C60" w:rsidP="00A73723">
      <w:pPr>
        <w:ind w:firstLine="540"/>
        <w:jc w:val="both"/>
      </w:pPr>
      <w:r>
        <w:t>3.1. Описание последовательности административных действий при исполнении   муниципальной функции</w:t>
      </w:r>
    </w:p>
    <w:p w:rsidR="00E43C60" w:rsidRDefault="00E43C60" w:rsidP="00A73723">
      <w:pPr>
        <w:ind w:firstLine="540"/>
        <w:jc w:val="both"/>
      </w:pPr>
      <w:r>
        <w:t>3.1.1. Основанием для подготовки к проведению проверки являются:</w:t>
      </w:r>
    </w:p>
    <w:p w:rsidR="00E43C60" w:rsidRDefault="00E43C60" w:rsidP="00A73723">
      <w:pPr>
        <w:ind w:firstLine="540"/>
        <w:jc w:val="both"/>
      </w:pPr>
      <w:r>
        <w:t>- план проведения проверок;</w:t>
      </w:r>
    </w:p>
    <w:p w:rsidR="00E43C60" w:rsidRDefault="00E43C60" w:rsidP="00A73723">
      <w:pPr>
        <w:ind w:firstLine="540"/>
        <w:jc w:val="both"/>
      </w:pPr>
      <w: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E43C60" w:rsidRDefault="00E43C60" w:rsidP="00A73723">
      <w:pPr>
        <w:ind w:firstLine="540"/>
        <w:jc w:val="both"/>
      </w:pPr>
      <w:r>
        <w:t>- выявленные признаки нарушения земельного законодательства;</w:t>
      </w:r>
    </w:p>
    <w:p w:rsidR="00E43C60" w:rsidRDefault="00E43C60" w:rsidP="00A73723">
      <w:pPr>
        <w:ind w:firstLine="540"/>
        <w:jc w:val="both"/>
      </w:pPr>
      <w:r>
        <w:t>- требования, установленные муниципальными правовыми актами, предписания Росреестра по ТО по устранению ранее выявленных нарушений земельного законодательства.</w:t>
      </w:r>
    </w:p>
    <w:p w:rsidR="00E43C60" w:rsidRDefault="00E43C60" w:rsidP="00A73723">
      <w:pPr>
        <w:ind w:firstLine="540"/>
        <w:jc w:val="both"/>
      </w:pPr>
      <w:r>
        <w:t>3.1.2. Предоставление муниципальной функции включает в себя следующие административные процедуры:</w:t>
      </w:r>
    </w:p>
    <w:p w:rsidR="00E43C60" w:rsidRDefault="00E43C60" w:rsidP="00A73723">
      <w:pPr>
        <w:ind w:firstLine="540"/>
        <w:jc w:val="both"/>
      </w:pPr>
      <w:r>
        <w:t>- подготовка приказа о проведении проверки и уведомление о проведении проверки;</w:t>
      </w:r>
    </w:p>
    <w:p w:rsidR="00E43C60" w:rsidRDefault="00E43C60" w:rsidP="00A73723">
      <w:pPr>
        <w:ind w:firstLine="540"/>
        <w:jc w:val="both"/>
      </w:pPr>
      <w:r>
        <w:t>- проведение   проверки;</w:t>
      </w:r>
    </w:p>
    <w:p w:rsidR="00E43C60" w:rsidRDefault="00E43C60" w:rsidP="00A73723">
      <w:pPr>
        <w:ind w:firstLine="540"/>
        <w:jc w:val="both"/>
      </w:pPr>
      <w:r>
        <w:t>- составление акта проверки.</w:t>
      </w:r>
    </w:p>
    <w:p w:rsidR="00E43C60" w:rsidRDefault="00E43C60" w:rsidP="00A73723">
      <w:pPr>
        <w:ind w:firstLine="540"/>
        <w:jc w:val="both"/>
      </w:pPr>
      <w:r>
        <w:t> </w:t>
      </w:r>
    </w:p>
    <w:p w:rsidR="00E43C60" w:rsidRDefault="00E43C60" w:rsidP="00A73723">
      <w:pPr>
        <w:ind w:firstLine="540"/>
        <w:jc w:val="both"/>
      </w:pPr>
      <w:r>
        <w:t>3.1.1.  Подготовка приказа о проведении проверки и уведомлении о проведении проверки</w:t>
      </w:r>
    </w:p>
    <w:p w:rsidR="00E43C60" w:rsidRDefault="00E43C60" w:rsidP="00A73723">
      <w:pPr>
        <w:ind w:firstLine="540"/>
        <w:jc w:val="both"/>
      </w:pPr>
      <w:r>
        <w:t> 3.1.1.1. Основанием для подготовки приказа является  утвержденный план проведения проверок главой сельского поселения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E43C60" w:rsidRDefault="00E43C60" w:rsidP="00A73723">
      <w:pPr>
        <w:ind w:firstLine="540"/>
        <w:jc w:val="both"/>
      </w:pPr>
      <w:r>
        <w:t>3.1.1.2. Не позднее 10 (десяти) дней до даты проведения проверки, специалист администрации поселения готовит приказ о проведении проверки, подписывает его главой администрации поселения.</w:t>
      </w:r>
    </w:p>
    <w:p w:rsidR="00E43C60" w:rsidRDefault="00E43C60" w:rsidP="00A73723">
      <w:pPr>
        <w:ind w:firstLine="540"/>
        <w:jc w:val="both"/>
      </w:pPr>
      <w:r>
        <w:t>В приказе о проведении проверки в отношении юридических лиц и индивидуальных предпринимателей указываются (приложение № 1):</w:t>
      </w:r>
    </w:p>
    <w:p w:rsidR="00E43C60" w:rsidRDefault="00E43C60" w:rsidP="00A73723">
      <w:pPr>
        <w:ind w:firstLine="540"/>
        <w:jc w:val="both"/>
      </w:pPr>
      <w:bookmarkStart w:id="1" w:name="sub_1421"/>
      <w:r>
        <w:t>- наименование администрации поселения (органа муниципального контроля);</w:t>
      </w:r>
      <w:bookmarkEnd w:id="1"/>
    </w:p>
    <w:p w:rsidR="00E43C60" w:rsidRDefault="00E43C60" w:rsidP="00A73723">
      <w:pPr>
        <w:ind w:firstLine="540"/>
        <w:jc w:val="both"/>
      </w:pPr>
      <w:bookmarkStart w:id="2" w:name="sub_1422"/>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2"/>
    </w:p>
    <w:p w:rsidR="00E43C60" w:rsidRDefault="00E43C60" w:rsidP="00A73723">
      <w:pPr>
        <w:ind w:firstLine="540"/>
        <w:jc w:val="both"/>
      </w:pPr>
      <w:bookmarkStart w:id="3" w:name="sub_1423"/>
      <w: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3"/>
    </w:p>
    <w:p w:rsidR="00E43C60" w:rsidRDefault="00E43C60" w:rsidP="00A73723">
      <w:pPr>
        <w:ind w:firstLine="540"/>
        <w:jc w:val="both"/>
      </w:pPr>
      <w:bookmarkStart w:id="4" w:name="sub_1424"/>
      <w:r>
        <w:t>- цели, задачи, предмет проверки и срок ее проведения;</w:t>
      </w:r>
      <w:bookmarkEnd w:id="4"/>
    </w:p>
    <w:p w:rsidR="00E43C60" w:rsidRDefault="00E43C60" w:rsidP="00A73723">
      <w:pPr>
        <w:ind w:firstLine="540"/>
        <w:jc w:val="both"/>
      </w:pPr>
      <w:bookmarkStart w:id="5" w:name="sub_1425"/>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5"/>
    </w:p>
    <w:p w:rsidR="00E43C60" w:rsidRDefault="00E43C60" w:rsidP="00A73723">
      <w:pPr>
        <w:ind w:firstLine="540"/>
        <w:jc w:val="both"/>
      </w:pPr>
      <w:bookmarkStart w:id="6" w:name="sub_1426"/>
      <w:r>
        <w:t>- сроки проведения и перечень мероприятий по контролю, необходимых для достижения целей и задач проведения проверки;</w:t>
      </w:r>
      <w:bookmarkEnd w:id="6"/>
    </w:p>
    <w:p w:rsidR="00E43C60" w:rsidRDefault="00E43C60" w:rsidP="00A73723">
      <w:pPr>
        <w:ind w:firstLine="540"/>
        <w:jc w:val="both"/>
      </w:pPr>
      <w:bookmarkStart w:id="7" w:name="sub_1427"/>
      <w:r>
        <w:t>- перечень административных регламентов проведения мероприятий по контролю;</w:t>
      </w:r>
      <w:bookmarkEnd w:id="7"/>
    </w:p>
    <w:p w:rsidR="00E43C60" w:rsidRDefault="00E43C60" w:rsidP="00A73723">
      <w:pPr>
        <w:ind w:firstLine="540"/>
        <w:jc w:val="both"/>
      </w:pPr>
      <w:bookmarkStart w:id="8" w:name="sub_1428"/>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8"/>
    </w:p>
    <w:p w:rsidR="00E43C60" w:rsidRDefault="00E43C60" w:rsidP="00A73723">
      <w:pPr>
        <w:ind w:firstLine="540"/>
        <w:jc w:val="both"/>
      </w:pPr>
      <w:bookmarkStart w:id="9" w:name="sub_1429"/>
      <w:r>
        <w:t>- даты начала и окончания проведения проверки.</w:t>
      </w:r>
      <w:bookmarkEnd w:id="9"/>
    </w:p>
    <w:p w:rsidR="00E43C60" w:rsidRDefault="00E43C60" w:rsidP="00A73723">
      <w:pPr>
        <w:ind w:firstLine="540"/>
        <w:jc w:val="both"/>
      </w:pPr>
      <w:r>
        <w:t>В приказе о проведении проверки в отношении физических лиц указываются (приложение №2):</w:t>
      </w:r>
    </w:p>
    <w:p w:rsidR="00E43C60" w:rsidRDefault="00E43C60" w:rsidP="00A73723">
      <w:pPr>
        <w:ind w:firstLine="540"/>
        <w:jc w:val="both"/>
      </w:pPr>
      <w:r>
        <w:t>- наименование администрации поселения (органа муниципального контроля);</w:t>
      </w:r>
    </w:p>
    <w:p w:rsidR="00E43C60" w:rsidRDefault="00E43C60" w:rsidP="00A73723">
      <w:pPr>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3C60" w:rsidRDefault="00E43C60" w:rsidP="00A73723">
      <w:pPr>
        <w:ind w:firstLine="540"/>
        <w:jc w:val="both"/>
      </w:pPr>
      <w:r>
        <w:t>- фамилия, имя, отчество физического лица, проверка которого осуществляется;</w:t>
      </w:r>
    </w:p>
    <w:p w:rsidR="00E43C60" w:rsidRDefault="00E43C60" w:rsidP="00A73723">
      <w:pPr>
        <w:ind w:firstLine="540"/>
        <w:jc w:val="both"/>
      </w:pPr>
      <w:r>
        <w:t>- цели, задачи, предмет проверки и срок ее проведения;</w:t>
      </w:r>
    </w:p>
    <w:p w:rsidR="00E43C60" w:rsidRDefault="00E43C60" w:rsidP="00A73723">
      <w:pPr>
        <w:ind w:firstLine="540"/>
        <w:jc w:val="both"/>
      </w:pPr>
      <w:r>
        <w:t>- сроки проведения проверки;</w:t>
      </w:r>
    </w:p>
    <w:p w:rsidR="00E43C60" w:rsidRDefault="00E43C60" w:rsidP="00A73723">
      <w:pPr>
        <w:ind w:firstLine="540"/>
        <w:jc w:val="both"/>
      </w:pPr>
      <w:r>
        <w:t>- даты начала и окончания проведения проверки.</w:t>
      </w:r>
    </w:p>
    <w:p w:rsidR="00E43C60" w:rsidRDefault="00E43C60" w:rsidP="00A73723">
      <w:pPr>
        <w:ind w:firstLine="540"/>
        <w:jc w:val="both"/>
      </w:pPr>
      <w:r>
        <w:t>3.1.1.4. Не позднее чем в течение трех рабочих дней до начала проведения проверки администрация поселения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E43C60" w:rsidRDefault="00E43C60" w:rsidP="00A73723">
      <w:pPr>
        <w:ind w:firstLine="540"/>
        <w:jc w:val="both"/>
      </w:pPr>
      <w:r>
        <w:t>3.1.1.5.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E43C60" w:rsidRDefault="00E43C60" w:rsidP="00A73723">
      <w:pPr>
        <w:ind w:firstLine="540"/>
        <w:jc w:val="both"/>
      </w:pPr>
      <w:r>
        <w:t>3.1.1.6. Ответственным за выполнение указанных действий являются специалисты, осуществляющие муниципальный земельный контроль.</w:t>
      </w:r>
    </w:p>
    <w:p w:rsidR="00E43C60" w:rsidRDefault="00E43C60" w:rsidP="00A73723">
      <w:pPr>
        <w:ind w:firstLine="540"/>
        <w:jc w:val="both"/>
      </w:pPr>
      <w:r>
        <w:t>3.1.1.7. Максимальный срок исполнения процедуры – 10 (десять) дней.</w:t>
      </w:r>
    </w:p>
    <w:p w:rsidR="00E43C60" w:rsidRDefault="00E43C60" w:rsidP="00A73723">
      <w:pPr>
        <w:ind w:firstLine="540"/>
        <w:jc w:val="both"/>
      </w:pPr>
      <w:r>
        <w:t>  </w:t>
      </w:r>
    </w:p>
    <w:p w:rsidR="00E43C60" w:rsidRDefault="00E43C60" w:rsidP="00A73723">
      <w:pPr>
        <w:ind w:firstLine="540"/>
        <w:jc w:val="both"/>
      </w:pPr>
      <w:r>
        <w:t>3.1.2. Проведение проверки использования земельного участка</w:t>
      </w:r>
    </w:p>
    <w:p w:rsidR="00E43C60" w:rsidRDefault="00E43C60" w:rsidP="00A73723">
      <w:pPr>
        <w:ind w:firstLine="540"/>
        <w:jc w:val="both"/>
      </w:pPr>
      <w:r>
        <w:t> </w:t>
      </w:r>
    </w:p>
    <w:p w:rsidR="00E43C60" w:rsidRDefault="00E43C60" w:rsidP="00A73723">
      <w:pPr>
        <w:ind w:firstLine="540"/>
        <w:jc w:val="both"/>
      </w:pPr>
      <w:r>
        <w:t>3.1.2.1. Основанием начала проведения проверки является приказ руководителя администрации поселения  о проведении проверки.</w:t>
      </w:r>
    </w:p>
    <w:p w:rsidR="00E43C60" w:rsidRDefault="00E43C60" w:rsidP="00A73723">
      <w:pPr>
        <w:ind w:firstLine="540"/>
        <w:jc w:val="both"/>
      </w:pPr>
      <w:r>
        <w:t>3.1.2.2.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E43C60" w:rsidRDefault="00E43C60" w:rsidP="00A73723">
      <w:pPr>
        <w:ind w:firstLine="540"/>
        <w:jc w:val="both"/>
      </w:pPr>
      <w:r>
        <w:t>3.1.2.3. Обследование земельных участков осуществляется путём  выезда  специалистов администрации поселения  в срок, установленный приказом о проведении проверки.</w:t>
      </w:r>
    </w:p>
    <w:p w:rsidR="00E43C60" w:rsidRDefault="00E43C60" w:rsidP="00A73723">
      <w:pPr>
        <w:ind w:firstLine="540"/>
        <w:jc w:val="both"/>
      </w:pPr>
      <w:r>
        <w:t>3.1.2.4.  Специалисты администрации поселения, осуществляющие проверку: </w:t>
      </w:r>
    </w:p>
    <w:p w:rsidR="00E43C60" w:rsidRDefault="00E43C60" w:rsidP="00A73723">
      <w:pPr>
        <w:ind w:firstLine="540"/>
        <w:jc w:val="both"/>
      </w:pPr>
      <w:r>
        <w:t xml:space="preserve">- 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E43C60" w:rsidRDefault="00E43C60" w:rsidP="00A73723">
      <w:pPr>
        <w:ind w:firstLine="540"/>
        <w:jc w:val="both"/>
      </w:pPr>
      <w:r>
        <w:t>- по требованию подлежащих проверке лиц предоставляют информацию об администрации поселения  в целях подтверждения своих полномочий;</w:t>
      </w:r>
    </w:p>
    <w:p w:rsidR="00E43C60" w:rsidRDefault="00E43C60" w:rsidP="00A73723">
      <w:pPr>
        <w:ind w:firstLine="540"/>
        <w:jc w:val="both"/>
      </w:pPr>
      <w: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E43C60" w:rsidRDefault="00E43C60" w:rsidP="00A73723">
      <w:pPr>
        <w:ind w:firstLine="540"/>
        <w:jc w:val="both"/>
      </w:pPr>
      <w:r>
        <w:t>3.1.2.5.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E43C60" w:rsidRDefault="00E43C60" w:rsidP="00A73723">
      <w:pPr>
        <w:ind w:firstLine="540"/>
        <w:jc w:val="both"/>
      </w:pPr>
      <w:r>
        <w:t>3.1.2.6.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E43C60" w:rsidRDefault="00E43C60" w:rsidP="00A73723">
      <w:pPr>
        <w:ind w:firstLine="540"/>
        <w:jc w:val="both"/>
      </w:pPr>
      <w:r>
        <w:t>3.1.2.7. Ответственным за выполнение указанных действий являются специалисты администрации поселения, осуществляющие проверку.</w:t>
      </w:r>
    </w:p>
    <w:p w:rsidR="00E43C60" w:rsidRDefault="00E43C60" w:rsidP="00A73723">
      <w:pPr>
        <w:ind w:firstLine="540"/>
        <w:jc w:val="both"/>
      </w:pPr>
      <w:r>
        <w:t>3.1.2.8. Максимальный срок исполнения процедуры – 3 (три) дня.</w:t>
      </w:r>
    </w:p>
    <w:p w:rsidR="00E43C60" w:rsidRDefault="00E43C60" w:rsidP="00A73723">
      <w:pPr>
        <w:ind w:firstLine="540"/>
        <w:jc w:val="both"/>
      </w:pPr>
      <w:r>
        <w:t> </w:t>
      </w:r>
    </w:p>
    <w:p w:rsidR="00E43C60" w:rsidRDefault="00E43C60" w:rsidP="00A73723">
      <w:pPr>
        <w:ind w:firstLine="540"/>
        <w:jc w:val="both"/>
      </w:pPr>
      <w:r>
        <w:t>3.1.3. Составление акта проверки</w:t>
      </w:r>
    </w:p>
    <w:p w:rsidR="00E43C60" w:rsidRDefault="00E43C60" w:rsidP="00A73723">
      <w:pPr>
        <w:ind w:firstLine="540"/>
        <w:jc w:val="both"/>
      </w:pPr>
      <w:r>
        <w:t xml:space="preserve"> 3.1.3.1. По результатам проверки специалисты администрации поселения, осуществлявшие   проверку, оформляют  акт проверки соблюдения земельного законодательства в двух экземплярах по установленной форме (Приложение № 4). </w:t>
      </w:r>
    </w:p>
    <w:p w:rsidR="00E43C60" w:rsidRDefault="00E43C60" w:rsidP="00A73723">
      <w:pPr>
        <w:ind w:firstLine="540"/>
        <w:jc w:val="both"/>
      </w:pPr>
      <w:r>
        <w:t>3.1.3.2. В акте проверки указываются:</w:t>
      </w:r>
    </w:p>
    <w:p w:rsidR="00E43C60" w:rsidRDefault="00E43C60" w:rsidP="00A73723">
      <w:pPr>
        <w:ind w:firstLine="540"/>
        <w:jc w:val="both"/>
      </w:pPr>
      <w:bookmarkStart w:id="10" w:name="sub_1621"/>
      <w:r>
        <w:t>дата, время и место составления акта проверки;</w:t>
      </w:r>
      <w:bookmarkEnd w:id="10"/>
    </w:p>
    <w:p w:rsidR="00E43C60" w:rsidRDefault="00E43C60" w:rsidP="00A73723">
      <w:pPr>
        <w:ind w:firstLine="540"/>
        <w:jc w:val="both"/>
      </w:pPr>
      <w:bookmarkStart w:id="11" w:name="sub_1622"/>
      <w:r>
        <w:t>наименование администрации поселения, осуществляющего проверку</w:t>
      </w:r>
      <w:bookmarkEnd w:id="11"/>
      <w:r>
        <w:t>;</w:t>
      </w:r>
    </w:p>
    <w:p w:rsidR="00E43C60" w:rsidRDefault="00E43C60" w:rsidP="00A73723">
      <w:pPr>
        <w:ind w:firstLine="540"/>
        <w:jc w:val="both"/>
      </w:pPr>
      <w:r>
        <w:t>дата и номер приказа администрации поселения;</w:t>
      </w:r>
    </w:p>
    <w:p w:rsidR="00E43C60" w:rsidRDefault="00E43C60" w:rsidP="00A73723">
      <w:pPr>
        <w:ind w:firstLine="540"/>
        <w:jc w:val="both"/>
      </w:pPr>
      <w:bookmarkStart w:id="12" w:name="sub_1624"/>
      <w:r>
        <w:t>фамилии, имена, отчества специалиста или специалистов, проводивших  проверку;</w:t>
      </w:r>
      <w:bookmarkEnd w:id="12"/>
    </w:p>
    <w:p w:rsidR="00E43C60" w:rsidRDefault="00E43C60" w:rsidP="00A73723">
      <w:pPr>
        <w:ind w:firstLine="540"/>
        <w:jc w:val="both"/>
      </w:pPr>
      <w:bookmarkStart w:id="13" w:name="sub_1625"/>
      <w:r>
        <w:t>наименование проверяемого юридического лица или фамилия, имя и отчество индивидуального предпринимателя,  гражданина;</w:t>
      </w:r>
      <w:bookmarkEnd w:id="13"/>
    </w:p>
    <w:p w:rsidR="00E43C60" w:rsidRDefault="00E43C60" w:rsidP="00A73723">
      <w:pPr>
        <w:ind w:firstLine="540"/>
        <w:jc w:val="both"/>
      </w:pPr>
      <w: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3C60" w:rsidRDefault="00E43C60" w:rsidP="00A73723">
      <w:pPr>
        <w:ind w:firstLine="540"/>
        <w:jc w:val="both"/>
      </w:pPr>
      <w:bookmarkStart w:id="14" w:name="sub_1626"/>
      <w:r>
        <w:t>дата, время, продолжительность и место проведения проверки;</w:t>
      </w:r>
      <w:bookmarkEnd w:id="14"/>
    </w:p>
    <w:p w:rsidR="00E43C60" w:rsidRDefault="00E43C60" w:rsidP="00A73723">
      <w:pPr>
        <w:ind w:firstLine="540"/>
        <w:jc w:val="both"/>
      </w:pPr>
      <w:bookmarkStart w:id="15" w:name="sub_1627"/>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5"/>
    </w:p>
    <w:p w:rsidR="00E43C60" w:rsidRDefault="00E43C60" w:rsidP="00A73723">
      <w:pPr>
        <w:ind w:firstLine="540"/>
        <w:jc w:val="both"/>
      </w:pPr>
      <w:bookmarkStart w:id="16" w:name="sub_1628"/>
      <w:r>
        <w:t>сведения об ознакомлении или отказе в ознакомлении с актом проверки;</w:t>
      </w:r>
      <w:bookmarkEnd w:id="16"/>
    </w:p>
    <w:p w:rsidR="00E43C60" w:rsidRDefault="00E43C60" w:rsidP="00A73723">
      <w:pPr>
        <w:ind w:firstLine="540"/>
        <w:jc w:val="both"/>
      </w:pPr>
      <w:bookmarkStart w:id="17" w:name="sub_1629"/>
      <w:r>
        <w:t>подписи должностного лица или должностных лиц, проводивших проверку.</w:t>
      </w:r>
      <w:bookmarkEnd w:id="17"/>
    </w:p>
    <w:p w:rsidR="00E43C60" w:rsidRDefault="00E43C60" w:rsidP="00A73723">
      <w:pPr>
        <w:ind w:firstLine="540"/>
        <w:jc w:val="both"/>
      </w:pPr>
      <w:r>
        <w:t>3.1.3.3.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E43C60" w:rsidRDefault="00E43C60" w:rsidP="00A73723">
      <w:pPr>
        <w:ind w:firstLine="540"/>
        <w:jc w:val="both"/>
      </w:pPr>
      <w: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E43C60" w:rsidRDefault="00E43C60" w:rsidP="00A73723">
      <w:pPr>
        <w:ind w:firstLine="540"/>
        <w:jc w:val="both"/>
      </w:pPr>
      <w:r>
        <w:t>3.1.3.4. Специалисты администрации поселения оформляют акт проверки после ее завершения в течение 3 (трех) дней (не более пяти дней).</w:t>
      </w:r>
    </w:p>
    <w:p w:rsidR="00E43C60" w:rsidRDefault="00E43C60" w:rsidP="00A73723">
      <w:pPr>
        <w:ind w:firstLine="540"/>
        <w:jc w:val="both"/>
      </w:pPr>
      <w: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 в Росреестр, третий экземпляр – остается в делах администрации сельского поселения.</w:t>
      </w:r>
    </w:p>
    <w:p w:rsidR="00E43C60" w:rsidRDefault="00E43C60" w:rsidP="00A73723">
      <w:pPr>
        <w:ind w:firstLine="540"/>
        <w:jc w:val="both"/>
      </w:pPr>
      <w: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Администрации сельского поселения в течение 3 (трех) дней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E43C60" w:rsidRDefault="00E43C60" w:rsidP="00A73723">
      <w:pPr>
        <w:ind w:firstLine="540"/>
        <w:jc w:val="both"/>
      </w:pPr>
      <w:r>
        <w:t>3.1.3.5. В случае если проверка проходила по согласованию с органами прокуратуры, специалисты Администрации сельского поселения в течение пяти дней со дня составления акта проверки направляют копию акта проверки в этот орган.</w:t>
      </w:r>
    </w:p>
    <w:p w:rsidR="00E43C60" w:rsidRDefault="00E43C60" w:rsidP="00A73723">
      <w:pPr>
        <w:ind w:firstLine="540"/>
        <w:jc w:val="both"/>
      </w:pPr>
      <w: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ТО или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ТО или в администрацию поселения.</w:t>
      </w:r>
    </w:p>
    <w:p w:rsidR="00E43C60" w:rsidRDefault="00E43C60" w:rsidP="00A73723">
      <w:pPr>
        <w:ind w:firstLine="540"/>
        <w:jc w:val="both"/>
      </w:pPr>
      <w:r>
        <w:t>3.1.3.6.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администрации поселения в 5-дневный срок после проведения проверки направляются в Росреестр по ТО для рассмотрения и принятия решения.</w:t>
      </w:r>
    </w:p>
    <w:p w:rsidR="00E43C60" w:rsidRDefault="00E43C60" w:rsidP="00A73723">
      <w:pPr>
        <w:ind w:firstLine="540"/>
        <w:jc w:val="both"/>
      </w:pPr>
      <w:r>
        <w:t>3.1.3.7.   Все составленные в ходе проведения проверки документы  и иная необходимая информация записываются специалистом в администрации поселения  в  книгу проверок соблюдения земельного законодательства. </w:t>
      </w:r>
    </w:p>
    <w:p w:rsidR="00E43C60" w:rsidRDefault="00E43C60" w:rsidP="00A73723">
      <w:pPr>
        <w:ind w:firstLine="540"/>
        <w:jc w:val="both"/>
      </w:pPr>
      <w:r>
        <w:t>3.1.3.8. Результатом исполнения административной процедуры является  оформленный  акт проверки.</w:t>
      </w:r>
    </w:p>
    <w:p w:rsidR="00E43C60" w:rsidRDefault="00E43C60" w:rsidP="00A73723">
      <w:pPr>
        <w:ind w:firstLine="540"/>
        <w:jc w:val="both"/>
      </w:pPr>
      <w:r>
        <w:t>3.1.3.9. Ответственными за выполнение указанных действий являются специалисты администрации поселения, осуществившие проверку.</w:t>
      </w:r>
    </w:p>
    <w:p w:rsidR="00E43C60" w:rsidRDefault="00E43C60" w:rsidP="00A73723">
      <w:pPr>
        <w:ind w:firstLine="540"/>
        <w:jc w:val="both"/>
      </w:pPr>
      <w:r>
        <w:t>3.1.3.10. Максимальный срок исполнения процедуры -10 (десять) дней.</w:t>
      </w:r>
    </w:p>
    <w:p w:rsidR="00E43C60" w:rsidRDefault="00E43C60" w:rsidP="00A73723">
      <w:pPr>
        <w:ind w:firstLine="540"/>
        <w:jc w:val="both"/>
      </w:pPr>
      <w:r>
        <w:t>3.2. Блок-схемы последовательности действий при исполнении муниципальной функции приведены в приложениях № 8 и № 9 к настоящему Регламенту.</w:t>
      </w:r>
    </w:p>
    <w:p w:rsidR="00E43C60" w:rsidRDefault="00E43C60" w:rsidP="00A73723">
      <w:pPr>
        <w:ind w:firstLine="540"/>
        <w:jc w:val="both"/>
      </w:pPr>
    </w:p>
    <w:p w:rsidR="00E43C60" w:rsidRDefault="00E43C60" w:rsidP="00A73723">
      <w:pPr>
        <w:ind w:firstLine="540"/>
        <w:jc w:val="both"/>
        <w:rPr>
          <w:b/>
        </w:rPr>
      </w:pPr>
      <w:r>
        <w:rPr>
          <w:b/>
        </w:rPr>
        <w:t xml:space="preserve">Раздел </w:t>
      </w:r>
      <w:r>
        <w:rPr>
          <w:b/>
          <w:lang w:val="en-US"/>
        </w:rPr>
        <w:t>IV</w:t>
      </w:r>
      <w:r>
        <w:rPr>
          <w:b/>
        </w:rPr>
        <w:t>. Порядок и формы контроля за исполнением муниципальной функции</w:t>
      </w:r>
    </w:p>
    <w:p w:rsidR="00E43C60" w:rsidRDefault="00E43C60" w:rsidP="00A73723">
      <w:pPr>
        <w:ind w:firstLine="540"/>
        <w:jc w:val="both"/>
      </w:pPr>
      <w:r>
        <w:t> </w:t>
      </w:r>
    </w:p>
    <w:p w:rsidR="00E43C60" w:rsidRDefault="00E43C60" w:rsidP="00A73723">
      <w:pPr>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E43C60" w:rsidRDefault="00E43C60" w:rsidP="00A73723">
      <w:pPr>
        <w:ind w:firstLine="540"/>
        <w:jc w:val="both"/>
      </w:pPr>
      <w:r>
        <w:t>4.1.1. Специалисты  администрации поселения ежеквартально готовят   отчеты о проведенных проверках и предоставляют руководителю администрации поселения.</w:t>
      </w:r>
    </w:p>
    <w:p w:rsidR="00E43C60" w:rsidRDefault="00E43C60" w:rsidP="00A73723">
      <w:pPr>
        <w:ind w:firstLine="540"/>
        <w:jc w:val="both"/>
      </w:pPr>
      <w:r>
        <w:t>4.1.2. Контроль за исполнением муниципальной функции возлагается на руководителя администрации поселения.</w:t>
      </w:r>
    </w:p>
    <w:p w:rsidR="00E43C60" w:rsidRDefault="00E43C60" w:rsidP="00A73723">
      <w:pPr>
        <w:ind w:firstLine="540"/>
        <w:jc w:val="both"/>
      </w:pPr>
      <w:r>
        <w:t> </w:t>
      </w:r>
    </w:p>
    <w:p w:rsidR="00E43C60" w:rsidRDefault="00E43C60" w:rsidP="00A73723">
      <w:pPr>
        <w:ind w:firstLine="540"/>
        <w:jc w:val="both"/>
      </w:pPr>
      <w:r>
        <w:t>4.2. Порядок и периодичность осуществления плановых и внеплановых проверок полноты и качества исполнения муниципальной функции</w:t>
      </w:r>
    </w:p>
    <w:p w:rsidR="00E43C60" w:rsidRDefault="00E43C60" w:rsidP="00A73723">
      <w:pPr>
        <w:ind w:firstLine="540"/>
        <w:jc w:val="both"/>
      </w:pPr>
      <w: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E43C60" w:rsidRDefault="00E43C60" w:rsidP="00A73723">
      <w:pPr>
        <w:ind w:firstLine="540"/>
        <w:jc w:val="both"/>
      </w:pPr>
      <w:r>
        <w:t>4.2.2. Периодичность проведения контрольных мероприятий может носить плановый характер или внеплановый характер.</w:t>
      </w:r>
    </w:p>
    <w:p w:rsidR="00E43C60" w:rsidRDefault="00E43C60" w:rsidP="00A73723">
      <w:pPr>
        <w:ind w:firstLine="540"/>
        <w:jc w:val="both"/>
      </w:pPr>
      <w:r>
        <w:t> </w:t>
      </w:r>
    </w:p>
    <w:p w:rsidR="00E43C60" w:rsidRDefault="00E43C60" w:rsidP="00A73723">
      <w:pPr>
        <w:ind w:firstLine="540"/>
        <w:jc w:val="both"/>
      </w:pPr>
      <w:r>
        <w:t>4.3. Ответственность муниципальных служащих за решения и действия (бездействие), принимаемые в ходе исполнения муниципальной функции</w:t>
      </w:r>
    </w:p>
    <w:p w:rsidR="00E43C60" w:rsidRDefault="00E43C60" w:rsidP="00A73723">
      <w:pPr>
        <w:ind w:firstLine="540"/>
        <w:jc w:val="both"/>
      </w:pPr>
      <w:r>
        <w:t>Специалисты администрации поселения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E43C60" w:rsidRDefault="00E43C60" w:rsidP="00A73723">
      <w:pPr>
        <w:ind w:firstLine="540"/>
        <w:jc w:val="both"/>
      </w:pPr>
      <w:r>
        <w:t> </w:t>
      </w:r>
    </w:p>
    <w:p w:rsidR="00E43C60" w:rsidRDefault="00E43C60" w:rsidP="00A73723">
      <w:pPr>
        <w:ind w:firstLine="540"/>
        <w:jc w:val="both"/>
      </w:pPr>
      <w:r>
        <w:t>4.4. Требования к порядку и формам контроля за исполнением муниципальной функции</w:t>
      </w:r>
    </w:p>
    <w:p w:rsidR="00E43C60" w:rsidRDefault="00E43C60" w:rsidP="00A73723">
      <w:pPr>
        <w:ind w:firstLine="540"/>
        <w:jc w:val="both"/>
      </w:pPr>
      <w:r>
        <w:t>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E43C60" w:rsidRDefault="00E43C60" w:rsidP="00A73723">
      <w:pPr>
        <w:ind w:firstLine="540"/>
        <w:jc w:val="both"/>
      </w:pPr>
      <w: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E43C60" w:rsidRDefault="00E43C60" w:rsidP="00A73723">
      <w:pPr>
        <w:ind w:firstLine="540"/>
        <w:jc w:val="both"/>
      </w:pPr>
      <w:r>
        <w:t> </w:t>
      </w:r>
    </w:p>
    <w:p w:rsidR="00E43C60" w:rsidRDefault="00E43C60" w:rsidP="00A73723">
      <w:pPr>
        <w:ind w:firstLine="540"/>
        <w:jc w:val="both"/>
        <w:rPr>
          <w:b/>
        </w:rPr>
      </w:pPr>
      <w:r>
        <w:rPr>
          <w:b/>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E43C60" w:rsidRDefault="00E43C60" w:rsidP="00A73723">
      <w:pPr>
        <w:ind w:firstLine="540"/>
        <w:jc w:val="both"/>
        <w:rPr>
          <w:b/>
        </w:rPr>
      </w:pPr>
    </w:p>
    <w:p w:rsidR="00E43C60" w:rsidRDefault="00E43C60" w:rsidP="00A73723">
      <w:pPr>
        <w:ind w:firstLine="540"/>
        <w:jc w:val="both"/>
      </w:pPr>
      <w:r>
        <w:t>5.1. Обжалование действий (бездействия) и решений специалистов администрации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E43C60" w:rsidRDefault="00E43C60" w:rsidP="00A73723">
      <w:pPr>
        <w:ind w:firstLine="540"/>
        <w:jc w:val="both"/>
      </w:pPr>
      <w: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E43C60" w:rsidRDefault="00E43C60" w:rsidP="00A73723">
      <w:pPr>
        <w:ind w:firstLine="540"/>
        <w:jc w:val="both"/>
      </w:pPr>
      <w:r>
        <w:t>в администрации  поселения;</w:t>
      </w:r>
    </w:p>
    <w:p w:rsidR="00E43C60" w:rsidRDefault="00E43C60" w:rsidP="00A73723">
      <w:pPr>
        <w:ind w:firstLine="540"/>
        <w:jc w:val="both"/>
      </w:pPr>
      <w:r>
        <w:t>в судебные органы.</w:t>
      </w:r>
    </w:p>
    <w:p w:rsidR="00E43C60" w:rsidRDefault="00E43C60" w:rsidP="00A73723">
      <w:pPr>
        <w:ind w:firstLine="540"/>
        <w:jc w:val="both"/>
      </w:pPr>
      <w:r>
        <w:t>5.3. Органом местного самоуправления, рассматривающим и принимающим решения по жалобам является администрация сельского поселения,    находящаяся по адресу: 453474, Республика Башкортостан, Аургазинский  район, д. Таштамак ул. Фрунзе д. 1а</w:t>
      </w:r>
    </w:p>
    <w:p w:rsidR="00E43C60" w:rsidRDefault="00E43C60" w:rsidP="00A73723">
      <w:pPr>
        <w:ind w:firstLine="540"/>
        <w:jc w:val="both"/>
      </w:pPr>
      <w:r>
        <w:t>5.4. Жалобы подлежат обязательному рассмотрению. Рассмотрение жалоб осуществляется бесплатно.</w:t>
      </w:r>
    </w:p>
    <w:p w:rsidR="00E43C60" w:rsidRDefault="00E43C60" w:rsidP="00A73723">
      <w:pPr>
        <w:ind w:firstLine="540"/>
        <w:jc w:val="both"/>
      </w:pPr>
      <w: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E43C60" w:rsidRDefault="00E43C60" w:rsidP="004B0210">
      <w:pPr>
        <w:ind w:firstLine="540"/>
        <w:jc w:val="both"/>
      </w:pPr>
      <w:r>
        <w:t>Почтовый адрес: 453474, Республика Башкортостан, Аургазинский  район, д. Таштамак ул. Фрунзе д. 1а</w:t>
      </w:r>
    </w:p>
    <w:p w:rsidR="00E43C60" w:rsidRDefault="00E43C60" w:rsidP="00A73723">
      <w:pPr>
        <w:ind w:firstLine="540"/>
        <w:jc w:val="both"/>
      </w:pPr>
    </w:p>
    <w:p w:rsidR="00E43C60" w:rsidRDefault="00E43C60" w:rsidP="00A73723">
      <w:pPr>
        <w:ind w:firstLine="540"/>
        <w:jc w:val="both"/>
      </w:pPr>
      <w:r>
        <w:t>Телефон/факс: 8-(34745)-2-72-24.</w:t>
      </w:r>
    </w:p>
    <w:p w:rsidR="00E43C60" w:rsidRDefault="00E43C60" w:rsidP="00A73723">
      <w:pPr>
        <w:ind w:firstLine="540"/>
        <w:jc w:val="both"/>
      </w:pPr>
      <w:r>
        <w:t>5.6. В устной форме жалобы рассматриваются по общему правилу в ходе личного приёма главой администрации поселения.</w:t>
      </w:r>
    </w:p>
    <w:p w:rsidR="00E43C60" w:rsidRDefault="00E43C60" w:rsidP="00A73723">
      <w:pPr>
        <w:ind w:firstLine="540"/>
        <w:jc w:val="both"/>
      </w:pPr>
      <w: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E43C60" w:rsidRDefault="00E43C60" w:rsidP="00A73723">
      <w:pPr>
        <w:ind w:firstLine="540"/>
        <w:jc w:val="both"/>
      </w:pPr>
      <w:r>
        <w:t>5.7. Письменная жалоба подлежит обязательной регистрации не позднее чем в течение 3 (трех) рабочих дней с  момента поступления в администрацию городского поселения. Жалоба рассматривается в срок не позднее одного месяца со дня её получения. Форма жалобы представлена в приложении № 7.</w:t>
      </w:r>
    </w:p>
    <w:p w:rsidR="00E43C60" w:rsidRDefault="00E43C60" w:rsidP="00A73723">
      <w:pPr>
        <w:ind w:firstLine="540"/>
        <w:jc w:val="both"/>
      </w:pPr>
      <w: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администрации поселения.</w:t>
      </w:r>
    </w:p>
    <w:p w:rsidR="00E43C60" w:rsidRDefault="00E43C60" w:rsidP="00A73723">
      <w:pPr>
        <w:ind w:firstLine="540"/>
        <w:jc w:val="both"/>
      </w:pPr>
      <w:r>
        <w:t>5.10. Жалоба не подлежит рассмотрению в случаях, если:</w:t>
      </w:r>
    </w:p>
    <w:p w:rsidR="00E43C60" w:rsidRDefault="00E43C60" w:rsidP="00A73723">
      <w:pPr>
        <w:ind w:firstLine="540"/>
        <w:jc w:val="both"/>
      </w:pPr>
      <w:r>
        <w:t>в жалобе не указаны фамилия гражданина, её направившего, и почтовый адрес, по которому должен быть направлен ответ;</w:t>
      </w:r>
    </w:p>
    <w:p w:rsidR="00E43C60" w:rsidRDefault="00E43C60" w:rsidP="00A73723">
      <w:pPr>
        <w:ind w:firstLine="540"/>
        <w:jc w:val="both"/>
      </w:pPr>
      <w: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E43C60" w:rsidRDefault="00E43C60" w:rsidP="00A73723">
      <w:pPr>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E43C60" w:rsidRDefault="00E43C60" w:rsidP="00A73723">
      <w:pPr>
        <w:ind w:firstLine="540"/>
        <w:jc w:val="both"/>
      </w:pPr>
      <w:r>
        <w:t>текст жалобы не поддаётся прочтению;</w:t>
      </w:r>
    </w:p>
    <w:p w:rsidR="00E43C60" w:rsidRDefault="00E43C60" w:rsidP="00A73723">
      <w:pPr>
        <w:ind w:firstLine="540"/>
        <w:jc w:val="both"/>
      </w:pPr>
      <w:r>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43C60" w:rsidRDefault="00E43C60" w:rsidP="00A73723">
      <w:pPr>
        <w:ind w:firstLine="540"/>
        <w:jc w:val="both"/>
      </w:pPr>
      <w: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E43C60" w:rsidRDefault="00E43C60" w:rsidP="00A73723">
      <w:pPr>
        <w:ind w:firstLine="540"/>
        <w:jc w:val="both"/>
      </w:pPr>
      <w:r>
        <w:t>5.1.11. Заявителю сообщается о невозможности рассмотрения его жалобы в срок до 10 (десяти) дней с момента обращения заявителя либо регистрации письменной жалобы.</w:t>
      </w:r>
    </w:p>
    <w:p w:rsidR="00E43C60" w:rsidRDefault="00E43C60" w:rsidP="00A73723">
      <w:pPr>
        <w:ind w:firstLine="540"/>
        <w:jc w:val="both"/>
      </w:pPr>
      <w:r>
        <w:t>5.1.12. При обнаружении виновности должностного лица, неисполнения или ненадлежащего исполнения специалистом администрации поселения возложенных на  него обязанностей в связи с принятым по жалобе решением  руководитель администрации поселения принимает меры по привлечению этого лица к дисциплинарной ответственности.</w:t>
      </w:r>
    </w:p>
    <w:p w:rsidR="00E43C60" w:rsidRDefault="00E43C60" w:rsidP="00A73723">
      <w:pPr>
        <w:ind w:firstLine="540"/>
        <w:jc w:val="both"/>
      </w:pPr>
      <w:r>
        <w:t>5.1.13. Судебное обжалование.</w:t>
      </w:r>
    </w:p>
    <w:p w:rsidR="00E43C60" w:rsidRDefault="00E43C60" w:rsidP="00A73723">
      <w:pPr>
        <w:ind w:firstLine="540"/>
        <w:jc w:val="both"/>
      </w:pPr>
      <w: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E43C60" w:rsidRDefault="00E43C60" w:rsidP="00A73723">
      <w:pPr>
        <w:ind w:firstLine="540"/>
        <w:jc w:val="both"/>
      </w:pPr>
      <w:r>
        <w:t>три месяца со дня, когда стало известно о нарушении права заявителя;</w:t>
      </w:r>
    </w:p>
    <w:p w:rsidR="00E43C60" w:rsidRDefault="00E43C60" w:rsidP="00A73723">
      <w:pPr>
        <w:ind w:firstLine="540"/>
        <w:jc w:val="both"/>
      </w:pPr>
      <w: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E43C60" w:rsidRDefault="00E43C60" w:rsidP="00A73723">
      <w:pPr>
        <w:ind w:firstLine="540"/>
        <w:jc w:val="both"/>
      </w:pPr>
    </w:p>
    <w:p w:rsidR="00E43C60" w:rsidRDefault="00E43C60" w:rsidP="00A73723">
      <w:pPr>
        <w:ind w:firstLine="540"/>
        <w:jc w:val="both"/>
      </w:pPr>
    </w:p>
    <w:p w:rsidR="00E43C60" w:rsidRDefault="00E43C60" w:rsidP="00A73723">
      <w:r>
        <w:t xml:space="preserve">Глава  сельского поселения </w:t>
      </w:r>
    </w:p>
    <w:p w:rsidR="00E43C60" w:rsidRDefault="00E43C60" w:rsidP="00A73723">
      <w:r>
        <w:t>Таштамакский сельсовет                                                                                   М.Ш.Федорова</w:t>
      </w:r>
    </w:p>
    <w:p w:rsidR="00E43C60" w:rsidRDefault="00E43C60" w:rsidP="00A73723">
      <w:pPr>
        <w:ind w:firstLine="540"/>
        <w:jc w:val="both"/>
        <w:rPr>
          <w:sz w:val="28"/>
          <w:szCs w:val="28"/>
        </w:rPr>
      </w:pPr>
    </w:p>
    <w:p w:rsidR="00E43C60" w:rsidRDefault="00E43C60" w:rsidP="00A73723">
      <w:pPr>
        <w:ind w:firstLine="540"/>
        <w:jc w:val="both"/>
        <w:rPr>
          <w:sz w:val="28"/>
          <w:szCs w:val="28"/>
        </w:rPr>
      </w:pPr>
      <w:r>
        <w:rPr>
          <w:sz w:val="28"/>
          <w:szCs w:val="28"/>
        </w:rPr>
        <w:t> </w:t>
      </w: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ind w:firstLine="540"/>
        <w:jc w:val="both"/>
        <w:rPr>
          <w:sz w:val="28"/>
          <w:szCs w:val="28"/>
        </w:rPr>
      </w:pPr>
    </w:p>
    <w:p w:rsidR="00E43C60" w:rsidRDefault="00E43C60" w:rsidP="00A73723">
      <w:pPr>
        <w:jc w:val="right"/>
      </w:pPr>
      <w:r>
        <w:t xml:space="preserve">Приложение 1 </w:t>
      </w:r>
    </w:p>
    <w:p w:rsidR="00E43C60" w:rsidRDefault="00E43C60" w:rsidP="00A73723">
      <w:pPr>
        <w:jc w:val="both"/>
      </w:pPr>
    </w:p>
    <w:p w:rsidR="00E43C60" w:rsidRDefault="00E43C60" w:rsidP="00A73723">
      <w:pPr>
        <w:jc w:val="both"/>
      </w:pPr>
      <w:r>
        <w:t>___________________________________________________________________________</w:t>
      </w:r>
    </w:p>
    <w:p w:rsidR="00E43C60" w:rsidRDefault="00E43C60" w:rsidP="00A73723">
      <w:pPr>
        <w:jc w:val="center"/>
      </w:pPr>
      <w:r>
        <w:t>(наименование органа государственного контроля (надзора)</w:t>
      </w:r>
    </w:p>
    <w:p w:rsidR="00E43C60" w:rsidRDefault="00E43C60" w:rsidP="00A73723">
      <w:pPr>
        <w:jc w:val="center"/>
      </w:pPr>
      <w:r>
        <w:t>или органа муниципального контроля)</w:t>
      </w:r>
    </w:p>
    <w:p w:rsidR="00E43C60" w:rsidRDefault="00E43C60" w:rsidP="00A73723">
      <w:pPr>
        <w:jc w:val="both"/>
      </w:pPr>
    </w:p>
    <w:p w:rsidR="00E43C60" w:rsidRDefault="00E43C60" w:rsidP="00A73723">
      <w:pPr>
        <w:jc w:val="center"/>
      </w:pPr>
      <w:r>
        <w:t>РАСПОРЯЖЕНИЕ (ПРИКАЗ)</w:t>
      </w:r>
    </w:p>
    <w:p w:rsidR="00E43C60" w:rsidRDefault="00E43C60" w:rsidP="00A73723">
      <w:pPr>
        <w:jc w:val="center"/>
      </w:pPr>
      <w:r>
        <w:t>органа государственного контроля (надзора), органа  муниципального контроля</w:t>
      </w:r>
    </w:p>
    <w:p w:rsidR="00E43C60" w:rsidRDefault="00E43C60" w:rsidP="00A73723">
      <w:pPr>
        <w:jc w:val="center"/>
      </w:pPr>
      <w:r>
        <w:t>о проведении  ________________________________________ проверки</w:t>
      </w:r>
    </w:p>
    <w:p w:rsidR="00E43C60" w:rsidRDefault="00E43C60" w:rsidP="00A73723">
      <w:pPr>
        <w:jc w:val="center"/>
      </w:pPr>
      <w:r>
        <w:t>(плановой/внеплановой, документарной/выездной)</w:t>
      </w:r>
    </w:p>
    <w:p w:rsidR="00E43C60" w:rsidRDefault="00E43C60" w:rsidP="00A73723">
      <w:pPr>
        <w:jc w:val="center"/>
      </w:pPr>
      <w:r>
        <w:t>юридического лица, индивидуального предпринимателя</w:t>
      </w:r>
    </w:p>
    <w:p w:rsidR="00E43C60" w:rsidRDefault="00E43C60" w:rsidP="00A73723">
      <w:pPr>
        <w:jc w:val="both"/>
      </w:pPr>
    </w:p>
    <w:p w:rsidR="00E43C60" w:rsidRDefault="00E43C60" w:rsidP="00A73723">
      <w:pPr>
        <w:jc w:val="both"/>
      </w:pPr>
      <w:r>
        <w:t>от "__" _____________ г. № _____</w:t>
      </w:r>
    </w:p>
    <w:p w:rsidR="00E43C60" w:rsidRDefault="00E43C60" w:rsidP="00A73723">
      <w:pPr>
        <w:jc w:val="both"/>
      </w:pPr>
    </w:p>
    <w:p w:rsidR="00E43C60" w:rsidRDefault="00E43C60" w:rsidP="00A73723">
      <w:pPr>
        <w:jc w:val="both"/>
      </w:pPr>
      <w:r>
        <w:t>1. Провести проверку в отношении 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2. Назначить лицом(ми), уполномоченным(ми) на  проведение  проверки: 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 xml:space="preserve">(фамилия, имя, отчество (в случае, если имеется), должность должностного лица (должностных лиц), уполномоченного(ых) на проведение проверки) </w:t>
      </w:r>
    </w:p>
    <w:p w:rsidR="00E43C60" w:rsidRDefault="00E43C60" w:rsidP="00A73723">
      <w:pPr>
        <w:jc w:val="both"/>
      </w:pPr>
      <w:r>
        <w:t>3.  Привлечь к проведению проверки  в  качестве  экспертов,  представителей</w:t>
      </w:r>
    </w:p>
    <w:p w:rsidR="00E43C60" w:rsidRDefault="00E43C60" w:rsidP="00A73723">
      <w:pPr>
        <w:jc w:val="both"/>
      </w:pPr>
      <w:r>
        <w:t>экспертных организаций, следующих лиц: 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43C60" w:rsidRDefault="00E43C60" w:rsidP="00A73723">
      <w:pPr>
        <w:jc w:val="both"/>
      </w:pPr>
      <w:r>
        <w:t>4. Установить, что:</w:t>
      </w:r>
    </w:p>
    <w:p w:rsidR="00E43C60" w:rsidRDefault="00E43C60" w:rsidP="00A73723">
      <w:pPr>
        <w:jc w:val="both"/>
      </w:pPr>
      <w:r>
        <w:t>настоящая проверка проводится с целью: 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 xml:space="preserve">    При  установлении   целей  проводимой  проверки  указывается  следующая информация:</w:t>
      </w:r>
    </w:p>
    <w:p w:rsidR="00E43C60" w:rsidRDefault="00E43C60" w:rsidP="00A73723">
      <w:pPr>
        <w:jc w:val="both"/>
      </w:pPr>
      <w:r>
        <w:t xml:space="preserve">    а) в случае проведения плановой проверки:</w:t>
      </w:r>
    </w:p>
    <w:p w:rsidR="00E43C60" w:rsidRDefault="00E43C60" w:rsidP="00A73723">
      <w:pPr>
        <w:jc w:val="both"/>
      </w:pPr>
      <w:r>
        <w:t xml:space="preserve">    -  ссылка  на  ежегодный  план проведения плановых проверок с указанием способа его доведения до сведения заинтересованных лиц;</w:t>
      </w:r>
    </w:p>
    <w:p w:rsidR="00E43C60" w:rsidRDefault="00E43C60" w:rsidP="00A73723">
      <w:pPr>
        <w:jc w:val="both"/>
      </w:pPr>
      <w:r>
        <w:t xml:space="preserve">    б) в случае проведения внеплановой выездной проверки:</w:t>
      </w:r>
    </w:p>
    <w:p w:rsidR="00E43C60" w:rsidRDefault="00E43C60" w:rsidP="00A73723">
      <w:pPr>
        <w:jc w:val="both"/>
      </w:pPr>
      <w: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E43C60" w:rsidRDefault="00E43C60" w:rsidP="00A73723">
      <w:pPr>
        <w:jc w:val="both"/>
      </w:pPr>
      <w:r>
        <w:t xml:space="preserve">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43C60" w:rsidRDefault="00E43C60" w:rsidP="00A73723">
      <w:pPr>
        <w:jc w:val="both"/>
      </w:pPr>
      <w:r>
        <w:t xml:space="preserve">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43C60" w:rsidRDefault="00E43C60" w:rsidP="00A73723">
      <w:pPr>
        <w:jc w:val="both"/>
      </w:pPr>
      <w:r>
        <w:t xml:space="preserve">    -  ссылка  на прилагаемую копию документа (рапорта, докладной записки и т.п.), представленного должностным лицом, обнаружившим нарушение;</w:t>
      </w:r>
    </w:p>
    <w:p w:rsidR="00E43C60" w:rsidRDefault="00E43C60" w:rsidP="00A73723">
      <w:pPr>
        <w:jc w:val="both"/>
      </w:pPr>
      <w:r>
        <w:t xml:space="preserve">    задачами настоящей проверки являются: 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5. Предметом настоящей проверки является (отметить нужное):</w:t>
      </w:r>
    </w:p>
    <w:p w:rsidR="00E43C60" w:rsidRDefault="00E43C60" w:rsidP="00A73723">
      <w:pPr>
        <w:jc w:val="both"/>
      </w:pPr>
      <w:r>
        <w:t xml:space="preserve">    соблюдение   обязательных   требований  или  требований,  установленных муниципальными правовыми актами;</w:t>
      </w:r>
    </w:p>
    <w:p w:rsidR="00E43C60" w:rsidRDefault="00E43C60" w:rsidP="00A73723">
      <w:pPr>
        <w:jc w:val="both"/>
      </w:pPr>
      <w: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3C60" w:rsidRDefault="00E43C60" w:rsidP="00A73723">
      <w:pPr>
        <w:jc w:val="both"/>
      </w:pPr>
      <w:r>
        <w:t xml:space="preserve">    выполнение  предписаний  органов  государственного  контроля (надзора), органов муниципального контроля;</w:t>
      </w:r>
    </w:p>
    <w:p w:rsidR="00E43C60" w:rsidRDefault="00E43C60" w:rsidP="00A73723">
      <w:pPr>
        <w:jc w:val="both"/>
      </w:pPr>
      <w:r>
        <w:t xml:space="preserve">    проведение мероприятий:</w:t>
      </w:r>
    </w:p>
    <w:p w:rsidR="00E43C60" w:rsidRDefault="00E43C60" w:rsidP="00A73723">
      <w:pPr>
        <w:jc w:val="both"/>
      </w:pPr>
      <w:r>
        <w:t xml:space="preserve">    по  предотвращению  причинения  вреда  жизни,  здоровью  граждан, вреда животным, растениям, окружающей среде;</w:t>
      </w:r>
    </w:p>
    <w:p w:rsidR="00E43C60" w:rsidRDefault="00E43C60" w:rsidP="00A73723">
      <w:pPr>
        <w:jc w:val="both"/>
      </w:pPr>
      <w:r>
        <w:t xml:space="preserve">    по  предупреждению  возникновения  чрезвычайных  ситуаций  природного и техногенного характера;</w:t>
      </w:r>
    </w:p>
    <w:p w:rsidR="00E43C60" w:rsidRDefault="00E43C60" w:rsidP="00A73723">
      <w:pPr>
        <w:jc w:val="both"/>
      </w:pPr>
      <w:r>
        <w:t xml:space="preserve">    по обеспечению безопасности государства;</w:t>
      </w:r>
    </w:p>
    <w:p w:rsidR="00E43C60" w:rsidRDefault="00E43C60" w:rsidP="00A73723">
      <w:pPr>
        <w:jc w:val="both"/>
      </w:pPr>
      <w:r>
        <w:t xml:space="preserve">    по ликвидации последствий причинения такого вреда.</w:t>
      </w:r>
    </w:p>
    <w:p w:rsidR="00E43C60" w:rsidRDefault="00E43C60" w:rsidP="00A73723">
      <w:pPr>
        <w:jc w:val="both"/>
      </w:pPr>
      <w:r>
        <w:t>6. Проверку провести в период с "__" _______ 20__ г. по "__" ______ 20__ г.</w:t>
      </w:r>
    </w:p>
    <w:p w:rsidR="00E43C60" w:rsidRDefault="00E43C60" w:rsidP="00A73723">
      <w:pPr>
        <w:jc w:val="both"/>
      </w:pPr>
      <w:r>
        <w:t>включительно.</w:t>
      </w:r>
    </w:p>
    <w:p w:rsidR="00E43C60" w:rsidRDefault="00E43C60" w:rsidP="00A73723">
      <w:pPr>
        <w:jc w:val="both"/>
      </w:pPr>
      <w:r>
        <w:t>7. Правовые основания проведения проверки: 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43C60" w:rsidRDefault="00E43C60" w:rsidP="00A73723">
      <w:pPr>
        <w:jc w:val="both"/>
      </w:pPr>
      <w:r>
        <w:t>8.  В  процессе  проверки  провести   следующие  мероприятия  по  контролю, необходимые для достижения целей и задач проведения проверки: 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9. Перечень административных регламентов проведения мероприятий по контролю (при их наличии) необходимых для проведения проверки: 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E43C60" w:rsidRDefault="00E43C60" w:rsidP="00A73723">
      <w:pPr>
        <w:jc w:val="both"/>
      </w:pPr>
      <w:r>
        <w:t>__________________________________________________________________________________</w:t>
      </w:r>
    </w:p>
    <w:p w:rsidR="00E43C60" w:rsidRDefault="00E43C60" w:rsidP="00A73723">
      <w:pPr>
        <w:jc w:val="both"/>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43C60" w:rsidRDefault="00E43C60" w:rsidP="00A73723">
      <w:pPr>
        <w:jc w:val="both"/>
      </w:pPr>
      <w:r>
        <w:t xml:space="preserve">                                                                                                  ________________________________    </w:t>
      </w:r>
    </w:p>
    <w:p w:rsidR="00E43C60" w:rsidRDefault="00E43C60" w:rsidP="00A73723">
      <w:pPr>
        <w:jc w:val="both"/>
      </w:pPr>
      <w:r>
        <w:t xml:space="preserve">                                                                                                            (подпись, заверенная печатью)</w:t>
      </w:r>
    </w:p>
    <w:p w:rsidR="00E43C60" w:rsidRDefault="00E43C60" w:rsidP="00A73723">
      <w:pPr>
        <w:jc w:val="right"/>
      </w:pPr>
      <w:r>
        <w:br w:type="page"/>
        <w:t>Приложение 2</w:t>
      </w:r>
    </w:p>
    <w:p w:rsidR="00E43C60" w:rsidRDefault="00E43C60" w:rsidP="00A73723">
      <w:pPr>
        <w:jc w:val="center"/>
      </w:pPr>
      <w:r>
        <w:t>___________________________________________________________________________</w:t>
      </w:r>
    </w:p>
    <w:p w:rsidR="00E43C60" w:rsidRDefault="00E43C60" w:rsidP="00A73723">
      <w:pPr>
        <w:jc w:val="center"/>
      </w:pPr>
      <w:r>
        <w:t>(наименование органа государственного контроля (надзора)</w:t>
      </w:r>
    </w:p>
    <w:p w:rsidR="00E43C60" w:rsidRDefault="00E43C60" w:rsidP="00A73723">
      <w:pPr>
        <w:jc w:val="center"/>
      </w:pPr>
      <w:r>
        <w:t>или органа муниципального контроля)</w:t>
      </w:r>
    </w:p>
    <w:p w:rsidR="00E43C60" w:rsidRDefault="00E43C60" w:rsidP="00A73723">
      <w:pPr>
        <w:jc w:val="center"/>
      </w:pPr>
    </w:p>
    <w:p w:rsidR="00E43C60" w:rsidRDefault="00E43C60" w:rsidP="00A73723">
      <w:pPr>
        <w:jc w:val="center"/>
      </w:pPr>
      <w:r>
        <w:t>РАСПОРЯЖЕНИЕ (ПРИКАЗ)</w:t>
      </w:r>
    </w:p>
    <w:p w:rsidR="00E43C60" w:rsidRDefault="00E43C60" w:rsidP="00A73723">
      <w:pPr>
        <w:jc w:val="center"/>
      </w:pPr>
      <w:r>
        <w:t>органа государственного контроля (надзора), органа  муниципального контроля</w:t>
      </w:r>
    </w:p>
    <w:p w:rsidR="00E43C60" w:rsidRDefault="00E43C60" w:rsidP="00A73723">
      <w:pPr>
        <w:jc w:val="center"/>
      </w:pPr>
      <w:r>
        <w:t>о проведении  внеплановой проверки соблюдения  земельного</w:t>
      </w:r>
    </w:p>
    <w:p w:rsidR="00E43C60" w:rsidRDefault="00E43C60" w:rsidP="00A73723">
      <w:pPr>
        <w:jc w:val="center"/>
      </w:pPr>
      <w:r>
        <w:t>законодательства (физическое лицо)</w:t>
      </w:r>
    </w:p>
    <w:p w:rsidR="00E43C60" w:rsidRDefault="00E43C60" w:rsidP="00A73723">
      <w:pPr>
        <w:jc w:val="both"/>
      </w:pPr>
    </w:p>
    <w:p w:rsidR="00E43C60" w:rsidRDefault="00E43C60" w:rsidP="00A73723">
      <w:pPr>
        <w:jc w:val="both"/>
      </w:pPr>
      <w:r>
        <w:t>от "__" _____________ г. № _____</w:t>
      </w:r>
    </w:p>
    <w:p w:rsidR="00E43C60" w:rsidRDefault="00E43C60" w:rsidP="00A73723">
      <w:pPr>
        <w:jc w:val="both"/>
      </w:pPr>
    </w:p>
    <w:p w:rsidR="00E43C60" w:rsidRDefault="00E43C60" w:rsidP="00A73723">
      <w:pPr>
        <w:jc w:val="both"/>
      </w:pPr>
      <w:r>
        <w:t>1. Руководствуясь  ст.  72  Земельного  кодекса  Российской  Федерации, Положением о порядке осуществления муниципального земельного контроля,  и на основании _______________</w:t>
      </w:r>
    </w:p>
    <w:p w:rsidR="00E43C60" w:rsidRDefault="00E43C60" w:rsidP="00A73723">
      <w:pPr>
        <w:jc w:val="both"/>
      </w:pPr>
      <w:r>
        <w:t xml:space="preserve">_____________________________________________________________________________  </w:t>
      </w:r>
    </w:p>
    <w:p w:rsidR="00E43C60" w:rsidRDefault="00E43C60" w:rsidP="00A73723">
      <w:pPr>
        <w:jc w:val="both"/>
      </w:pPr>
      <w:r>
        <w:t>Направить __________________________________________________________________</w:t>
      </w:r>
    </w:p>
    <w:p w:rsidR="00E43C60" w:rsidRDefault="00E43C60" w:rsidP="00A73723">
      <w:pPr>
        <w:jc w:val="both"/>
      </w:pPr>
      <w:r>
        <w:t xml:space="preserve">_____________________________________________________________________________ </w:t>
      </w:r>
    </w:p>
    <w:p w:rsidR="00E43C60" w:rsidRDefault="00E43C60" w:rsidP="00A73723">
      <w:pPr>
        <w:jc w:val="both"/>
      </w:pPr>
      <w:r>
        <w:t>(фамилия, имя, отчество (в случае, если имеется), должностного лица (должностных лиц), специалиста, уполномоченного(ых) на проведение проверки)</w:t>
      </w:r>
    </w:p>
    <w:p w:rsidR="00E43C60" w:rsidRDefault="00E43C60" w:rsidP="00A73723">
      <w:pPr>
        <w:jc w:val="both"/>
      </w:pPr>
      <w:r>
        <w:t>Для проведения внеплановой (плановой) проверки соблюдения земельного законодательства ______________________________________________________________</w:t>
      </w:r>
    </w:p>
    <w:p w:rsidR="00E43C60" w:rsidRDefault="00E43C60" w:rsidP="00A73723">
      <w:pPr>
        <w:jc w:val="both"/>
      </w:pPr>
      <w:r>
        <w:t>(Ф.И.О. должностного, физического лица)</w:t>
      </w:r>
    </w:p>
    <w:p w:rsidR="00E43C60" w:rsidRDefault="00E43C60" w:rsidP="00A73723">
      <w:pPr>
        <w:jc w:val="both"/>
      </w:pPr>
      <w:r>
        <w:t xml:space="preserve">На земельном участке, расположенном по адресу: __________________________________ </w:t>
      </w:r>
    </w:p>
    <w:p w:rsidR="00E43C60" w:rsidRDefault="00E43C60" w:rsidP="00A73723">
      <w:pPr>
        <w:jc w:val="both"/>
      </w:pPr>
      <w:r>
        <w:t>_____________________________________________________________________________.</w:t>
      </w:r>
    </w:p>
    <w:p w:rsidR="00E43C60" w:rsidRDefault="00E43C60" w:rsidP="00A73723">
      <w:pPr>
        <w:jc w:val="both"/>
      </w:pPr>
      <w:r>
        <w:t>Площадью __________ кв.м., государственный кадастровый № ______________________.</w:t>
      </w:r>
    </w:p>
    <w:p w:rsidR="00E43C60" w:rsidRDefault="00E43C60" w:rsidP="00A73723">
      <w:pPr>
        <w:jc w:val="both"/>
      </w:pPr>
      <w:r>
        <w:t xml:space="preserve">Вид права ____________________________ </w:t>
      </w:r>
    </w:p>
    <w:p w:rsidR="00E43C60" w:rsidRDefault="00E43C60" w:rsidP="00A73723">
      <w:pPr>
        <w:jc w:val="both"/>
      </w:pPr>
      <w:r>
        <w:t>Правоустанавливающие документы ______________________________________________</w:t>
      </w:r>
    </w:p>
    <w:p w:rsidR="00E43C60" w:rsidRDefault="00E43C60" w:rsidP="00A73723">
      <w:pPr>
        <w:jc w:val="both"/>
      </w:pPr>
      <w:r>
        <w:t>Вид разрешенного использования ________________________________________________</w:t>
      </w:r>
    </w:p>
    <w:p w:rsidR="00E43C60" w:rsidRDefault="00E43C60" w:rsidP="00A73723">
      <w:pPr>
        <w:jc w:val="both"/>
      </w:pPr>
      <w:r>
        <w:t>Цель проведения проверки: 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 xml:space="preserve">    При  установлении   целей  проводимой  проверки  указывается  следующая информация:</w:t>
      </w:r>
    </w:p>
    <w:p w:rsidR="00E43C60" w:rsidRDefault="00E43C60" w:rsidP="00A73723">
      <w:pPr>
        <w:jc w:val="both"/>
      </w:pPr>
      <w:r>
        <w:t xml:space="preserve">    а) в случае проведения плановой проверки:</w:t>
      </w:r>
    </w:p>
    <w:p w:rsidR="00E43C60" w:rsidRDefault="00E43C60" w:rsidP="00A73723">
      <w:pPr>
        <w:jc w:val="both"/>
      </w:pPr>
      <w:r>
        <w:t xml:space="preserve">    -  ссылка  на  ежегодный  план проведения плановых проверок с указанием способа его доведения до сведения заинтересованных лиц;</w:t>
      </w:r>
    </w:p>
    <w:p w:rsidR="00E43C60" w:rsidRDefault="00E43C60" w:rsidP="00A73723">
      <w:pPr>
        <w:jc w:val="both"/>
      </w:pPr>
      <w:r>
        <w:t xml:space="preserve">    б) в случае проведения внеплановой выездной проверки:</w:t>
      </w:r>
    </w:p>
    <w:p w:rsidR="00E43C60" w:rsidRDefault="00E43C60" w:rsidP="00A73723">
      <w:pPr>
        <w:jc w:val="both"/>
      </w:pPr>
      <w: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E43C60" w:rsidRDefault="00E43C60" w:rsidP="00A73723">
      <w:pPr>
        <w:jc w:val="both"/>
      </w:pPr>
      <w: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E43C60" w:rsidRDefault="00E43C60" w:rsidP="00A73723">
      <w:pPr>
        <w:jc w:val="both"/>
      </w:pPr>
      <w:r>
        <w:t xml:space="preserve">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
    <w:p w:rsidR="00E43C60" w:rsidRDefault="00E43C60" w:rsidP="00A73723">
      <w:pPr>
        <w:jc w:val="both"/>
      </w:pPr>
      <w:r>
        <w:t>6. Проверку провести в период с "__" _______ 20__ г. по "__" ______ 20__ г.</w:t>
      </w:r>
    </w:p>
    <w:p w:rsidR="00E43C60" w:rsidRDefault="00E43C60" w:rsidP="00A73723">
      <w:pPr>
        <w:jc w:val="both"/>
      </w:pPr>
      <w:r>
        <w:t>включительно.</w:t>
      </w:r>
    </w:p>
    <w:p w:rsidR="00E43C60" w:rsidRDefault="00E43C60" w:rsidP="00A73723">
      <w:pPr>
        <w:jc w:val="both"/>
      </w:pPr>
      <w:r>
        <w:t>__________________________________________________________________________________</w:t>
      </w:r>
    </w:p>
    <w:p w:rsidR="00E43C60" w:rsidRDefault="00E43C60" w:rsidP="00A73723">
      <w:pPr>
        <w:jc w:val="both"/>
      </w:pPr>
      <w: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 </w:t>
      </w:r>
    </w:p>
    <w:p w:rsidR="00E43C60" w:rsidRDefault="00E43C60" w:rsidP="00A73723">
      <w:pPr>
        <w:jc w:val="both"/>
      </w:pPr>
      <w:r>
        <w:t xml:space="preserve">                     ____________________________________   </w:t>
      </w:r>
    </w:p>
    <w:p w:rsidR="00E43C60" w:rsidRDefault="00E43C60" w:rsidP="00A73723">
      <w:pPr>
        <w:jc w:val="both"/>
      </w:pPr>
      <w:r>
        <w:t xml:space="preserve">                                   (подпись, заверенная печатью)</w:t>
      </w:r>
    </w:p>
    <w:p w:rsidR="00E43C60" w:rsidRDefault="00E43C60" w:rsidP="00A73723">
      <w:pPr>
        <w:jc w:val="right"/>
      </w:pPr>
      <w:r>
        <w:t xml:space="preserve">Приложение 3 </w:t>
      </w:r>
    </w:p>
    <w:p w:rsidR="00E43C60" w:rsidRDefault="00E43C60" w:rsidP="00A73723">
      <w:pPr>
        <w:jc w:val="both"/>
      </w:pPr>
    </w:p>
    <w:tbl>
      <w:tblPr>
        <w:tblW w:w="0" w:type="auto"/>
        <w:tblLook w:val="01E0"/>
      </w:tblPr>
      <w:tblGrid>
        <w:gridCol w:w="10137"/>
      </w:tblGrid>
      <w:tr w:rsidR="00E43C60" w:rsidTr="00B10E76">
        <w:trPr>
          <w:trHeight w:val="7360"/>
        </w:trPr>
        <w:tc>
          <w:tcPr>
            <w:tcW w:w="9571" w:type="dxa"/>
          </w:tcPr>
          <w:tbl>
            <w:tblPr>
              <w:tblW w:w="9759" w:type="dxa"/>
              <w:tblCellMar>
                <w:left w:w="28" w:type="dxa"/>
                <w:right w:w="28" w:type="dxa"/>
              </w:tblCellMar>
              <w:tblLook w:val="00A0"/>
            </w:tblPr>
            <w:tblGrid>
              <w:gridCol w:w="3780"/>
              <w:gridCol w:w="5979"/>
            </w:tblGrid>
            <w:tr w:rsidR="00E43C60" w:rsidTr="00B10E76">
              <w:trPr>
                <w:cantSplit/>
                <w:trHeight w:val="253"/>
              </w:trPr>
              <w:tc>
                <w:tcPr>
                  <w:tcW w:w="3780" w:type="dxa"/>
                  <w:vMerge w:val="restart"/>
                </w:tcPr>
                <w:p w:rsidR="00E43C60" w:rsidRDefault="00E43C60" w:rsidP="00B10E76">
                  <w:pPr>
                    <w:jc w:val="both"/>
                  </w:pPr>
                  <w:r>
                    <w:t xml:space="preserve"> Штамп администрации поселения</w:t>
                  </w:r>
                </w:p>
                <w:p w:rsidR="00E43C60" w:rsidRDefault="00E43C60" w:rsidP="00B10E76">
                  <w:pPr>
                    <w:jc w:val="both"/>
                  </w:pPr>
                </w:p>
              </w:tc>
              <w:tc>
                <w:tcPr>
                  <w:tcW w:w="5979" w:type="dxa"/>
                </w:tcPr>
                <w:p w:rsidR="00E43C60" w:rsidRDefault="00E43C60" w:rsidP="00B10E76">
                  <w:pPr>
                    <w:jc w:val="both"/>
                  </w:pPr>
                </w:p>
              </w:tc>
            </w:tr>
            <w:tr w:rsidR="00E43C60" w:rsidTr="00B10E76">
              <w:trPr>
                <w:cantSplit/>
                <w:trHeight w:val="276"/>
              </w:trPr>
              <w:tc>
                <w:tcPr>
                  <w:tcW w:w="0" w:type="auto"/>
                  <w:vMerge/>
                  <w:vAlign w:val="center"/>
                </w:tcPr>
                <w:p w:rsidR="00E43C60" w:rsidRDefault="00E43C60" w:rsidP="00B10E76"/>
              </w:tc>
              <w:tc>
                <w:tcPr>
                  <w:tcW w:w="5979" w:type="dxa"/>
                </w:tcPr>
                <w:p w:rsidR="00E43C60" w:rsidRDefault="00E43C60" w:rsidP="00B10E76">
                  <w:pPr>
                    <w:jc w:val="both"/>
                  </w:pPr>
                  <w:r>
                    <w:t>Кому:________________________________________</w:t>
                  </w:r>
                </w:p>
                <w:p w:rsidR="00E43C60" w:rsidRDefault="00E43C60" w:rsidP="00B10E76">
                  <w:pPr>
                    <w:jc w:val="both"/>
                  </w:pPr>
                </w:p>
                <w:p w:rsidR="00E43C60" w:rsidRDefault="00E43C60" w:rsidP="00B10E76">
                  <w:pPr>
                    <w:jc w:val="both"/>
                  </w:pPr>
                  <w:r>
                    <w:t>Адрес:_______________________________________</w:t>
                  </w:r>
                </w:p>
                <w:p w:rsidR="00E43C60" w:rsidRDefault="00E43C60" w:rsidP="00B10E76">
                  <w:pPr>
                    <w:jc w:val="both"/>
                  </w:pPr>
                  <w:r>
                    <w:t>_____________________________________________</w:t>
                  </w:r>
                </w:p>
              </w:tc>
            </w:tr>
          </w:tbl>
          <w:p w:rsidR="00E43C60" w:rsidRDefault="00E43C60" w:rsidP="00B10E76">
            <w:pPr>
              <w:jc w:val="both"/>
            </w:pPr>
          </w:p>
          <w:p w:rsidR="00E43C60" w:rsidRDefault="00E43C60" w:rsidP="00B10E76">
            <w:pPr>
              <w:jc w:val="both"/>
            </w:pPr>
            <w:r>
              <w:t>УВЕДОМЛЕНИЕ</w:t>
            </w:r>
          </w:p>
          <w:p w:rsidR="00E43C60" w:rsidRDefault="00E43C60" w:rsidP="00B10E76">
            <w:pPr>
              <w:jc w:val="both"/>
            </w:pPr>
          </w:p>
          <w:p w:rsidR="00E43C60" w:rsidRDefault="00E43C60" w:rsidP="00B10E76">
            <w:pPr>
              <w:jc w:val="both"/>
            </w:pPr>
            <w:r>
              <w:t>На основании распоряжения главы администрации сельского поселения   Таштамакский сельсовет от _______________ № _____ уведомляем Вас, что «____» ___________ 20__ г. в ______ часов будет проводиться проверка соблюдения Вами земельного законодательства на земельном участке, расположенном по адресу: ____________________________________, специалистами Администрации сельского поселения Таштамакский сельсовет.</w:t>
            </w:r>
          </w:p>
          <w:tbl>
            <w:tblPr>
              <w:tblW w:w="10205" w:type="dxa"/>
              <w:tblBorders>
                <w:bottom w:val="single" w:sz="4" w:space="0" w:color="auto"/>
              </w:tblBorders>
              <w:tblCellMar>
                <w:left w:w="0" w:type="dxa"/>
                <w:right w:w="0" w:type="dxa"/>
              </w:tblCellMar>
              <w:tblLook w:val="01E0"/>
            </w:tblPr>
            <w:tblGrid>
              <w:gridCol w:w="10205"/>
            </w:tblGrid>
            <w:tr w:rsidR="00E43C60" w:rsidTr="00B10E76">
              <w:tc>
                <w:tcPr>
                  <w:tcW w:w="10205" w:type="dxa"/>
                  <w:tcBorders>
                    <w:top w:val="nil"/>
                    <w:left w:val="nil"/>
                    <w:bottom w:val="nil"/>
                    <w:right w:val="nil"/>
                  </w:tcBorders>
                  <w:vAlign w:val="bottom"/>
                </w:tcPr>
                <w:p w:rsidR="00E43C60" w:rsidRDefault="00E43C60" w:rsidP="00B10E76">
                  <w:pPr>
                    <w:jc w:val="both"/>
                  </w:pPr>
                  <w:r>
                    <w:t>Просим Вас лично присутствовать при проведении проверки.</w:t>
                  </w:r>
                </w:p>
              </w:tc>
            </w:tr>
            <w:tr w:rsidR="00E43C60" w:rsidTr="00B10E76">
              <w:tc>
                <w:tcPr>
                  <w:tcW w:w="10205" w:type="dxa"/>
                  <w:tcBorders>
                    <w:top w:val="nil"/>
                    <w:left w:val="nil"/>
                    <w:bottom w:val="single" w:sz="4" w:space="0" w:color="auto"/>
                    <w:right w:val="nil"/>
                  </w:tcBorders>
                  <w:vAlign w:val="bottom"/>
                </w:tcPr>
                <w:p w:rsidR="00E43C60" w:rsidRDefault="00E43C60" w:rsidP="00B10E76">
                  <w:pPr>
                    <w:jc w:val="both"/>
                  </w:pPr>
                  <w:r>
                    <w:t>Приложение: копия распоряжения на проверку.</w:t>
                  </w:r>
                </w:p>
              </w:tc>
            </w:tr>
          </w:tbl>
          <w:p w:rsidR="00E43C60" w:rsidRDefault="00E43C60" w:rsidP="00B10E76">
            <w:pPr>
              <w:jc w:val="both"/>
            </w:pPr>
          </w:p>
          <w:p w:rsidR="00E43C60" w:rsidRDefault="00E43C60" w:rsidP="00B10E76">
            <w:pPr>
              <w:jc w:val="both"/>
            </w:pPr>
          </w:p>
          <w:p w:rsidR="00E43C60" w:rsidRDefault="00E43C60" w:rsidP="00B10E76">
            <w:pPr>
              <w:jc w:val="both"/>
            </w:pPr>
          </w:p>
          <w:p w:rsidR="00E43C60" w:rsidRDefault="00E43C60" w:rsidP="00B10E76">
            <w:pPr>
              <w:jc w:val="both"/>
            </w:pPr>
            <w:r>
              <w:t xml:space="preserve"> </w:t>
            </w:r>
          </w:p>
          <w:p w:rsidR="00E43C60" w:rsidRDefault="00E43C60" w:rsidP="00B10E76">
            <w:pPr>
              <w:jc w:val="both"/>
            </w:pPr>
            <w:r>
              <w:t xml:space="preserve">  Специалист администрации </w:t>
            </w:r>
          </w:p>
          <w:p w:rsidR="00E43C60" w:rsidRDefault="00E43C60" w:rsidP="00B10E76">
            <w:pPr>
              <w:jc w:val="both"/>
            </w:pPr>
            <w:r>
              <w:t xml:space="preserve">  сельского поселения                                    _______________ /______________________ /</w:t>
            </w:r>
          </w:p>
          <w:p w:rsidR="00E43C60" w:rsidRDefault="00E43C60" w:rsidP="00B10E76">
            <w:pPr>
              <w:jc w:val="both"/>
            </w:pPr>
          </w:p>
        </w:tc>
      </w:tr>
    </w:tbl>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center"/>
      </w:pPr>
      <w:r>
        <w:t>Р А С П И С К А</w:t>
      </w:r>
    </w:p>
    <w:p w:rsidR="00E43C60" w:rsidRDefault="00E43C60" w:rsidP="00A73723">
      <w:pPr>
        <w:jc w:val="both"/>
      </w:pPr>
      <w:r>
        <w:t xml:space="preserve">                                                                                 </w:t>
      </w:r>
    </w:p>
    <w:p w:rsidR="00E43C60" w:rsidRDefault="00E43C60" w:rsidP="00A73723">
      <w:pPr>
        <w:jc w:val="both"/>
      </w:pPr>
      <w:r>
        <w:t xml:space="preserve">                               </w:t>
      </w:r>
    </w:p>
    <w:p w:rsidR="00E43C60" w:rsidRDefault="00E43C60" w:rsidP="00A73723">
      <w:pPr>
        <w:jc w:val="both"/>
      </w:pPr>
      <w:r>
        <w:t xml:space="preserve">Я, ________________________________________________________, проживающий(ая) по адресу:_______________________________________________________________________ получил уведомление о том, что «    »  ________ 20___ г. в        часов будет проводиться проверка соблюдения земельного законодательства на земельном участке, расположенном по адресу:____________________________________________________________________, специалистами администрации сельского поселения Новокальчировский сельсовет. </w:t>
      </w:r>
    </w:p>
    <w:p w:rsidR="00E43C60" w:rsidRDefault="00E43C60" w:rsidP="00A73723">
      <w:pPr>
        <w:jc w:val="both"/>
      </w:pPr>
    </w:p>
    <w:p w:rsidR="00E43C60" w:rsidRDefault="00E43C60" w:rsidP="00A73723">
      <w:pPr>
        <w:jc w:val="both"/>
      </w:pPr>
      <w:r>
        <w:t>Мое отсутствие или отсутствие моего представителя не является препятствием для проведения проверки использования земельного участка.</w:t>
      </w:r>
    </w:p>
    <w:p w:rsidR="00E43C60" w:rsidRDefault="00E43C60" w:rsidP="00A73723">
      <w:pPr>
        <w:jc w:val="both"/>
      </w:pPr>
    </w:p>
    <w:p w:rsidR="00E43C60" w:rsidRDefault="00E43C60" w:rsidP="00A73723">
      <w:pPr>
        <w:jc w:val="both"/>
      </w:pPr>
      <w:r>
        <w:t xml:space="preserve"> «____»_____________20  г.    _________________      _______________________________                                                                                                                    </w:t>
      </w:r>
    </w:p>
    <w:p w:rsidR="00E43C60" w:rsidRDefault="00E43C60" w:rsidP="00A73723">
      <w:pPr>
        <w:jc w:val="both"/>
      </w:pPr>
      <w:r>
        <w:t xml:space="preserve">                                                                                                     подпись                                                                      ф.и.о.</w:t>
      </w:r>
    </w:p>
    <w:p w:rsidR="00E43C60" w:rsidRDefault="00E43C60" w:rsidP="00A73723">
      <w:pPr>
        <w:jc w:val="both"/>
      </w:pPr>
    </w:p>
    <w:p w:rsidR="00E43C60" w:rsidRDefault="00E43C60" w:rsidP="00A73723">
      <w:pPr>
        <w:jc w:val="right"/>
      </w:pPr>
      <w:r>
        <w:br w:type="page"/>
        <w:t>Приложение 4</w:t>
      </w:r>
    </w:p>
    <w:p w:rsidR="00E43C60" w:rsidRDefault="00E43C60" w:rsidP="00A73723">
      <w:pPr>
        <w:jc w:val="center"/>
      </w:pPr>
      <w:r>
        <w:t>____________________________________________________________ ______</w:t>
      </w:r>
    </w:p>
    <w:p w:rsidR="00E43C60" w:rsidRDefault="00E43C60" w:rsidP="00A73723">
      <w:pPr>
        <w:jc w:val="center"/>
      </w:pPr>
      <w:r>
        <w:t>(наименование органа  местного самоуправления или уполномоченного им органа,</w:t>
      </w:r>
    </w:p>
    <w:p w:rsidR="00E43C60" w:rsidRDefault="00E43C60" w:rsidP="00A73723">
      <w:pPr>
        <w:jc w:val="center"/>
      </w:pPr>
      <w:r>
        <w:t>осуществляющего муниципальный земельный контроль)</w:t>
      </w:r>
    </w:p>
    <w:p w:rsidR="00E43C60" w:rsidRDefault="00E43C60" w:rsidP="00A73723">
      <w:pPr>
        <w:jc w:val="both"/>
      </w:pPr>
    </w:p>
    <w:p w:rsidR="00E43C60" w:rsidRDefault="00E43C60" w:rsidP="00A73723">
      <w:pPr>
        <w:jc w:val="both"/>
      </w:pPr>
      <w:r>
        <w:t xml:space="preserve"> (место составления акта)                                                                      "__" _____________ 20___ г.</w:t>
      </w:r>
    </w:p>
    <w:p w:rsidR="00E43C60" w:rsidRDefault="00E43C60" w:rsidP="00A73723">
      <w:pPr>
        <w:jc w:val="both"/>
      </w:pPr>
      <w:r>
        <w:t>________________________                                                                      (дата составления акта)</w:t>
      </w:r>
    </w:p>
    <w:p w:rsidR="00E43C60" w:rsidRDefault="00E43C60" w:rsidP="00A73723">
      <w:pPr>
        <w:jc w:val="both"/>
      </w:pPr>
      <w:r>
        <w:t xml:space="preserve">                                                 __________________________</w:t>
      </w:r>
    </w:p>
    <w:p w:rsidR="00E43C60" w:rsidRDefault="00E43C60" w:rsidP="00A73723">
      <w:pPr>
        <w:jc w:val="both"/>
      </w:pPr>
      <w:r>
        <w:t xml:space="preserve">                                                  (время составления акта)</w:t>
      </w:r>
    </w:p>
    <w:p w:rsidR="00E43C60" w:rsidRDefault="00E43C60" w:rsidP="00A73723">
      <w:pPr>
        <w:jc w:val="both"/>
      </w:pPr>
    </w:p>
    <w:p w:rsidR="00E43C60" w:rsidRDefault="00E43C60" w:rsidP="00A73723">
      <w:pPr>
        <w:jc w:val="center"/>
      </w:pPr>
      <w:r>
        <w:t>АКТ ПРОВЕРКИ</w:t>
      </w:r>
    </w:p>
    <w:p w:rsidR="00E43C60" w:rsidRDefault="00E43C60" w:rsidP="00A73723">
      <w:pPr>
        <w:jc w:val="center"/>
      </w:pPr>
      <w:r>
        <w:t>органом муниципального контроля юридического лица,</w:t>
      </w:r>
    </w:p>
    <w:p w:rsidR="00E43C60" w:rsidRDefault="00E43C60" w:rsidP="00A73723">
      <w:pPr>
        <w:jc w:val="center"/>
      </w:pPr>
      <w:r>
        <w:t>индивидуального предпринимателя</w:t>
      </w:r>
    </w:p>
    <w:p w:rsidR="00E43C60" w:rsidRDefault="00E43C60" w:rsidP="00A73723">
      <w:pPr>
        <w:jc w:val="center"/>
      </w:pPr>
      <w:r>
        <w:t>№ ________</w:t>
      </w:r>
    </w:p>
    <w:p w:rsidR="00E43C60" w:rsidRDefault="00E43C60" w:rsidP="00A73723">
      <w:pPr>
        <w:jc w:val="both"/>
      </w:pPr>
    </w:p>
    <w:p w:rsidR="00E43C60" w:rsidRDefault="00E43C60" w:rsidP="00A73723">
      <w:pPr>
        <w:jc w:val="both"/>
      </w:pPr>
      <w:r>
        <w:t>"__" ______________ 20__ г. по адресу: ___________________________________________</w:t>
      </w:r>
    </w:p>
    <w:p w:rsidR="00E43C60" w:rsidRDefault="00E43C60" w:rsidP="00A73723">
      <w:pPr>
        <w:jc w:val="both"/>
      </w:pPr>
      <w:r>
        <w:t xml:space="preserve">                                                                                       (место проведения проверки)</w:t>
      </w:r>
    </w:p>
    <w:p w:rsidR="00E43C60" w:rsidRDefault="00E43C60" w:rsidP="00A73723">
      <w:pPr>
        <w:jc w:val="both"/>
      </w:pPr>
      <w:r>
        <w:t>На основании: 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была проведена проверка в отношении:</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43C60" w:rsidRDefault="00E43C60" w:rsidP="00A73723">
      <w:pPr>
        <w:jc w:val="both"/>
      </w:pPr>
      <w:r>
        <w:t>Продолжительность проверки: ___________________________________________________</w:t>
      </w:r>
    </w:p>
    <w:p w:rsidR="00E43C60" w:rsidRDefault="00E43C60" w:rsidP="00A73723">
      <w:pPr>
        <w:jc w:val="both"/>
      </w:pPr>
      <w:r>
        <w:t>Акт составлен: 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(наименование органа муниципального контроля)</w:t>
      </w:r>
    </w:p>
    <w:p w:rsidR="00E43C60" w:rsidRDefault="00E43C60" w:rsidP="00A73723">
      <w:pPr>
        <w:jc w:val="both"/>
      </w:pPr>
      <w:r>
        <w:t>С   копией   распоряжения/приказа   о   проведении   проверки   ознакомлен:</w:t>
      </w:r>
    </w:p>
    <w:p w:rsidR="00E43C60" w:rsidRDefault="00E43C60" w:rsidP="00A73723">
      <w:pPr>
        <w:jc w:val="both"/>
      </w:pPr>
      <w:r>
        <w:t>(заполняется при проведении выездной проверки) 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(фамилии, имена, отчества (в случае, если имеется), подпись, дата, время)</w:t>
      </w:r>
    </w:p>
    <w:p w:rsidR="00E43C60" w:rsidRDefault="00E43C60" w:rsidP="00A73723">
      <w:pPr>
        <w:jc w:val="both"/>
      </w:pPr>
      <w:r>
        <w:t>Дата и номер решения прокурора (его заместителя) о согласовании  проведения проверки: 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(заполняется в случае проведения внеплановой проверки субъекта малого</w:t>
      </w:r>
    </w:p>
    <w:p w:rsidR="00E43C60" w:rsidRDefault="00E43C60" w:rsidP="00A73723">
      <w:pPr>
        <w:jc w:val="both"/>
      </w:pPr>
      <w:r>
        <w:t>или среднего предпринимательства)</w:t>
      </w:r>
    </w:p>
    <w:p w:rsidR="00E43C60" w:rsidRDefault="00E43C60" w:rsidP="00A73723">
      <w:pPr>
        <w:jc w:val="both"/>
      </w:pPr>
      <w:r>
        <w:t>Лицо(а), проводившее проверку: 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w:t>
      </w:r>
    </w:p>
    <w:p w:rsidR="00E43C60" w:rsidRDefault="00E43C60" w:rsidP="00A73723">
      <w:pPr>
        <w:jc w:val="both"/>
      </w:pPr>
      <w:r>
        <w:t>должности экспертов и/или наименование экспертных организаций)</w:t>
      </w:r>
    </w:p>
    <w:p w:rsidR="00E43C60" w:rsidRDefault="00E43C60" w:rsidP="00A73723">
      <w:pPr>
        <w:jc w:val="both"/>
      </w:pPr>
      <w:r>
        <w:t>При проведении проверки присутствовали: 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(Обратная сторона акта проверки органом муниципального контроля юридического лица, индивидуального предпринимателя)</w:t>
      </w:r>
    </w:p>
    <w:p w:rsidR="00E43C60" w:rsidRDefault="00E43C60" w:rsidP="00A73723">
      <w:pPr>
        <w:jc w:val="both"/>
      </w:pPr>
      <w:r>
        <w:t>В ходе проведения проверки:</w:t>
      </w:r>
    </w:p>
    <w:p w:rsidR="00E43C60" w:rsidRDefault="00E43C60" w:rsidP="00A73723">
      <w:pPr>
        <w:jc w:val="both"/>
      </w:pPr>
      <w:r>
        <w:t>- выявлены    нарушения     обязательных    требований  или   требований, установленных муниципальными правовыми актами:</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(с указанием характера нарушений; лиц, допустивших нарушения)</w:t>
      </w:r>
    </w:p>
    <w:p w:rsidR="00E43C60" w:rsidRDefault="00E43C60" w:rsidP="00A73723">
      <w:pPr>
        <w:jc w:val="both"/>
      </w:pPr>
      <w:r>
        <w:t xml:space="preserve">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 xml:space="preserve"> - нарушений не выявлено ______________________________________________________</w:t>
      </w:r>
    </w:p>
    <w:p w:rsidR="00E43C60" w:rsidRDefault="00E43C60" w:rsidP="00A73723">
      <w:pPr>
        <w:jc w:val="both"/>
      </w:pPr>
    </w:p>
    <w:p w:rsidR="00E43C60" w:rsidRDefault="00E43C60" w:rsidP="00A73723">
      <w:pPr>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43C60" w:rsidRDefault="00E43C60" w:rsidP="00A73723">
      <w:pPr>
        <w:jc w:val="both"/>
      </w:pPr>
      <w:r>
        <w:t xml:space="preserve">_________________________________ </w:t>
      </w:r>
    </w:p>
    <w:p w:rsidR="00E43C60" w:rsidRDefault="00E43C60" w:rsidP="00A73723">
      <w:pPr>
        <w:pBdr>
          <w:bottom w:val="single" w:sz="12" w:space="1" w:color="auto"/>
        </w:pBdr>
        <w:jc w:val="both"/>
      </w:pPr>
      <w:r>
        <w:t>(подпись проверяющего)</w:t>
      </w:r>
    </w:p>
    <w:p w:rsidR="00E43C60" w:rsidRDefault="00E43C60" w:rsidP="00A73723">
      <w:pPr>
        <w:pBdr>
          <w:bottom w:val="single" w:sz="12" w:space="1" w:color="auto"/>
        </w:pBdr>
        <w:jc w:val="both"/>
      </w:pPr>
    </w:p>
    <w:p w:rsidR="00E43C60" w:rsidRDefault="00E43C60" w:rsidP="00A73723">
      <w:pPr>
        <w:jc w:val="both"/>
      </w:pPr>
      <w:r>
        <w:t xml:space="preserve"> (подпись уполномоченного представителя  юридического лица, индивидуального                                                                                        предпринимателя, его уполномоченного представителя)</w:t>
      </w:r>
    </w:p>
    <w:p w:rsidR="00E43C60" w:rsidRDefault="00E43C60" w:rsidP="00A73723">
      <w:pPr>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43C60" w:rsidRDefault="00E43C60" w:rsidP="00A73723">
      <w:pPr>
        <w:jc w:val="both"/>
      </w:pPr>
      <w:r>
        <w:t xml:space="preserve">_________________________                                        </w:t>
      </w:r>
    </w:p>
    <w:p w:rsidR="00E43C60" w:rsidRDefault="00E43C60" w:rsidP="00A73723">
      <w:pPr>
        <w:jc w:val="both"/>
      </w:pPr>
      <w:r>
        <w:t>(подпись проверяющего)</w:t>
      </w:r>
    </w:p>
    <w:p w:rsidR="00E43C60" w:rsidRDefault="00E43C60" w:rsidP="00A73723">
      <w:pPr>
        <w:jc w:val="both"/>
      </w:pPr>
      <w:r>
        <w:t>__________________________________________</w:t>
      </w:r>
    </w:p>
    <w:p w:rsidR="00E43C60" w:rsidRDefault="00E43C60" w:rsidP="00A73723">
      <w:pPr>
        <w:jc w:val="both"/>
      </w:pPr>
      <w:r>
        <w:t xml:space="preserve"> (подпись уполномоченного представителя юридического лица, индивидуального                                                                                        предпринимателя, его уполномоченного представителя)</w:t>
      </w:r>
    </w:p>
    <w:p w:rsidR="00E43C60" w:rsidRDefault="00E43C60" w:rsidP="00A73723">
      <w:pPr>
        <w:jc w:val="both"/>
      </w:pPr>
    </w:p>
    <w:p w:rsidR="00E43C60" w:rsidRDefault="00E43C60" w:rsidP="00A73723">
      <w:pPr>
        <w:jc w:val="both"/>
      </w:pPr>
      <w:r>
        <w:t>Прилагаемые документы: _____________________________________________________</w:t>
      </w:r>
    </w:p>
    <w:p w:rsidR="00E43C60" w:rsidRDefault="00E43C60" w:rsidP="00A73723">
      <w:pPr>
        <w:jc w:val="both"/>
      </w:pPr>
      <w:r>
        <w:t>Подписи лиц, проводивших проверку: ____________________    ____________________</w:t>
      </w:r>
    </w:p>
    <w:p w:rsidR="00E43C60" w:rsidRDefault="00E43C60" w:rsidP="00A73723">
      <w:pPr>
        <w:jc w:val="both"/>
      </w:pPr>
      <w:r>
        <w:t xml:space="preserve">                                                                  ____________________    ____________________  </w:t>
      </w:r>
    </w:p>
    <w:p w:rsidR="00E43C60" w:rsidRDefault="00E43C60" w:rsidP="00A73723">
      <w:pPr>
        <w:jc w:val="both"/>
      </w:pPr>
      <w:r>
        <w:t xml:space="preserve">                                   </w:t>
      </w:r>
    </w:p>
    <w:p w:rsidR="00E43C60" w:rsidRDefault="00E43C60" w:rsidP="00A73723">
      <w:pPr>
        <w:jc w:val="both"/>
      </w:pPr>
      <w:r>
        <w:t xml:space="preserve">С  актом  проверки  ознакомлен(а),   копию  акта   со   всеми  приложениями получил(а):                      </w:t>
      </w:r>
    </w:p>
    <w:p w:rsidR="00E43C60" w:rsidRDefault="00E43C60" w:rsidP="00A73723">
      <w:pPr>
        <w:jc w:val="both"/>
      </w:pPr>
      <w:r>
        <w:t>_______________________________________    _______________   ____________________</w:t>
      </w:r>
    </w:p>
    <w:p w:rsidR="00E43C60" w:rsidRDefault="00E43C60" w:rsidP="00A73723">
      <w:pPr>
        <w:jc w:val="both"/>
      </w:pPr>
      <w:r>
        <w:t>_______________________________________    _______________   ____________________</w:t>
      </w:r>
    </w:p>
    <w:p w:rsidR="00E43C60" w:rsidRDefault="00E43C60" w:rsidP="00A73723">
      <w:pPr>
        <w:jc w:val="both"/>
      </w:pPr>
      <w:r>
        <w:t>(фамилия, имя, отчество (в случае, если имеется), должность руководителя,</w:t>
      </w:r>
    </w:p>
    <w:p w:rsidR="00E43C60" w:rsidRDefault="00E43C60" w:rsidP="00A73723">
      <w:pPr>
        <w:jc w:val="both"/>
      </w:pPr>
      <w:r>
        <w:t>иного должностного лица или уполномоченного представителя</w:t>
      </w:r>
    </w:p>
    <w:p w:rsidR="00E43C60" w:rsidRDefault="00E43C60" w:rsidP="00A73723">
      <w:pPr>
        <w:jc w:val="both"/>
      </w:pPr>
      <w:r>
        <w:t>юридического лица, индивидуального предпринимателя, его уполномоченного представителя)</w:t>
      </w:r>
    </w:p>
    <w:p w:rsidR="00E43C60" w:rsidRDefault="00E43C60" w:rsidP="00A73723">
      <w:pPr>
        <w:jc w:val="both"/>
      </w:pPr>
      <w:r>
        <w:t xml:space="preserve">   «       » ________________20__ г.       ___________________________</w:t>
      </w:r>
    </w:p>
    <w:p w:rsidR="00E43C60" w:rsidRDefault="00E43C60" w:rsidP="00A73723">
      <w:pPr>
        <w:jc w:val="both"/>
      </w:pPr>
      <w:r>
        <w:t xml:space="preserve">                                                              (подпись лица, составившего акт)</w:t>
      </w:r>
    </w:p>
    <w:p w:rsidR="00E43C60" w:rsidRDefault="00E43C60" w:rsidP="00A73723">
      <w:pPr>
        <w:jc w:val="both"/>
      </w:pPr>
      <w:r>
        <w:t>Пометка об отказе ознакомления с актом проверки: __________________________</w:t>
      </w:r>
    </w:p>
    <w:p w:rsidR="00E43C60" w:rsidRDefault="00E43C60" w:rsidP="00A73723">
      <w:pPr>
        <w:jc w:val="both"/>
      </w:pPr>
      <w:r>
        <w:t xml:space="preserve">                 (подпись уполномоченного должностного лица (лиц),    проводившего проверку)</w:t>
      </w:r>
    </w:p>
    <w:p w:rsidR="00E43C60" w:rsidRDefault="00E43C60" w:rsidP="00A73723">
      <w:pPr>
        <w:jc w:val="both"/>
      </w:pPr>
      <w:r>
        <w:t>____________________________________________________________ ______</w:t>
      </w:r>
    </w:p>
    <w:p w:rsidR="00E43C60" w:rsidRDefault="00E43C60" w:rsidP="00A73723">
      <w:pPr>
        <w:jc w:val="both"/>
      </w:pPr>
      <w:r>
        <w:t xml:space="preserve">(наименование органа  местного самоуправления или уполномоченного им органа, </w:t>
      </w:r>
    </w:p>
    <w:p w:rsidR="00E43C60" w:rsidRDefault="00E43C60" w:rsidP="00A73723">
      <w:pPr>
        <w:jc w:val="both"/>
      </w:pPr>
      <w:r>
        <w:t>осуществляющего муниципальный земельный контроль)</w:t>
      </w:r>
    </w:p>
    <w:p w:rsidR="00E43C60" w:rsidRDefault="00E43C60" w:rsidP="00A73723">
      <w:pPr>
        <w:jc w:val="both"/>
      </w:pPr>
    </w:p>
    <w:p w:rsidR="00E43C60" w:rsidRDefault="00E43C60" w:rsidP="00A73723">
      <w:pPr>
        <w:jc w:val="both"/>
      </w:pPr>
      <w:r>
        <w:t xml:space="preserve">                                                           </w:t>
      </w:r>
    </w:p>
    <w:p w:rsidR="00E43C60" w:rsidRDefault="00E43C60" w:rsidP="00A73723">
      <w:pPr>
        <w:jc w:val="center"/>
      </w:pPr>
      <w:r>
        <w:t>АКТ ПРОВЕРКИ</w:t>
      </w:r>
    </w:p>
    <w:p w:rsidR="00E43C60" w:rsidRDefault="00E43C60" w:rsidP="00A73723">
      <w:pPr>
        <w:jc w:val="center"/>
      </w:pPr>
      <w:r>
        <w:t>органом муниципального контроля соблюдения земельного законодательства</w:t>
      </w:r>
    </w:p>
    <w:p w:rsidR="00E43C60" w:rsidRDefault="00E43C60" w:rsidP="00A73723">
      <w:pPr>
        <w:jc w:val="center"/>
      </w:pPr>
      <w:r>
        <w:t>(физическое лицо)</w:t>
      </w:r>
    </w:p>
    <w:p w:rsidR="00E43C60" w:rsidRDefault="00E43C60" w:rsidP="00A73723">
      <w:pPr>
        <w:jc w:val="center"/>
      </w:pPr>
      <w:r>
        <w:t>№ ________</w:t>
      </w:r>
    </w:p>
    <w:p w:rsidR="00E43C60" w:rsidRDefault="00E43C60" w:rsidP="00A73723">
      <w:pPr>
        <w:jc w:val="both"/>
      </w:pPr>
    </w:p>
    <w:p w:rsidR="00E43C60" w:rsidRDefault="00E43C60" w:rsidP="00A73723">
      <w:pPr>
        <w:jc w:val="both"/>
      </w:pPr>
      <w:r>
        <w:t xml:space="preserve">«_____» _____________ 20___ г.  Время проверки: _______________________________                           </w:t>
      </w:r>
    </w:p>
    <w:p w:rsidR="00E43C60" w:rsidRDefault="00E43C60" w:rsidP="00A73723">
      <w:pPr>
        <w:jc w:val="both"/>
      </w:pPr>
      <w:r>
        <w:t xml:space="preserve">Место проведения проверки: ________________________                          </w:t>
      </w:r>
    </w:p>
    <w:p w:rsidR="00E43C60" w:rsidRDefault="00E43C60" w:rsidP="00A73723">
      <w:pPr>
        <w:jc w:val="both"/>
      </w:pPr>
      <w:r>
        <w:t xml:space="preserve">Место составления акта: ________________________________________                                                                 </w:t>
      </w:r>
    </w:p>
    <w:p w:rsidR="00E43C60" w:rsidRDefault="00E43C60" w:rsidP="00A73723">
      <w:pPr>
        <w:jc w:val="both"/>
      </w:pPr>
      <w:r>
        <w:t>Специалистом администрации Новокальчировский сельсовет сельского поселения _____________________________________________________________________________</w:t>
      </w:r>
    </w:p>
    <w:p w:rsidR="00E43C60" w:rsidRDefault="00E43C60" w:rsidP="00A73723">
      <w:pPr>
        <w:jc w:val="both"/>
      </w:pPr>
      <w:r>
        <w:t>(Ф.И.О., занимаемая должность)</w:t>
      </w:r>
    </w:p>
    <w:p w:rsidR="00E43C60" w:rsidRDefault="00E43C60" w:rsidP="00A73723">
      <w:pPr>
        <w:jc w:val="both"/>
      </w:pPr>
      <w:r>
        <w:t>В присутствии: 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E43C60" w:rsidRDefault="00E43C60" w:rsidP="00A73723">
      <w:pPr>
        <w:jc w:val="both"/>
      </w:pPr>
      <w:r>
        <w:t>На основании: _________________________________________________________________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E43C60" w:rsidRDefault="00E43C60" w:rsidP="00A73723">
      <w:pPr>
        <w:jc w:val="both"/>
      </w:pPr>
      <w:r>
        <w:t>Произвели проверку соблюдения земельного законодательства: 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E43C60" w:rsidRDefault="00E43C60" w:rsidP="00A73723">
      <w:pPr>
        <w:jc w:val="both"/>
      </w:pPr>
      <w:r>
        <w:t xml:space="preserve">(адрес участка,  месторасположения, кадастровое  соблюдение земельного   дела; </w:t>
      </w:r>
    </w:p>
    <w:p w:rsidR="00E43C60" w:rsidRDefault="00E43C60" w:rsidP="00A73723">
      <w:pPr>
        <w:jc w:val="both"/>
      </w:pPr>
      <w:r>
        <w:t>ФИО гражданина, ИНН, паспортные данные, адрес регистрации)</w:t>
      </w:r>
    </w:p>
    <w:p w:rsidR="00E43C60" w:rsidRDefault="00E43C60" w:rsidP="00A73723">
      <w:pPr>
        <w:jc w:val="both"/>
      </w:pPr>
      <w:r>
        <w:t>Проверкой установлено: ________________________________________________________</w:t>
      </w:r>
    </w:p>
    <w:p w:rsidR="00E43C60" w:rsidRDefault="00E43C60" w:rsidP="00A7372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C60" w:rsidRDefault="00E43C60" w:rsidP="00A73723">
      <w:pPr>
        <w:jc w:val="both"/>
      </w:pPr>
      <w:r>
        <w:t>(описание территории, строений, сооружений, ограждений, межевых знаков, признаков нарушения земельного законодательства, другая информация)</w:t>
      </w:r>
    </w:p>
    <w:p w:rsidR="00E43C60" w:rsidRDefault="00E43C60" w:rsidP="00A73723">
      <w:pPr>
        <w:jc w:val="both"/>
      </w:pPr>
      <w:r>
        <w:t xml:space="preserve">В данных действиях усматриваются признаки административного правонарушения, предусмотренные ч. _____ ст.______ Кодекса РФ об административных правонарушениях.  </w:t>
      </w:r>
    </w:p>
    <w:p w:rsidR="00E43C60" w:rsidRDefault="00E43C60" w:rsidP="00A73723">
      <w:pPr>
        <w:jc w:val="both"/>
      </w:pPr>
      <w:r>
        <w:t>(Признаков нарушения земельного  законодательства и вида разрешенного использования земельного участка нет).</w:t>
      </w:r>
    </w:p>
    <w:p w:rsidR="00E43C60" w:rsidRDefault="00E43C60" w:rsidP="00A73723">
      <w:pPr>
        <w:jc w:val="both"/>
      </w:pPr>
      <w:r>
        <w:t>Приложения: (фото-, видеосъемка, инструментальная съемка, объяснения и (или) замечания по содержанию акта и (или) в отношении проводимой проверки).</w:t>
      </w:r>
    </w:p>
    <w:p w:rsidR="00E43C60" w:rsidRDefault="00E43C60" w:rsidP="00A73723">
      <w:pPr>
        <w:jc w:val="both"/>
      </w:pPr>
    </w:p>
    <w:p w:rsidR="00E43C60" w:rsidRDefault="00E43C60" w:rsidP="00A73723">
      <w:pPr>
        <w:jc w:val="both"/>
      </w:pPr>
      <w:r>
        <w:t>Акт подписали: 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Акт подписали: 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Акт подписали: 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p>
    <w:p w:rsidR="00E43C60" w:rsidRDefault="00E43C60" w:rsidP="00A73723">
      <w:pPr>
        <w:jc w:val="both"/>
      </w:pPr>
      <w:r>
        <w:t>(Обратная сторона акта проверки соблюдения земельного законодательства)</w:t>
      </w:r>
    </w:p>
    <w:p w:rsidR="00E43C60" w:rsidRDefault="00E43C60" w:rsidP="00A73723">
      <w:pPr>
        <w:jc w:val="both"/>
      </w:pPr>
    </w:p>
    <w:p w:rsidR="00E43C60" w:rsidRDefault="00E43C60" w:rsidP="00A73723">
      <w:pPr>
        <w:jc w:val="both"/>
      </w:pPr>
      <w:r>
        <w:t xml:space="preserve"> (Эксперту разъяснены права и обязанности, предусмотренные ст. 25.9 КоАП РФ):</w:t>
      </w:r>
    </w:p>
    <w:p w:rsidR="00E43C60" w:rsidRDefault="00E43C60" w:rsidP="00A73723">
      <w:pPr>
        <w:jc w:val="both"/>
      </w:pPr>
      <w:r>
        <w:t xml:space="preserve"> _____________________________________________________________________________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Копию акта получил: 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Физическому лицу разъяснены права и обязанности, предусмотренные ст. ст. 25.1, 25.4, 25.5 КоАП РФ : 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p>
    <w:p w:rsidR="00E43C60" w:rsidRDefault="00E43C60" w:rsidP="00A73723">
      <w:pPr>
        <w:jc w:val="both"/>
      </w:pPr>
      <w:r>
        <w:t>Подпись лиц, проводивших обмер:________________________________________________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_____________________________________________________________________________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 xml:space="preserve">                               </w:t>
      </w:r>
      <w:r>
        <w:tab/>
      </w:r>
      <w:r>
        <w:tab/>
      </w:r>
      <w:r>
        <w:tab/>
      </w:r>
      <w:r>
        <w:tab/>
      </w:r>
      <w:r>
        <w:tab/>
      </w:r>
      <w:r>
        <w:tab/>
      </w:r>
    </w:p>
    <w:p w:rsidR="00E43C60" w:rsidRDefault="00E43C60" w:rsidP="00A73723">
      <w:pPr>
        <w:jc w:val="both"/>
      </w:pPr>
      <w:r>
        <w:t>Присутствующие:      _____________________________________________________________________________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_____________________________________________________________________________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r>
        <w:t>_____________________________________________________________________________</w:t>
      </w:r>
    </w:p>
    <w:p w:rsidR="00E43C60" w:rsidRDefault="00E43C60" w:rsidP="00A73723">
      <w:pPr>
        <w:jc w:val="both"/>
      </w:pPr>
      <w:r>
        <w:t xml:space="preserve">                                             (подпись, расшифровка)</w:t>
      </w: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right"/>
      </w:pPr>
      <w:r>
        <w:t>Приложение 5</w:t>
      </w:r>
    </w:p>
    <w:p w:rsidR="00E43C60" w:rsidRDefault="00E43C60" w:rsidP="00A73723">
      <w:pPr>
        <w:jc w:val="both"/>
      </w:pPr>
    </w:p>
    <w:p w:rsidR="00E43C60" w:rsidRDefault="00E43C60" w:rsidP="00A73723">
      <w:pPr>
        <w:jc w:val="both"/>
      </w:pPr>
    </w:p>
    <w:p w:rsidR="00E43C60" w:rsidRDefault="00E43C60" w:rsidP="00A73723">
      <w:pPr>
        <w:jc w:val="center"/>
      </w:pPr>
      <w:r>
        <w:t>(наименование органа местного самоуправления,</w:t>
      </w:r>
      <w:r>
        <w:br/>
        <w:t>осуществляющего муниципальный земельный контроль)</w:t>
      </w:r>
    </w:p>
    <w:p w:rsidR="00E43C60" w:rsidRDefault="00E43C60" w:rsidP="00A73723">
      <w:pPr>
        <w:jc w:val="both"/>
      </w:pPr>
    </w:p>
    <w:p w:rsidR="00E43C60" w:rsidRDefault="00E43C60" w:rsidP="00A73723">
      <w:pPr>
        <w:jc w:val="center"/>
      </w:pPr>
      <w:r>
        <w:t>МУНИЦИПАЛЬНЫЙ ЗЕМЕЛЬНЫЙ КОНТРОЛЬ</w:t>
      </w:r>
    </w:p>
    <w:p w:rsidR="00E43C60" w:rsidRDefault="00E43C60" w:rsidP="00A73723">
      <w:pPr>
        <w:jc w:val="center"/>
      </w:pPr>
      <w:r>
        <w:t>ФОТОТАБЛИЦА</w:t>
      </w:r>
    </w:p>
    <w:p w:rsidR="00E43C60" w:rsidRDefault="00E43C60" w:rsidP="00A73723">
      <w:pPr>
        <w:jc w:val="center"/>
      </w:pPr>
      <w:r>
        <w:b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tblPr>
      <w:tblGrid>
        <w:gridCol w:w="499"/>
        <w:gridCol w:w="425"/>
        <w:gridCol w:w="255"/>
        <w:gridCol w:w="1690"/>
        <w:gridCol w:w="471"/>
        <w:gridCol w:w="227"/>
        <w:gridCol w:w="650"/>
        <w:gridCol w:w="2268"/>
      </w:tblGrid>
      <w:tr w:rsidR="00E43C60" w:rsidTr="00B10E76">
        <w:trPr>
          <w:jc w:val="center"/>
        </w:trPr>
        <w:tc>
          <w:tcPr>
            <w:tcW w:w="499" w:type="dxa"/>
            <w:vAlign w:val="bottom"/>
          </w:tcPr>
          <w:p w:rsidR="00E43C60" w:rsidRDefault="00E43C60" w:rsidP="00B10E76">
            <w:pPr>
              <w:jc w:val="both"/>
            </w:pPr>
            <w:r>
              <w:t>от “</w:t>
            </w:r>
          </w:p>
        </w:tc>
        <w:tc>
          <w:tcPr>
            <w:tcW w:w="425" w:type="dxa"/>
            <w:tcBorders>
              <w:top w:val="nil"/>
              <w:left w:val="nil"/>
              <w:bottom w:val="single" w:sz="4" w:space="0" w:color="auto"/>
              <w:right w:val="nil"/>
            </w:tcBorders>
            <w:vAlign w:val="bottom"/>
          </w:tcPr>
          <w:p w:rsidR="00E43C60" w:rsidRDefault="00E43C60" w:rsidP="00B10E76">
            <w:pPr>
              <w:jc w:val="both"/>
            </w:pPr>
          </w:p>
        </w:tc>
        <w:tc>
          <w:tcPr>
            <w:tcW w:w="255" w:type="dxa"/>
            <w:vAlign w:val="bottom"/>
          </w:tcPr>
          <w:p w:rsidR="00E43C60" w:rsidRDefault="00E43C60" w:rsidP="00B10E76">
            <w:pPr>
              <w:jc w:val="both"/>
            </w:pPr>
            <w:r>
              <w:t>”</w:t>
            </w:r>
          </w:p>
        </w:tc>
        <w:tc>
          <w:tcPr>
            <w:tcW w:w="1690" w:type="dxa"/>
            <w:tcBorders>
              <w:top w:val="nil"/>
              <w:left w:val="nil"/>
              <w:bottom w:val="single" w:sz="4" w:space="0" w:color="auto"/>
              <w:right w:val="nil"/>
            </w:tcBorders>
            <w:vAlign w:val="bottom"/>
          </w:tcPr>
          <w:p w:rsidR="00E43C60" w:rsidRDefault="00E43C60" w:rsidP="00B10E76">
            <w:pPr>
              <w:jc w:val="both"/>
            </w:pPr>
          </w:p>
        </w:tc>
        <w:tc>
          <w:tcPr>
            <w:tcW w:w="471" w:type="dxa"/>
            <w:vAlign w:val="bottom"/>
          </w:tcPr>
          <w:p w:rsidR="00E43C60" w:rsidRDefault="00E43C60" w:rsidP="00B10E76">
            <w:pPr>
              <w:jc w:val="both"/>
            </w:pPr>
            <w:r>
              <w:t>20</w:t>
            </w:r>
          </w:p>
        </w:tc>
        <w:tc>
          <w:tcPr>
            <w:tcW w:w="227" w:type="dxa"/>
            <w:tcBorders>
              <w:top w:val="nil"/>
              <w:left w:val="nil"/>
              <w:bottom w:val="single" w:sz="4" w:space="0" w:color="auto"/>
              <w:right w:val="nil"/>
            </w:tcBorders>
            <w:vAlign w:val="bottom"/>
          </w:tcPr>
          <w:p w:rsidR="00E43C60" w:rsidRDefault="00E43C60" w:rsidP="00B10E76">
            <w:pPr>
              <w:jc w:val="both"/>
            </w:pPr>
          </w:p>
        </w:tc>
        <w:tc>
          <w:tcPr>
            <w:tcW w:w="650" w:type="dxa"/>
            <w:vAlign w:val="bottom"/>
          </w:tcPr>
          <w:p w:rsidR="00E43C60" w:rsidRDefault="00E43C60" w:rsidP="00B10E76">
            <w:pPr>
              <w:jc w:val="both"/>
            </w:pPr>
            <w:r>
              <w:t>г. №</w:t>
            </w:r>
          </w:p>
        </w:tc>
        <w:tc>
          <w:tcPr>
            <w:tcW w:w="2268" w:type="dxa"/>
            <w:tcBorders>
              <w:top w:val="nil"/>
              <w:left w:val="nil"/>
              <w:bottom w:val="single" w:sz="4" w:space="0" w:color="auto"/>
              <w:right w:val="nil"/>
            </w:tcBorders>
            <w:vAlign w:val="bottom"/>
          </w:tcPr>
          <w:p w:rsidR="00E43C60" w:rsidRDefault="00E43C60" w:rsidP="00B10E76">
            <w:pPr>
              <w:jc w:val="both"/>
            </w:pPr>
          </w:p>
        </w:tc>
      </w:tr>
    </w:tbl>
    <w:p w:rsidR="00E43C60" w:rsidRDefault="00E43C60" w:rsidP="00A73723">
      <w:pPr>
        <w:jc w:val="both"/>
      </w:pPr>
    </w:p>
    <w:p w:rsidR="00E43C60" w:rsidRDefault="00E43C60" w:rsidP="00A73723">
      <w:pPr>
        <w:jc w:val="both"/>
      </w:pPr>
      <w:r>
        <w:t>(Ф.И.О. должностного лица, наименование юридического лица, Ф.И.О. гражданина)</w:t>
      </w: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r>
        <w:t>(адрес земельного участка)</w:t>
      </w:r>
    </w:p>
    <w:p w:rsidR="00E43C60" w:rsidRDefault="00E43C60" w:rsidP="00A73723">
      <w:pPr>
        <w:jc w:val="both"/>
      </w:pPr>
    </w:p>
    <w:p w:rsidR="00E43C60" w:rsidRDefault="00E43C60" w:rsidP="00A73723">
      <w:pPr>
        <w:jc w:val="both"/>
      </w:pPr>
      <w:r>
        <w:t xml:space="preserve">                       ___________________        ________________________________</w:t>
      </w:r>
    </w:p>
    <w:p w:rsidR="00E43C60" w:rsidRDefault="00E43C60" w:rsidP="00A73723">
      <w:pPr>
        <w:jc w:val="both"/>
      </w:pPr>
      <w:r>
        <w:t xml:space="preserve">                             (подпись)                                   (расшифровка)</w:t>
      </w: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right"/>
      </w:pPr>
      <w:r>
        <w:t>Приложение № 6</w:t>
      </w:r>
    </w:p>
    <w:p w:rsidR="00E43C60" w:rsidRDefault="00E43C60" w:rsidP="00A73723">
      <w:pPr>
        <w:jc w:val="both"/>
      </w:pPr>
    </w:p>
    <w:p w:rsidR="00E43C60" w:rsidRDefault="00E43C60" w:rsidP="00A73723">
      <w:pP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E43C60" w:rsidRDefault="00E43C60" w:rsidP="00A73723">
      <w:pPr>
        <w:jc w:val="both"/>
      </w:pPr>
    </w:p>
    <w:p w:rsidR="00E43C60" w:rsidRDefault="00E43C60" w:rsidP="00A73723">
      <w:pPr>
        <w:jc w:val="center"/>
      </w:pPr>
      <w:r>
        <w:t>МУНИЦИПАЛЬНЫЙ ЗЕМЕЛЬНЫЙ КОНТРОЛЬ</w:t>
      </w:r>
    </w:p>
    <w:p w:rsidR="00E43C60" w:rsidRDefault="00E43C60" w:rsidP="00A73723">
      <w:pPr>
        <w:jc w:val="center"/>
      </w:pPr>
      <w:r>
        <w:t>ОБМЕР ПЛОЩАДИ ЗЕМЕЛЬНОГО УЧАСТКА</w:t>
      </w:r>
    </w:p>
    <w:p w:rsidR="00E43C60" w:rsidRDefault="00E43C60" w:rsidP="00A73723">
      <w:pPr>
        <w:jc w:val="center"/>
      </w:pPr>
    </w:p>
    <w:p w:rsidR="00E43C60" w:rsidRDefault="00E43C60" w:rsidP="00A73723">
      <w:pPr>
        <w:jc w:val="center"/>
      </w:pPr>
      <w:r>
        <w:t>приложение к акту проверки соблюдения земельного законодательства</w:t>
      </w:r>
    </w:p>
    <w:p w:rsidR="00E43C60" w:rsidRDefault="00E43C60" w:rsidP="00A73723">
      <w:pPr>
        <w:jc w:val="center"/>
      </w:pPr>
    </w:p>
    <w:p w:rsidR="00E43C60" w:rsidRDefault="00E43C60" w:rsidP="00A73723">
      <w:pPr>
        <w:jc w:val="center"/>
      </w:pPr>
      <w:r>
        <w:t>от «___»_____________20__г. № ______________</w:t>
      </w:r>
    </w:p>
    <w:p w:rsidR="00E43C60" w:rsidRDefault="00E43C60" w:rsidP="00A73723">
      <w:pPr>
        <w:jc w:val="both"/>
      </w:pPr>
    </w:p>
    <w:p w:rsidR="00E43C60" w:rsidRDefault="00E43C60" w:rsidP="00A73723">
      <w:pPr>
        <w:jc w:val="both"/>
      </w:pPr>
      <w:r>
        <w:t>Обмер земельного участка произвели:</w:t>
      </w:r>
    </w:p>
    <w:p w:rsidR="00E43C60" w:rsidRDefault="00E43C60" w:rsidP="00A73723">
      <w:pPr>
        <w:jc w:val="both"/>
      </w:pPr>
    </w:p>
    <w:p w:rsidR="00E43C60" w:rsidRDefault="00E43C60" w:rsidP="00A73723">
      <w:pPr>
        <w:jc w:val="both"/>
      </w:pPr>
      <w:r>
        <w:t>Муниципальный инспектор______________________________________________________</w:t>
      </w:r>
    </w:p>
    <w:p w:rsidR="00E43C60" w:rsidRDefault="00E43C60" w:rsidP="00A73723">
      <w:pPr>
        <w:jc w:val="both"/>
      </w:pPr>
      <w:r>
        <w:t xml:space="preserve">                                                                                                           (Ф.И.О.)</w:t>
      </w:r>
    </w:p>
    <w:p w:rsidR="00E43C60" w:rsidRDefault="00E43C60" w:rsidP="00A73723">
      <w:pPr>
        <w:jc w:val="both"/>
      </w:pPr>
      <w:r>
        <w:t>Муниципальный инспектор _____________________________________________________</w:t>
      </w:r>
    </w:p>
    <w:p w:rsidR="00E43C60" w:rsidRDefault="00E43C60" w:rsidP="00A73723">
      <w:pPr>
        <w:jc w:val="both"/>
      </w:pPr>
      <w:r>
        <w:t xml:space="preserve">                                                                                                           (Ф.И.О.)</w:t>
      </w:r>
    </w:p>
    <w:p w:rsidR="00E43C60" w:rsidRDefault="00E43C60" w:rsidP="00A73723">
      <w:pPr>
        <w:jc w:val="both"/>
      </w:pPr>
      <w:r>
        <w:t>в присутствии ________________________________________________________________</w:t>
      </w:r>
    </w:p>
    <w:p w:rsidR="00E43C60" w:rsidRDefault="00E43C60" w:rsidP="00A73723">
      <w:pPr>
        <w:jc w:val="both"/>
      </w:pPr>
      <w:r>
        <w:t>(должность, наименование юридического лица, Ф.И.О. законного</w:t>
      </w:r>
    </w:p>
    <w:p w:rsidR="00E43C60" w:rsidRDefault="00E43C60" w:rsidP="00A73723">
      <w:pPr>
        <w:jc w:val="both"/>
      </w:pPr>
      <w:r>
        <w:t>__________________________________________________________________________________</w:t>
      </w:r>
    </w:p>
    <w:p w:rsidR="00E43C60" w:rsidRDefault="00E43C60" w:rsidP="00A73723">
      <w:pPr>
        <w:jc w:val="both"/>
      </w:pPr>
      <w:r>
        <w:t>представителя юридического лица, Ф.И.О. физического лица)</w:t>
      </w:r>
    </w:p>
    <w:p w:rsidR="00E43C60" w:rsidRDefault="00E43C60" w:rsidP="00A73723">
      <w:pPr>
        <w:jc w:val="both"/>
      </w:pPr>
      <w:r>
        <w:t>по адресу:____________________________________________________________________</w:t>
      </w:r>
    </w:p>
    <w:p w:rsidR="00E43C60" w:rsidRDefault="00E43C60" w:rsidP="00A73723">
      <w:pPr>
        <w:jc w:val="both"/>
      </w:pPr>
      <w:r>
        <w:t>(адрес земельного участка)</w:t>
      </w:r>
    </w:p>
    <w:p w:rsidR="00E43C60" w:rsidRDefault="00E43C60" w:rsidP="00A73723">
      <w:pPr>
        <w:jc w:val="both"/>
      </w:pPr>
      <w:r>
        <w:t>_____________________________________________________________________________</w:t>
      </w:r>
    </w:p>
    <w:p w:rsidR="00E43C60" w:rsidRDefault="00E43C60" w:rsidP="00A73723">
      <w:pPr>
        <w:jc w:val="both"/>
      </w:pPr>
    </w:p>
    <w:p w:rsidR="00E43C60" w:rsidRDefault="00E43C60" w:rsidP="00A73723">
      <w:pPr>
        <w:jc w:val="both"/>
      </w:pPr>
      <w:r>
        <w:t>Согласно обмеру площадь земельного участка составляет __________________</w:t>
      </w:r>
    </w:p>
    <w:p w:rsidR="00E43C60" w:rsidRDefault="00E43C60" w:rsidP="00A73723">
      <w:pPr>
        <w:jc w:val="both"/>
      </w:pPr>
      <w:r>
        <w:t>(_______________________________________________________________________) кв. м</w:t>
      </w:r>
    </w:p>
    <w:p w:rsidR="00E43C60" w:rsidRDefault="00E43C60" w:rsidP="00A73723">
      <w:pPr>
        <w:jc w:val="both"/>
      </w:pPr>
      <w:r>
        <w:t>(площадь земельного участка прописью)</w:t>
      </w:r>
    </w:p>
    <w:p w:rsidR="00E43C60" w:rsidRDefault="00E43C60" w:rsidP="00A73723">
      <w:pPr>
        <w:jc w:val="both"/>
      </w:pPr>
      <w:r>
        <w:t>Расчет площади_________________________________________________________</w:t>
      </w:r>
    </w:p>
    <w:p w:rsidR="00E43C60" w:rsidRDefault="00E43C60" w:rsidP="00A73723">
      <w:pPr>
        <w:jc w:val="both"/>
      </w:pPr>
      <w:r>
        <w:t>_____________________________________________________________________________</w:t>
      </w:r>
    </w:p>
    <w:p w:rsidR="00E43C60" w:rsidRDefault="00E43C60" w:rsidP="00A73723">
      <w:pPr>
        <w:jc w:val="both"/>
      </w:pPr>
      <w:r>
        <w:t>__________________________________________________________________________________________________________________________________________________________</w:t>
      </w:r>
    </w:p>
    <w:p w:rsidR="00E43C60" w:rsidRDefault="00E43C60" w:rsidP="00A73723">
      <w:pPr>
        <w:jc w:val="both"/>
      </w:pPr>
      <w:r>
        <w:t xml:space="preserve">                                                                                                                                         </w:t>
      </w:r>
    </w:p>
    <w:p w:rsidR="00E43C60" w:rsidRDefault="00E43C60" w:rsidP="00A73723">
      <w:pPr>
        <w:jc w:val="both"/>
      </w:pPr>
      <w:r>
        <w:t>Особые отметки_________________________________________________________</w:t>
      </w:r>
    </w:p>
    <w:p w:rsidR="00E43C60" w:rsidRDefault="00E43C60" w:rsidP="00A73723">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E43C60" w:rsidRDefault="00E43C60" w:rsidP="00A73723">
      <w:pPr>
        <w:jc w:val="both"/>
      </w:pPr>
    </w:p>
    <w:p w:rsidR="00E43C60" w:rsidRDefault="00E43C60" w:rsidP="00A73723">
      <w:pPr>
        <w:jc w:val="both"/>
      </w:pPr>
      <w:r>
        <w:t>Подписи лиц,</w:t>
      </w:r>
    </w:p>
    <w:p w:rsidR="00E43C60" w:rsidRDefault="00E43C60" w:rsidP="00A73723">
      <w:pPr>
        <w:jc w:val="both"/>
      </w:pPr>
      <w:r>
        <w:t>проводивших обмер                  _____________________                   ____________________</w:t>
      </w:r>
    </w:p>
    <w:p w:rsidR="00E43C60" w:rsidRDefault="00E43C60" w:rsidP="00A73723">
      <w:pPr>
        <w:jc w:val="both"/>
      </w:pPr>
      <w:r>
        <w:t xml:space="preserve">                                                        (подпись)                                                          (И.О. Фамилия)</w:t>
      </w:r>
    </w:p>
    <w:p w:rsidR="00E43C60" w:rsidRDefault="00E43C60" w:rsidP="00A73723">
      <w:pPr>
        <w:jc w:val="both"/>
      </w:pPr>
      <w:r>
        <w:t xml:space="preserve">                                                     ______________________                ____________________</w:t>
      </w:r>
    </w:p>
    <w:p w:rsidR="00E43C60" w:rsidRDefault="00E43C60" w:rsidP="00A73723">
      <w:pPr>
        <w:jc w:val="both"/>
      </w:pPr>
      <w:r>
        <w:t xml:space="preserve">                                                          (подпись)                                                          (И.О. Фамилия)</w:t>
      </w:r>
    </w:p>
    <w:p w:rsidR="00E43C60" w:rsidRDefault="00E43C60" w:rsidP="00A73723">
      <w:pPr>
        <w:jc w:val="both"/>
      </w:pPr>
      <w:r>
        <w:t>Присутствующий                     ______________________                  ____________________</w:t>
      </w:r>
    </w:p>
    <w:p w:rsidR="00E43C60" w:rsidRDefault="00E43C60" w:rsidP="00A73723">
      <w:pPr>
        <w:jc w:val="both"/>
      </w:pPr>
      <w:r>
        <w:t xml:space="preserve">                                                       (подпись)                                                         (И.О. Фамилия)</w:t>
      </w:r>
    </w:p>
    <w:p w:rsidR="00E43C60" w:rsidRDefault="00E43C60" w:rsidP="00A73723">
      <w:pPr>
        <w:jc w:val="both"/>
      </w:pPr>
      <w:r>
        <w:t>Схематический чертеж земельного участка</w:t>
      </w:r>
    </w:p>
    <w:p w:rsidR="00E43C60" w:rsidRDefault="00E43C60" w:rsidP="00A73723">
      <w:pPr>
        <w:jc w:val="both"/>
      </w:pPr>
    </w:p>
    <w:p w:rsidR="00E43C60" w:rsidRDefault="00E43C60" w:rsidP="00A73723">
      <w:pPr>
        <w:jc w:val="both"/>
      </w:pPr>
      <w:r>
        <w:t>_____________________                    ______________________________________</w:t>
      </w:r>
    </w:p>
    <w:p w:rsidR="00E43C60" w:rsidRDefault="00E43C60" w:rsidP="00A73723">
      <w:pPr>
        <w:jc w:val="both"/>
      </w:pPr>
      <w:r>
        <w:t xml:space="preserve">            (подпись)</w:t>
      </w:r>
      <w:r>
        <w:tab/>
      </w:r>
      <w:r>
        <w:tab/>
      </w:r>
      <w:r>
        <w:tab/>
      </w:r>
      <w:r>
        <w:tab/>
      </w:r>
      <w:r>
        <w:tab/>
      </w:r>
      <w:r>
        <w:tab/>
        <w:t>(И.О.  Фамилия)</w:t>
      </w:r>
    </w:p>
    <w:p w:rsidR="00E43C60" w:rsidRDefault="00E43C60" w:rsidP="00A73723">
      <w:pPr>
        <w:jc w:val="both"/>
      </w:pPr>
    </w:p>
    <w:p w:rsidR="00E43C60" w:rsidRDefault="00E43C60" w:rsidP="00A73723">
      <w:pPr>
        <w:jc w:val="both"/>
      </w:pPr>
    </w:p>
    <w:p w:rsidR="00E43C60" w:rsidRDefault="00E43C60" w:rsidP="00A73723">
      <w:pPr>
        <w:jc w:val="right"/>
      </w:pPr>
      <w:r>
        <w:t>Приложение 7</w:t>
      </w:r>
    </w:p>
    <w:p w:rsidR="00E43C60" w:rsidRDefault="00E43C60" w:rsidP="00A73723">
      <w:pPr>
        <w:jc w:val="both"/>
      </w:pPr>
    </w:p>
    <w:p w:rsidR="00E43C60" w:rsidRDefault="00E43C60" w:rsidP="00A73723">
      <w:pPr>
        <w:jc w:val="center"/>
      </w:pPr>
      <w:r>
        <w:t>ЖАЛОБА</w:t>
      </w:r>
    </w:p>
    <w:p w:rsidR="00E43C60" w:rsidRDefault="00E43C60" w:rsidP="00A73723">
      <w:pPr>
        <w:jc w:val="center"/>
      </w:pPr>
      <w:r>
        <w:t>на неправомерные действия должностных лиц</w:t>
      </w:r>
    </w:p>
    <w:p w:rsidR="00E43C60" w:rsidRDefault="00E43C60" w:rsidP="00A73723">
      <w:pPr>
        <w:jc w:val="center"/>
      </w:pPr>
      <w:r>
        <w:t>________________________________________________</w:t>
      </w:r>
    </w:p>
    <w:p w:rsidR="00E43C60" w:rsidRDefault="00E43C60" w:rsidP="00A73723">
      <w:pPr>
        <w:jc w:val="both"/>
      </w:pPr>
      <w:r>
        <w:t xml:space="preserve">     </w:t>
      </w:r>
    </w:p>
    <w:p w:rsidR="00E43C60" w:rsidRDefault="00E43C60" w:rsidP="00A73723">
      <w:pPr>
        <w:jc w:val="both"/>
      </w:pPr>
      <w:r>
        <w:t xml:space="preserve">  №_______                                                             ___________________20__ г</w:t>
      </w:r>
    </w:p>
    <w:p w:rsidR="00E43C60" w:rsidRDefault="00E43C60" w:rsidP="00A73723">
      <w:pPr>
        <w:jc w:val="both"/>
      </w:pPr>
    </w:p>
    <w:p w:rsidR="00E43C60" w:rsidRDefault="00E43C60" w:rsidP="00A73723">
      <w:pPr>
        <w:jc w:val="both"/>
      </w:pPr>
      <w:r>
        <w:t>Прошу принять жалобу от _______________________________________________</w:t>
      </w:r>
    </w:p>
    <w:p w:rsidR="00E43C60" w:rsidRDefault="00E43C60" w:rsidP="00A73723">
      <w:pPr>
        <w:jc w:val="both"/>
      </w:pPr>
      <w:r>
        <w:t xml:space="preserve">на неправомерные действия _____________________________________________, </w:t>
      </w:r>
    </w:p>
    <w:p w:rsidR="00E43C60" w:rsidRDefault="00E43C60" w:rsidP="00A73723">
      <w:pPr>
        <w:jc w:val="both"/>
      </w:pPr>
      <w:r>
        <w:t>(ФИО, должность)</w:t>
      </w:r>
    </w:p>
    <w:p w:rsidR="00E43C60" w:rsidRDefault="00E43C60" w:rsidP="00A73723">
      <w:pPr>
        <w:jc w:val="both"/>
      </w:pPr>
    </w:p>
    <w:p w:rsidR="00E43C60" w:rsidRDefault="00E43C60" w:rsidP="00A73723">
      <w:pPr>
        <w:jc w:val="both"/>
      </w:pPr>
      <w:r>
        <w:t>состоящую в следующем:  ___________________________________________________________</w:t>
      </w:r>
    </w:p>
    <w:p w:rsidR="00E43C60" w:rsidRDefault="00E43C60" w:rsidP="00A73723">
      <w:pPr>
        <w:jc w:val="both"/>
      </w:pPr>
      <w:r>
        <w:t>__________________________________________________________________________________</w:t>
      </w:r>
    </w:p>
    <w:p w:rsidR="00E43C60" w:rsidRDefault="00E43C60" w:rsidP="00A7372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C60" w:rsidRDefault="00E43C60" w:rsidP="00A73723">
      <w:pPr>
        <w:jc w:val="both"/>
      </w:pPr>
      <w:r>
        <w:t>указать причины жалобы, дату и т.д.</w:t>
      </w:r>
    </w:p>
    <w:p w:rsidR="00E43C60" w:rsidRDefault="00E43C60" w:rsidP="00A73723">
      <w:pPr>
        <w:jc w:val="both"/>
      </w:pPr>
    </w:p>
    <w:p w:rsidR="00E43C60" w:rsidRDefault="00E43C60" w:rsidP="00A73723">
      <w:pPr>
        <w:jc w:val="both"/>
      </w:pPr>
    </w:p>
    <w:p w:rsidR="00E43C60" w:rsidRDefault="00E43C60" w:rsidP="00A73723">
      <w:pPr>
        <w:jc w:val="both"/>
      </w:pPr>
      <w:r>
        <w:t>В подтверждение вышеизложенного прилагаю следующие документы:</w:t>
      </w:r>
    </w:p>
    <w:p w:rsidR="00E43C60" w:rsidRDefault="00E43C60" w:rsidP="00A73723">
      <w:pPr>
        <w:jc w:val="both"/>
      </w:pPr>
      <w:r>
        <w:t>1.____________________________________________________________________</w:t>
      </w:r>
    </w:p>
    <w:p w:rsidR="00E43C60" w:rsidRDefault="00E43C60" w:rsidP="00A73723">
      <w:pPr>
        <w:jc w:val="both"/>
      </w:pPr>
      <w:r>
        <w:t>2.____________________________________________________________________</w:t>
      </w:r>
    </w:p>
    <w:p w:rsidR="00E43C60" w:rsidRDefault="00E43C60" w:rsidP="00A73723">
      <w:pPr>
        <w:jc w:val="both"/>
      </w:pPr>
      <w:r>
        <w:t>3.____________________________________________________________________</w:t>
      </w:r>
    </w:p>
    <w:p w:rsidR="00E43C60" w:rsidRDefault="00E43C60" w:rsidP="00A73723">
      <w:pPr>
        <w:jc w:val="both"/>
      </w:pPr>
      <w:r>
        <w:t>4.____________________________________________________________________</w:t>
      </w:r>
    </w:p>
    <w:p w:rsidR="00E43C60" w:rsidRDefault="00E43C60" w:rsidP="00A73723">
      <w:pPr>
        <w:jc w:val="both"/>
      </w:pPr>
    </w:p>
    <w:p w:rsidR="00E43C60" w:rsidRDefault="00E43C60" w:rsidP="00A73723">
      <w:pPr>
        <w:jc w:val="both"/>
      </w:pPr>
    </w:p>
    <w:p w:rsidR="00E43C60" w:rsidRDefault="00E43C60" w:rsidP="00A73723">
      <w:pPr>
        <w:jc w:val="both"/>
      </w:pPr>
      <w:r>
        <w:t xml:space="preserve">________________________________                    _________________     </w:t>
      </w:r>
    </w:p>
    <w:p w:rsidR="00E43C60" w:rsidRDefault="00E43C60" w:rsidP="00A73723">
      <w:pPr>
        <w:jc w:val="both"/>
      </w:pPr>
      <w:r>
        <w:t xml:space="preserve">             ФИО                                                                        подпись</w:t>
      </w:r>
    </w:p>
    <w:p w:rsidR="00E43C60" w:rsidRDefault="00E43C60" w:rsidP="00A73723">
      <w:pPr>
        <w:jc w:val="both"/>
      </w:pPr>
    </w:p>
    <w:p w:rsidR="00E43C60" w:rsidRDefault="00E43C60" w:rsidP="00A73723">
      <w:pPr>
        <w:jc w:val="both"/>
      </w:pPr>
    </w:p>
    <w:p w:rsidR="00E43C60" w:rsidRDefault="00E43C60" w:rsidP="00A73723">
      <w:pPr>
        <w:jc w:val="both"/>
      </w:pPr>
      <w:r>
        <w:t>Жалобу принял:</w:t>
      </w:r>
    </w:p>
    <w:p w:rsidR="00E43C60" w:rsidRDefault="00E43C60" w:rsidP="00A73723">
      <w:pPr>
        <w:jc w:val="both"/>
      </w:pPr>
    </w:p>
    <w:p w:rsidR="00E43C60" w:rsidRDefault="00E43C60" w:rsidP="00A73723">
      <w:pPr>
        <w:jc w:val="both"/>
      </w:pPr>
      <w:r>
        <w:t>_____________________     _________________    ___________________________</w:t>
      </w:r>
    </w:p>
    <w:p w:rsidR="00E43C60" w:rsidRDefault="00E43C60" w:rsidP="00A73723">
      <w:pPr>
        <w:jc w:val="both"/>
      </w:pPr>
      <w:r>
        <w:t xml:space="preserve">              ФИО                               подпись                                      должность</w:t>
      </w: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ind w:firstLine="5220"/>
      </w:pPr>
      <w:r>
        <w:t>Приложение № 8</w:t>
      </w:r>
    </w:p>
    <w:p w:rsidR="00E43C60" w:rsidRDefault="00E43C60" w:rsidP="00A73723">
      <w:pPr>
        <w:ind w:firstLine="5220"/>
      </w:pPr>
      <w:r>
        <w:t>к административному регламенту</w:t>
      </w:r>
    </w:p>
    <w:p w:rsidR="00E43C60" w:rsidRDefault="00E43C60" w:rsidP="00A73723">
      <w:pPr>
        <w:jc w:val="both"/>
      </w:pPr>
    </w:p>
    <w:p w:rsidR="00E43C60" w:rsidRDefault="00E43C60" w:rsidP="00A73723">
      <w:pPr>
        <w:jc w:val="both"/>
      </w:pPr>
    </w:p>
    <w:p w:rsidR="00E43C60" w:rsidRDefault="00E43C60" w:rsidP="00A73723">
      <w:pPr>
        <w:jc w:val="center"/>
      </w:pPr>
      <w:r>
        <w:t>Блок – схема</w:t>
      </w:r>
    </w:p>
    <w:p w:rsidR="00E43C60" w:rsidRDefault="00E43C60" w:rsidP="00A73723">
      <w:pPr>
        <w:jc w:val="center"/>
      </w:pPr>
      <w:r>
        <w:t>осуществления муниципальной функции</w:t>
      </w:r>
    </w:p>
    <w:p w:rsidR="00E43C60" w:rsidRDefault="00E43C60" w:rsidP="00A73723">
      <w:pPr>
        <w:jc w:val="center"/>
      </w:pPr>
      <w:r>
        <w:t>(при проведения плановых проверок)</w:t>
      </w:r>
    </w:p>
    <w:p w:rsidR="00E43C60" w:rsidRDefault="00E43C60" w:rsidP="00A73723">
      <w:pPr>
        <w:jc w:val="both"/>
      </w:pPr>
    </w:p>
    <w:p w:rsidR="00E43C60" w:rsidRDefault="00E43C60" w:rsidP="00A73723">
      <w:pPr>
        <w:jc w:val="both"/>
      </w:pPr>
      <w:r>
        <w:rPr>
          <w:noProof/>
        </w:rPr>
      </w:r>
      <w:r>
        <w:rPr>
          <w:noProof/>
        </w:rPr>
        <w:pict>
          <v:group id="Полотно 43" o:spid="_x0000_s1027" editas="canvas" style="width:477pt;height:324pt;mso-position-horizontal-relative:char;mso-position-vertical-relative:line" coordsize="6057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">
            <v:shape id="_x0000_s1028" type="#_x0000_t75" style="position:absolute;width:60579;height:41148;visibility:visible">
              <v:fill o:detectmouseclick="t"/>
              <v:path o:connecttype="none"/>
            </v:shape>
            <v:rect id="Rectangle 30" o:spid="_x0000_s1029" style="position:absolute;left:12570;top:1143;width:3200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43C60" w:rsidRDefault="00E43C60" w:rsidP="00A73723">
                    <w:pPr>
                      <w:rPr>
                        <w:sz w:val="22"/>
                        <w:szCs w:val="22"/>
                      </w:rPr>
                    </w:pPr>
                    <w:r>
                      <w:rPr>
                        <w:sz w:val="22"/>
                        <w:szCs w:val="22"/>
                      </w:rPr>
                      <w:t xml:space="preserve">Ежегодный план проведения плановых проверок </w:t>
                    </w:r>
                  </w:p>
                </w:txbxContent>
              </v:textbox>
            </v:rect>
            <v:rect id="Rectangle 31" o:spid="_x0000_s1030" style="position:absolute;left:3432;top:6858;width:1942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43C60" w:rsidRDefault="00E43C60" w:rsidP="00A73723">
                    <w:pPr>
                      <w:jc w:val="center"/>
                      <w:rPr>
                        <w:sz w:val="22"/>
                        <w:szCs w:val="22"/>
                      </w:rPr>
                    </w:pPr>
                    <w:r>
                      <w:rPr>
                        <w:sz w:val="22"/>
                        <w:szCs w:val="22"/>
                      </w:rPr>
                      <w:t>Документарная проверка</w:t>
                    </w:r>
                  </w:p>
                </w:txbxContent>
              </v:textbox>
            </v:rect>
            <v:rect id="Rectangle 32" o:spid="_x0000_s1031" style="position:absolute;left:34286;top:6858;width:2058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43C60" w:rsidRDefault="00E43C60" w:rsidP="00A73723">
                    <w:pPr>
                      <w:jc w:val="center"/>
                      <w:rPr>
                        <w:sz w:val="22"/>
                        <w:szCs w:val="22"/>
                      </w:rPr>
                    </w:pPr>
                    <w:r>
                      <w:rPr>
                        <w:sz w:val="22"/>
                        <w:szCs w:val="22"/>
                      </w:rPr>
                      <w:t>Выездная проверка</w:t>
                    </w:r>
                  </w:p>
                </w:txbxContent>
              </v:textbox>
            </v:rect>
            <v:rect id="Rectangle 33" o:spid="_x0000_s1032" style="position:absolute;left:1144;top:13716;width:5372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43C60" w:rsidRDefault="00E43C60" w:rsidP="00A73723">
                    <w:pPr>
                      <w:jc w:val="center"/>
                      <w:rPr>
                        <w:sz w:val="22"/>
                        <w:szCs w:val="22"/>
                      </w:rPr>
                    </w:pPr>
                    <w:r>
                      <w:rPr>
                        <w:sz w:val="22"/>
                        <w:szCs w:val="22"/>
                      </w:rPr>
                      <w:t>Распоряжение уполномоченного органа о проведении</w:t>
                    </w:r>
                  </w:p>
                  <w:p w:rsidR="00E43C60" w:rsidRDefault="00E43C60" w:rsidP="00A73723">
                    <w:pPr>
                      <w:jc w:val="center"/>
                      <w:rPr>
                        <w:sz w:val="22"/>
                        <w:szCs w:val="22"/>
                      </w:rPr>
                    </w:pPr>
                    <w:r>
                      <w:rPr>
                        <w:sz w:val="22"/>
                        <w:szCs w:val="22"/>
                      </w:rPr>
                      <w:t>проверки при осуществлении муниципального земельного контроля и надзора</w:t>
                    </w:r>
                  </w:p>
                </w:txbxContent>
              </v:textbox>
            </v:rect>
            <v:rect id="Rectangle 34" o:spid="_x0000_s1033" style="position:absolute;left:2288;top:21717;width:2514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43C60" w:rsidRDefault="00E43C60" w:rsidP="00A73723">
                    <w:pPr>
                      <w:rPr>
                        <w:sz w:val="22"/>
                        <w:szCs w:val="22"/>
                      </w:rPr>
                    </w:pPr>
                    <w:r>
                      <w:rPr>
                        <w:sz w:val="22"/>
                        <w:szCs w:val="22"/>
                      </w:rPr>
                      <w:t>Проведение документарной проверки</w:t>
                    </w:r>
                  </w:p>
                </w:txbxContent>
              </v:textbox>
            </v:rect>
            <v:rect id="Rectangle 35" o:spid="_x0000_s1034" style="position:absolute;left:33150;top:21717;width:2171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43C60" w:rsidRDefault="00E43C60" w:rsidP="00A73723">
                    <w:pPr>
                      <w:jc w:val="center"/>
                      <w:rPr>
                        <w:sz w:val="22"/>
                        <w:szCs w:val="22"/>
                      </w:rPr>
                    </w:pPr>
                    <w:r>
                      <w:rPr>
                        <w:sz w:val="22"/>
                        <w:szCs w:val="22"/>
                      </w:rPr>
                      <w:t>Проведение выездной проверки</w:t>
                    </w:r>
                  </w:p>
                </w:txbxContent>
              </v:textbox>
            </v:rect>
            <v:rect id="Rectangle 36" o:spid="_x0000_s1035" style="position:absolute;left:17147;top:28575;width:2400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E43C60" w:rsidRDefault="00E43C60" w:rsidP="00A73723">
                    <w:pPr>
                      <w:jc w:val="center"/>
                      <w:rPr>
                        <w:sz w:val="22"/>
                        <w:szCs w:val="22"/>
                      </w:rPr>
                    </w:pPr>
                    <w:r>
                      <w:rPr>
                        <w:sz w:val="22"/>
                        <w:szCs w:val="22"/>
                      </w:rPr>
                      <w:t>Акт проверки и (или) протокол</w:t>
                    </w:r>
                  </w:p>
                </w:txbxContent>
              </v:textbox>
            </v:rect>
            <v:rect id="Rectangle 37" o:spid="_x0000_s1036" style="position:absolute;left:12570;top:34290;width:3315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43C60" w:rsidRDefault="00E43C60" w:rsidP="00A73723">
                    <w:pPr>
                      <w:jc w:val="center"/>
                      <w:rPr>
                        <w:sz w:val="22"/>
                        <w:szCs w:val="22"/>
                      </w:rPr>
                    </w:pPr>
                    <w:r>
                      <w:rPr>
                        <w:sz w:val="22"/>
                        <w:szCs w:val="22"/>
                      </w:rPr>
                      <w:t>Принятие мер в связи с выявлением нарушений</w:t>
                    </w:r>
                  </w:p>
                  <w:p w:rsidR="00E43C60" w:rsidRDefault="00E43C60" w:rsidP="00A73723">
                    <w:pPr>
                      <w:jc w:val="center"/>
                      <w:rPr>
                        <w:sz w:val="22"/>
                        <w:szCs w:val="22"/>
                      </w:rPr>
                    </w:pPr>
                    <w:r>
                      <w:rPr>
                        <w:sz w:val="22"/>
                        <w:szCs w:val="22"/>
                      </w:rPr>
                      <w:t>(в случае выявления нарушений)</w:t>
                    </w:r>
                  </w:p>
                </w:txbxContent>
              </v:textbox>
            </v:rect>
            <v:line id="Line 38" o:spid="_x0000_s1037" style="position:absolute;visibility:visible" from="14858,4572" to="1485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9" o:spid="_x0000_s1038" style="position:absolute;visibility:visible" from="40007,4572" to="4000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0" o:spid="_x0000_s1039" style="position:absolute;visibility:visible" from="14858,10287" to="148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1" o:spid="_x0000_s1040" style="position:absolute;visibility:visible" from="40007,10287" to="4000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2" o:spid="_x0000_s1041" style="position:absolute;visibility:visible" from="14858,18288" to="1485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3" o:spid="_x0000_s1042" style="position:absolute;visibility:visible" from="40007,18288" to="4000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4" o:spid="_x0000_s1043" style="position:absolute;visibility:visible" from="21715,25146" to="2171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5" o:spid="_x0000_s1044" style="position:absolute;visibility:visible" from="37718,25146" to="3771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6" o:spid="_x0000_s1045" style="position:absolute;visibility:visible" from="28573,32004" to="2857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w: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jc w:val="both"/>
      </w:pPr>
    </w:p>
    <w:p w:rsidR="00E43C60" w:rsidRDefault="00E43C60" w:rsidP="00A73723">
      <w:pPr>
        <w:ind w:firstLine="5220"/>
        <w:jc w:val="both"/>
      </w:pPr>
      <w:r>
        <w:t>Приложение № 9</w:t>
      </w:r>
    </w:p>
    <w:p w:rsidR="00E43C60" w:rsidRDefault="00E43C60" w:rsidP="00A73723">
      <w:pPr>
        <w:ind w:firstLine="5220"/>
        <w:jc w:val="both"/>
      </w:pPr>
      <w:r>
        <w:t>к административному регламенту</w:t>
      </w:r>
    </w:p>
    <w:p w:rsidR="00E43C60" w:rsidRDefault="00E43C60" w:rsidP="00A73723">
      <w:pPr>
        <w:jc w:val="both"/>
      </w:pPr>
    </w:p>
    <w:p w:rsidR="00E43C60" w:rsidRDefault="00E43C60" w:rsidP="00A73723">
      <w:pPr>
        <w:jc w:val="both"/>
      </w:pPr>
    </w:p>
    <w:p w:rsidR="00E43C60" w:rsidRDefault="00E43C60" w:rsidP="00A73723">
      <w:pPr>
        <w:jc w:val="center"/>
      </w:pPr>
      <w:r>
        <w:t>Блок – схема</w:t>
      </w:r>
    </w:p>
    <w:p w:rsidR="00E43C60" w:rsidRDefault="00E43C60" w:rsidP="00A73723">
      <w:pPr>
        <w:jc w:val="center"/>
      </w:pPr>
      <w:r>
        <w:t>осуществления муниципальной функции</w:t>
      </w:r>
    </w:p>
    <w:p w:rsidR="00E43C60" w:rsidRDefault="00E43C60" w:rsidP="00A73723">
      <w:pPr>
        <w:jc w:val="center"/>
      </w:pPr>
      <w:r>
        <w:t>(при проведения внеплановых проверок)</w:t>
      </w:r>
    </w:p>
    <w:p w:rsidR="00E43C60" w:rsidRDefault="00E43C60" w:rsidP="00A73723">
      <w:pPr>
        <w:jc w:val="both"/>
      </w:pPr>
    </w:p>
    <w:p w:rsidR="00E43C60" w:rsidRDefault="00E43C60" w:rsidP="00A73723">
      <w:pPr>
        <w:jc w:val="both"/>
      </w:pPr>
      <w:r>
        <w:rPr>
          <w:noProof/>
        </w:rPr>
      </w:r>
      <w:r>
        <w:rPr>
          <w:noProof/>
        </w:rPr>
        <w:pict>
          <v:group id="Полотно 25" o:spid="_x0000_s1046" editas="canvas" style="width:477pt;height:495pt;mso-position-horizontal-relative:char;mso-position-vertical-relative:line" coordsize="60579,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">
            <v:shape id="_x0000_s1047" type="#_x0000_t75" style="position:absolute;width:60579;height:62865;visibility:visible">
              <v:fill o:detectmouseclick="t"/>
              <v:path o:connecttype="none"/>
            </v:shape>
            <v:rect id="Rectangle 4" o:spid="_x0000_s1048" style="position:absolute;left:17147;top:1143;width:2514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43C60" w:rsidRDefault="00E43C60" w:rsidP="00A73723">
                    <w:pPr>
                      <w:jc w:val="center"/>
                      <w:rPr>
                        <w:sz w:val="22"/>
                        <w:szCs w:val="22"/>
                      </w:rPr>
                    </w:pPr>
                    <w:r>
                      <w:rPr>
                        <w:sz w:val="22"/>
                        <w:szCs w:val="22"/>
                      </w:rPr>
                      <w:t>Внеплановая проверка</w:t>
                    </w:r>
                  </w:p>
                </w:txbxContent>
              </v:textbox>
            </v:rect>
            <v:rect id="Rectangle 5" o:spid="_x0000_s1049" style="position:absolute;left:2288;top:6858;width:1942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43C60" w:rsidRDefault="00E43C60" w:rsidP="00A73723">
                    <w:pPr>
                      <w:jc w:val="center"/>
                    </w:pPr>
                    <w:r>
                      <w:t>Документарная проверка, выездная проверка</w:t>
                    </w:r>
                  </w:p>
                </w:txbxContent>
              </v:textbox>
            </v:rect>
            <v:rect id="Rectangle 6" o:spid="_x0000_s1050" style="position:absolute;left:36574;top:6858;width:1600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43C60" w:rsidRDefault="00E43C60" w:rsidP="00A73723">
                    <w:pPr>
                      <w:jc w:val="center"/>
                    </w:pPr>
                    <w:r>
                      <w:t>Выездная проверка</w:t>
                    </w:r>
                  </w:p>
                </w:txbxContent>
              </v:textbox>
            </v:rect>
            <v:rect id="Rectangle 7" o:spid="_x0000_s1051" style="position:absolute;left:13714;top:13716;width:3200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43C60" w:rsidRDefault="00E43C60" w:rsidP="00A73723">
                    <w:pPr>
                      <w:jc w:val="center"/>
                      <w:rPr>
                        <w:sz w:val="22"/>
                        <w:szCs w:val="22"/>
                      </w:rPr>
                    </w:pPr>
                    <w:r>
                      <w:rPr>
                        <w:sz w:val="22"/>
                        <w:szCs w:val="22"/>
                      </w:rPr>
                      <w:t>Распоряжение уполномоченного органа о</w:t>
                    </w:r>
                  </w:p>
                  <w:p w:rsidR="00E43C60" w:rsidRDefault="00E43C60" w:rsidP="00A73723">
                    <w:pPr>
                      <w:jc w:val="center"/>
                      <w:rPr>
                        <w:sz w:val="22"/>
                        <w:szCs w:val="22"/>
                      </w:rPr>
                    </w:pPr>
                    <w:r>
                      <w:rPr>
                        <w:sz w:val="22"/>
                        <w:szCs w:val="22"/>
                      </w:rPr>
                      <w:t>проведении проверки при осуществлении муниципального земельного контроля и надзора</w:t>
                    </w:r>
                  </w:p>
                </w:txbxContent>
              </v:textbox>
            </v:rect>
            <v:rect id="Rectangle 8" o:spid="_x0000_s1052" style="position:absolute;top:21717;width:1942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43C60" w:rsidRDefault="00E43C60" w:rsidP="00A73723">
                    <w:pPr>
                      <w:jc w:val="center"/>
                      <w:rPr>
                        <w:sz w:val="22"/>
                        <w:szCs w:val="22"/>
                      </w:rPr>
                    </w:pPr>
                    <w:r>
                      <w:rPr>
                        <w:sz w:val="22"/>
                        <w:szCs w:val="22"/>
                      </w:rPr>
                      <w:t>Проведение внеплановой документарной либо</w:t>
                    </w:r>
                  </w:p>
                  <w:p w:rsidR="00E43C60" w:rsidRDefault="00E43C60" w:rsidP="00A73723">
                    <w:pPr>
                      <w:jc w:val="center"/>
                      <w:rPr>
                        <w:sz w:val="22"/>
                        <w:szCs w:val="22"/>
                      </w:rPr>
                    </w:pPr>
                    <w:r>
                      <w:rPr>
                        <w:sz w:val="22"/>
                        <w:szCs w:val="22"/>
                      </w:rPr>
                      <w:t>выездной проверки</w:t>
                    </w:r>
                  </w:p>
                </w:txbxContent>
              </v:textbox>
            </v:rect>
            <v:rect id="Rectangle 9" o:spid="_x0000_s1053" style="position:absolute;left:27428;top:21717;width:2629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43C60" w:rsidRDefault="00E43C60" w:rsidP="00A73723">
                    <w:pPr>
                      <w:jc w:val="center"/>
                      <w:rPr>
                        <w:sz w:val="22"/>
                        <w:szCs w:val="22"/>
                      </w:rPr>
                    </w:pPr>
                    <w:r>
                      <w:rPr>
                        <w:sz w:val="22"/>
                        <w:szCs w:val="22"/>
                      </w:rPr>
                      <w:t>Заявление в орган прокуратуры о</w:t>
                    </w:r>
                  </w:p>
                  <w:p w:rsidR="00E43C60" w:rsidRDefault="00E43C60" w:rsidP="00A73723">
                    <w:pPr>
                      <w:jc w:val="center"/>
                      <w:rPr>
                        <w:sz w:val="22"/>
                        <w:szCs w:val="22"/>
                      </w:rPr>
                    </w:pPr>
                    <w:r>
                      <w:rPr>
                        <w:sz w:val="22"/>
                        <w:szCs w:val="22"/>
                      </w:rPr>
                      <w:t>согласовании проведения внеплановой</w:t>
                    </w:r>
                  </w:p>
                  <w:p w:rsidR="00E43C60" w:rsidRDefault="00E43C60" w:rsidP="00A73723">
                    <w:pPr>
                      <w:jc w:val="center"/>
                      <w:rPr>
                        <w:sz w:val="22"/>
                        <w:szCs w:val="22"/>
                      </w:rPr>
                    </w:pPr>
                    <w:r>
                      <w:rPr>
                        <w:sz w:val="22"/>
                        <w:szCs w:val="22"/>
                      </w:rPr>
                      <w:t>выездной проверки</w:t>
                    </w:r>
                  </w:p>
                </w:txbxContent>
              </v:textbox>
            </v:rect>
            <v:rect id="Rectangle 10" o:spid="_x0000_s1054" style="position:absolute;left:27428;top:29718;width:2286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43C60" w:rsidRDefault="00E43C60" w:rsidP="00A73723">
                    <w:pPr>
                      <w:rPr>
                        <w:sz w:val="22"/>
                        <w:szCs w:val="22"/>
                      </w:rPr>
                    </w:pPr>
                    <w:r>
                      <w:rPr>
                        <w:sz w:val="22"/>
                        <w:szCs w:val="22"/>
                      </w:rPr>
                      <w:t>Решение органа прокуратуры</w:t>
                    </w:r>
                  </w:p>
                </w:txbxContent>
              </v:textbox>
            </v:rect>
            <v:rect id="Rectangle 11" o:spid="_x0000_s1055" style="position:absolute;left:11425;top:35433;width:2058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43C60" w:rsidRDefault="00E43C60" w:rsidP="00A73723">
                    <w:pPr>
                      <w:jc w:val="center"/>
                      <w:rPr>
                        <w:sz w:val="22"/>
                        <w:szCs w:val="22"/>
                      </w:rPr>
                    </w:pPr>
                    <w:r>
                      <w:rPr>
                        <w:sz w:val="22"/>
                        <w:szCs w:val="22"/>
                      </w:rPr>
                      <w:t>О согласовании проведения</w:t>
                    </w:r>
                  </w:p>
                  <w:p w:rsidR="00E43C60" w:rsidRDefault="00E43C60" w:rsidP="00A73723">
                    <w:pPr>
                      <w:jc w:val="center"/>
                      <w:rPr>
                        <w:sz w:val="22"/>
                        <w:szCs w:val="22"/>
                      </w:rPr>
                    </w:pPr>
                    <w:r>
                      <w:rPr>
                        <w:sz w:val="22"/>
                        <w:szCs w:val="22"/>
                      </w:rPr>
                      <w:t>внеплановой</w:t>
                    </w:r>
                  </w:p>
                  <w:p w:rsidR="00E43C60" w:rsidRDefault="00E43C60" w:rsidP="00A73723">
                    <w:pPr>
                      <w:jc w:val="center"/>
                      <w:rPr>
                        <w:sz w:val="22"/>
                        <w:szCs w:val="22"/>
                      </w:rPr>
                    </w:pPr>
                    <w:r>
                      <w:rPr>
                        <w:sz w:val="22"/>
                        <w:szCs w:val="22"/>
                      </w:rPr>
                      <w:t>выездной проверки</w:t>
                    </w:r>
                  </w:p>
                </w:txbxContent>
              </v:textbox>
            </v:rect>
            <v:rect id="Rectangle 12" o:spid="_x0000_s1056" style="position:absolute;left:34286;top:35433;width:1943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43C60" w:rsidRDefault="00E43C60" w:rsidP="00A73723">
                    <w:pPr>
                      <w:jc w:val="center"/>
                      <w:rPr>
                        <w:sz w:val="22"/>
                        <w:szCs w:val="22"/>
                      </w:rPr>
                    </w:pPr>
                    <w:r>
                      <w:rPr>
                        <w:sz w:val="22"/>
                        <w:szCs w:val="22"/>
                      </w:rPr>
                      <w:t>Об отказе в согласовании проведения внеплановой выездной проверки</w:t>
                    </w:r>
                  </w:p>
                </w:txbxContent>
              </v:textbox>
            </v:rect>
            <v:rect id="Rectangle 13" o:spid="_x0000_s1057" style="position:absolute;left:18291;top:43434;width:1713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43C60" w:rsidRDefault="00E43C60" w:rsidP="00A73723">
                    <w:pPr>
                      <w:jc w:val="center"/>
                      <w:rPr>
                        <w:sz w:val="22"/>
                        <w:szCs w:val="22"/>
                      </w:rPr>
                    </w:pPr>
                    <w:r>
                      <w:rPr>
                        <w:sz w:val="22"/>
                        <w:szCs w:val="22"/>
                      </w:rPr>
                      <w:t>Проведение внеплановой выездной проверки</w:t>
                    </w:r>
                  </w:p>
                </w:txbxContent>
              </v:textbox>
            </v:rect>
            <v:rect id="Rectangle 14" o:spid="_x0000_s1058" style="position:absolute;top:48006;width:1142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43C60" w:rsidRDefault="00E43C60" w:rsidP="00A73723">
                    <w:pPr>
                      <w:rPr>
                        <w:sz w:val="22"/>
                        <w:szCs w:val="22"/>
                      </w:rPr>
                    </w:pPr>
                    <w:r>
                      <w:rPr>
                        <w:sz w:val="22"/>
                        <w:szCs w:val="22"/>
                      </w:rPr>
                      <w:t>Акт проверки и (или) протокол</w:t>
                    </w:r>
                  </w:p>
                </w:txbxContent>
              </v:textbox>
            </v:rect>
            <v:rect id="Rectangle 15" o:spid="_x0000_s1059" style="position:absolute;top:54864;width:3200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43C60" w:rsidRDefault="00E43C60" w:rsidP="00A73723">
                    <w:pPr>
                      <w:jc w:val="center"/>
                      <w:rPr>
                        <w:sz w:val="22"/>
                        <w:szCs w:val="22"/>
                      </w:rPr>
                    </w:pPr>
                    <w:r>
                      <w:rPr>
                        <w:sz w:val="22"/>
                        <w:szCs w:val="22"/>
                      </w:rPr>
                      <w:t>Принятие мер в связи с выявлением нарушений</w:t>
                    </w:r>
                  </w:p>
                  <w:p w:rsidR="00E43C60" w:rsidRDefault="00E43C60" w:rsidP="00A73723">
                    <w:pPr>
                      <w:jc w:val="center"/>
                      <w:rPr>
                        <w:sz w:val="22"/>
                        <w:szCs w:val="22"/>
                      </w:rPr>
                    </w:pPr>
                    <w:r>
                      <w:rPr>
                        <w:sz w:val="22"/>
                        <w:szCs w:val="22"/>
                      </w:rPr>
                      <w:t>(в случае выявления нарушений)</w:t>
                    </w:r>
                  </w:p>
                  <w:p w:rsidR="00E43C60" w:rsidRDefault="00E43C60" w:rsidP="00A73723"/>
                </w:txbxContent>
              </v:textbox>
            </v:rect>
            <v:line id="Line 16" o:spid="_x0000_s1060" style="position:absolute;visibility:visible" from="19427,4572" to="1942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61" style="position:absolute;visibility:visible" from="38863,4572" to="3886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62" style="position:absolute;visibility:visible" from="19427,11430" to="1942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63" style="position:absolute;visibility:visible" from="18291,19431" to="1829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64" style="position:absolute;visibility:visible" from="38863,10287" to="3886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65" style="position:absolute;visibility:visible" from="38863,19431" to="3886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66" style="position:absolute;visibility:visible" from="38863,27432" to="3886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67" style="position:absolute;visibility:visible" from="29717,33147" to="2971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68" style="position:absolute;visibility:visible" from="44576,33147" to="4457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69" style="position:absolute;visibility:visible" from="26292,41148" to="26292,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70" style="position:absolute;visibility:visible" from="5712,27432" to="5712,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71" style="position:absolute;visibility:visible" from="5712,52578" to="571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anchorlock/>
          </v:group>
        </w:pict>
      </w:r>
    </w:p>
    <w:p w:rsidR="00E43C60" w:rsidRDefault="00E43C60"/>
    <w:sectPr w:rsidR="00E43C60" w:rsidSect="00997AB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723"/>
    <w:rsid w:val="00063F7C"/>
    <w:rsid w:val="003A2E49"/>
    <w:rsid w:val="00461CD4"/>
    <w:rsid w:val="004B0210"/>
    <w:rsid w:val="00531AB6"/>
    <w:rsid w:val="00754999"/>
    <w:rsid w:val="00766AA5"/>
    <w:rsid w:val="00997AB2"/>
    <w:rsid w:val="00A07EB6"/>
    <w:rsid w:val="00A73723"/>
    <w:rsid w:val="00B10E76"/>
    <w:rsid w:val="00BC6E1D"/>
    <w:rsid w:val="00BE55AE"/>
    <w:rsid w:val="00C71278"/>
    <w:rsid w:val="00C86B97"/>
    <w:rsid w:val="00C9499B"/>
    <w:rsid w:val="00CB30D1"/>
    <w:rsid w:val="00D53031"/>
    <w:rsid w:val="00D86E40"/>
    <w:rsid w:val="00DE32D3"/>
    <w:rsid w:val="00E43C60"/>
    <w:rsid w:val="00EF0800"/>
    <w:rsid w:val="00F83FD2"/>
    <w:rsid w:val="00FF03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2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73723"/>
    <w:pPr>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A73723"/>
    <w:rPr>
      <w:rFonts w:cs="Times New Roman"/>
      <w:color w:val="0000FF"/>
      <w:u w:val="single"/>
    </w:rPr>
  </w:style>
  <w:style w:type="paragraph" w:styleId="Header">
    <w:name w:val="header"/>
    <w:basedOn w:val="Normal"/>
    <w:link w:val="HeaderChar1"/>
    <w:uiPriority w:val="99"/>
    <w:rsid w:val="00D53031"/>
    <w:pPr>
      <w:tabs>
        <w:tab w:val="center" w:pos="4677"/>
        <w:tab w:val="right" w:pos="9355"/>
      </w:tabs>
      <w:ind w:firstLine="851"/>
      <w:jc w:val="both"/>
    </w:pPr>
    <w:rPr>
      <w:rFonts w:eastAsia="Calibri"/>
      <w:sz w:val="28"/>
      <w:szCs w:val="28"/>
    </w:rPr>
  </w:style>
  <w:style w:type="character" w:customStyle="1" w:styleId="HeaderChar">
    <w:name w:val="Header Char"/>
    <w:basedOn w:val="DefaultParagraphFont"/>
    <w:link w:val="Header"/>
    <w:uiPriority w:val="99"/>
    <w:semiHidden/>
    <w:rsid w:val="00EB4F2E"/>
    <w:rPr>
      <w:rFonts w:ascii="Times New Roman" w:eastAsia="Times New Roman" w:hAnsi="Times New Roman"/>
      <w:sz w:val="24"/>
      <w:szCs w:val="24"/>
    </w:rPr>
  </w:style>
  <w:style w:type="character" w:customStyle="1" w:styleId="HeaderChar1">
    <w:name w:val="Header Char1"/>
    <w:basedOn w:val="DefaultParagraphFont"/>
    <w:link w:val="Header"/>
    <w:uiPriority w:val="99"/>
    <w:locked/>
    <w:rsid w:val="00D53031"/>
    <w:rPr>
      <w:rFonts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25</Pages>
  <Words>9401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6</cp:revision>
  <dcterms:created xsi:type="dcterms:W3CDTF">2017-02-17T07:35:00Z</dcterms:created>
  <dcterms:modified xsi:type="dcterms:W3CDTF">2020-08-10T05:07:00Z</dcterms:modified>
</cp:coreProperties>
</file>