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95D90" w:rsidRPr="00711A45" w:rsidTr="004445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bookmarkStart w:id="0" w:name="_GoBack"/>
            <w:bookmarkEnd w:id="0"/>
          </w:p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92374D">
              <w:rPr>
                <w:rFonts w:ascii="Century Bash" w:hAnsi="Century Bash"/>
                <w:shadow/>
              </w:rPr>
              <w:t>БАШ</w:t>
            </w:r>
            <w:r w:rsidRPr="0092374D">
              <w:rPr>
                <w:rFonts w:ascii="Century Bash" w:hAnsi="Century Bash"/>
                <w:shadow/>
                <w:lang w:val="en-US"/>
              </w:rPr>
              <w:t>K</w:t>
            </w:r>
            <w:r w:rsidRPr="0092374D">
              <w:rPr>
                <w:rFonts w:ascii="Century Bash" w:hAnsi="Century Bash"/>
                <w:shadow/>
              </w:rPr>
              <w:t>ОРТОСТАН  РЕСПУБЛИКА</w:t>
            </w:r>
            <w:r w:rsidRPr="0092374D">
              <w:rPr>
                <w:shadow/>
                <w:lang w:val="en-US"/>
              </w:rPr>
              <w:t>h</w:t>
            </w:r>
            <w:r w:rsidRPr="0092374D">
              <w:rPr>
                <w:rFonts w:ascii="Century Bash" w:hAnsi="Century Bash"/>
                <w:shadow/>
              </w:rPr>
              <w:t>Ы</w:t>
            </w:r>
          </w:p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92374D">
              <w:rPr>
                <w:rFonts w:ascii="Century Bash" w:hAnsi="Century Bash"/>
                <w:shadow/>
              </w:rPr>
              <w:t>Ауы</w:t>
            </w:r>
            <w:r w:rsidRPr="0092374D">
              <w:rPr>
                <w:shadow/>
                <w:lang w:val="en-US"/>
              </w:rPr>
              <w:t>pF</w:t>
            </w:r>
            <w:r w:rsidRPr="0092374D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92374D">
              <w:rPr>
                <w:rFonts w:ascii="Century Bash" w:hAnsi="Century Bash"/>
                <w:shadow/>
                <w:lang w:val="en-US"/>
              </w:rPr>
              <w:t>k</w:t>
            </w:r>
            <w:r w:rsidRPr="0092374D">
              <w:rPr>
                <w:rFonts w:ascii="Century Bash" w:hAnsi="Century Bash"/>
                <w:shadow/>
              </w:rPr>
              <w:t xml:space="preserve"> ауыл</w:t>
            </w:r>
          </w:p>
          <w:p w:rsidR="00295D90" w:rsidRPr="0092374D" w:rsidRDefault="00295D90" w:rsidP="0092374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92374D">
              <w:rPr>
                <w:rFonts w:ascii="Century Bash" w:hAnsi="Century Bash"/>
                <w:shadow/>
              </w:rPr>
              <w:t>Советы ауыл билэ</w:t>
            </w:r>
            <w:r w:rsidRPr="0092374D">
              <w:rPr>
                <w:shadow/>
              </w:rPr>
              <w:t>мэ</w:t>
            </w:r>
            <w:r w:rsidRPr="0092374D">
              <w:rPr>
                <w:shadow/>
                <w:lang w:val="en-US"/>
              </w:rPr>
              <w:t>h</w:t>
            </w:r>
            <w:r w:rsidRPr="0092374D">
              <w:rPr>
                <w:shadow/>
              </w:rPr>
              <w:t>е советы</w:t>
            </w:r>
          </w:p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</w:rPr>
            </w:pPr>
            <w:r w:rsidRPr="0092374D">
              <w:rPr>
                <w:rFonts w:ascii="Century Bash" w:hAnsi="Century Bash"/>
              </w:rPr>
              <w:t>4534</w:t>
            </w:r>
            <w:r w:rsidRPr="0092374D">
              <w:t>95</w:t>
            </w:r>
            <w:r w:rsidRPr="0092374D">
              <w:rPr>
                <w:rFonts w:ascii="Century Bash" w:hAnsi="Century Bash"/>
              </w:rPr>
              <w:t>, Ауыр</w:t>
            </w:r>
            <w:r w:rsidRPr="0092374D">
              <w:rPr>
                <w:rFonts w:ascii="Century Bash" w:hAnsi="Century Bash"/>
                <w:lang w:val="en-US"/>
              </w:rPr>
              <w:t>f</w:t>
            </w:r>
            <w:r w:rsidRPr="0092374D">
              <w:rPr>
                <w:rFonts w:ascii="Century Bash" w:hAnsi="Century Bash"/>
              </w:rPr>
              <w:t>азы районы, Таштама</w:t>
            </w:r>
            <w:r w:rsidRPr="0092374D">
              <w:rPr>
                <w:rFonts w:ascii="Century Bash" w:hAnsi="Century Bash"/>
                <w:lang w:val="en-US"/>
              </w:rPr>
              <w:t>k</w:t>
            </w:r>
            <w:r w:rsidRPr="0092374D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D90" w:rsidRPr="0092374D" w:rsidRDefault="00295D90" w:rsidP="00444524">
            <w:pPr>
              <w:pStyle w:val="Header"/>
              <w:jc w:val="center"/>
            </w:pPr>
            <w:r w:rsidRPr="0092374D">
              <w:rPr>
                <w:rFonts w:eastAsia="Times New Roman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655625372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92374D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295D90" w:rsidRPr="0092374D" w:rsidRDefault="00295D90" w:rsidP="0092374D">
            <w:pPr>
              <w:pStyle w:val="Header"/>
              <w:jc w:val="center"/>
              <w:rPr>
                <w:rFonts w:ascii="Century Bash" w:hAnsi="Century Bash"/>
              </w:rPr>
            </w:pPr>
            <w:r w:rsidRPr="0092374D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92374D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92374D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92374D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295D90" w:rsidRPr="0092374D" w:rsidRDefault="00295D90" w:rsidP="00444524">
            <w:pPr>
              <w:pStyle w:val="Header"/>
              <w:jc w:val="center"/>
              <w:rPr>
                <w:rFonts w:ascii="Century Bash" w:hAnsi="Century Bash"/>
              </w:rPr>
            </w:pPr>
            <w:r w:rsidRPr="0092374D">
              <w:rPr>
                <w:rFonts w:ascii="Century Bash" w:hAnsi="Century Bash"/>
              </w:rPr>
              <w:t>4534</w:t>
            </w:r>
            <w:r w:rsidRPr="0092374D">
              <w:t>95</w:t>
            </w:r>
            <w:r w:rsidRPr="0092374D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92374D">
                <w:rPr>
                  <w:rFonts w:ascii="Century Bash" w:hAnsi="Century Bash"/>
                </w:rPr>
                <w:t>Аургазинский район</w:t>
              </w:r>
            </w:smartTag>
            <w:r w:rsidRPr="0092374D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295D90" w:rsidRDefault="00295D90" w:rsidP="00C824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5D90" w:rsidRDefault="00295D90" w:rsidP="002E3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D90" w:rsidRDefault="00295D90" w:rsidP="002E3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5D90" w:rsidRPr="002E38CB" w:rsidRDefault="00295D90" w:rsidP="002E38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D90" w:rsidRPr="00044CA5" w:rsidRDefault="00295D9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295D90" w:rsidRPr="00044CA5" w:rsidRDefault="00295D9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044CA5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  <w:r w:rsidRPr="00044CA5"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044CA5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044CA5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295D90" w:rsidRPr="00044CA5" w:rsidRDefault="00295D90" w:rsidP="002E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90" w:rsidRPr="00044CA5" w:rsidRDefault="00295D90" w:rsidP="002E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 xml:space="preserve">В целях совершенствования работы 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044CA5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  <w:r w:rsidRPr="00044CA5"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044CA5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044CA5">
        <w:rPr>
          <w:rFonts w:ascii="Times New Roman" w:hAnsi="Times New Roman"/>
          <w:sz w:val="24"/>
          <w:szCs w:val="24"/>
        </w:rPr>
        <w:t xml:space="preserve">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044CA5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  <w:r w:rsidRPr="00044CA5"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044CA5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044CA5">
        <w:rPr>
          <w:rFonts w:ascii="Times New Roman" w:hAnsi="Times New Roman"/>
          <w:sz w:val="24"/>
          <w:szCs w:val="24"/>
        </w:rPr>
        <w:t xml:space="preserve"> Республики Башкортостан, Совет </w:t>
      </w:r>
    </w:p>
    <w:p w:rsidR="00295D90" w:rsidRDefault="00295D90" w:rsidP="009237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5D90" w:rsidRDefault="00295D90" w:rsidP="009237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>РЕШИЛ:</w:t>
      </w:r>
    </w:p>
    <w:p w:rsidR="00295D90" w:rsidRPr="00044CA5" w:rsidRDefault="00295D90" w:rsidP="009237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5D90" w:rsidRPr="00044CA5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044CA5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295D90" w:rsidRPr="00044CA5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044CA5">
        <w:rPr>
          <w:rFonts w:ascii="Times New Roman" w:hAnsi="Times New Roman"/>
          <w:sz w:val="24"/>
          <w:szCs w:val="24"/>
        </w:rPr>
        <w:t>2. Аппарату (секретарю) Совета:</w:t>
      </w:r>
    </w:p>
    <w:p w:rsidR="00295D90" w:rsidRPr="00044CA5" w:rsidRDefault="00295D90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 внести соответствующие изменения в должностные инструкции муниципальных служащих, назначенных ответственными лицами.</w:t>
      </w:r>
    </w:p>
    <w:p w:rsidR="00295D90" w:rsidRPr="00044CA5" w:rsidRDefault="00295D90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295D90" w:rsidRPr="00044CA5" w:rsidRDefault="00295D90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>4. Опубликовать настоящее решение в порядке, определенном Уставом (наименование муниципального образования Республики Башкортостан), а также разместить его на официальном сайте Совета в информационно-телекоммуникационной сети Интернет.</w:t>
      </w:r>
    </w:p>
    <w:p w:rsidR="00295D90" w:rsidRPr="00044CA5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044CA5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295D90" w:rsidRPr="00044CA5" w:rsidRDefault="00295D90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</w:t>
      </w:r>
      <w:r w:rsidRPr="00044CA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44CA5">
        <w:rPr>
          <w:rFonts w:ascii="Times New Roman" w:hAnsi="Times New Roman"/>
          <w:sz w:val="24"/>
          <w:szCs w:val="24"/>
        </w:rPr>
        <w:t>председателя Совета.</w:t>
      </w:r>
    </w:p>
    <w:p w:rsidR="00295D90" w:rsidRDefault="00295D90" w:rsidP="00C8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90" w:rsidRDefault="00295D90" w:rsidP="00C8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90" w:rsidRPr="00044CA5" w:rsidRDefault="00295D90" w:rsidP="00C8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90" w:rsidRPr="00044CA5" w:rsidRDefault="00295D90" w:rsidP="00C8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CA5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М.Ш.Федорова             </w:t>
      </w:r>
    </w:p>
    <w:p w:rsidR="00295D90" w:rsidRPr="00044CA5" w:rsidRDefault="00295D90" w:rsidP="00C8240D">
      <w:pPr>
        <w:pStyle w:val="BodyTextIndent3"/>
        <w:ind w:right="141" w:firstLine="0"/>
        <w:rPr>
          <w:sz w:val="24"/>
          <w:szCs w:val="24"/>
        </w:rPr>
      </w:pPr>
    </w:p>
    <w:p w:rsidR="00295D90" w:rsidRPr="00044CA5" w:rsidRDefault="00295D90" w:rsidP="00C8240D">
      <w:pPr>
        <w:pStyle w:val="BodyTextIndent3"/>
        <w:ind w:right="141" w:firstLine="0"/>
        <w:rPr>
          <w:sz w:val="24"/>
          <w:szCs w:val="24"/>
        </w:rPr>
      </w:pPr>
    </w:p>
    <w:p w:rsidR="00295D90" w:rsidRPr="00044CA5" w:rsidRDefault="00295D90" w:rsidP="00C8240D">
      <w:pPr>
        <w:pStyle w:val="BodyTextIndent3"/>
        <w:ind w:right="141" w:firstLine="0"/>
        <w:rPr>
          <w:sz w:val="24"/>
          <w:szCs w:val="24"/>
        </w:rPr>
      </w:pPr>
      <w:r w:rsidRPr="00044CA5">
        <w:rPr>
          <w:sz w:val="24"/>
          <w:szCs w:val="24"/>
        </w:rPr>
        <w:t>03.07</w:t>
      </w:r>
      <w:r w:rsidRPr="00044CA5">
        <w:rPr>
          <w:color w:val="FF0000"/>
          <w:sz w:val="24"/>
          <w:szCs w:val="24"/>
        </w:rPr>
        <w:t>.</w:t>
      </w:r>
      <w:r w:rsidRPr="00044CA5">
        <w:rPr>
          <w:sz w:val="24"/>
          <w:szCs w:val="24"/>
        </w:rPr>
        <w:t>2020 года</w:t>
      </w:r>
    </w:p>
    <w:p w:rsidR="00295D90" w:rsidRPr="00044CA5" w:rsidRDefault="00295D90" w:rsidP="00C8240D">
      <w:pPr>
        <w:pStyle w:val="BodyTextIndent3"/>
        <w:ind w:right="141" w:firstLine="0"/>
        <w:rPr>
          <w:sz w:val="24"/>
          <w:szCs w:val="24"/>
        </w:rPr>
      </w:pPr>
      <w:r w:rsidRPr="00044CA5">
        <w:rPr>
          <w:sz w:val="24"/>
          <w:szCs w:val="24"/>
        </w:rPr>
        <w:t>№ 40</w:t>
      </w:r>
    </w:p>
    <w:p w:rsidR="00295D90" w:rsidRDefault="00295D90" w:rsidP="00C82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CA5">
        <w:rPr>
          <w:rFonts w:ascii="Times New Roman" w:hAnsi="Times New Roman"/>
          <w:sz w:val="24"/>
          <w:szCs w:val="24"/>
        </w:rPr>
        <w:br w:type="page"/>
      </w:r>
    </w:p>
    <w:p w:rsidR="00295D90" w:rsidRPr="004E0DB0" w:rsidRDefault="00295D90" w:rsidP="004E0DB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bookmarkStart w:id="4" w:name="bookmark4"/>
      <w:bookmarkEnd w:id="4"/>
      <w:r w:rsidRPr="004E0DB0">
        <w:rPr>
          <w:rFonts w:ascii="Times New Roman" w:hAnsi="Times New Roman"/>
          <w:sz w:val="20"/>
          <w:szCs w:val="20"/>
        </w:rPr>
        <w:t>Утверждено</w:t>
      </w:r>
    </w:p>
    <w:p w:rsidR="00295D90" w:rsidRPr="004E0DB0" w:rsidRDefault="00295D90" w:rsidP="004E0DB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4E0DB0">
        <w:rPr>
          <w:rFonts w:ascii="Times New Roman" w:hAnsi="Times New Roman"/>
          <w:sz w:val="20"/>
          <w:szCs w:val="20"/>
        </w:rPr>
        <w:t xml:space="preserve">решением Совета </w:t>
      </w:r>
      <w:smartTag w:uri="urn:schemas-microsoft-com:office:smarttags" w:element="PersonName">
        <w:smartTagPr>
          <w:attr w:name="ProductID" w:val="СП Таштамакский"/>
        </w:smartTagPr>
        <w:r w:rsidRPr="004E0DB0">
          <w:rPr>
            <w:rFonts w:ascii="Times New Roman" w:hAnsi="Times New Roman"/>
            <w:sz w:val="20"/>
            <w:szCs w:val="20"/>
          </w:rPr>
          <w:t>СП Таштамакский</w:t>
        </w:r>
      </w:smartTag>
    </w:p>
    <w:p w:rsidR="00295D90" w:rsidRPr="004E0DB0" w:rsidRDefault="00295D90" w:rsidP="004E0D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E0DB0">
        <w:rPr>
          <w:rFonts w:ascii="Times New Roman" w:hAnsi="Times New Roman"/>
          <w:sz w:val="20"/>
          <w:szCs w:val="20"/>
        </w:rPr>
        <w:t xml:space="preserve"> сельсоветРеспублики Башкортостан)</w:t>
      </w:r>
    </w:p>
    <w:p w:rsidR="00295D90" w:rsidRPr="004E0DB0" w:rsidRDefault="00295D90" w:rsidP="004E0DB0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4E0DB0">
        <w:rPr>
          <w:rFonts w:ascii="Times New Roman" w:hAnsi="Times New Roman"/>
          <w:sz w:val="20"/>
          <w:szCs w:val="20"/>
        </w:rPr>
        <w:t xml:space="preserve">от «03»  июля  </w:t>
      </w:r>
      <w:smartTag w:uri="urn:schemas-microsoft-com:office:smarttags" w:element="place">
        <w:r w:rsidRPr="004E0DB0">
          <w:rPr>
            <w:rFonts w:ascii="Times New Roman" w:hAnsi="Times New Roman"/>
            <w:sz w:val="20"/>
            <w:szCs w:val="20"/>
          </w:rPr>
          <w:t>2020 г</w:t>
        </w:r>
      </w:smartTag>
      <w:r w:rsidRPr="004E0DB0">
        <w:rPr>
          <w:rFonts w:ascii="Times New Roman" w:hAnsi="Times New Roman"/>
          <w:sz w:val="20"/>
          <w:szCs w:val="20"/>
        </w:rPr>
        <w:t>. № 40</w:t>
      </w:r>
    </w:p>
    <w:p w:rsidR="00295D90" w:rsidRPr="00D2042E" w:rsidRDefault="00295D90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D90" w:rsidRPr="00D2042E" w:rsidRDefault="00295D90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D90" w:rsidRPr="004E0DB0" w:rsidRDefault="00295D90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4E0DB0">
        <w:rPr>
          <w:rFonts w:ascii="Times New Roman" w:hAnsi="Times New Roman"/>
          <w:b/>
          <w:sz w:val="24"/>
          <w:szCs w:val="24"/>
        </w:rPr>
        <w:t>Положение</w:t>
      </w:r>
    </w:p>
    <w:p w:rsidR="00295D90" w:rsidRPr="004E0DB0" w:rsidRDefault="00295D90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DB0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295D90" w:rsidRPr="004E0DB0" w:rsidRDefault="00295D90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D90" w:rsidRPr="004E0DB0" w:rsidRDefault="00295D90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4E0DB0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E0DB0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E0DB0">
        <w:rPr>
          <w:rFonts w:ascii="Times New Roman" w:hAnsi="Times New Roman"/>
          <w:b/>
          <w:sz w:val="24"/>
          <w:szCs w:val="24"/>
        </w:rPr>
        <w:t xml:space="preserve"> Общие положения</w:t>
      </w:r>
      <w:bookmarkEnd w:id="6"/>
      <w:bookmarkEnd w:id="7"/>
      <w:bookmarkEnd w:id="8"/>
    </w:p>
    <w:p w:rsidR="00295D90" w:rsidRPr="004E0DB0" w:rsidRDefault="00295D90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4E0DB0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4E0DB0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4E0DB0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4E0DB0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4E0DB0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295D90" w:rsidRPr="004E0DB0" w:rsidRDefault="00295D90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295D90" w:rsidRPr="004E0DB0" w:rsidRDefault="00295D90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4E0DB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DB0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295D90" w:rsidRPr="004E0DB0" w:rsidRDefault="00295D90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4E0DB0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4E0DB0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4E0DB0">
        <w:rPr>
          <w:rFonts w:ascii="Times New Roman" w:hAnsi="Times New Roman"/>
          <w:sz w:val="24"/>
          <w:szCs w:val="24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4E0DB0">
        <w:rPr>
          <w:rFonts w:ascii="Times New Roman" w:hAnsi="Times New Roman"/>
          <w:i/>
          <w:sz w:val="24"/>
          <w:szCs w:val="24"/>
        </w:rPr>
        <w:t>указать реквизиты данного решения Совета</w:t>
      </w:r>
      <w:r w:rsidRPr="004E0DB0">
        <w:rPr>
          <w:rFonts w:ascii="Times New Roman" w:hAnsi="Times New Roman"/>
          <w:sz w:val="24"/>
          <w:szCs w:val="24"/>
        </w:rPr>
        <w:t>).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4E0DB0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4E0DB0">
        <w:rPr>
          <w:rFonts w:ascii="Times New Roman" w:hAnsi="Times New Roman"/>
          <w:sz w:val="24"/>
          <w:szCs w:val="24"/>
        </w:rPr>
        <w:t>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коллизия норм права;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4E0DB0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4E0DB0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295D90" w:rsidRPr="004E0DB0" w:rsidRDefault="00295D90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4E0DB0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4E0DB0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D90" w:rsidRPr="004E0DB0" w:rsidRDefault="00295D90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4E0DB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DB0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295D90" w:rsidRPr="004E0DB0" w:rsidRDefault="00295D90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4E0DB0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4E0DB0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4E0DB0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4E0DB0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4E0DB0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4E0DB0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D90" w:rsidRPr="004E0DB0" w:rsidRDefault="00295D90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4E0DB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DB0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295D90" w:rsidRPr="004E0DB0" w:rsidRDefault="00295D90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D90" w:rsidRPr="004E0DB0" w:rsidRDefault="00295D90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4E0DB0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295D90" w:rsidRPr="004E0DB0" w:rsidRDefault="00295D90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4E0DB0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295D90" w:rsidRPr="004E0DB0" w:rsidRDefault="00295D90">
      <w:pPr>
        <w:rPr>
          <w:rFonts w:ascii="Times New Roman" w:hAnsi="Times New Roman"/>
          <w:b/>
          <w:sz w:val="24"/>
          <w:szCs w:val="24"/>
        </w:rPr>
      </w:pPr>
    </w:p>
    <w:sectPr w:rsidR="00295D90" w:rsidRPr="004E0DB0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90" w:rsidRDefault="00295D90">
      <w:r>
        <w:separator/>
      </w:r>
    </w:p>
  </w:endnote>
  <w:endnote w:type="continuationSeparator" w:id="0">
    <w:p w:rsidR="00295D90" w:rsidRDefault="0029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90" w:rsidRDefault="00295D90">
      <w:r>
        <w:separator/>
      </w:r>
    </w:p>
  </w:footnote>
  <w:footnote w:type="continuationSeparator" w:id="0">
    <w:p w:rsidR="00295D90" w:rsidRDefault="00295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90" w:rsidRDefault="00295D90" w:rsidP="00BA4F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D90" w:rsidRDefault="00295D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90" w:rsidRDefault="00295D90" w:rsidP="00BA4F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95D90" w:rsidRDefault="00295D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44CA5"/>
    <w:rsid w:val="00060B06"/>
    <w:rsid w:val="00070D10"/>
    <w:rsid w:val="000D4F7B"/>
    <w:rsid w:val="001339F8"/>
    <w:rsid w:val="00170A37"/>
    <w:rsid w:val="00191C79"/>
    <w:rsid w:val="001B68A0"/>
    <w:rsid w:val="001C70F8"/>
    <w:rsid w:val="002868EA"/>
    <w:rsid w:val="00295D90"/>
    <w:rsid w:val="002D55A5"/>
    <w:rsid w:val="002E38CB"/>
    <w:rsid w:val="003C0E81"/>
    <w:rsid w:val="003C388B"/>
    <w:rsid w:val="00405968"/>
    <w:rsid w:val="00406A82"/>
    <w:rsid w:val="00444524"/>
    <w:rsid w:val="00450252"/>
    <w:rsid w:val="004B73A6"/>
    <w:rsid w:val="004B7EE7"/>
    <w:rsid w:val="004E0DB0"/>
    <w:rsid w:val="00504E0D"/>
    <w:rsid w:val="00507CC2"/>
    <w:rsid w:val="005B3A5C"/>
    <w:rsid w:val="00613E30"/>
    <w:rsid w:val="00616E25"/>
    <w:rsid w:val="00621547"/>
    <w:rsid w:val="00677A81"/>
    <w:rsid w:val="00691B77"/>
    <w:rsid w:val="006D355F"/>
    <w:rsid w:val="006D4CF5"/>
    <w:rsid w:val="00711A45"/>
    <w:rsid w:val="00745DAC"/>
    <w:rsid w:val="007A27A7"/>
    <w:rsid w:val="007A5204"/>
    <w:rsid w:val="007D72D3"/>
    <w:rsid w:val="007E30D5"/>
    <w:rsid w:val="00880FE7"/>
    <w:rsid w:val="008F37D4"/>
    <w:rsid w:val="009105B4"/>
    <w:rsid w:val="0092374D"/>
    <w:rsid w:val="009371F7"/>
    <w:rsid w:val="00953DB4"/>
    <w:rsid w:val="0095545D"/>
    <w:rsid w:val="009E536D"/>
    <w:rsid w:val="00A34440"/>
    <w:rsid w:val="00A4543E"/>
    <w:rsid w:val="00AA0D3B"/>
    <w:rsid w:val="00AE7BA9"/>
    <w:rsid w:val="00B0114E"/>
    <w:rsid w:val="00B41A26"/>
    <w:rsid w:val="00B41BFF"/>
    <w:rsid w:val="00BA4F9A"/>
    <w:rsid w:val="00BB7216"/>
    <w:rsid w:val="00BC5874"/>
    <w:rsid w:val="00C67E14"/>
    <w:rsid w:val="00C8240D"/>
    <w:rsid w:val="00C82CDC"/>
    <w:rsid w:val="00D2042E"/>
    <w:rsid w:val="00D47F06"/>
    <w:rsid w:val="00D87F0D"/>
    <w:rsid w:val="00DF19BC"/>
    <w:rsid w:val="00DF6050"/>
    <w:rsid w:val="00E078FA"/>
    <w:rsid w:val="00E225E3"/>
    <w:rsid w:val="00E57949"/>
    <w:rsid w:val="00F56DB3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6A8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53D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4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53DB4"/>
    <w:rPr>
      <w:rFonts w:cs="Times New Roman"/>
    </w:rPr>
  </w:style>
  <w:style w:type="character" w:customStyle="1" w:styleId="a">
    <w:name w:val="Верхний колонтитул Знак"/>
    <w:basedOn w:val="DefaultParagraphFont"/>
    <w:uiPriority w:val="99"/>
    <w:locked/>
    <w:rsid w:val="0092374D"/>
    <w:rPr>
      <w:rFonts w:cs="Times New Roman"/>
      <w:sz w:val="28"/>
      <w:szCs w:val="28"/>
      <w:lang w:val="ru-RU" w:eastAsia="ru-RU" w:bidi="ar-SA"/>
    </w:rPr>
  </w:style>
  <w:style w:type="character" w:customStyle="1" w:styleId="BodyTextIndent3Char">
    <w:name w:val="Body Text Indent 3 Char"/>
    <w:uiPriority w:val="99"/>
    <w:semiHidden/>
    <w:locked/>
    <w:rsid w:val="002E38CB"/>
    <w:rPr>
      <w:sz w:val="28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2E38CB"/>
    <w:pPr>
      <w:spacing w:after="0" w:line="240" w:lineRule="auto"/>
      <w:ind w:firstLine="720"/>
    </w:pPr>
    <w:rPr>
      <w:sz w:val="28"/>
      <w:szCs w:val="20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3C0E81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5</Pages>
  <Words>1955</Words>
  <Characters>11147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Сельсовет</cp:lastModifiedBy>
  <cp:revision>22</cp:revision>
  <cp:lastPrinted>2020-07-07T05:10:00Z</cp:lastPrinted>
  <dcterms:created xsi:type="dcterms:W3CDTF">2020-02-03T03:23:00Z</dcterms:created>
  <dcterms:modified xsi:type="dcterms:W3CDTF">2020-07-07T05:10:00Z</dcterms:modified>
</cp:coreProperties>
</file>