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02"/>
        <w:gridCol w:w="1715"/>
        <w:gridCol w:w="4055"/>
      </w:tblGrid>
      <w:tr w:rsidR="00250257" w:rsidRPr="00586310" w:rsidTr="005C7346">
        <w:trPr>
          <w:trHeight w:val="2505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257" w:rsidRPr="005C7346" w:rsidRDefault="00250257" w:rsidP="005C7346">
            <w:pPr>
              <w:pStyle w:val="Header"/>
              <w:snapToGrid w:val="0"/>
              <w:rPr>
                <w:rFonts w:ascii="Century Bash" w:hAnsi="Century Bash" w:cs="Century Bash"/>
                <w:shadow/>
                <w:sz w:val="18"/>
                <w:szCs w:val="18"/>
              </w:rPr>
            </w:pPr>
          </w:p>
          <w:p w:rsidR="00250257" w:rsidRPr="005C7346" w:rsidRDefault="00250257" w:rsidP="008632FD">
            <w:pPr>
              <w:pStyle w:val="Header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  <w:r w:rsidRPr="005C7346">
              <w:rPr>
                <w:rFonts w:ascii="Century Bash" w:hAnsi="Century Bash" w:cs="Century Bash"/>
                <w:shadow/>
                <w:sz w:val="18"/>
                <w:szCs w:val="18"/>
              </w:rPr>
              <w:t>БАШ</w:t>
            </w:r>
            <w:r w:rsidRPr="005C7346">
              <w:rPr>
                <w:rFonts w:ascii="Century Bash" w:hAnsi="Century Bash" w:cs="Century Bash"/>
                <w:shadow/>
                <w:sz w:val="18"/>
                <w:szCs w:val="18"/>
                <w:lang w:val="en-US"/>
              </w:rPr>
              <w:t>K</w:t>
            </w:r>
            <w:r w:rsidRPr="005C7346">
              <w:rPr>
                <w:rFonts w:ascii="Century Bash" w:hAnsi="Century Bash" w:cs="Century Bash"/>
                <w:shadow/>
                <w:sz w:val="18"/>
                <w:szCs w:val="18"/>
              </w:rPr>
              <w:t>ОРТОСТАН  РЕСПУБЛИКА</w:t>
            </w:r>
            <w:r w:rsidRPr="005C7346">
              <w:rPr>
                <w:rFonts w:ascii="Century Bash" w:hAnsi="Century Bash" w:cs="Century Bash"/>
                <w:shadow/>
                <w:sz w:val="18"/>
                <w:szCs w:val="18"/>
                <w:lang w:val="en-US"/>
              </w:rPr>
              <w:t>H</w:t>
            </w:r>
            <w:r w:rsidRPr="005C7346">
              <w:rPr>
                <w:rFonts w:ascii="Century Bash" w:hAnsi="Century Bash" w:cs="Century Bash"/>
                <w:shadow/>
                <w:sz w:val="18"/>
                <w:szCs w:val="18"/>
              </w:rPr>
              <w:t>Ы</w:t>
            </w:r>
          </w:p>
          <w:p w:rsidR="00250257" w:rsidRPr="005C7346" w:rsidRDefault="00250257" w:rsidP="008632FD">
            <w:pPr>
              <w:rPr>
                <w:b/>
                <w:sz w:val="18"/>
                <w:szCs w:val="18"/>
              </w:rPr>
            </w:pPr>
            <w:r w:rsidRPr="005C7346">
              <w:rPr>
                <w:sz w:val="18"/>
                <w:szCs w:val="18"/>
              </w:rPr>
              <w:t>Ауыр</w:t>
            </w:r>
            <w:r w:rsidRPr="005C7346">
              <w:rPr>
                <w:sz w:val="18"/>
                <w:szCs w:val="18"/>
                <w:lang w:val="en-US"/>
              </w:rPr>
              <w:t>f</w:t>
            </w:r>
            <w:r w:rsidRPr="005C7346">
              <w:rPr>
                <w:sz w:val="18"/>
                <w:szCs w:val="18"/>
              </w:rPr>
              <w:t>азы районы муниципаль районыны</w:t>
            </w:r>
            <w:r w:rsidRPr="005C7346">
              <w:rPr>
                <w:sz w:val="18"/>
                <w:szCs w:val="18"/>
                <w:lang w:val="en-US"/>
              </w:rPr>
              <w:t>n</w:t>
            </w:r>
            <w:r w:rsidRPr="005C7346">
              <w:rPr>
                <w:sz w:val="18"/>
                <w:szCs w:val="18"/>
              </w:rPr>
              <w:t xml:space="preserve"> Таштамак ауыл советы ауыл бил</w:t>
            </w:r>
            <w:r w:rsidRPr="005C7346">
              <w:rPr>
                <w:sz w:val="18"/>
                <w:szCs w:val="18"/>
                <w:lang w:val="en-US"/>
              </w:rPr>
              <w:t>e</w:t>
            </w:r>
            <w:r w:rsidRPr="005C7346">
              <w:rPr>
                <w:sz w:val="18"/>
                <w:szCs w:val="18"/>
              </w:rPr>
              <w:t>м</w:t>
            </w:r>
            <w:r w:rsidRPr="005C7346">
              <w:rPr>
                <w:sz w:val="18"/>
                <w:szCs w:val="18"/>
                <w:lang w:val="en-US"/>
              </w:rPr>
              <w:t>eh</w:t>
            </w:r>
            <w:r w:rsidRPr="005C7346">
              <w:rPr>
                <w:sz w:val="18"/>
                <w:szCs w:val="18"/>
              </w:rPr>
              <w:t>е Хакими</w:t>
            </w:r>
            <w:r w:rsidRPr="005C7346">
              <w:rPr>
                <w:sz w:val="18"/>
                <w:szCs w:val="18"/>
                <w:lang w:val="en-US"/>
              </w:rPr>
              <w:t>e</w:t>
            </w:r>
            <w:r w:rsidRPr="005C7346">
              <w:rPr>
                <w:sz w:val="18"/>
                <w:szCs w:val="18"/>
              </w:rPr>
              <w:t>те</w:t>
            </w:r>
          </w:p>
          <w:p w:rsidR="00250257" w:rsidRPr="005C7346" w:rsidRDefault="00250257" w:rsidP="008632FD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  <w:r w:rsidRPr="005C7346">
              <w:rPr>
                <w:rFonts w:ascii="Century Bash" w:hAnsi="Century Bash" w:cs="Century Bash"/>
                <w:sz w:val="18"/>
                <w:szCs w:val="18"/>
              </w:rPr>
              <w:t>453495, Ауыр</w:t>
            </w:r>
            <w:r w:rsidRPr="005C7346">
              <w:rPr>
                <w:rFonts w:ascii="Century Bash" w:hAnsi="Century Bash" w:cs="Century Bash"/>
                <w:sz w:val="18"/>
                <w:szCs w:val="18"/>
                <w:lang w:val="en-US"/>
              </w:rPr>
              <w:t>f</w:t>
            </w:r>
            <w:r w:rsidRPr="005C7346">
              <w:rPr>
                <w:rFonts w:ascii="Century Bash" w:hAnsi="Century Bash" w:cs="Century Bash"/>
                <w:sz w:val="18"/>
                <w:szCs w:val="18"/>
              </w:rPr>
              <w:t>азы районы,  Таштама</w:t>
            </w:r>
            <w:r w:rsidRPr="005C7346">
              <w:rPr>
                <w:rFonts w:ascii="Century Bash" w:hAnsi="Century Bash" w:cs="Century Bash"/>
                <w:sz w:val="18"/>
                <w:szCs w:val="18"/>
                <w:lang w:val="en-US"/>
              </w:rPr>
              <w:t>k</w:t>
            </w:r>
            <w:r w:rsidRPr="005C7346">
              <w:rPr>
                <w:sz w:val="18"/>
                <w:szCs w:val="18"/>
              </w:rPr>
              <w:t xml:space="preserve"> </w:t>
            </w:r>
            <w:r w:rsidRPr="005C7346">
              <w:rPr>
                <w:rFonts w:ascii="Century Bash" w:hAnsi="Century Bash" w:cs="Century Bash"/>
                <w:sz w:val="18"/>
                <w:szCs w:val="18"/>
              </w:rPr>
              <w:t xml:space="preserve">ауылы, </w:t>
            </w:r>
          </w:p>
          <w:p w:rsidR="00250257" w:rsidRPr="005C7346" w:rsidRDefault="00250257" w:rsidP="008632FD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  <w:r w:rsidRPr="005C7346">
              <w:rPr>
                <w:rFonts w:ascii="Century Bash" w:hAnsi="Century Bash" w:cs="Century Bash"/>
                <w:sz w:val="18"/>
                <w:szCs w:val="18"/>
              </w:rPr>
              <w:t>Фрунзе ур., 1а й.</w:t>
            </w:r>
          </w:p>
          <w:p w:rsidR="00250257" w:rsidRPr="005C7346" w:rsidRDefault="00250257" w:rsidP="008632FD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0257" w:rsidRPr="005C7346" w:rsidRDefault="00250257" w:rsidP="008632FD">
            <w:pPr>
              <w:pStyle w:val="Header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  <w:r w:rsidRPr="005C7346">
              <w:rPr>
                <w:sz w:val="18"/>
                <w:szCs w:val="18"/>
              </w:rPr>
              <w:object w:dxaOrig="1997" w:dyaOrig="1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6.5pt" o:ole="" filled="t">
                  <v:fill color2="black"/>
                  <v:imagedata r:id="rId7" o:title=""/>
                </v:shape>
                <o:OLEObject Type="Embed" ProgID="Word.Picture.8" ShapeID="_x0000_i1025" DrawAspect="Content" ObjectID="_1655628660" r:id="rId8"/>
              </w:objec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57" w:rsidRPr="005C7346" w:rsidRDefault="00250257" w:rsidP="008632FD">
            <w:pPr>
              <w:pStyle w:val="Header"/>
              <w:snapToGrid w:val="0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</w:p>
          <w:p w:rsidR="00250257" w:rsidRPr="005C7346" w:rsidRDefault="00250257" w:rsidP="008632FD">
            <w:pPr>
              <w:pStyle w:val="Header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  <w:r w:rsidRPr="005C7346">
              <w:rPr>
                <w:rFonts w:ascii="Century Bash" w:hAnsi="Century Bash" w:cs="Century Bash"/>
                <w:shadow/>
                <w:sz w:val="18"/>
                <w:szCs w:val="18"/>
              </w:rPr>
              <w:t>РЕСПУБЛИКА БАШКОРТОСТАН</w:t>
            </w:r>
          </w:p>
          <w:p w:rsidR="00250257" w:rsidRPr="005C7346" w:rsidRDefault="00250257" w:rsidP="005C7346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  <w:r w:rsidRPr="005C7346">
              <w:rPr>
                <w:rFonts w:ascii="Century Bash" w:hAnsi="Century Bash" w:cs="Century Bash"/>
                <w:shadow/>
                <w:sz w:val="18"/>
                <w:szCs w:val="18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5C7346">
                <w:rPr>
                  <w:rFonts w:ascii="Century Bash" w:hAnsi="Century Bash" w:cs="Century Bash"/>
                  <w:shadow/>
                  <w:sz w:val="18"/>
                  <w:szCs w:val="18"/>
                </w:rPr>
                <w:t>Таштамакский сельсовет</w:t>
              </w:r>
            </w:smartTag>
            <w:r w:rsidRPr="005C7346">
              <w:rPr>
                <w:rFonts w:ascii="Century Bash" w:hAnsi="Century Bash" w:cs="Century Bash"/>
                <w:shadow/>
                <w:sz w:val="18"/>
                <w:szCs w:val="18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C7346">
                <w:rPr>
                  <w:rFonts w:ascii="Century Bash" w:hAnsi="Century Bash" w:cs="Century Bash"/>
                  <w:shadow/>
                  <w:sz w:val="18"/>
                  <w:szCs w:val="18"/>
                </w:rPr>
                <w:t>Аургазинский район</w:t>
              </w:r>
            </w:smartTag>
          </w:p>
          <w:p w:rsidR="00250257" w:rsidRPr="005C7346" w:rsidRDefault="00250257" w:rsidP="008632FD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  <w:r w:rsidRPr="005C7346">
              <w:rPr>
                <w:rFonts w:ascii="Century Bash" w:hAnsi="Century Bash" w:cs="Century Bash"/>
                <w:sz w:val="18"/>
                <w:szCs w:val="18"/>
              </w:rPr>
              <w:t>4534</w:t>
            </w:r>
            <w:r w:rsidRPr="005C7346">
              <w:rPr>
                <w:sz w:val="18"/>
                <w:szCs w:val="18"/>
              </w:rPr>
              <w:t>95</w:t>
            </w:r>
            <w:r w:rsidRPr="005C7346">
              <w:rPr>
                <w:rFonts w:ascii="Century Bash" w:hAnsi="Century Bash" w:cs="Century Bash"/>
                <w:sz w:val="18"/>
                <w:szCs w:val="18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5C7346">
                <w:rPr>
                  <w:rFonts w:ascii="Century Bash" w:hAnsi="Century Bash" w:cs="Century Bash"/>
                  <w:sz w:val="18"/>
                  <w:szCs w:val="18"/>
                </w:rPr>
                <w:t>Аургазинский район</w:t>
              </w:r>
            </w:smartTag>
            <w:r w:rsidRPr="005C7346">
              <w:rPr>
                <w:rFonts w:ascii="Century Bash" w:hAnsi="Century Bash" w:cs="Century Bash"/>
                <w:sz w:val="18"/>
                <w:szCs w:val="18"/>
              </w:rPr>
              <w:t xml:space="preserve">, д.Таштамак, </w:t>
            </w:r>
          </w:p>
          <w:p w:rsidR="00250257" w:rsidRPr="005C7346" w:rsidRDefault="00250257" w:rsidP="008632FD">
            <w:pPr>
              <w:pStyle w:val="Header"/>
              <w:jc w:val="center"/>
              <w:rPr>
                <w:sz w:val="18"/>
                <w:szCs w:val="18"/>
              </w:rPr>
            </w:pPr>
            <w:r w:rsidRPr="005C7346">
              <w:rPr>
                <w:rFonts w:ascii="Century Bash" w:hAnsi="Century Bash" w:cs="Century Bash"/>
                <w:sz w:val="18"/>
                <w:szCs w:val="18"/>
              </w:rPr>
              <w:t>ул. Фрунзе, 1а, т. 2-72-24</w:t>
            </w:r>
          </w:p>
        </w:tc>
      </w:tr>
    </w:tbl>
    <w:p w:rsidR="00250257" w:rsidRDefault="00250257" w:rsidP="005C734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257" w:rsidRPr="00A02096" w:rsidRDefault="00250257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2096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250257" w:rsidRPr="00A02096" w:rsidRDefault="00250257" w:rsidP="00B41A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50257" w:rsidRPr="00A02096" w:rsidRDefault="00250257" w:rsidP="00B41A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50257" w:rsidRPr="00A02096" w:rsidRDefault="00250257" w:rsidP="00306029">
      <w:pPr>
        <w:tabs>
          <w:tab w:val="right" w:pos="900"/>
          <w:tab w:val="right" w:pos="10260"/>
        </w:tabs>
        <w:contextualSpacing/>
        <w:rPr>
          <w:rFonts w:ascii="Times New Roman" w:hAnsi="Times New Roman"/>
          <w:sz w:val="24"/>
          <w:szCs w:val="24"/>
        </w:rPr>
      </w:pPr>
      <w:r w:rsidRPr="00A02096">
        <w:rPr>
          <w:rFonts w:ascii="Times New Roman" w:hAnsi="Times New Roman"/>
          <w:sz w:val="24"/>
          <w:szCs w:val="24"/>
        </w:rPr>
        <w:t xml:space="preserve">        03 июля  2020 года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02096">
        <w:rPr>
          <w:rFonts w:ascii="Times New Roman" w:hAnsi="Times New Roman"/>
          <w:sz w:val="24"/>
          <w:szCs w:val="24"/>
        </w:rPr>
        <w:t xml:space="preserve">         </w:t>
      </w:r>
      <w:r w:rsidRPr="007D19AB">
        <w:rPr>
          <w:rFonts w:ascii="Times New Roman" w:hAnsi="Times New Roman"/>
          <w:sz w:val="24"/>
          <w:szCs w:val="24"/>
        </w:rPr>
        <w:t>№16</w:t>
      </w:r>
    </w:p>
    <w:p w:rsidR="00250257" w:rsidRPr="00A02096" w:rsidRDefault="00250257" w:rsidP="005C7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257" w:rsidRPr="00A02096" w:rsidRDefault="00250257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2096">
        <w:rPr>
          <w:rFonts w:ascii="Times New Roman" w:hAnsi="Times New Roman"/>
          <w:sz w:val="24"/>
          <w:szCs w:val="24"/>
        </w:rPr>
        <w:t>Об утверждении Положения о проведении мониторинга</w:t>
      </w:r>
    </w:p>
    <w:p w:rsidR="00250257" w:rsidRPr="00A02096" w:rsidRDefault="00250257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2096">
        <w:rPr>
          <w:rFonts w:ascii="Times New Roman" w:hAnsi="Times New Roman"/>
          <w:sz w:val="24"/>
          <w:szCs w:val="24"/>
        </w:rPr>
        <w:t xml:space="preserve">изменений законодательства и муниципальных нормативных правовых актов администрации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Pr="00A02096">
          <w:rPr>
            <w:rFonts w:ascii="Times New Roman" w:hAnsi="Times New Roman"/>
            <w:sz w:val="24"/>
            <w:szCs w:val="24"/>
          </w:rPr>
          <w:t>Таштамакский сельсовет</w:t>
        </w:r>
      </w:smartTag>
      <w:r w:rsidRPr="00A02096">
        <w:rPr>
          <w:rFonts w:ascii="Times New Roman" w:hAnsi="Times New Roman"/>
          <w:sz w:val="24"/>
          <w:szCs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A02096">
          <w:rPr>
            <w:rFonts w:ascii="Times New Roman" w:hAnsi="Times New Roman"/>
            <w:sz w:val="24"/>
            <w:szCs w:val="24"/>
          </w:rPr>
          <w:t>Аургазинский район</w:t>
        </w:r>
      </w:smartTag>
      <w:r w:rsidRPr="00A02096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250257" w:rsidRPr="00A02096" w:rsidRDefault="00250257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257" w:rsidRPr="00A02096" w:rsidRDefault="00250257" w:rsidP="005C7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2096">
        <w:rPr>
          <w:rFonts w:ascii="Times New Roman" w:hAnsi="Times New Roman"/>
          <w:sz w:val="24"/>
          <w:szCs w:val="24"/>
        </w:rPr>
        <w:t xml:space="preserve">В целях совершенствования работы администрации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Pr="00A02096">
          <w:rPr>
            <w:rFonts w:ascii="Times New Roman" w:hAnsi="Times New Roman"/>
            <w:sz w:val="24"/>
            <w:szCs w:val="24"/>
          </w:rPr>
          <w:t>Таштамакский сельсовет</w:t>
        </w:r>
      </w:smartTag>
      <w:r w:rsidRPr="00A02096">
        <w:rPr>
          <w:rFonts w:ascii="Times New Roman" w:hAnsi="Times New Roman"/>
          <w:sz w:val="24"/>
          <w:szCs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A02096">
          <w:rPr>
            <w:rFonts w:ascii="Times New Roman" w:hAnsi="Times New Roman"/>
            <w:sz w:val="24"/>
            <w:szCs w:val="24"/>
          </w:rPr>
          <w:t>Аургазинский район</w:t>
        </w:r>
      </w:smartTag>
      <w:r w:rsidRPr="00A02096">
        <w:rPr>
          <w:rFonts w:ascii="Times New Roman" w:hAnsi="Times New Roman"/>
          <w:sz w:val="24"/>
          <w:szCs w:val="24"/>
        </w:rPr>
        <w:t xml:space="preserve"> Республики Башкортостан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(наименование муниципального образования Республики Башкортостан), </w:t>
      </w:r>
    </w:p>
    <w:p w:rsidR="00250257" w:rsidRPr="00A02096" w:rsidRDefault="00250257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257" w:rsidRPr="00A02096" w:rsidRDefault="00250257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2096">
        <w:rPr>
          <w:rFonts w:ascii="Times New Roman" w:hAnsi="Times New Roman"/>
          <w:sz w:val="24"/>
          <w:szCs w:val="24"/>
        </w:rPr>
        <w:t>ПОСТАНОВЛЯЮ:</w:t>
      </w:r>
    </w:p>
    <w:p w:rsidR="00250257" w:rsidRPr="00A02096" w:rsidRDefault="00250257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0257" w:rsidRPr="00A02096" w:rsidRDefault="00250257" w:rsidP="00A0209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A02096">
        <w:rPr>
          <w:rFonts w:ascii="Times New Roman" w:hAnsi="Times New Roman"/>
          <w:sz w:val="24"/>
          <w:szCs w:val="24"/>
        </w:rPr>
        <w:t xml:space="preserve">1. Утвердить прилагаемое </w:t>
      </w:r>
      <w:bookmarkStart w:id="1" w:name="_GoBack"/>
      <w:bookmarkEnd w:id="1"/>
      <w:r w:rsidRPr="00A02096">
        <w:rPr>
          <w:rFonts w:ascii="Times New Roman" w:hAnsi="Times New Roman"/>
          <w:sz w:val="24"/>
          <w:szCs w:val="24"/>
        </w:rPr>
        <w:t>Положение о проведении мониторинга изменений законодательства и муниципальных нормативных правовых актов Администрации.</w:t>
      </w:r>
    </w:p>
    <w:p w:rsidR="00250257" w:rsidRPr="00A02096" w:rsidRDefault="00250257" w:rsidP="00A0209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bookmark1"/>
      <w:bookmarkEnd w:id="2"/>
      <w:r w:rsidRPr="00A02096">
        <w:rPr>
          <w:rFonts w:ascii="Times New Roman" w:hAnsi="Times New Roman"/>
          <w:sz w:val="24"/>
          <w:szCs w:val="24"/>
        </w:rPr>
        <w:t>2. Руководителям структурных подразделений Администрации:</w:t>
      </w:r>
    </w:p>
    <w:p w:rsidR="00250257" w:rsidRPr="00A02096" w:rsidRDefault="00250257" w:rsidP="00A0209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2096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 внести соответствующие изменения в должностные инструкции муниципальных служащих, назначенных ответственными лицами.</w:t>
      </w:r>
    </w:p>
    <w:p w:rsidR="00250257" w:rsidRPr="00A02096" w:rsidRDefault="00250257" w:rsidP="00A0209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3" w:name="bookmark2"/>
      <w:bookmarkEnd w:id="3"/>
      <w:r w:rsidRPr="00A02096">
        <w:rPr>
          <w:rFonts w:ascii="Times New Roman" w:hAnsi="Times New Roman"/>
          <w:sz w:val="24"/>
          <w:szCs w:val="24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250257" w:rsidRPr="00A02096" w:rsidRDefault="00250257" w:rsidP="00A02096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02096">
        <w:rPr>
          <w:rFonts w:ascii="Times New Roman" w:hAnsi="Times New Roman"/>
          <w:sz w:val="24"/>
          <w:szCs w:val="24"/>
        </w:rPr>
        <w:t xml:space="preserve">4.Опубликовать настоящее постановление в порядке, определенном Уставом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Pr="00A02096">
          <w:rPr>
            <w:rFonts w:ascii="Times New Roman" w:hAnsi="Times New Roman"/>
            <w:sz w:val="24"/>
            <w:szCs w:val="24"/>
          </w:rPr>
          <w:t>Таштамакский сельсовет</w:t>
        </w:r>
      </w:smartTag>
      <w:r w:rsidRPr="00A02096">
        <w:rPr>
          <w:rFonts w:ascii="Times New Roman" w:hAnsi="Times New Roman"/>
          <w:sz w:val="24"/>
          <w:szCs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A02096">
          <w:rPr>
            <w:rFonts w:ascii="Times New Roman" w:hAnsi="Times New Roman"/>
            <w:sz w:val="24"/>
            <w:szCs w:val="24"/>
          </w:rPr>
          <w:t>Аургазинский район</w:t>
        </w:r>
      </w:smartTag>
      <w:r w:rsidRPr="00A02096">
        <w:rPr>
          <w:rFonts w:ascii="Times New Roman" w:hAnsi="Times New Roman"/>
          <w:sz w:val="24"/>
          <w:szCs w:val="24"/>
        </w:rPr>
        <w:t xml:space="preserve"> Республики Башкортостан, а также разместить его на официальном сайте Администрации в информационно-телекоммуникационной сети Интернет.</w:t>
      </w:r>
    </w:p>
    <w:p w:rsidR="00250257" w:rsidRPr="00A02096" w:rsidRDefault="00250257" w:rsidP="00A0209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bookmark3"/>
      <w:bookmarkEnd w:id="4"/>
      <w:r>
        <w:rPr>
          <w:rFonts w:ascii="Times New Roman" w:hAnsi="Times New Roman"/>
          <w:sz w:val="24"/>
          <w:szCs w:val="24"/>
        </w:rPr>
        <w:t xml:space="preserve">        </w:t>
      </w:r>
      <w:r w:rsidRPr="00A02096">
        <w:rPr>
          <w:rFonts w:ascii="Times New Roman" w:hAnsi="Times New Roman"/>
          <w:sz w:val="24"/>
          <w:szCs w:val="24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250257" w:rsidRPr="00A02096" w:rsidRDefault="00250257" w:rsidP="00A02096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02096">
        <w:rPr>
          <w:rFonts w:ascii="Times New Roman" w:hAnsi="Times New Roman"/>
          <w:sz w:val="24"/>
          <w:szCs w:val="24"/>
        </w:rPr>
        <w:t>6.Контроль за исполнением настоящего постановления оставляю за собой.</w:t>
      </w:r>
    </w:p>
    <w:p w:rsidR="00250257" w:rsidRPr="00A02096" w:rsidRDefault="00250257" w:rsidP="00306029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A02096">
        <w:rPr>
          <w:rFonts w:ascii="Times New Roman" w:hAnsi="Times New Roman"/>
          <w:sz w:val="24"/>
          <w:szCs w:val="24"/>
        </w:rPr>
        <w:t xml:space="preserve">        </w:t>
      </w:r>
    </w:p>
    <w:p w:rsidR="00250257" w:rsidRPr="00A02096" w:rsidRDefault="00250257" w:rsidP="00306029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250257" w:rsidRPr="00A02096" w:rsidRDefault="00250257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257" w:rsidRPr="00A02096" w:rsidRDefault="00250257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096">
        <w:rPr>
          <w:rFonts w:ascii="Times New Roman" w:hAnsi="Times New Roman"/>
          <w:sz w:val="24"/>
          <w:szCs w:val="24"/>
        </w:rPr>
        <w:t>Глава Администрации                                                 М.Ш.Федорова</w:t>
      </w:r>
    </w:p>
    <w:p w:rsidR="00250257" w:rsidRDefault="00250257">
      <w:pPr>
        <w:rPr>
          <w:rFonts w:ascii="Times New Roman" w:hAnsi="Times New Roman"/>
          <w:sz w:val="28"/>
          <w:szCs w:val="28"/>
        </w:rPr>
      </w:pPr>
      <w:r w:rsidRPr="00A02096">
        <w:rPr>
          <w:rFonts w:ascii="Times New Roman" w:hAnsi="Times New Roman"/>
          <w:sz w:val="24"/>
          <w:szCs w:val="24"/>
        </w:rPr>
        <w:br w:type="page"/>
      </w:r>
    </w:p>
    <w:p w:rsidR="00250257" w:rsidRDefault="00250257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5" w:name="bookmark4"/>
      <w:bookmarkEnd w:id="5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250257" w:rsidRDefault="00250257" w:rsidP="007D19AB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СП Таштамакский"/>
        </w:smartTagPr>
        <w:r>
          <w:rPr>
            <w:rFonts w:ascii="Times New Roman" w:hAnsi="Times New Roman"/>
            <w:sz w:val="24"/>
            <w:szCs w:val="24"/>
          </w:rPr>
          <w:t xml:space="preserve">СП </w:t>
        </w:r>
        <w:smartTag w:uri="urn:schemas-microsoft-com:office:smarttags" w:element="PersonName">
          <w:r>
            <w:rPr>
              <w:rFonts w:ascii="Times New Roman" w:hAnsi="Times New Roman"/>
              <w:sz w:val="24"/>
              <w:szCs w:val="24"/>
            </w:rPr>
            <w:t>Таштамакский</w:t>
          </w:r>
        </w:smartTag>
        <w:r>
          <w:rPr>
            <w:rFonts w:ascii="Times New Roman" w:hAnsi="Times New Roman"/>
            <w:sz w:val="24"/>
            <w:szCs w:val="24"/>
          </w:rPr>
          <w:t xml:space="preserve"> сельсовет</w:t>
        </w:r>
      </w:smartTag>
      <w:r>
        <w:rPr>
          <w:rFonts w:ascii="Times New Roman" w:hAnsi="Times New Roman"/>
          <w:sz w:val="24"/>
          <w:szCs w:val="24"/>
        </w:rPr>
        <w:t xml:space="preserve"> МР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Аургазинский район</w:t>
        </w:r>
      </w:smartTag>
      <w:r>
        <w:rPr>
          <w:rFonts w:ascii="Times New Roman" w:hAnsi="Times New Roman"/>
          <w:sz w:val="24"/>
          <w:szCs w:val="24"/>
        </w:rPr>
        <w:t xml:space="preserve"> РБ</w:t>
      </w:r>
    </w:p>
    <w:p w:rsidR="00250257" w:rsidRPr="00FB506A" w:rsidRDefault="00250257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«03» июля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16</w:t>
      </w:r>
    </w:p>
    <w:p w:rsidR="00250257" w:rsidRPr="00D2042E" w:rsidRDefault="00250257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257" w:rsidRPr="00D2042E" w:rsidRDefault="00250257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257" w:rsidRPr="007D19AB" w:rsidRDefault="00250257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7D19AB">
        <w:rPr>
          <w:rFonts w:ascii="Times New Roman" w:hAnsi="Times New Roman"/>
          <w:b/>
          <w:sz w:val="24"/>
          <w:szCs w:val="24"/>
        </w:rPr>
        <w:t>Положение</w:t>
      </w:r>
    </w:p>
    <w:p w:rsidR="00250257" w:rsidRPr="007D19AB" w:rsidRDefault="00250257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9AB">
        <w:rPr>
          <w:rFonts w:ascii="Times New Roman" w:hAnsi="Times New Roman"/>
          <w:b/>
          <w:sz w:val="24"/>
          <w:szCs w:val="24"/>
        </w:rPr>
        <w:t>о проведении мониторинга изменений законодательства и муниципальных нормативных правовых актов администрации (наименование муниципального образования Республики Башкортостан)</w:t>
      </w:r>
    </w:p>
    <w:p w:rsidR="00250257" w:rsidRPr="007D19AB" w:rsidRDefault="00250257" w:rsidP="00AE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257" w:rsidRPr="007D19AB" w:rsidRDefault="00250257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7D19AB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7D19AB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7D19AB">
        <w:rPr>
          <w:rFonts w:ascii="Times New Roman" w:hAnsi="Times New Roman"/>
          <w:b/>
          <w:sz w:val="24"/>
          <w:szCs w:val="24"/>
        </w:rPr>
        <w:t xml:space="preserve"> Общие положения</w:t>
      </w:r>
      <w:bookmarkEnd w:id="7"/>
      <w:bookmarkEnd w:id="8"/>
      <w:bookmarkEnd w:id="9"/>
    </w:p>
    <w:p w:rsidR="00250257" w:rsidRPr="007D19AB" w:rsidRDefault="00250257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9"/>
      <w:bookmarkEnd w:id="10"/>
      <w:r w:rsidRPr="007D19AB">
        <w:rPr>
          <w:rFonts w:ascii="Times New Roman" w:hAnsi="Times New Roman"/>
          <w:sz w:val="24"/>
          <w:szCs w:val="24"/>
        </w:rPr>
        <w:t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bookmark10"/>
      <w:bookmarkEnd w:id="11"/>
      <w:r w:rsidRPr="007D19AB">
        <w:rPr>
          <w:rFonts w:ascii="Times New Roman" w:hAnsi="Times New Roman"/>
          <w:sz w:val="24"/>
          <w:szCs w:val="24"/>
        </w:rPr>
        <w:t>2. Мониторинг проводится должностными лицами структурных подразделений Администрации.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 w:rsidRPr="007D19AB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выявление коррупциогенных факторов в муниципальных актах;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bookmark14"/>
      <w:bookmarkEnd w:id="15"/>
      <w:r w:rsidRPr="007D19AB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Устава (наименование муниципального образования Республики Башкортостан), муниципальных актов.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bookmark15"/>
      <w:bookmarkEnd w:id="16"/>
      <w:r w:rsidRPr="007D19AB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250257" w:rsidRPr="007D19AB" w:rsidRDefault="00250257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250257" w:rsidRPr="007D19AB" w:rsidRDefault="00250257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7D19A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D19AB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8"/>
      <w:bookmarkEnd w:id="19"/>
      <w:bookmarkEnd w:id="20"/>
    </w:p>
    <w:p w:rsidR="00250257" w:rsidRPr="007D19AB" w:rsidRDefault="00250257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0"/>
      <w:bookmarkEnd w:id="21"/>
      <w:r w:rsidRPr="007D19AB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1"/>
      <w:bookmarkEnd w:id="22"/>
      <w:r w:rsidRPr="007D19AB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250257" w:rsidRPr="007D19AB" w:rsidRDefault="00250257" w:rsidP="00942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bookmark22"/>
      <w:bookmarkEnd w:id="23"/>
      <w:r w:rsidRPr="007D19AB">
        <w:rPr>
          <w:rFonts w:ascii="Times New Roman" w:hAnsi="Times New Roman"/>
          <w:sz w:val="24"/>
          <w:szCs w:val="24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(указать реквизиты данного решения Совета).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3"/>
      <w:bookmarkEnd w:id="24"/>
      <w:r w:rsidRPr="007D19AB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250257" w:rsidRPr="007D19AB" w:rsidRDefault="00250257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4"/>
      <w:bookmarkEnd w:id="25"/>
      <w:r w:rsidRPr="007D19AB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250257" w:rsidRPr="007D19AB" w:rsidRDefault="00250257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наличие в муниципальном акте коррупциогенных факторов;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коллизия норм права;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bookmark25"/>
      <w:bookmarkEnd w:id="26"/>
      <w:r w:rsidRPr="007D19AB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акта, отмене муниципального акта;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bookmark26"/>
      <w:bookmarkEnd w:id="27"/>
      <w:r w:rsidRPr="007D19AB">
        <w:rPr>
          <w:rFonts w:ascii="Times New Roman" w:hAnsi="Times New Roman"/>
          <w:sz w:val="24"/>
          <w:szCs w:val="24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250257" w:rsidRPr="007D19AB" w:rsidRDefault="00250257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7D19AB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7D19AB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257" w:rsidRPr="007D19AB" w:rsidRDefault="00250257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7D19A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D19AB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9"/>
      <w:bookmarkEnd w:id="30"/>
      <w:bookmarkEnd w:id="31"/>
    </w:p>
    <w:p w:rsidR="00250257" w:rsidRPr="007D19AB" w:rsidRDefault="00250257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1"/>
      <w:bookmarkEnd w:id="32"/>
      <w:r w:rsidRPr="007D19AB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2"/>
      <w:bookmarkEnd w:id="33"/>
      <w:r w:rsidRPr="007D19AB">
        <w:rPr>
          <w:rFonts w:ascii="Times New Roman" w:hAnsi="Times New Roman"/>
          <w:sz w:val="24"/>
          <w:szCs w:val="24"/>
        </w:rPr>
        <w:t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отчетным.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3"/>
      <w:bookmarkEnd w:id="34"/>
      <w:r w:rsidRPr="007D19AB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4"/>
      <w:bookmarkEnd w:id="35"/>
      <w:r w:rsidRPr="007D19AB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bookmark35"/>
      <w:bookmarkEnd w:id="36"/>
      <w:r w:rsidRPr="007D19AB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AB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bookmark36"/>
      <w:bookmarkEnd w:id="37"/>
      <w:r w:rsidRPr="007D19AB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257" w:rsidRPr="007D19AB" w:rsidRDefault="00250257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 w:rsidRPr="007D19A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D19AB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9"/>
      <w:bookmarkEnd w:id="40"/>
      <w:bookmarkEnd w:id="41"/>
    </w:p>
    <w:p w:rsidR="00250257" w:rsidRPr="007D19AB" w:rsidRDefault="00250257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257" w:rsidRPr="007D19AB" w:rsidRDefault="00250257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bookmark41"/>
      <w:bookmarkEnd w:id="42"/>
      <w:r w:rsidRPr="007D19AB">
        <w:rPr>
          <w:rFonts w:ascii="Times New Roman" w:hAnsi="Times New Roman"/>
          <w:sz w:val="24"/>
          <w:szCs w:val="24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250257" w:rsidRPr="007D19AB" w:rsidRDefault="00250257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bookmark42"/>
      <w:bookmarkEnd w:id="43"/>
      <w:r w:rsidRPr="007D19AB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sectPr w:rsidR="00250257" w:rsidRPr="007D19AB" w:rsidSect="00373AE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57" w:rsidRDefault="00250257">
      <w:r>
        <w:separator/>
      </w:r>
    </w:p>
  </w:endnote>
  <w:endnote w:type="continuationSeparator" w:id="0">
    <w:p w:rsidR="00250257" w:rsidRDefault="00250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57" w:rsidRDefault="00250257">
      <w:r>
        <w:separator/>
      </w:r>
    </w:p>
  </w:footnote>
  <w:footnote w:type="continuationSeparator" w:id="0">
    <w:p w:rsidR="00250257" w:rsidRDefault="00250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57" w:rsidRDefault="00250257" w:rsidP="003A04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257" w:rsidRDefault="002502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57" w:rsidRDefault="00250257" w:rsidP="003A04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50257" w:rsidRDefault="002502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D761C"/>
    <w:rsid w:val="000F3DD1"/>
    <w:rsid w:val="001039F6"/>
    <w:rsid w:val="00170A37"/>
    <w:rsid w:val="001B68A0"/>
    <w:rsid w:val="00222BED"/>
    <w:rsid w:val="00250257"/>
    <w:rsid w:val="00285EA6"/>
    <w:rsid w:val="002868EA"/>
    <w:rsid w:val="002D55A5"/>
    <w:rsid w:val="00306029"/>
    <w:rsid w:val="00373AEB"/>
    <w:rsid w:val="003A0406"/>
    <w:rsid w:val="00412977"/>
    <w:rsid w:val="00450252"/>
    <w:rsid w:val="00455258"/>
    <w:rsid w:val="00464343"/>
    <w:rsid w:val="00504E0D"/>
    <w:rsid w:val="00586310"/>
    <w:rsid w:val="0058673F"/>
    <w:rsid w:val="005C7346"/>
    <w:rsid w:val="00613E30"/>
    <w:rsid w:val="00621547"/>
    <w:rsid w:val="006619DF"/>
    <w:rsid w:val="006A2532"/>
    <w:rsid w:val="006C030B"/>
    <w:rsid w:val="006D4CF5"/>
    <w:rsid w:val="00745DAC"/>
    <w:rsid w:val="00773D80"/>
    <w:rsid w:val="00780608"/>
    <w:rsid w:val="007A27A7"/>
    <w:rsid w:val="007A5204"/>
    <w:rsid w:val="007D19AB"/>
    <w:rsid w:val="007D72D3"/>
    <w:rsid w:val="007E30D5"/>
    <w:rsid w:val="008632FD"/>
    <w:rsid w:val="00880FE7"/>
    <w:rsid w:val="008F37D4"/>
    <w:rsid w:val="009105B4"/>
    <w:rsid w:val="0094292F"/>
    <w:rsid w:val="0094459A"/>
    <w:rsid w:val="0095545D"/>
    <w:rsid w:val="0096423F"/>
    <w:rsid w:val="009C2646"/>
    <w:rsid w:val="00A02096"/>
    <w:rsid w:val="00A34440"/>
    <w:rsid w:val="00A70533"/>
    <w:rsid w:val="00AE7BA9"/>
    <w:rsid w:val="00B41A26"/>
    <w:rsid w:val="00B63F6A"/>
    <w:rsid w:val="00B96F7C"/>
    <w:rsid w:val="00BA2ECF"/>
    <w:rsid w:val="00BB7216"/>
    <w:rsid w:val="00BC5874"/>
    <w:rsid w:val="00BD4BCE"/>
    <w:rsid w:val="00C354DC"/>
    <w:rsid w:val="00C558B9"/>
    <w:rsid w:val="00C63968"/>
    <w:rsid w:val="00C67E14"/>
    <w:rsid w:val="00C82CDC"/>
    <w:rsid w:val="00CB3AEB"/>
    <w:rsid w:val="00D12004"/>
    <w:rsid w:val="00D17795"/>
    <w:rsid w:val="00D2042E"/>
    <w:rsid w:val="00D87F0D"/>
    <w:rsid w:val="00DF19BC"/>
    <w:rsid w:val="00E225E3"/>
    <w:rsid w:val="00E57949"/>
    <w:rsid w:val="00ED1595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7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73AE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159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73A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3AE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AEB"/>
    <w:rPr>
      <w:rFonts w:ascii="Segoe UI" w:hAnsi="Segoe UI" w:cs="Times New Roman"/>
      <w:sz w:val="18"/>
      <w:lang w:eastAsia="en-US"/>
    </w:rPr>
  </w:style>
  <w:style w:type="character" w:customStyle="1" w:styleId="a">
    <w:name w:val="Верхний колонтитул Знак"/>
    <w:basedOn w:val="DefaultParagraphFont"/>
    <w:uiPriority w:val="99"/>
    <w:locked/>
    <w:rsid w:val="005C7346"/>
    <w:rPr>
      <w:rFonts w:cs="Times New Roman"/>
      <w:sz w:val="28"/>
      <w:szCs w:val="28"/>
      <w:lang w:val="ru-RU" w:eastAsia="ru-RU" w:bidi="ar-SA"/>
    </w:rPr>
  </w:style>
  <w:style w:type="paragraph" w:customStyle="1" w:styleId="a0">
    <w:name w:val="Без интервала"/>
    <w:link w:val="a1"/>
    <w:uiPriority w:val="99"/>
    <w:rsid w:val="005C7346"/>
    <w:rPr>
      <w:rFonts w:eastAsia="Times New Roman"/>
      <w:lang w:eastAsia="en-US"/>
    </w:rPr>
  </w:style>
  <w:style w:type="character" w:customStyle="1" w:styleId="a1">
    <w:name w:val="Без интервала Знак"/>
    <w:link w:val="a0"/>
    <w:uiPriority w:val="99"/>
    <w:locked/>
    <w:rsid w:val="005C7346"/>
    <w:rPr>
      <w:rFonts w:eastAsia="Times New Roman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5</Pages>
  <Words>2012</Words>
  <Characters>11471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Сельсовет</cp:lastModifiedBy>
  <cp:revision>20</cp:revision>
  <cp:lastPrinted>2020-07-07T05:59:00Z</cp:lastPrinted>
  <dcterms:created xsi:type="dcterms:W3CDTF">2020-02-03T03:23:00Z</dcterms:created>
  <dcterms:modified xsi:type="dcterms:W3CDTF">2020-07-07T06:05:00Z</dcterms:modified>
</cp:coreProperties>
</file>