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EE" w:rsidRDefault="00EC2EEE" w:rsidP="00001B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EC2EEE" w:rsidRDefault="00EC2EEE" w:rsidP="00581AB1">
      <w:pPr>
        <w:pStyle w:val="BodyTextIndent3"/>
        <w:ind w:right="283" w:firstLine="0"/>
        <w:jc w:val="center"/>
        <w:rPr>
          <w:bCs/>
          <w:szCs w:val="28"/>
        </w:rPr>
      </w:pPr>
    </w:p>
    <w:p w:rsidR="00EC2EEE" w:rsidRDefault="00EC2EEE" w:rsidP="00581AB1">
      <w:pPr>
        <w:pStyle w:val="BodyTextIndent3"/>
        <w:ind w:right="283" w:firstLine="0"/>
        <w:jc w:val="center"/>
        <w:rPr>
          <w:bCs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EC2EEE" w:rsidRPr="00711A45" w:rsidTr="00C828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E" w:rsidRPr="00711A45" w:rsidRDefault="00EC2EEE" w:rsidP="00C8285F">
            <w:pPr>
              <w:pStyle w:val="Header"/>
              <w:jc w:val="center"/>
              <w:rPr>
                <w:rFonts w:ascii="Century Bash" w:hAnsi="Century Bash"/>
                <w:shadow/>
              </w:rPr>
            </w:pPr>
          </w:p>
          <w:p w:rsidR="00EC2EEE" w:rsidRPr="00711A45" w:rsidRDefault="00EC2EEE" w:rsidP="00C8285F">
            <w:pPr>
              <w:pStyle w:val="Header"/>
              <w:jc w:val="center"/>
              <w:rPr>
                <w:rFonts w:ascii="Century Bash" w:hAnsi="Century Bash"/>
                <w:shadow/>
              </w:rPr>
            </w:pPr>
            <w:r w:rsidRPr="00711A45">
              <w:rPr>
                <w:rFonts w:ascii="Century Bash" w:hAnsi="Century Bash"/>
                <w:shadow/>
              </w:rPr>
              <w:t>БАШ</w:t>
            </w:r>
            <w:r w:rsidRPr="00711A45">
              <w:rPr>
                <w:rFonts w:ascii="Century Bash" w:hAnsi="Century Bash"/>
                <w:shadow/>
                <w:lang w:val="en-US"/>
              </w:rPr>
              <w:t>K</w:t>
            </w:r>
            <w:r w:rsidRPr="00711A45">
              <w:rPr>
                <w:rFonts w:ascii="Century Bash" w:hAnsi="Century Bash"/>
                <w:shadow/>
              </w:rPr>
              <w:t>ОРТОСТАН  РЕСПУБЛИКА</w:t>
            </w:r>
            <w:r w:rsidRPr="00711A45">
              <w:rPr>
                <w:shadow/>
                <w:lang w:val="en-US"/>
              </w:rPr>
              <w:t>h</w:t>
            </w:r>
            <w:r w:rsidRPr="00711A45">
              <w:rPr>
                <w:rFonts w:ascii="Century Bash" w:hAnsi="Century Bash"/>
                <w:shadow/>
              </w:rPr>
              <w:t>Ы</w:t>
            </w:r>
          </w:p>
          <w:p w:rsidR="00EC2EEE" w:rsidRPr="00711A45" w:rsidRDefault="00EC2EEE" w:rsidP="00C8285F">
            <w:pPr>
              <w:pStyle w:val="Header"/>
              <w:jc w:val="center"/>
              <w:rPr>
                <w:rFonts w:ascii="Century Bash" w:hAnsi="Century Bash"/>
                <w:shadow/>
              </w:rPr>
            </w:pPr>
            <w:r w:rsidRPr="00711A45">
              <w:rPr>
                <w:rFonts w:ascii="Century Bash" w:hAnsi="Century Bash"/>
                <w:shadow/>
              </w:rPr>
              <w:t>Ауы</w:t>
            </w:r>
            <w:r w:rsidRPr="00711A45">
              <w:rPr>
                <w:shadow/>
                <w:lang w:val="en-US"/>
              </w:rPr>
              <w:t>pF</w:t>
            </w:r>
            <w:r w:rsidRPr="00711A45">
              <w:rPr>
                <w:rFonts w:ascii="Century Bash" w:hAnsi="Century Bash"/>
                <w:shadow/>
              </w:rPr>
              <w:t>азы районы муниципаль районынын Таштама</w:t>
            </w:r>
            <w:r w:rsidRPr="00711A45">
              <w:rPr>
                <w:rFonts w:ascii="Century Bash" w:hAnsi="Century Bash"/>
                <w:shadow/>
                <w:lang w:val="en-US"/>
              </w:rPr>
              <w:t>k</w:t>
            </w:r>
            <w:r w:rsidRPr="00711A45">
              <w:rPr>
                <w:rFonts w:ascii="Century Bash" w:hAnsi="Century Bash"/>
                <w:shadow/>
              </w:rPr>
              <w:t xml:space="preserve"> ауыл</w:t>
            </w:r>
          </w:p>
          <w:p w:rsidR="00EC2EEE" w:rsidRPr="00711A45" w:rsidRDefault="00EC2EEE" w:rsidP="00C8285F">
            <w:pPr>
              <w:pStyle w:val="Header"/>
              <w:jc w:val="center"/>
              <w:rPr>
                <w:rFonts w:ascii="Century Bash" w:hAnsi="Century Bash"/>
                <w:shadow/>
              </w:rPr>
            </w:pPr>
            <w:r w:rsidRPr="00711A45">
              <w:rPr>
                <w:rFonts w:ascii="Century Bash" w:hAnsi="Century Bash"/>
                <w:shadow/>
              </w:rPr>
              <w:t>Советы ауыл билэ</w:t>
            </w:r>
            <w:r w:rsidRPr="00711A45">
              <w:rPr>
                <w:shadow/>
              </w:rPr>
              <w:t>мэ</w:t>
            </w:r>
            <w:r w:rsidRPr="00711A45">
              <w:rPr>
                <w:shadow/>
                <w:lang w:val="en-US"/>
              </w:rPr>
              <w:t>h</w:t>
            </w:r>
            <w:r w:rsidRPr="00711A45">
              <w:rPr>
                <w:shadow/>
              </w:rPr>
              <w:t>е советы</w:t>
            </w:r>
          </w:p>
          <w:p w:rsidR="00EC2EEE" w:rsidRPr="00711A45" w:rsidRDefault="00EC2EEE" w:rsidP="00C8285F">
            <w:pPr>
              <w:pStyle w:val="Header"/>
              <w:jc w:val="center"/>
              <w:rPr>
                <w:rFonts w:ascii="Century Bash" w:hAnsi="Century Bash"/>
              </w:rPr>
            </w:pPr>
          </w:p>
          <w:p w:rsidR="00EC2EEE" w:rsidRPr="00711A45" w:rsidRDefault="00EC2EEE" w:rsidP="00C8285F">
            <w:pPr>
              <w:pStyle w:val="Header"/>
              <w:jc w:val="center"/>
              <w:rPr>
                <w:rFonts w:ascii="Century Bash" w:hAnsi="Century Bash"/>
              </w:rPr>
            </w:pPr>
            <w:r w:rsidRPr="00711A45">
              <w:rPr>
                <w:rFonts w:ascii="Century Bash" w:hAnsi="Century Bash"/>
              </w:rPr>
              <w:t>4534</w:t>
            </w:r>
            <w:r w:rsidRPr="00711A45">
              <w:t>95</w:t>
            </w:r>
            <w:r w:rsidRPr="00711A45">
              <w:rPr>
                <w:rFonts w:ascii="Century Bash" w:hAnsi="Century Bash"/>
              </w:rPr>
              <w:t>, Ауыр</w:t>
            </w:r>
            <w:r w:rsidRPr="00711A45">
              <w:rPr>
                <w:rFonts w:ascii="Century Bash" w:hAnsi="Century Bash"/>
                <w:lang w:val="en-US"/>
              </w:rPr>
              <w:t>f</w:t>
            </w:r>
            <w:r w:rsidRPr="00711A45">
              <w:rPr>
                <w:rFonts w:ascii="Century Bash" w:hAnsi="Century Bash"/>
              </w:rPr>
              <w:t>азы районы, Таштама</w:t>
            </w:r>
            <w:r w:rsidRPr="00711A45">
              <w:rPr>
                <w:rFonts w:ascii="Century Bash" w:hAnsi="Century Bash"/>
                <w:lang w:val="en-US"/>
              </w:rPr>
              <w:t>k</w:t>
            </w:r>
            <w:r w:rsidRPr="00711A45">
              <w:rPr>
                <w:rFonts w:ascii="Century Bash" w:hAnsi="Century Bash"/>
              </w:rPr>
              <w:t xml:space="preserve"> ауылы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2EEE" w:rsidRPr="00711A45" w:rsidRDefault="00EC2EEE" w:rsidP="00C8285F">
            <w:pPr>
              <w:pStyle w:val="Header"/>
              <w:jc w:val="center"/>
            </w:pPr>
            <w:r w:rsidRPr="00711A45"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 fillcolor="window">
                  <v:imagedata r:id="rId4" o:title="" croptop="12123f" cropleft="12113f" cropright="6926f"/>
                </v:shape>
                <o:OLEObject Type="Embed" ProgID="Word.Picture.8" ShapeID="_x0000_i1025" DrawAspect="Content" ObjectID="_1645365983" r:id="rId5"/>
              </w:objec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E" w:rsidRPr="00711A45" w:rsidRDefault="00EC2EEE" w:rsidP="00C8285F">
            <w:pPr>
              <w:pStyle w:val="Header"/>
              <w:jc w:val="center"/>
              <w:rPr>
                <w:rFonts w:ascii="Century Bash" w:hAnsi="Century Bash"/>
                <w:shadow/>
              </w:rPr>
            </w:pPr>
          </w:p>
          <w:p w:rsidR="00EC2EEE" w:rsidRPr="00711A45" w:rsidRDefault="00EC2EEE" w:rsidP="00C8285F">
            <w:pPr>
              <w:pStyle w:val="Header"/>
              <w:jc w:val="center"/>
              <w:rPr>
                <w:rFonts w:ascii="Century Bash" w:hAnsi="Century Bash"/>
                <w:shadow/>
              </w:rPr>
            </w:pPr>
            <w:r w:rsidRPr="00711A45"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EC2EEE" w:rsidRPr="00711A45" w:rsidRDefault="00EC2EEE" w:rsidP="00C8285F">
            <w:pPr>
              <w:pStyle w:val="Header"/>
              <w:jc w:val="center"/>
              <w:rPr>
                <w:rFonts w:ascii="Century Bash" w:hAnsi="Century Bash"/>
              </w:rPr>
            </w:pPr>
            <w:r w:rsidRPr="00711A45">
              <w:rPr>
                <w:rFonts w:ascii="Century Bash" w:hAnsi="Century Bash"/>
                <w:shadow/>
              </w:rPr>
              <w:t xml:space="preserve">Совет   сельского поселения </w:t>
            </w:r>
            <w:smartTag w:uri="urn:schemas-microsoft-com:office:smarttags" w:element="PersonName">
              <w:smartTagPr>
                <w:attr w:name="ProductID" w:val="Таштамакский сельсовет"/>
              </w:smartTagPr>
              <w:r w:rsidRPr="00711A45">
                <w:rPr>
                  <w:rFonts w:ascii="Century Bash" w:hAnsi="Century Bash"/>
                  <w:shadow/>
                </w:rPr>
                <w:t>Таштамакский сельсовет</w:t>
              </w:r>
            </w:smartTag>
            <w:r w:rsidRPr="00711A45">
              <w:rPr>
                <w:rFonts w:ascii="Century Bash" w:hAnsi="Century Bash"/>
                <w:shadow/>
              </w:rPr>
              <w:t xml:space="preserve"> муниципального района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711A45">
                <w:rPr>
                  <w:rFonts w:ascii="Century Bash" w:hAnsi="Century Bash"/>
                  <w:shadow/>
                </w:rPr>
                <w:t>Аургазинский район</w:t>
              </w:r>
            </w:smartTag>
          </w:p>
          <w:p w:rsidR="00EC2EEE" w:rsidRPr="00711A45" w:rsidRDefault="00EC2EEE" w:rsidP="00C8285F">
            <w:pPr>
              <w:pStyle w:val="Header"/>
              <w:jc w:val="center"/>
              <w:rPr>
                <w:rFonts w:ascii="Century Bash" w:hAnsi="Century Bash"/>
              </w:rPr>
            </w:pPr>
          </w:p>
          <w:p w:rsidR="00EC2EEE" w:rsidRPr="00711A45" w:rsidRDefault="00EC2EEE" w:rsidP="00C8285F">
            <w:pPr>
              <w:pStyle w:val="Header"/>
              <w:jc w:val="center"/>
              <w:rPr>
                <w:rFonts w:ascii="Century Bash" w:hAnsi="Century Bash"/>
              </w:rPr>
            </w:pPr>
            <w:r w:rsidRPr="00711A45">
              <w:rPr>
                <w:rFonts w:ascii="Century Bash" w:hAnsi="Century Bash"/>
              </w:rPr>
              <w:t>4534</w:t>
            </w:r>
            <w:r w:rsidRPr="00711A45">
              <w:t>95</w:t>
            </w:r>
            <w:r w:rsidRPr="00711A45">
              <w:rPr>
                <w:rFonts w:ascii="Century Bash" w:hAnsi="Century Bash"/>
              </w:rPr>
              <w:t xml:space="preserve">,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711A45">
                <w:rPr>
                  <w:rFonts w:ascii="Century Bash" w:hAnsi="Century Bash"/>
                </w:rPr>
                <w:t>Аургазинский район</w:t>
              </w:r>
            </w:smartTag>
            <w:r w:rsidRPr="00711A45">
              <w:rPr>
                <w:rFonts w:ascii="Century Bash" w:hAnsi="Century Bash"/>
              </w:rPr>
              <w:t>, д.Таштамак, т. 2-72-24</w:t>
            </w:r>
          </w:p>
        </w:tc>
      </w:tr>
    </w:tbl>
    <w:p w:rsidR="00EC2EEE" w:rsidRPr="00EC5C23" w:rsidRDefault="00EC2EEE" w:rsidP="00EC5C23">
      <w:pPr>
        <w:pStyle w:val="BodyTextIndent3"/>
        <w:ind w:right="283" w:firstLine="0"/>
        <w:rPr>
          <w:bCs/>
          <w:szCs w:val="28"/>
        </w:rPr>
      </w:pPr>
    </w:p>
    <w:p w:rsidR="00EC2EEE" w:rsidRPr="00EC5C23" w:rsidRDefault="00EC2EEE" w:rsidP="00581AB1">
      <w:pPr>
        <w:pStyle w:val="BodyTextIndent3"/>
        <w:ind w:right="283" w:firstLine="0"/>
        <w:jc w:val="center"/>
        <w:rPr>
          <w:bCs/>
          <w:szCs w:val="28"/>
        </w:rPr>
      </w:pPr>
      <w:r w:rsidRPr="00EC5C23">
        <w:rPr>
          <w:bCs/>
          <w:szCs w:val="28"/>
        </w:rPr>
        <w:t>РЕШЕНИЕ</w:t>
      </w:r>
    </w:p>
    <w:p w:rsidR="00EC2EEE" w:rsidRPr="00EC5C23" w:rsidRDefault="00EC2EEE" w:rsidP="00581AB1">
      <w:pPr>
        <w:ind w:right="283"/>
        <w:jc w:val="center"/>
        <w:rPr>
          <w:rFonts w:ascii="Times New Roman" w:hAnsi="Times New Roman"/>
          <w:bCs/>
          <w:sz w:val="28"/>
          <w:szCs w:val="28"/>
        </w:rPr>
      </w:pPr>
      <w:r w:rsidRPr="00EC5C23">
        <w:rPr>
          <w:rFonts w:ascii="Times New Roman" w:hAnsi="Times New Roman"/>
          <w:bCs/>
          <w:sz w:val="28"/>
          <w:szCs w:val="28"/>
        </w:rPr>
        <w:t xml:space="preserve">Совета сельского поселения Таштамакский сельсовет </w:t>
      </w:r>
    </w:p>
    <w:p w:rsidR="00EC2EEE" w:rsidRPr="00EC5C23" w:rsidRDefault="00EC2EEE" w:rsidP="00FF46AF">
      <w:pPr>
        <w:ind w:right="283"/>
        <w:jc w:val="center"/>
        <w:rPr>
          <w:rFonts w:ascii="Times New Roman" w:hAnsi="Times New Roman"/>
          <w:bCs/>
          <w:sz w:val="28"/>
          <w:szCs w:val="28"/>
        </w:rPr>
      </w:pPr>
      <w:r w:rsidRPr="00EC5C23">
        <w:rPr>
          <w:rFonts w:ascii="Times New Roman" w:hAnsi="Times New Roman"/>
          <w:bCs/>
          <w:sz w:val="28"/>
          <w:szCs w:val="28"/>
        </w:rPr>
        <w:t xml:space="preserve">муниципального района Аургазинский  район </w:t>
      </w:r>
    </w:p>
    <w:p w:rsidR="00EC2EEE" w:rsidRPr="00EC5C23" w:rsidRDefault="00EC2EEE" w:rsidP="00EC5C23">
      <w:pPr>
        <w:ind w:right="283"/>
        <w:jc w:val="center"/>
        <w:rPr>
          <w:rFonts w:ascii="Times New Roman" w:hAnsi="Times New Roman"/>
          <w:bCs/>
          <w:sz w:val="28"/>
          <w:szCs w:val="28"/>
        </w:rPr>
      </w:pPr>
      <w:r w:rsidRPr="00EC5C23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Республики Башкортостан</w:t>
      </w:r>
    </w:p>
    <w:p w:rsidR="00EC2EEE" w:rsidRPr="00EC5C23" w:rsidRDefault="00EC2EEE" w:rsidP="00581AB1">
      <w:pPr>
        <w:rPr>
          <w:rFonts w:ascii="Times New Roman" w:hAnsi="Times New Roman"/>
          <w:b/>
          <w:sz w:val="28"/>
          <w:szCs w:val="28"/>
          <w:lang w:eastAsia="ru-RU"/>
        </w:rPr>
      </w:pPr>
      <w:r w:rsidRPr="00EC5C23">
        <w:rPr>
          <w:rFonts w:ascii="Times New Roman" w:hAnsi="Times New Roman"/>
          <w:b/>
          <w:sz w:val="28"/>
          <w:szCs w:val="28"/>
          <w:lang w:eastAsia="ru-RU"/>
        </w:rPr>
        <w:t xml:space="preserve">      О принятии  генерального плана сельского поселения Таштамакский   </w:t>
      </w:r>
    </w:p>
    <w:p w:rsidR="00EC2EEE" w:rsidRPr="00EC5C23" w:rsidRDefault="00EC2EEE" w:rsidP="00581AB1">
      <w:pPr>
        <w:rPr>
          <w:rFonts w:ascii="Times New Roman" w:hAnsi="Times New Roman"/>
          <w:sz w:val="28"/>
          <w:szCs w:val="28"/>
        </w:rPr>
      </w:pPr>
      <w:r w:rsidRPr="00EC5C23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сельсовет с подготовкой инженерных изысканий</w:t>
      </w:r>
    </w:p>
    <w:p w:rsidR="00EC2EEE" w:rsidRPr="00EC5C23" w:rsidRDefault="00EC2EEE" w:rsidP="00581AB1">
      <w:pPr>
        <w:rPr>
          <w:rFonts w:ascii="Times New Roman" w:hAnsi="Times New Roman"/>
          <w:sz w:val="28"/>
          <w:szCs w:val="28"/>
        </w:rPr>
      </w:pPr>
      <w:r w:rsidRPr="00EC5C23">
        <w:rPr>
          <w:rFonts w:ascii="Times New Roman" w:hAnsi="Times New Roman"/>
          <w:sz w:val="28"/>
          <w:szCs w:val="28"/>
        </w:rPr>
        <w:t xml:space="preserve">На основании  проекта ОАО ПИ « Башкиргражданпроект» </w:t>
      </w:r>
    </w:p>
    <w:p w:rsidR="00EC2EEE" w:rsidRPr="00EC5C23" w:rsidRDefault="00EC2EEE" w:rsidP="00581AB1">
      <w:pPr>
        <w:rPr>
          <w:rFonts w:ascii="Times New Roman" w:hAnsi="Times New Roman"/>
          <w:sz w:val="28"/>
          <w:szCs w:val="28"/>
          <w:lang w:eastAsia="ru-RU"/>
        </w:rPr>
      </w:pPr>
      <w:r w:rsidRPr="00EC5C23">
        <w:rPr>
          <w:rFonts w:ascii="Times New Roman" w:hAnsi="Times New Roman"/>
          <w:sz w:val="28"/>
          <w:szCs w:val="28"/>
          <w:lang w:eastAsia="ru-RU"/>
        </w:rPr>
        <w:t>Совет сельского поселения Таштамакский  сельсовет решил:</w:t>
      </w:r>
    </w:p>
    <w:p w:rsidR="00EC2EEE" w:rsidRPr="00EC5C23" w:rsidRDefault="00EC2EEE" w:rsidP="00581AB1">
      <w:pPr>
        <w:rPr>
          <w:rFonts w:ascii="Times New Roman" w:hAnsi="Times New Roman"/>
          <w:sz w:val="28"/>
          <w:szCs w:val="28"/>
        </w:rPr>
      </w:pPr>
      <w:r w:rsidRPr="00EC5C23">
        <w:rPr>
          <w:rFonts w:ascii="Times New Roman" w:hAnsi="Times New Roman"/>
          <w:sz w:val="28"/>
          <w:szCs w:val="28"/>
        </w:rPr>
        <w:t xml:space="preserve">       1. </w:t>
      </w:r>
      <w:r>
        <w:rPr>
          <w:rFonts w:ascii="Times New Roman" w:hAnsi="Times New Roman"/>
          <w:sz w:val="28"/>
          <w:szCs w:val="28"/>
        </w:rPr>
        <w:t>П</w:t>
      </w:r>
      <w:r w:rsidRPr="00EC5C23">
        <w:rPr>
          <w:rFonts w:ascii="Times New Roman" w:hAnsi="Times New Roman"/>
          <w:sz w:val="28"/>
          <w:szCs w:val="28"/>
        </w:rPr>
        <w:t xml:space="preserve">ринять и утвердить  Генеральный план 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 w:rsidRPr="00EC5C23">
          <w:rPr>
            <w:rFonts w:ascii="Times New Roman" w:hAnsi="Times New Roman"/>
            <w:sz w:val="28"/>
            <w:szCs w:val="28"/>
          </w:rPr>
          <w:t>Таштамакский сельсовет</w:t>
        </w:r>
      </w:smartTag>
      <w:r w:rsidRPr="00EC5C23">
        <w:rPr>
          <w:rFonts w:ascii="Times New Roman" w:hAnsi="Times New Roman"/>
          <w:sz w:val="28"/>
          <w:szCs w:val="28"/>
        </w:rPr>
        <w:t xml:space="preserve"> с подготовкой инженерных  изысканий ( с созданием топографической основы )  в следую</w:t>
      </w:r>
      <w:r>
        <w:rPr>
          <w:rFonts w:ascii="Times New Roman" w:hAnsi="Times New Roman"/>
          <w:sz w:val="28"/>
          <w:szCs w:val="28"/>
        </w:rPr>
        <w:t>щем составе :</w:t>
      </w:r>
    </w:p>
    <w:p w:rsidR="00EC2EEE" w:rsidRPr="00EC5C23" w:rsidRDefault="00EC2EEE" w:rsidP="00581AB1">
      <w:pPr>
        <w:rPr>
          <w:rFonts w:ascii="Times New Roman" w:hAnsi="Times New Roman"/>
          <w:sz w:val="28"/>
          <w:szCs w:val="28"/>
        </w:rPr>
      </w:pPr>
      <w:r w:rsidRPr="00EC5C23">
        <w:rPr>
          <w:rFonts w:ascii="Times New Roman" w:hAnsi="Times New Roman"/>
          <w:sz w:val="28"/>
          <w:szCs w:val="28"/>
        </w:rPr>
        <w:t>А). Общая пояснительная  записка ( на бумажном носителе ) – 1 экз.</w:t>
      </w:r>
    </w:p>
    <w:p w:rsidR="00EC2EEE" w:rsidRPr="00EC5C23" w:rsidRDefault="00EC2EEE" w:rsidP="00581AB1">
      <w:pPr>
        <w:rPr>
          <w:rFonts w:ascii="Times New Roman" w:hAnsi="Times New Roman"/>
          <w:sz w:val="28"/>
          <w:szCs w:val="28"/>
        </w:rPr>
      </w:pPr>
      <w:r w:rsidRPr="00EC5C23">
        <w:rPr>
          <w:rFonts w:ascii="Times New Roman" w:hAnsi="Times New Roman"/>
          <w:sz w:val="28"/>
          <w:szCs w:val="28"/>
        </w:rPr>
        <w:t>Б)  графическая документация ( на бумажном носителе ) – 1 экз.</w:t>
      </w:r>
    </w:p>
    <w:p w:rsidR="00EC2EEE" w:rsidRPr="00EC5C23" w:rsidRDefault="00EC2EEE" w:rsidP="00581AB1">
      <w:pPr>
        <w:rPr>
          <w:rFonts w:ascii="Times New Roman" w:hAnsi="Times New Roman"/>
          <w:sz w:val="28"/>
          <w:szCs w:val="28"/>
        </w:rPr>
      </w:pPr>
      <w:r w:rsidRPr="00EC5C23">
        <w:rPr>
          <w:rFonts w:ascii="Times New Roman" w:hAnsi="Times New Roman"/>
          <w:sz w:val="28"/>
          <w:szCs w:val="28"/>
        </w:rPr>
        <w:t>В)  версия проекта в электронном виде  ( СД –диск) – 2 экз.</w:t>
      </w:r>
    </w:p>
    <w:p w:rsidR="00EC2EEE" w:rsidRPr="00EC5C23" w:rsidRDefault="00EC2EEE" w:rsidP="00581A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</w:t>
      </w:r>
      <w:r w:rsidRPr="00EC5C23">
        <w:rPr>
          <w:rFonts w:ascii="Times New Roman" w:hAnsi="Times New Roman"/>
          <w:sz w:val="28"/>
          <w:szCs w:val="28"/>
        </w:rPr>
        <w:t xml:space="preserve">. Настоящее решение  разместить  на информационном стенде в </w:t>
      </w:r>
    </w:p>
    <w:p w:rsidR="00EC2EEE" w:rsidRPr="00EC5C23" w:rsidRDefault="00EC2EEE" w:rsidP="00581AB1">
      <w:pPr>
        <w:rPr>
          <w:rFonts w:ascii="Times New Roman" w:hAnsi="Times New Roman"/>
          <w:sz w:val="28"/>
          <w:szCs w:val="28"/>
        </w:rPr>
      </w:pPr>
      <w:r w:rsidRPr="00EC5C23">
        <w:rPr>
          <w:rFonts w:ascii="Times New Roman" w:hAnsi="Times New Roman"/>
          <w:sz w:val="28"/>
          <w:szCs w:val="28"/>
        </w:rPr>
        <w:t>здании администрации и на официальном сайте сельского поселения.</w:t>
      </w:r>
    </w:p>
    <w:p w:rsidR="00EC2EEE" w:rsidRPr="00EC5C23" w:rsidRDefault="00EC2EEE" w:rsidP="00001B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2EEE" w:rsidRDefault="00EC2EEE" w:rsidP="00001B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5C23">
        <w:rPr>
          <w:rFonts w:ascii="Times New Roman" w:hAnsi="Times New Roman"/>
          <w:color w:val="000000"/>
          <w:sz w:val="28"/>
          <w:szCs w:val="28"/>
          <w:lang w:eastAsia="ru-RU"/>
        </w:rPr>
        <w:t>Глава  сельского поселения</w:t>
      </w:r>
    </w:p>
    <w:p w:rsidR="00EC2EEE" w:rsidRDefault="00EC2EEE" w:rsidP="00001B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Таштамакский сельсовет</w:t>
        </w:r>
      </w:smartTag>
    </w:p>
    <w:p w:rsidR="00EC2EEE" w:rsidRDefault="00EC2EEE" w:rsidP="00001B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района</w:t>
      </w:r>
    </w:p>
    <w:p w:rsidR="00EC2EEE" w:rsidRDefault="00EC2EEE" w:rsidP="00001B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Аургазинский район</w:t>
        </w:r>
      </w:smartTag>
    </w:p>
    <w:p w:rsidR="00EC2EEE" w:rsidRDefault="00EC2EEE" w:rsidP="00001B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Республики Башкортостан</w:t>
      </w:r>
      <w:r w:rsidRPr="00EC5C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М.Ш.Федорова</w:t>
      </w:r>
    </w:p>
    <w:p w:rsidR="00EC2EEE" w:rsidRDefault="00EC2EEE" w:rsidP="00001B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Д.Таштамак</w:t>
      </w:r>
    </w:p>
    <w:p w:rsidR="00EC2EEE" w:rsidRPr="00EC5C23" w:rsidRDefault="00EC2EEE" w:rsidP="00001B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21 марта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2016 г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C2EEE" w:rsidRPr="00EC5C23" w:rsidRDefault="00EC2EEE" w:rsidP="00001B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№40</w:t>
      </w:r>
    </w:p>
    <w:p w:rsidR="00EC2EEE" w:rsidRDefault="00EC2EEE" w:rsidP="00001B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sectPr w:rsidR="00EC2EEE" w:rsidSect="00A41D1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E4B"/>
    <w:rsid w:val="00001B85"/>
    <w:rsid w:val="00017332"/>
    <w:rsid w:val="00054AAE"/>
    <w:rsid w:val="00096EFB"/>
    <w:rsid w:val="000D7FB8"/>
    <w:rsid w:val="000E3C24"/>
    <w:rsid w:val="00156826"/>
    <w:rsid w:val="0020072C"/>
    <w:rsid w:val="00265ADF"/>
    <w:rsid w:val="002B2F6A"/>
    <w:rsid w:val="002B57FB"/>
    <w:rsid w:val="002E1D2E"/>
    <w:rsid w:val="00356662"/>
    <w:rsid w:val="00373163"/>
    <w:rsid w:val="00375B9D"/>
    <w:rsid w:val="00376372"/>
    <w:rsid w:val="004058E5"/>
    <w:rsid w:val="00421306"/>
    <w:rsid w:val="004474BF"/>
    <w:rsid w:val="00470333"/>
    <w:rsid w:val="00474116"/>
    <w:rsid w:val="00495038"/>
    <w:rsid w:val="004D7C82"/>
    <w:rsid w:val="005052B2"/>
    <w:rsid w:val="00544751"/>
    <w:rsid w:val="00554894"/>
    <w:rsid w:val="00581AB1"/>
    <w:rsid w:val="00596581"/>
    <w:rsid w:val="005B5696"/>
    <w:rsid w:val="006638C6"/>
    <w:rsid w:val="006B2526"/>
    <w:rsid w:val="006C25BA"/>
    <w:rsid w:val="007070D9"/>
    <w:rsid w:val="00711A45"/>
    <w:rsid w:val="0072715D"/>
    <w:rsid w:val="00757E87"/>
    <w:rsid w:val="0078270D"/>
    <w:rsid w:val="007A5EAE"/>
    <w:rsid w:val="0080354C"/>
    <w:rsid w:val="00825821"/>
    <w:rsid w:val="00881EBB"/>
    <w:rsid w:val="008A0588"/>
    <w:rsid w:val="008C53FA"/>
    <w:rsid w:val="00936998"/>
    <w:rsid w:val="00A41D15"/>
    <w:rsid w:val="00A63E3D"/>
    <w:rsid w:val="00B01D39"/>
    <w:rsid w:val="00B1465F"/>
    <w:rsid w:val="00B73E4B"/>
    <w:rsid w:val="00BB69A2"/>
    <w:rsid w:val="00BC3E1F"/>
    <w:rsid w:val="00C255CA"/>
    <w:rsid w:val="00C61D6C"/>
    <w:rsid w:val="00C8285F"/>
    <w:rsid w:val="00D94875"/>
    <w:rsid w:val="00D95868"/>
    <w:rsid w:val="00E23414"/>
    <w:rsid w:val="00E25095"/>
    <w:rsid w:val="00EC2EEE"/>
    <w:rsid w:val="00EC5C23"/>
    <w:rsid w:val="00EF6AED"/>
    <w:rsid w:val="00EF6E17"/>
    <w:rsid w:val="00FE62EF"/>
    <w:rsid w:val="00FF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5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65A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65ADF"/>
    <w:rPr>
      <w:rFonts w:ascii="Courier New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A41D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41D15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7070D9"/>
    <w:rPr>
      <w:rFonts w:cs="Times New Roman"/>
      <w:color w:val="0000FF"/>
      <w:u w:val="single"/>
    </w:rPr>
  </w:style>
  <w:style w:type="character" w:customStyle="1" w:styleId="a">
    <w:name w:val="Знак Знак"/>
    <w:basedOn w:val="DefaultParagraphFont"/>
    <w:uiPriority w:val="99"/>
    <w:locked/>
    <w:rsid w:val="0072715D"/>
    <w:rPr>
      <w:rFonts w:cs="Times New Roman"/>
      <w:lang w:val="ru-RU" w:eastAsia="ru-RU" w:bidi="ar-SA"/>
    </w:rPr>
  </w:style>
  <w:style w:type="character" w:customStyle="1" w:styleId="2">
    <w:name w:val="Знак Знак2"/>
    <w:uiPriority w:val="99"/>
    <w:semiHidden/>
    <w:locked/>
    <w:rsid w:val="0072715D"/>
    <w:rPr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72715D"/>
    <w:pPr>
      <w:spacing w:after="0" w:line="240" w:lineRule="auto"/>
      <w:ind w:firstLine="851"/>
    </w:pPr>
    <w:rPr>
      <w:rFonts w:ascii="Times New Roman" w:hAnsi="Times New Roman"/>
      <w:sz w:val="28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96EFB"/>
    <w:rPr>
      <w:rFonts w:cs="Times New Roman"/>
      <w:sz w:val="16"/>
      <w:szCs w:val="16"/>
      <w:lang w:eastAsia="en-US"/>
    </w:rPr>
  </w:style>
  <w:style w:type="character" w:customStyle="1" w:styleId="a0">
    <w:name w:val="Верхний колонтитул Знак"/>
    <w:basedOn w:val="DefaultParagraphFont"/>
    <w:uiPriority w:val="99"/>
    <w:locked/>
    <w:rsid w:val="00EC5C23"/>
    <w:rPr>
      <w:rFonts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2</Pages>
  <Words>214</Words>
  <Characters>1224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Nagadak</dc:creator>
  <cp:keywords/>
  <dc:description/>
  <cp:lastModifiedBy>Сельсовет</cp:lastModifiedBy>
  <cp:revision>19</cp:revision>
  <cp:lastPrinted>2016-03-30T04:25:00Z</cp:lastPrinted>
  <dcterms:created xsi:type="dcterms:W3CDTF">2015-02-25T11:54:00Z</dcterms:created>
  <dcterms:modified xsi:type="dcterms:W3CDTF">2020-03-10T11:20:00Z</dcterms:modified>
</cp:coreProperties>
</file>