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32"/>
        <w:tblW w:w="9464" w:type="dxa"/>
        <w:tblLayout w:type="fixed"/>
        <w:tblLook w:val="0000"/>
      </w:tblPr>
      <w:tblGrid>
        <w:gridCol w:w="3936"/>
        <w:gridCol w:w="1621"/>
        <w:gridCol w:w="3907"/>
      </w:tblGrid>
      <w:tr w:rsidR="002804A6" w:rsidRPr="00A9097E" w:rsidTr="001E49EA">
        <w:tc>
          <w:tcPr>
            <w:tcW w:w="3936" w:type="dxa"/>
          </w:tcPr>
          <w:p w:rsidR="002804A6" w:rsidRPr="0032260B" w:rsidRDefault="002804A6" w:rsidP="0032260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4A6" w:rsidRPr="0032260B" w:rsidRDefault="002804A6" w:rsidP="00322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4"/>
                <w:szCs w:val="24"/>
                <w:lang w:eastAsia="ru-RU"/>
              </w:rPr>
            </w:pPr>
            <w:r w:rsidRPr="0032260B">
              <w:rPr>
                <w:rFonts w:ascii="Century Bash" w:hAnsi="Century Bash"/>
                <w:sz w:val="24"/>
                <w:szCs w:val="24"/>
                <w:lang w:eastAsia="ru-RU"/>
              </w:rPr>
              <w:t>Баш</w:t>
            </w:r>
            <w:r w:rsidRPr="0032260B">
              <w:rPr>
                <w:rFonts w:ascii="Century Bash" w:hAnsi="Century Bash"/>
                <w:sz w:val="24"/>
                <w:szCs w:val="24"/>
                <w:lang w:val="en-US" w:eastAsia="ru-RU"/>
              </w:rPr>
              <w:t>k</w:t>
            </w:r>
            <w:r w:rsidRPr="0032260B">
              <w:rPr>
                <w:rFonts w:ascii="Century Bash" w:hAnsi="Century Bash"/>
                <w:sz w:val="24"/>
                <w:szCs w:val="24"/>
                <w:lang w:eastAsia="ru-RU"/>
              </w:rPr>
              <w:t>ортостан Республика</w:t>
            </w:r>
            <w:r w:rsidRPr="0032260B">
              <w:rPr>
                <w:rFonts w:ascii="Century Bash" w:hAnsi="Century Bash"/>
                <w:sz w:val="24"/>
                <w:szCs w:val="24"/>
                <w:lang w:val="en-US" w:eastAsia="ru-RU"/>
              </w:rPr>
              <w:t>h</w:t>
            </w:r>
            <w:r w:rsidRPr="0032260B">
              <w:rPr>
                <w:rFonts w:ascii="Century Bash" w:hAnsi="Century Bash"/>
                <w:sz w:val="24"/>
                <w:szCs w:val="24"/>
                <w:lang w:eastAsia="ru-RU"/>
              </w:rPr>
              <w:t>ы</w:t>
            </w:r>
          </w:p>
          <w:p w:rsidR="002804A6" w:rsidRPr="0032260B" w:rsidRDefault="002804A6" w:rsidP="00322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60B">
              <w:rPr>
                <w:rFonts w:ascii="Times New Roman" w:hAnsi="Times New Roman"/>
                <w:sz w:val="26"/>
                <w:szCs w:val="26"/>
                <w:lang w:eastAsia="ru-RU"/>
              </w:rPr>
              <w:t>Ауыр</w:t>
            </w:r>
            <w:r w:rsidRPr="0032260B">
              <w:rPr>
                <w:rFonts w:ascii="Times New Roman" w:hAnsi="Times New Roman"/>
                <w:sz w:val="26"/>
                <w:szCs w:val="26"/>
                <w:lang w:val="be-BY" w:eastAsia="ru-RU"/>
              </w:rPr>
              <w:t>ғ</w:t>
            </w:r>
            <w:r w:rsidRPr="0032260B">
              <w:rPr>
                <w:rFonts w:ascii="Times New Roman" w:hAnsi="Times New Roman"/>
                <w:sz w:val="26"/>
                <w:szCs w:val="26"/>
                <w:lang w:eastAsia="ru-RU"/>
              </w:rPr>
              <w:t>азы</w:t>
            </w:r>
            <w:r w:rsidRPr="0032260B">
              <w:rPr>
                <w:rFonts w:ascii="Century Bash" w:hAnsi="Century Bash"/>
                <w:sz w:val="24"/>
                <w:szCs w:val="24"/>
                <w:lang w:eastAsia="ru-RU"/>
              </w:rPr>
              <w:t xml:space="preserve"> районы муниципаль районыны</w:t>
            </w:r>
            <w:r>
              <w:rPr>
                <w:rFonts w:ascii="Century Bash" w:hAnsi="Century Bash"/>
                <w:sz w:val="24"/>
                <w:szCs w:val="24"/>
                <w:lang w:eastAsia="ru-RU"/>
              </w:rPr>
              <w:t xml:space="preserve"> Таштамак</w:t>
            </w:r>
            <w:r w:rsidRPr="0032260B">
              <w:rPr>
                <w:rFonts w:ascii="Century Bash" w:hAnsi="Century Bash"/>
                <w:sz w:val="24"/>
                <w:szCs w:val="24"/>
                <w:lang w:eastAsia="ru-RU"/>
              </w:rPr>
              <w:t xml:space="preserve"> ауыл советы ауыл бил</w:t>
            </w:r>
            <w:r w:rsidRPr="0032260B">
              <w:rPr>
                <w:rFonts w:ascii="Century Bash" w:hAnsi="Century Bash"/>
                <w:sz w:val="24"/>
                <w:szCs w:val="24"/>
                <w:lang w:val="en-US" w:eastAsia="ru-RU"/>
              </w:rPr>
              <w:t>e</w:t>
            </w:r>
            <w:r w:rsidRPr="0032260B">
              <w:rPr>
                <w:rFonts w:ascii="Century Bash" w:hAnsi="Century Bash"/>
                <w:sz w:val="24"/>
                <w:szCs w:val="24"/>
                <w:lang w:eastAsia="ru-RU"/>
              </w:rPr>
              <w:t>м</w:t>
            </w:r>
            <w:r w:rsidRPr="0032260B">
              <w:rPr>
                <w:rFonts w:ascii="Century Bash" w:hAnsi="Century Bash"/>
                <w:sz w:val="24"/>
                <w:szCs w:val="24"/>
                <w:lang w:val="en-US" w:eastAsia="ru-RU"/>
              </w:rPr>
              <w:t>eh</w:t>
            </w:r>
            <w:r w:rsidRPr="0032260B">
              <w:rPr>
                <w:rFonts w:ascii="Century Bash" w:hAnsi="Century Bash"/>
                <w:sz w:val="24"/>
                <w:szCs w:val="24"/>
                <w:lang w:eastAsia="ru-RU"/>
              </w:rPr>
              <w:t xml:space="preserve">е </w:t>
            </w:r>
            <w:r w:rsidRPr="0032260B">
              <w:rPr>
                <w:rFonts w:ascii="Times New Roman" w:hAnsi="Times New Roman"/>
                <w:sz w:val="24"/>
                <w:szCs w:val="24"/>
                <w:lang w:eastAsia="ru-RU"/>
              </w:rPr>
              <w:t>Хакими</w:t>
            </w:r>
            <w:r w:rsidRPr="0032260B">
              <w:rPr>
                <w:rFonts w:ascii="Times New Roman" w:hAnsi="Times New Roman"/>
                <w:sz w:val="24"/>
                <w:szCs w:val="24"/>
                <w:lang w:val="be-BY" w:eastAsia="ru-RU"/>
              </w:rPr>
              <w:t>ә</w:t>
            </w:r>
            <w:r w:rsidRPr="0032260B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</w:p>
          <w:p w:rsidR="002804A6" w:rsidRPr="0032260B" w:rsidRDefault="002804A6" w:rsidP="00322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453495</w:t>
            </w:r>
            <w:r w:rsidRPr="0032260B">
              <w:rPr>
                <w:rFonts w:ascii="Times New Roman" w:hAnsi="Times New Roman"/>
                <w:sz w:val="16"/>
                <w:szCs w:val="16"/>
                <w:lang w:eastAsia="ru-RU"/>
              </w:rPr>
              <w:t>, Ауыр</w:t>
            </w:r>
            <w:r w:rsidRPr="0032260B">
              <w:rPr>
                <w:rFonts w:ascii="Times New Roman" w:hAnsi="Times New Roman"/>
                <w:sz w:val="16"/>
                <w:szCs w:val="16"/>
                <w:lang w:val="be-BY" w:eastAsia="ru-RU"/>
              </w:rPr>
              <w:t>ғ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азы районы,  Таштамак </w:t>
            </w:r>
            <w:r w:rsidRPr="0032260B">
              <w:rPr>
                <w:rFonts w:ascii="Times New Roman" w:hAnsi="Times New Roman"/>
                <w:sz w:val="16"/>
                <w:szCs w:val="16"/>
                <w:lang w:eastAsia="ru-RU"/>
              </w:rPr>
              <w:t>ауылы,</w:t>
            </w:r>
          </w:p>
          <w:p w:rsidR="002804A6" w:rsidRPr="0032260B" w:rsidRDefault="002804A6" w:rsidP="00322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16"/>
                <w:szCs w:val="24"/>
                <w:lang w:eastAsia="ru-RU"/>
              </w:rPr>
            </w:pPr>
            <w:r w:rsidRPr="0032260B">
              <w:rPr>
                <w:rFonts w:ascii="Times New Roman" w:hAnsi="Times New Roman"/>
                <w:sz w:val="16"/>
                <w:szCs w:val="16"/>
                <w:lang w:eastAsia="ru-RU"/>
              </w:rPr>
              <w:t>тел. 8(34745-)2-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72-24</w:t>
            </w:r>
          </w:p>
        </w:tc>
        <w:tc>
          <w:tcPr>
            <w:tcW w:w="1621" w:type="dxa"/>
            <w:vAlign w:val="center"/>
          </w:tcPr>
          <w:p w:rsidR="002804A6" w:rsidRPr="0032260B" w:rsidRDefault="002804A6" w:rsidP="0032260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A69"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7.25pt" fillcolor="window">
                  <v:imagedata r:id="rId7" o:title="" croptop="12121f" cropleft="12106f" cropright="6918f"/>
                </v:shape>
              </w:pict>
            </w:r>
          </w:p>
        </w:tc>
        <w:tc>
          <w:tcPr>
            <w:tcW w:w="3907" w:type="dxa"/>
          </w:tcPr>
          <w:p w:rsidR="002804A6" w:rsidRPr="0032260B" w:rsidRDefault="002804A6" w:rsidP="00322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4A6" w:rsidRPr="0032260B" w:rsidRDefault="002804A6" w:rsidP="00322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4"/>
                <w:szCs w:val="24"/>
                <w:lang w:eastAsia="ru-RU"/>
              </w:rPr>
            </w:pPr>
            <w:r w:rsidRPr="0032260B">
              <w:rPr>
                <w:rFonts w:ascii="Century Bash" w:hAnsi="Century Bash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Century Bash" w:hAnsi="Century Bash"/>
                <w:sz w:val="24"/>
                <w:szCs w:val="24"/>
                <w:lang w:eastAsia="ru-RU"/>
              </w:rPr>
              <w:t>сельского поселения Таштамакский</w:t>
            </w:r>
            <w:r w:rsidRPr="0032260B">
              <w:rPr>
                <w:rFonts w:ascii="Century Bash" w:hAnsi="Century Bash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32260B">
                <w:rPr>
                  <w:rFonts w:ascii="Century Bash" w:hAnsi="Century Bash"/>
                  <w:sz w:val="24"/>
                  <w:szCs w:val="24"/>
                  <w:lang w:eastAsia="ru-RU"/>
                </w:rPr>
                <w:t>Аургазинский район</w:t>
              </w:r>
            </w:smartTag>
            <w:r w:rsidRPr="0032260B">
              <w:rPr>
                <w:rFonts w:ascii="Century Bash" w:hAnsi="Century Bash"/>
                <w:sz w:val="24"/>
                <w:szCs w:val="24"/>
                <w:lang w:eastAsia="ru-RU"/>
              </w:rPr>
              <w:t xml:space="preserve"> Республики Башкортостан</w:t>
            </w:r>
          </w:p>
          <w:p w:rsidR="002804A6" w:rsidRPr="0032260B" w:rsidRDefault="002804A6" w:rsidP="00322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453495</w:t>
            </w:r>
            <w:r w:rsidRPr="0032260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32260B">
                <w:rPr>
                  <w:rFonts w:ascii="Times New Roman" w:hAnsi="Times New Roman"/>
                  <w:sz w:val="16"/>
                  <w:szCs w:val="16"/>
                  <w:lang w:eastAsia="ru-RU"/>
                </w:rPr>
                <w:t>Аургазинский район</w:t>
              </w:r>
            </w:smartTag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д.Таштамак, ул.Фрунзе,д.1а</w:t>
            </w:r>
            <w:r w:rsidRPr="0032260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2804A6" w:rsidRPr="0032260B" w:rsidRDefault="002804A6" w:rsidP="00322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тел.8(34745) 2-72-24</w:t>
            </w:r>
          </w:p>
          <w:p w:rsidR="002804A6" w:rsidRPr="0032260B" w:rsidRDefault="002804A6" w:rsidP="003226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04A6" w:rsidRPr="0032260B" w:rsidRDefault="002804A6" w:rsidP="0032260B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1235" w:type="dxa"/>
        <w:tblInd w:w="-1203" w:type="dxa"/>
        <w:tblBorders>
          <w:top w:val="single" w:sz="4" w:space="0" w:color="auto"/>
        </w:tblBorders>
        <w:tblLook w:val="0000"/>
      </w:tblPr>
      <w:tblGrid>
        <w:gridCol w:w="11235"/>
      </w:tblGrid>
      <w:tr w:rsidR="002804A6" w:rsidRPr="00A9097E" w:rsidTr="001E49EA">
        <w:trPr>
          <w:trHeight w:val="100"/>
        </w:trPr>
        <w:tc>
          <w:tcPr>
            <w:tcW w:w="11235" w:type="dxa"/>
            <w:tcBorders>
              <w:top w:val="single" w:sz="4" w:space="0" w:color="auto"/>
            </w:tcBorders>
          </w:tcPr>
          <w:p w:rsidR="002804A6" w:rsidRPr="0032260B" w:rsidRDefault="002804A6" w:rsidP="003226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804A6" w:rsidRPr="0032260B" w:rsidRDefault="002804A6" w:rsidP="0032260B">
      <w:pPr>
        <w:suppressAutoHyphens/>
        <w:spacing w:before="240" w:after="60" w:line="240" w:lineRule="auto"/>
        <w:jc w:val="center"/>
        <w:outlineLvl w:val="8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32260B">
        <w:rPr>
          <w:rFonts w:ascii="Times New Roman" w:hAnsi="Times New Roman"/>
          <w:b/>
          <w:kern w:val="2"/>
          <w:sz w:val="28"/>
          <w:szCs w:val="28"/>
          <w:lang w:eastAsia="ar-SA"/>
        </w:rPr>
        <w:t>ПОСТАНОВЛЕНИЕ</w:t>
      </w:r>
    </w:p>
    <w:p w:rsidR="002804A6" w:rsidRPr="0032260B" w:rsidRDefault="002804A6" w:rsidP="003226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</w:t>
      </w:r>
      <w:r w:rsidRPr="0032260B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2260B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32260B">
        <w:rPr>
          <w:rFonts w:ascii="Times New Roman" w:hAnsi="Times New Roman"/>
          <w:sz w:val="28"/>
          <w:szCs w:val="28"/>
          <w:lang w:eastAsia="ru-RU"/>
        </w:rPr>
        <w:tab/>
      </w:r>
      <w:r w:rsidRPr="0032260B">
        <w:rPr>
          <w:rFonts w:ascii="Times New Roman" w:hAnsi="Times New Roman"/>
          <w:sz w:val="28"/>
          <w:szCs w:val="28"/>
          <w:lang w:eastAsia="ru-RU"/>
        </w:rPr>
        <w:tab/>
      </w:r>
      <w:r w:rsidRPr="0032260B">
        <w:rPr>
          <w:rFonts w:ascii="Times New Roman" w:hAnsi="Times New Roman"/>
          <w:sz w:val="28"/>
          <w:szCs w:val="28"/>
          <w:lang w:eastAsia="ru-RU"/>
        </w:rPr>
        <w:tab/>
      </w:r>
      <w:r w:rsidRPr="0032260B">
        <w:rPr>
          <w:rFonts w:ascii="Times New Roman" w:hAnsi="Times New Roman"/>
          <w:sz w:val="28"/>
          <w:szCs w:val="28"/>
          <w:lang w:eastAsia="ru-RU"/>
        </w:rPr>
        <w:tab/>
      </w:r>
      <w:r w:rsidRPr="0032260B">
        <w:rPr>
          <w:rFonts w:ascii="Times New Roman" w:hAnsi="Times New Roman"/>
          <w:sz w:val="28"/>
          <w:szCs w:val="28"/>
          <w:lang w:eastAsia="ru-RU"/>
        </w:rPr>
        <w:tab/>
      </w:r>
      <w:r w:rsidRPr="0032260B">
        <w:rPr>
          <w:rFonts w:ascii="Times New Roman" w:hAnsi="Times New Roman"/>
          <w:sz w:val="28"/>
          <w:szCs w:val="28"/>
          <w:lang w:eastAsia="ru-RU"/>
        </w:rPr>
        <w:tab/>
      </w:r>
      <w:r w:rsidRPr="0032260B">
        <w:rPr>
          <w:rFonts w:ascii="Times New Roman" w:hAnsi="Times New Roman"/>
          <w:sz w:val="28"/>
          <w:szCs w:val="28"/>
          <w:lang w:eastAsia="ru-RU"/>
        </w:rPr>
        <w:tab/>
      </w:r>
      <w:r w:rsidRPr="0032260B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12</w:t>
      </w:r>
    </w:p>
    <w:p w:rsidR="002804A6" w:rsidRPr="0032260B" w:rsidRDefault="002804A6" w:rsidP="00322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04A6" w:rsidRPr="0032260B" w:rsidRDefault="002804A6" w:rsidP="00322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260B">
        <w:rPr>
          <w:rFonts w:ascii="Times New Roman" w:hAnsi="Times New Roman"/>
          <w:b/>
          <w:sz w:val="28"/>
          <w:szCs w:val="28"/>
          <w:lang w:eastAsia="ru-RU"/>
        </w:rPr>
        <w:t>Об утверждении  перечня</w:t>
      </w:r>
    </w:p>
    <w:p w:rsidR="002804A6" w:rsidRPr="0032260B" w:rsidRDefault="002804A6" w:rsidP="00322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260B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муниципальных  услуг, предоставляемых </w:t>
      </w:r>
    </w:p>
    <w:p w:rsidR="002804A6" w:rsidRPr="0032260B" w:rsidRDefault="002804A6" w:rsidP="00322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260B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администрацией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b/>
            <w:sz w:val="28"/>
            <w:szCs w:val="28"/>
            <w:lang w:eastAsia="ru-RU"/>
          </w:rPr>
          <w:t>Таштамакский</w:t>
        </w:r>
        <w:r w:rsidRPr="0032260B">
          <w:rPr>
            <w:rFonts w:ascii="Times New Roman" w:hAnsi="Times New Roman"/>
            <w:b/>
            <w:sz w:val="28"/>
            <w:szCs w:val="28"/>
            <w:lang w:eastAsia="ru-RU"/>
          </w:rPr>
          <w:t xml:space="preserve"> сельсовет</w:t>
        </w:r>
      </w:smartTag>
      <w:r w:rsidRPr="0032260B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804A6" w:rsidRPr="0032260B" w:rsidRDefault="002804A6" w:rsidP="00322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26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smartTag w:uri="urn:schemas-microsoft-com:office:smarttags" w:element="PersonName">
        <w:smartTagPr>
          <w:attr w:name="ProductID" w:val="Аургазинский район"/>
        </w:smartTagPr>
        <w:r w:rsidRPr="0032260B">
          <w:rPr>
            <w:rFonts w:ascii="Times New Roman" w:hAnsi="Times New Roman"/>
            <w:b/>
            <w:sz w:val="28"/>
            <w:szCs w:val="28"/>
            <w:lang w:eastAsia="ru-RU"/>
          </w:rPr>
          <w:t>Аургазинский район</w:t>
        </w:r>
      </w:smartTag>
      <w:r w:rsidRPr="0032260B">
        <w:rPr>
          <w:rFonts w:ascii="Times New Roman" w:hAnsi="Times New Roman"/>
          <w:b/>
          <w:sz w:val="28"/>
          <w:szCs w:val="28"/>
          <w:lang w:eastAsia="ru-RU"/>
        </w:rPr>
        <w:t xml:space="preserve"> Республики Башкортостан</w:t>
      </w:r>
    </w:p>
    <w:p w:rsidR="002804A6" w:rsidRPr="0032260B" w:rsidRDefault="002804A6" w:rsidP="00322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04A6" w:rsidRPr="0032260B" w:rsidRDefault="002804A6" w:rsidP="0032260B">
      <w:pPr>
        <w:spacing w:after="0" w:line="240" w:lineRule="auto"/>
        <w:ind w:firstLine="567"/>
        <w:jc w:val="both"/>
        <w:rPr>
          <w:rFonts w:ascii="Times New Roman" w:hAnsi="Times New Roman"/>
          <w:spacing w:val="30"/>
          <w:sz w:val="28"/>
          <w:szCs w:val="28"/>
          <w:lang w:eastAsia="ru-RU"/>
        </w:rPr>
      </w:pPr>
      <w:r w:rsidRPr="003226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исполнение Федерального закона от 27 июля 2010 года №210-ФЗ «Об организации предоставления государственных и муниципальных услуг», распоряжения Правительства РФ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в целях реализации постановления Правительства Республики Башкортостан от 21 апреля 2009 года N 147 «О порядке формирования и ведения Перечня государственных услуг Республики Башкортостан», постановления Правительства Республики Башкортостан от 30 июля 2009 года N300 «Об утверждении Перечня государственных услуг Республики Башкортостан»,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Таштамакский сельсовет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постановляет</w:t>
      </w:r>
      <w:r w:rsidRPr="0032260B">
        <w:rPr>
          <w:rFonts w:ascii="Times New Roman" w:hAnsi="Times New Roman"/>
          <w:b/>
          <w:spacing w:val="30"/>
          <w:sz w:val="28"/>
          <w:szCs w:val="28"/>
          <w:lang w:eastAsia="ru-RU"/>
        </w:rPr>
        <w:t>:</w:t>
      </w:r>
    </w:p>
    <w:p w:rsidR="002804A6" w:rsidRPr="0032260B" w:rsidRDefault="002804A6" w:rsidP="003226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4A6" w:rsidRPr="0032260B" w:rsidRDefault="002804A6" w:rsidP="00322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60B">
        <w:rPr>
          <w:rFonts w:ascii="Times New Roman" w:hAnsi="Times New Roman"/>
          <w:sz w:val="28"/>
          <w:szCs w:val="28"/>
          <w:lang w:eastAsia="ru-RU"/>
        </w:rPr>
        <w:t xml:space="preserve">Утвердить Перечень  муниципальных  услуг, предоставляемых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  <w:lang w:eastAsia="ru-RU"/>
          </w:rPr>
          <w:t>Таштамакский</w:t>
        </w:r>
        <w:r w:rsidRPr="0032260B">
          <w:rPr>
            <w:rFonts w:ascii="Times New Roman" w:hAnsi="Times New Roman"/>
            <w:sz w:val="28"/>
            <w:szCs w:val="28"/>
            <w:lang w:eastAsia="ru-RU"/>
          </w:rPr>
          <w:t xml:space="preserve"> сельсовет</w:t>
        </w:r>
      </w:smartTag>
      <w:r w:rsidRPr="0032260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32260B">
          <w:rPr>
            <w:rFonts w:ascii="Times New Roman" w:hAnsi="Times New Roman"/>
            <w:sz w:val="28"/>
            <w:szCs w:val="28"/>
            <w:lang w:eastAsia="ru-RU"/>
          </w:rPr>
          <w:t>Аургазинский район</w:t>
        </w:r>
      </w:smartTag>
      <w:r w:rsidRPr="0032260B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</w:t>
      </w:r>
      <w:r>
        <w:rPr>
          <w:rFonts w:ascii="Times New Roman" w:hAnsi="Times New Roman"/>
          <w:sz w:val="28"/>
          <w:szCs w:val="28"/>
          <w:lang w:eastAsia="ru-RU"/>
        </w:rPr>
        <w:t>прилагается</w:t>
      </w:r>
      <w:bookmarkStart w:id="0" w:name="_GoBack"/>
      <w:bookmarkEnd w:id="0"/>
      <w:r w:rsidRPr="0032260B">
        <w:rPr>
          <w:rFonts w:ascii="Times New Roman" w:hAnsi="Times New Roman"/>
          <w:sz w:val="28"/>
          <w:szCs w:val="28"/>
          <w:lang w:eastAsia="ru-RU"/>
        </w:rPr>
        <w:t>).</w:t>
      </w:r>
    </w:p>
    <w:p w:rsidR="002804A6" w:rsidRPr="0032260B" w:rsidRDefault="002804A6" w:rsidP="00322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60B">
        <w:rPr>
          <w:rFonts w:ascii="Times New Roman" w:hAnsi="Times New Roman"/>
          <w:sz w:val="28"/>
          <w:szCs w:val="28"/>
          <w:lang w:eastAsia="ru-RU"/>
        </w:rPr>
        <w:t xml:space="preserve"> Постановление администрации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  <w:lang w:eastAsia="ru-RU"/>
          </w:rPr>
          <w:t>Таштамакский сельсовет</w:t>
        </w:r>
      </w:smartTag>
      <w:r w:rsidRPr="0032260B"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29</w:t>
      </w:r>
      <w:r w:rsidRPr="0032260B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2260B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2260B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32260B">
        <w:rPr>
          <w:rFonts w:ascii="Times New Roman" w:hAnsi="Times New Roman"/>
          <w:sz w:val="28"/>
          <w:szCs w:val="28"/>
          <w:lang w:eastAsia="ru-RU"/>
        </w:rPr>
        <w:t xml:space="preserve"> «Об утверждении перечня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  <w:lang w:eastAsia="ru-RU"/>
          </w:rPr>
          <w:t>Таштамакский сельсовет</w:t>
        </w:r>
      </w:smartTag>
      <w:r w:rsidRPr="0032260B">
        <w:rPr>
          <w:rFonts w:ascii="Times New Roman" w:hAnsi="Times New Roman"/>
          <w:sz w:val="28"/>
          <w:szCs w:val="28"/>
          <w:lang w:eastAsia="ru-RU"/>
        </w:rPr>
        <w:t>»    признать утратившим силу.</w:t>
      </w:r>
    </w:p>
    <w:p w:rsidR="002804A6" w:rsidRPr="0032260B" w:rsidRDefault="002804A6" w:rsidP="00322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60B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постановление разместить в сети Интернет на официальном сайте 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Таштамакский </w:t>
        </w:r>
        <w:r w:rsidRPr="0032260B">
          <w:rPr>
            <w:rFonts w:ascii="Times New Roman" w:hAnsi="Times New Roman"/>
            <w:color w:val="000000"/>
            <w:sz w:val="28"/>
            <w:szCs w:val="28"/>
            <w:lang w:eastAsia="ru-RU"/>
          </w:rPr>
          <w:t>сельсовет</w:t>
        </w:r>
      </w:smartTag>
      <w:r w:rsidRPr="003226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обнародовать на информационном стенде 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Таштамакский</w:t>
        </w:r>
        <w:r w:rsidRPr="0032260B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сельсовет</w:t>
        </w:r>
      </w:smartTag>
      <w:r w:rsidRPr="003226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804A6" w:rsidRPr="0032260B" w:rsidRDefault="002804A6" w:rsidP="00322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60B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обнародования.</w:t>
      </w:r>
    </w:p>
    <w:p w:rsidR="002804A6" w:rsidRPr="0032260B" w:rsidRDefault="002804A6" w:rsidP="00322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60B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804A6" w:rsidRPr="0032260B" w:rsidRDefault="002804A6" w:rsidP="0032260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04A6" w:rsidRPr="0032260B" w:rsidRDefault="002804A6" w:rsidP="003226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04A6" w:rsidRPr="0032260B" w:rsidRDefault="002804A6" w:rsidP="003226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04A6" w:rsidRPr="0032260B" w:rsidRDefault="002804A6" w:rsidP="0032260B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  <w:sectPr w:rsidR="002804A6" w:rsidRPr="0032260B" w:rsidSect="00F05218">
          <w:head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32260B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32260B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М.Ш.Федорова</w:t>
      </w:r>
    </w:p>
    <w:p w:rsidR="002804A6" w:rsidRPr="002A273C" w:rsidRDefault="002804A6" w:rsidP="002A273C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hAnsi="Times New Roman"/>
          <w:b/>
          <w:lang w:eastAsia="ru-RU"/>
        </w:rPr>
      </w:pPr>
      <w:r w:rsidRPr="002A273C">
        <w:rPr>
          <w:rFonts w:ascii="Times New Roman" w:hAnsi="Times New Roman"/>
          <w:lang w:eastAsia="ru-RU"/>
        </w:rPr>
        <w:t xml:space="preserve">Приложение </w:t>
      </w:r>
    </w:p>
    <w:p w:rsidR="002804A6" w:rsidRPr="002A273C" w:rsidRDefault="002804A6" w:rsidP="002A2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eastAsia="ru-RU"/>
        </w:rPr>
      </w:pPr>
      <w:r w:rsidRPr="002A273C">
        <w:rPr>
          <w:rFonts w:ascii="Times New Roman" w:hAnsi="Times New Roman"/>
          <w:lang w:eastAsia="ru-RU"/>
        </w:rPr>
        <w:t xml:space="preserve">  к постановлению администрации</w:t>
      </w:r>
    </w:p>
    <w:p w:rsidR="002804A6" w:rsidRPr="002A273C" w:rsidRDefault="002804A6" w:rsidP="002A273C">
      <w:pPr>
        <w:spacing w:after="0" w:line="240" w:lineRule="auto"/>
        <w:ind w:firstLine="720"/>
        <w:jc w:val="right"/>
        <w:rPr>
          <w:rFonts w:ascii="Times New Roman" w:hAnsi="Times New Roman"/>
          <w:lang w:eastAsia="ru-RU"/>
        </w:rPr>
      </w:pPr>
      <w:r w:rsidRPr="002A273C">
        <w:rPr>
          <w:rFonts w:ascii="Times New Roman" w:hAnsi="Times New Roman"/>
          <w:lang w:eastAsia="ru-RU"/>
        </w:rPr>
        <w:t xml:space="preserve">                                                    сельского поселения </w:t>
      </w:r>
    </w:p>
    <w:p w:rsidR="002804A6" w:rsidRPr="002A273C" w:rsidRDefault="002804A6" w:rsidP="002A273C">
      <w:pPr>
        <w:spacing w:after="0" w:line="240" w:lineRule="auto"/>
        <w:ind w:firstLine="720"/>
        <w:jc w:val="right"/>
        <w:rPr>
          <w:rFonts w:ascii="Times New Roman" w:hAnsi="Times New Roman"/>
          <w:lang w:eastAsia="ru-RU"/>
        </w:rPr>
      </w:pPr>
      <w:r w:rsidRPr="002A273C">
        <w:rPr>
          <w:rFonts w:ascii="Times New Roman" w:hAnsi="Times New Roman"/>
          <w:lang w:eastAsia="ru-RU"/>
        </w:rPr>
        <w:t xml:space="preserve">                                    </w:t>
      </w:r>
      <w:r>
        <w:rPr>
          <w:rFonts w:ascii="Times New Roman" w:hAnsi="Times New Roman"/>
          <w:lang w:eastAsia="ru-RU"/>
        </w:rPr>
        <w:t xml:space="preserve">                   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lang w:eastAsia="ru-RU"/>
          </w:rPr>
          <w:t xml:space="preserve">Таштамакский </w:t>
        </w:r>
        <w:r w:rsidRPr="002A273C">
          <w:rPr>
            <w:rFonts w:ascii="Times New Roman" w:hAnsi="Times New Roman"/>
            <w:lang w:eastAsia="ru-RU"/>
          </w:rPr>
          <w:t>сельсовет</w:t>
        </w:r>
      </w:smartTag>
    </w:p>
    <w:p w:rsidR="002804A6" w:rsidRPr="002A273C" w:rsidRDefault="002804A6" w:rsidP="002A273C">
      <w:pPr>
        <w:spacing w:after="0" w:line="240" w:lineRule="auto"/>
        <w:ind w:firstLine="720"/>
        <w:jc w:val="right"/>
        <w:rPr>
          <w:rFonts w:ascii="Times New Roman" w:hAnsi="Times New Roman"/>
          <w:lang w:eastAsia="ru-RU"/>
        </w:rPr>
      </w:pPr>
      <w:r w:rsidRPr="002A273C">
        <w:rPr>
          <w:rFonts w:ascii="Times New Roman" w:hAnsi="Times New Roman"/>
          <w:lang w:eastAsia="ru-RU"/>
        </w:rPr>
        <w:t xml:space="preserve">                                                          муниципального района</w:t>
      </w:r>
    </w:p>
    <w:p w:rsidR="002804A6" w:rsidRPr="002A273C" w:rsidRDefault="002804A6" w:rsidP="002A273C">
      <w:pPr>
        <w:spacing w:after="0" w:line="240" w:lineRule="auto"/>
        <w:ind w:firstLine="720"/>
        <w:jc w:val="right"/>
        <w:rPr>
          <w:rFonts w:ascii="Times New Roman" w:hAnsi="Times New Roman"/>
          <w:lang w:eastAsia="ru-RU"/>
        </w:rPr>
      </w:pPr>
      <w:r w:rsidRPr="002A273C">
        <w:rPr>
          <w:rFonts w:ascii="Times New Roman" w:hAnsi="Times New Roman"/>
          <w:lang w:eastAsia="ru-RU"/>
        </w:rPr>
        <w:t xml:space="preserve">                                                       </w:t>
      </w:r>
      <w:smartTag w:uri="urn:schemas-microsoft-com:office:smarttags" w:element="PersonName">
        <w:smartTagPr>
          <w:attr w:name="ProductID" w:val="Аургазинский район"/>
        </w:smartTagPr>
        <w:r w:rsidRPr="002A273C">
          <w:rPr>
            <w:rFonts w:ascii="Times New Roman" w:hAnsi="Times New Roman"/>
            <w:lang w:eastAsia="ru-RU"/>
          </w:rPr>
          <w:t>Аургазинский район</w:t>
        </w:r>
      </w:smartTag>
      <w:r w:rsidRPr="002A273C">
        <w:rPr>
          <w:rFonts w:ascii="Times New Roman" w:hAnsi="Times New Roman"/>
          <w:lang w:eastAsia="ru-RU"/>
        </w:rPr>
        <w:t xml:space="preserve"> </w:t>
      </w:r>
    </w:p>
    <w:p w:rsidR="002804A6" w:rsidRPr="002A273C" w:rsidRDefault="002804A6" w:rsidP="002A273C">
      <w:pPr>
        <w:spacing w:after="0" w:line="240" w:lineRule="auto"/>
        <w:ind w:firstLine="720"/>
        <w:jc w:val="right"/>
        <w:rPr>
          <w:rFonts w:ascii="Times New Roman" w:hAnsi="Times New Roman"/>
          <w:lang w:eastAsia="ru-RU"/>
        </w:rPr>
      </w:pPr>
      <w:r w:rsidRPr="002A273C">
        <w:rPr>
          <w:rFonts w:ascii="Times New Roman" w:hAnsi="Times New Roman"/>
          <w:lang w:eastAsia="ru-RU"/>
        </w:rPr>
        <w:t xml:space="preserve">                                                              Республики Башкортостан</w:t>
      </w:r>
    </w:p>
    <w:p w:rsidR="002804A6" w:rsidRPr="002A273C" w:rsidRDefault="002804A6" w:rsidP="002A2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05.02</w:t>
      </w:r>
      <w:r w:rsidRPr="002A273C">
        <w:rPr>
          <w:rFonts w:ascii="Times New Roman" w:hAnsi="Times New Roman"/>
          <w:lang w:eastAsia="ru-RU"/>
        </w:rPr>
        <w:t xml:space="preserve">.2019 года № </w:t>
      </w:r>
      <w:r>
        <w:rPr>
          <w:rFonts w:ascii="Times New Roman" w:hAnsi="Times New Roman"/>
          <w:lang w:eastAsia="ru-RU"/>
        </w:rPr>
        <w:t>12</w:t>
      </w:r>
    </w:p>
    <w:p w:rsidR="002804A6" w:rsidRDefault="002804A6" w:rsidP="003226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04A6" w:rsidRDefault="002804A6" w:rsidP="003226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04A6" w:rsidRDefault="002804A6" w:rsidP="003226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04A6" w:rsidRPr="002A273C" w:rsidRDefault="002804A6" w:rsidP="003226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27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ПЕРЕЧЕНЬ </w:t>
      </w:r>
      <w:r w:rsidRPr="002A273C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 муниципальных услуг, предоставляемых</w:t>
      </w:r>
    </w:p>
    <w:p w:rsidR="002804A6" w:rsidRDefault="002804A6" w:rsidP="003226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27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администрацией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t>Таштамакский</w:t>
        </w:r>
        <w:r w:rsidRPr="002A273C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 сельсовет</w:t>
        </w:r>
      </w:smartTag>
      <w:r w:rsidRPr="002A27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муниципального  района  </w:t>
      </w:r>
      <w:smartTag w:uri="urn:schemas-microsoft-com:office:smarttags" w:element="PersonName">
        <w:smartTagPr>
          <w:attr w:name="ProductID" w:val="Аургазинский  район"/>
        </w:smartTagPr>
        <w:r w:rsidRPr="002A273C">
          <w:rPr>
            <w:rFonts w:ascii="Times New Roman" w:hAnsi="Times New Roman"/>
            <w:b/>
            <w:bCs/>
            <w:sz w:val="28"/>
            <w:szCs w:val="28"/>
            <w:lang w:eastAsia="ru-RU"/>
          </w:rPr>
          <w:t>Аургазинский  район</w:t>
        </w:r>
      </w:smartTag>
      <w:r w:rsidRPr="002A27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2804A6" w:rsidRPr="002A273C" w:rsidRDefault="002804A6" w:rsidP="003226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73C">
        <w:rPr>
          <w:rFonts w:ascii="Times New Roman" w:hAnsi="Times New Roman"/>
          <w:b/>
          <w:bCs/>
          <w:sz w:val="28"/>
          <w:szCs w:val="28"/>
          <w:lang w:eastAsia="ru-RU"/>
        </w:rPr>
        <w:t>Республики  Башкортостан</w:t>
      </w:r>
    </w:p>
    <w:p w:rsidR="002804A6" w:rsidRDefault="002804A6"/>
    <w:p w:rsidR="002804A6" w:rsidRPr="002A273C" w:rsidRDefault="002804A6" w:rsidP="002A27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73C">
        <w:rPr>
          <w:rFonts w:ascii="Times New Roman" w:hAnsi="Times New Roman"/>
          <w:sz w:val="28"/>
          <w:szCs w:val="28"/>
        </w:rPr>
        <w:t>1. Присвоение адреса объекту недвижимости</w:t>
      </w:r>
      <w:r>
        <w:rPr>
          <w:rFonts w:ascii="Times New Roman" w:hAnsi="Times New Roman"/>
          <w:sz w:val="28"/>
          <w:szCs w:val="28"/>
        </w:rPr>
        <w:t>;</w:t>
      </w:r>
    </w:p>
    <w:p w:rsidR="002804A6" w:rsidRDefault="002804A6" w:rsidP="002A27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73C">
        <w:rPr>
          <w:rFonts w:ascii="Times New Roman" w:hAnsi="Times New Roman"/>
          <w:sz w:val="28"/>
          <w:szCs w:val="28"/>
        </w:rPr>
        <w:t>2. Признание в установленном порядке жилых помещений муниципального жилищного фонда непригодным для проживания</w:t>
      </w:r>
      <w:r>
        <w:rPr>
          <w:rFonts w:ascii="Times New Roman" w:hAnsi="Times New Roman"/>
          <w:sz w:val="28"/>
          <w:szCs w:val="28"/>
        </w:rPr>
        <w:t>;</w:t>
      </w:r>
    </w:p>
    <w:p w:rsidR="002804A6" w:rsidRDefault="002804A6" w:rsidP="002A27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A273C">
        <w:t xml:space="preserve"> </w:t>
      </w:r>
      <w:r w:rsidRPr="002A273C">
        <w:rPr>
          <w:rFonts w:ascii="Times New Roman" w:hAnsi="Times New Roman"/>
          <w:sz w:val="28"/>
          <w:szCs w:val="28"/>
        </w:rPr>
        <w:t>Принятие на учет граждан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>;</w:t>
      </w:r>
    </w:p>
    <w:p w:rsidR="002804A6" w:rsidRDefault="002804A6" w:rsidP="002A27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A273C">
        <w:t xml:space="preserve"> </w:t>
      </w:r>
      <w:r w:rsidRPr="002A273C">
        <w:rPr>
          <w:rFonts w:ascii="Times New Roman" w:hAnsi="Times New Roman"/>
          <w:sz w:val="28"/>
          <w:szCs w:val="28"/>
        </w:rPr>
        <w:t>Признание граждан малоимущими в целях принятия на учет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>;</w:t>
      </w:r>
    </w:p>
    <w:p w:rsidR="002804A6" w:rsidRDefault="002804A6" w:rsidP="002A27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A273C">
        <w:t xml:space="preserve"> </w:t>
      </w:r>
      <w:r w:rsidRPr="002A273C">
        <w:rPr>
          <w:rFonts w:ascii="Times New Roman" w:hAnsi="Times New Roman"/>
          <w:sz w:val="28"/>
          <w:szCs w:val="28"/>
        </w:rPr>
        <w:t>Признание граждан нуждающимися в жилых помещениях</w:t>
      </w:r>
      <w:r>
        <w:rPr>
          <w:rFonts w:ascii="Times New Roman" w:hAnsi="Times New Roman"/>
          <w:sz w:val="28"/>
          <w:szCs w:val="28"/>
        </w:rPr>
        <w:t>;</w:t>
      </w:r>
    </w:p>
    <w:p w:rsidR="002804A6" w:rsidRDefault="002804A6" w:rsidP="002A27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A273C">
        <w:t xml:space="preserve"> </w:t>
      </w:r>
      <w:r w:rsidRPr="002A273C">
        <w:rPr>
          <w:rFonts w:ascii="Times New Roman" w:hAnsi="Times New Roman"/>
          <w:sz w:val="28"/>
          <w:szCs w:val="28"/>
        </w:rPr>
        <w:t>Выдача справок и выписок из похозяйственных книг</w:t>
      </w:r>
      <w:r>
        <w:rPr>
          <w:rFonts w:ascii="Times New Roman" w:hAnsi="Times New Roman"/>
          <w:sz w:val="28"/>
          <w:szCs w:val="28"/>
        </w:rPr>
        <w:t>;</w:t>
      </w:r>
    </w:p>
    <w:p w:rsidR="002804A6" w:rsidRPr="002A273C" w:rsidRDefault="002804A6" w:rsidP="002A27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A273C">
        <w:t xml:space="preserve"> </w:t>
      </w:r>
      <w:r w:rsidRPr="002A273C">
        <w:rPr>
          <w:rFonts w:ascii="Times New Roman" w:hAnsi="Times New Roman"/>
          <w:sz w:val="28"/>
          <w:szCs w:val="28"/>
        </w:rPr>
        <w:t>Выдача разрешений на вырубку и обрезку древесно-кустарниковой растительности и ликвидацию травяного покрова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Таштамакский  сельсовет"/>
        </w:smartTagPr>
        <w:r>
          <w:rPr>
            <w:rFonts w:ascii="Times New Roman" w:hAnsi="Times New Roman"/>
            <w:sz w:val="28"/>
            <w:szCs w:val="28"/>
          </w:rPr>
          <w:t xml:space="preserve">Таштамакский </w:t>
        </w:r>
        <w:r w:rsidRPr="002A273C">
          <w:rPr>
            <w:rFonts w:ascii="Times New Roman" w:hAnsi="Times New Roman"/>
            <w:sz w:val="28"/>
            <w:szCs w:val="28"/>
          </w:rPr>
          <w:t xml:space="preserve"> сельсовет</w:t>
        </w:r>
      </w:smartTag>
      <w:r w:rsidRPr="002A273C">
        <w:rPr>
          <w:rFonts w:ascii="Times New Roman" w:hAnsi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2A273C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2A273C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sectPr w:rsidR="002804A6" w:rsidRPr="002A273C" w:rsidSect="00ED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A6" w:rsidRDefault="002804A6">
      <w:pPr>
        <w:spacing w:after="0" w:line="240" w:lineRule="auto"/>
      </w:pPr>
      <w:r>
        <w:separator/>
      </w:r>
    </w:p>
  </w:endnote>
  <w:endnote w:type="continuationSeparator" w:id="0">
    <w:p w:rsidR="002804A6" w:rsidRDefault="002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A6" w:rsidRDefault="002804A6">
      <w:pPr>
        <w:spacing w:after="0" w:line="240" w:lineRule="auto"/>
      </w:pPr>
      <w:r>
        <w:separator/>
      </w:r>
    </w:p>
  </w:footnote>
  <w:footnote w:type="continuationSeparator" w:id="0">
    <w:p w:rsidR="002804A6" w:rsidRDefault="002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A6" w:rsidRDefault="002804A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804A6" w:rsidRDefault="002804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3C73"/>
    <w:multiLevelType w:val="hybridMultilevel"/>
    <w:tmpl w:val="97066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21B"/>
    <w:rsid w:val="001E49EA"/>
    <w:rsid w:val="002804A6"/>
    <w:rsid w:val="002A273C"/>
    <w:rsid w:val="0032260B"/>
    <w:rsid w:val="003E4050"/>
    <w:rsid w:val="003E73D0"/>
    <w:rsid w:val="0080027B"/>
    <w:rsid w:val="00A9097E"/>
    <w:rsid w:val="00B4621B"/>
    <w:rsid w:val="00CA569D"/>
    <w:rsid w:val="00E63D3A"/>
    <w:rsid w:val="00ED4A69"/>
    <w:rsid w:val="00F05218"/>
    <w:rsid w:val="00FE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2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260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A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7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528</Words>
  <Characters>3011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Сельсовет</cp:lastModifiedBy>
  <cp:revision>5</cp:revision>
  <cp:lastPrinted>2019-02-14T10:39:00Z</cp:lastPrinted>
  <dcterms:created xsi:type="dcterms:W3CDTF">2019-01-25T05:38:00Z</dcterms:created>
  <dcterms:modified xsi:type="dcterms:W3CDTF">2019-02-14T10:42:00Z</dcterms:modified>
</cp:coreProperties>
</file>