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F36D35" w:rsidRPr="00BF05A7" w:rsidTr="00AB7AF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BF05A7">
              <w:rPr>
                <w:rFonts w:ascii="Century Bash" w:hAnsi="Century Bash"/>
                <w:shadow/>
              </w:rPr>
              <w:t>БАШ</w:t>
            </w:r>
            <w:r w:rsidRPr="00BF05A7">
              <w:rPr>
                <w:rFonts w:ascii="Century Bash" w:hAnsi="Century Bash"/>
                <w:shadow/>
                <w:lang w:val="en-US"/>
              </w:rPr>
              <w:t>K</w:t>
            </w:r>
            <w:r w:rsidRPr="00BF05A7">
              <w:rPr>
                <w:rFonts w:ascii="Century Bash" w:hAnsi="Century Bash"/>
                <w:shadow/>
              </w:rPr>
              <w:t>ОРТОСТАН  РЕСПУБЛИКА</w:t>
            </w:r>
            <w:r w:rsidRPr="00BF05A7">
              <w:rPr>
                <w:shadow/>
                <w:lang w:val="en-US"/>
              </w:rPr>
              <w:t>h</w:t>
            </w:r>
            <w:r w:rsidRPr="00BF05A7">
              <w:rPr>
                <w:rFonts w:ascii="Century Bash" w:hAnsi="Century Bash"/>
                <w:shadow/>
              </w:rPr>
              <w:t>Ы</w:t>
            </w:r>
          </w:p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BF05A7">
              <w:rPr>
                <w:rFonts w:ascii="Century Bash" w:hAnsi="Century Bash"/>
                <w:shadow/>
              </w:rPr>
              <w:t>Ауы</w:t>
            </w:r>
            <w:r w:rsidRPr="00BF05A7">
              <w:rPr>
                <w:shadow/>
                <w:lang w:val="en-US"/>
              </w:rPr>
              <w:t>pF</w:t>
            </w:r>
            <w:r w:rsidRPr="00BF05A7">
              <w:rPr>
                <w:rFonts w:ascii="Century Bash" w:hAnsi="Century Bash"/>
                <w:shadow/>
              </w:rPr>
              <w:t>азы районы муниципаль районынын Таштама</w:t>
            </w:r>
            <w:r w:rsidRPr="00BF05A7">
              <w:rPr>
                <w:rFonts w:ascii="Century Bash" w:hAnsi="Century Bash"/>
                <w:shadow/>
                <w:lang w:val="en-US"/>
              </w:rPr>
              <w:t>k</w:t>
            </w:r>
            <w:r w:rsidRPr="00BF05A7">
              <w:rPr>
                <w:rFonts w:ascii="Century Bash" w:hAnsi="Century Bash"/>
                <w:shadow/>
              </w:rPr>
              <w:t xml:space="preserve"> ауыл</w:t>
            </w:r>
          </w:p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BF05A7">
              <w:rPr>
                <w:rFonts w:ascii="Century Bash" w:hAnsi="Century Bash"/>
                <w:shadow/>
              </w:rPr>
              <w:t>Советы ауыл билэ</w:t>
            </w:r>
            <w:r w:rsidRPr="00BF05A7">
              <w:rPr>
                <w:shadow/>
              </w:rPr>
              <w:t>мэ</w:t>
            </w:r>
            <w:r w:rsidRPr="00BF05A7">
              <w:rPr>
                <w:shadow/>
                <w:lang w:val="en-US"/>
              </w:rPr>
              <w:t>h</w:t>
            </w:r>
            <w:r w:rsidRPr="00BF05A7">
              <w:rPr>
                <w:shadow/>
              </w:rPr>
              <w:t>е советы</w:t>
            </w:r>
          </w:p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</w:rPr>
            </w:pPr>
            <w:r w:rsidRPr="00BF05A7">
              <w:rPr>
                <w:rFonts w:ascii="Century Bash" w:hAnsi="Century Bash"/>
              </w:rPr>
              <w:t>4534</w:t>
            </w:r>
            <w:r w:rsidRPr="00BF05A7">
              <w:t>95</w:t>
            </w:r>
            <w:r w:rsidRPr="00BF05A7">
              <w:rPr>
                <w:rFonts w:ascii="Century Bash" w:hAnsi="Century Bash"/>
              </w:rPr>
              <w:t>, Ауыр</w:t>
            </w:r>
            <w:r w:rsidRPr="00BF05A7">
              <w:rPr>
                <w:rFonts w:ascii="Century Bash" w:hAnsi="Century Bash"/>
                <w:lang w:val="en-US"/>
              </w:rPr>
              <w:t>f</w:t>
            </w:r>
            <w:r w:rsidRPr="00BF05A7">
              <w:rPr>
                <w:rFonts w:ascii="Century Bash" w:hAnsi="Century Bash"/>
              </w:rPr>
              <w:t>азы районы, Таштама</w:t>
            </w:r>
            <w:r w:rsidRPr="00BF05A7">
              <w:rPr>
                <w:rFonts w:ascii="Century Bash" w:hAnsi="Century Bash"/>
                <w:lang w:val="en-US"/>
              </w:rPr>
              <w:t>k</w:t>
            </w:r>
            <w:r w:rsidRPr="00BF05A7">
              <w:rPr>
                <w:rFonts w:ascii="Century Bash" w:hAnsi="Century Bash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D35" w:rsidRPr="00BF05A7" w:rsidRDefault="00F36D35" w:rsidP="00AB7AF3">
            <w:pPr>
              <w:pStyle w:val="Header"/>
              <w:jc w:val="center"/>
            </w:pPr>
            <w:r w:rsidRPr="00BF05A7"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4" o:title="" croptop="12123f" cropleft="12113f" cropright="6926f"/>
                </v:shape>
                <o:OLEObject Type="Embed" ProgID="Word.Picture.8" ShapeID="_x0000_i1025" DrawAspect="Content" ObjectID="_1558943408" r:id="rId5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</w:p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  <w:shadow/>
              </w:rPr>
            </w:pPr>
            <w:r w:rsidRPr="00BF05A7"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</w:rPr>
            </w:pPr>
            <w:r w:rsidRPr="00BF05A7">
              <w:rPr>
                <w:rFonts w:ascii="Century Bash" w:hAnsi="Century Bash"/>
                <w:shadow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F05A7">
                <w:rPr>
                  <w:rFonts w:ascii="Century Bash" w:hAnsi="Century Bash"/>
                  <w:shadow/>
                </w:rPr>
                <w:t>Таштамакский сельсовет</w:t>
              </w:r>
            </w:smartTag>
            <w:r w:rsidRPr="00BF05A7">
              <w:rPr>
                <w:rFonts w:ascii="Century Bash" w:hAnsi="Century Bash"/>
                <w:shadow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F05A7">
                <w:rPr>
                  <w:rFonts w:ascii="Century Bash" w:hAnsi="Century Bash"/>
                  <w:shadow/>
                </w:rPr>
                <w:t>Аургазинский район</w:t>
              </w:r>
            </w:smartTag>
          </w:p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</w:rPr>
            </w:pPr>
          </w:p>
          <w:p w:rsidR="00F36D35" w:rsidRPr="00BF05A7" w:rsidRDefault="00F36D35" w:rsidP="00AB7AF3">
            <w:pPr>
              <w:pStyle w:val="Header"/>
              <w:jc w:val="center"/>
              <w:rPr>
                <w:rFonts w:ascii="Century Bash" w:hAnsi="Century Bash"/>
              </w:rPr>
            </w:pPr>
            <w:r w:rsidRPr="00BF05A7">
              <w:rPr>
                <w:rFonts w:ascii="Century Bash" w:hAnsi="Century Bash"/>
              </w:rPr>
              <w:t>4534</w:t>
            </w:r>
            <w:r w:rsidRPr="00BF05A7">
              <w:t>95</w:t>
            </w:r>
            <w:r w:rsidRPr="00BF05A7">
              <w:rPr>
                <w:rFonts w:ascii="Century Bash" w:hAnsi="Century Bash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F05A7">
                <w:rPr>
                  <w:rFonts w:ascii="Century Bash" w:hAnsi="Century Bash"/>
                </w:rPr>
                <w:t>Аургазинский район</w:t>
              </w:r>
            </w:smartTag>
            <w:r w:rsidRPr="00BF05A7">
              <w:rPr>
                <w:rFonts w:ascii="Century Bash" w:hAnsi="Century Bash"/>
              </w:rPr>
              <w:t>, д.Таштамак, т. 2-72-24</w:t>
            </w:r>
          </w:p>
        </w:tc>
      </w:tr>
    </w:tbl>
    <w:p w:rsidR="00F36D35" w:rsidRDefault="00F36D35" w:rsidP="005D6AC8">
      <w:pPr>
        <w:widowControl w:val="0"/>
        <w:autoSpaceDE w:val="0"/>
        <w:autoSpaceDN w:val="0"/>
        <w:adjustRightInd w:val="0"/>
      </w:pPr>
    </w:p>
    <w:p w:rsidR="00F36D35" w:rsidRDefault="00F36D35" w:rsidP="0065142E">
      <w:pPr>
        <w:widowControl w:val="0"/>
        <w:autoSpaceDE w:val="0"/>
        <w:autoSpaceDN w:val="0"/>
        <w:adjustRightInd w:val="0"/>
        <w:ind w:firstLine="540"/>
        <w:jc w:val="center"/>
      </w:pPr>
      <w:bookmarkStart w:id="0" w:name="_GoBack"/>
    </w:p>
    <w:bookmarkEnd w:id="0"/>
    <w:p w:rsidR="00F36D35" w:rsidRDefault="00F36D35" w:rsidP="00805EC3">
      <w:pPr>
        <w:tabs>
          <w:tab w:val="left" w:pos="315"/>
          <w:tab w:val="right" w:pos="9355"/>
        </w:tabs>
        <w:rPr>
          <w:b/>
        </w:rPr>
      </w:pPr>
      <w:r>
        <w:rPr>
          <w:b/>
        </w:rPr>
        <w:tab/>
      </w:r>
    </w:p>
    <w:p w:rsidR="00F36D35" w:rsidRDefault="00F36D35" w:rsidP="00805EC3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</w:t>
      </w:r>
      <w:r w:rsidRPr="00337CC8">
        <w:rPr>
          <w:b/>
          <w:bCs/>
          <w:color w:val="000000"/>
          <w:sz w:val="23"/>
          <w:szCs w:val="23"/>
        </w:rPr>
        <w:t>РЕШЕНИ</w:t>
      </w:r>
      <w:r>
        <w:rPr>
          <w:b/>
          <w:bCs/>
          <w:color w:val="000000"/>
          <w:sz w:val="23"/>
          <w:szCs w:val="23"/>
        </w:rPr>
        <w:t>Е</w:t>
      </w:r>
    </w:p>
    <w:p w:rsidR="00F36D35" w:rsidRDefault="00F36D35" w:rsidP="00805EC3">
      <w:pPr>
        <w:jc w:val="center"/>
        <w:rPr>
          <w:b/>
          <w:sz w:val="28"/>
          <w:szCs w:val="28"/>
        </w:rPr>
      </w:pPr>
    </w:p>
    <w:p w:rsidR="00F36D35" w:rsidRPr="007D5D60" w:rsidRDefault="00F36D35" w:rsidP="00805EC3">
      <w:pPr>
        <w:jc w:val="center"/>
        <w:rPr>
          <w:color w:val="000000"/>
          <w:sz w:val="23"/>
          <w:szCs w:val="23"/>
        </w:rPr>
      </w:pPr>
      <w:r w:rsidRPr="007D5D60">
        <w:rPr>
          <w:sz w:val="28"/>
          <w:szCs w:val="28"/>
        </w:rPr>
        <w:t xml:space="preserve">Совета 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sz w:val="28"/>
            <w:szCs w:val="28"/>
          </w:rPr>
          <w:t xml:space="preserve">Таштамакский </w:t>
        </w:r>
        <w:r w:rsidRPr="007D5D60">
          <w:rPr>
            <w:sz w:val="28"/>
            <w:szCs w:val="28"/>
          </w:rPr>
          <w:t>сельсовет</w:t>
        </w:r>
      </w:smartTag>
      <w:r w:rsidRPr="007D5D60">
        <w:rPr>
          <w:sz w:val="28"/>
          <w:szCs w:val="28"/>
        </w:rPr>
        <w:t xml:space="preserve"> муниципального района </w:t>
      </w:r>
      <w:smartTag w:uri="urn:schemas-microsoft-com:office:smarttags" w:element="PersonName">
        <w:smartTagPr>
          <w:attr w:name="ProductID" w:val="Аургазинский район"/>
        </w:smartTagPr>
        <w:r w:rsidRPr="007D5D60">
          <w:rPr>
            <w:sz w:val="28"/>
            <w:szCs w:val="28"/>
          </w:rPr>
          <w:t>Аургазинский район</w:t>
        </w:r>
      </w:smartTag>
      <w:r w:rsidRPr="007D5D60">
        <w:rPr>
          <w:sz w:val="28"/>
          <w:szCs w:val="28"/>
        </w:rPr>
        <w:t xml:space="preserve"> Республики Башкортостан</w:t>
      </w:r>
    </w:p>
    <w:p w:rsidR="00F36D35" w:rsidRDefault="00F36D35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F36D35" w:rsidRDefault="00F36D35" w:rsidP="00805EC3">
      <w:pPr>
        <w:widowControl w:val="0"/>
        <w:autoSpaceDE w:val="0"/>
        <w:autoSpaceDN w:val="0"/>
        <w:adjustRightInd w:val="0"/>
        <w:ind w:firstLine="540"/>
      </w:pPr>
      <w:r>
        <w:rPr>
          <w:b/>
        </w:rPr>
        <w:t>№ 70           от</w:t>
      </w:r>
      <w:r>
        <w:rPr>
          <w:b/>
        </w:rPr>
        <w:tab/>
        <w:t>31.05.2017г</w:t>
      </w:r>
    </w:p>
    <w:p w:rsidR="00F36D35" w:rsidRDefault="00F36D35" w:rsidP="009E3FEC">
      <w:pPr>
        <w:widowControl w:val="0"/>
        <w:autoSpaceDE w:val="0"/>
        <w:autoSpaceDN w:val="0"/>
        <w:adjustRightInd w:val="0"/>
        <w:ind w:firstLine="540"/>
        <w:jc w:val="center"/>
      </w:pPr>
    </w:p>
    <w:p w:rsidR="00F36D35" w:rsidRDefault="00F36D35" w:rsidP="009E3FEC">
      <w:pPr>
        <w:widowControl w:val="0"/>
        <w:autoSpaceDE w:val="0"/>
        <w:autoSpaceDN w:val="0"/>
        <w:adjustRightInd w:val="0"/>
        <w:ind w:firstLine="540"/>
        <w:jc w:val="center"/>
      </w:pPr>
      <w:r>
        <w:t>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F36D35" w:rsidRDefault="00F36D35" w:rsidP="009E3FEC">
      <w:pPr>
        <w:widowControl w:val="0"/>
        <w:autoSpaceDE w:val="0"/>
        <w:autoSpaceDN w:val="0"/>
        <w:adjustRightInd w:val="0"/>
        <w:ind w:firstLine="540"/>
        <w:jc w:val="center"/>
      </w:pPr>
    </w:p>
    <w:p w:rsidR="00F36D35" w:rsidRDefault="00F36D35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F36D35" w:rsidRDefault="00F36D35" w:rsidP="0065142E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</w:p>
    <w:p w:rsidR="00F36D35" w:rsidRDefault="00F36D35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F36D35" w:rsidRDefault="00F36D35" w:rsidP="005D6AC8">
      <w:pPr>
        <w:widowControl w:val="0"/>
        <w:autoSpaceDE w:val="0"/>
        <w:autoSpaceDN w:val="0"/>
        <w:adjustRightInd w:val="0"/>
      </w:pPr>
      <w:r>
        <w:t xml:space="preserve">Совет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t>Таштамакский сельсовет</w:t>
        </w:r>
      </w:smartTag>
      <w:r>
        <w:t xml:space="preserve">  РЕШИЛ:</w:t>
      </w:r>
    </w:p>
    <w:p w:rsidR="00F36D35" w:rsidRDefault="00F36D35" w:rsidP="0065142E">
      <w:pPr>
        <w:widowControl w:val="0"/>
        <w:autoSpaceDE w:val="0"/>
        <w:autoSpaceDN w:val="0"/>
        <w:adjustRightInd w:val="0"/>
        <w:ind w:firstLine="540"/>
        <w:jc w:val="center"/>
      </w:pPr>
    </w:p>
    <w:p w:rsidR="00F36D35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 взыскание которых оказалось невозможным в случаях:</w:t>
      </w:r>
    </w:p>
    <w:p w:rsidR="00F36D35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"/>
      <w:bookmarkEnd w:id="1"/>
      <w: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F36D35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21"/>
      <w:bookmarkEnd w:id="2"/>
      <w: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6" w:history="1">
        <w:r w:rsidRPr="005D6AC8">
          <w:rPr>
            <w:rStyle w:val="Hyperlink"/>
            <w:color w:val="auto"/>
            <w:u w:val="none"/>
          </w:rPr>
          <w:t>пунктами 3</w:t>
        </w:r>
      </w:hyperlink>
      <w:r w:rsidRPr="005D6AC8">
        <w:t xml:space="preserve">, </w:t>
      </w:r>
      <w:hyperlink r:id="rId7" w:history="1">
        <w:r w:rsidRPr="005D6AC8">
          <w:rPr>
            <w:rStyle w:val="Hyperlink"/>
            <w:color w:val="auto"/>
            <w:u w:val="none"/>
          </w:rPr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F36D35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2"/>
      <w:bookmarkEnd w:id="3"/>
      <w: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F36D35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23"/>
      <w:bookmarkEnd w:id="4"/>
      <w: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F36D35" w:rsidRPr="001A17EA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1A17EA"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F36D35" w:rsidRPr="001A17EA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1A17EA"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F36D35" w:rsidRPr="00E862DD" w:rsidRDefault="00F36D35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17EA">
        <w:rPr>
          <w:rFonts w:ascii="Times New Roman" w:hAnsi="Times New Roman" w:cs="Times New Roman"/>
          <w:sz w:val="24"/>
          <w:szCs w:val="24"/>
        </w:rPr>
        <w:t>7) наличия задолженности организаций и физических лиц по отмененным местным</w:t>
      </w:r>
      <w:r w:rsidRPr="00E862DD">
        <w:rPr>
          <w:rFonts w:ascii="Times New Roman" w:hAnsi="Times New Roman" w:cs="Times New Roman"/>
          <w:sz w:val="24"/>
          <w:szCs w:val="24"/>
        </w:rPr>
        <w:t xml:space="preserve">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F36D35" w:rsidRPr="00E862DD" w:rsidRDefault="00F36D35" w:rsidP="003B76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62DD">
        <w:rPr>
          <w:rFonts w:ascii="Times New Roman" w:hAnsi="Times New Roman" w:cs="Times New Roman"/>
          <w:sz w:val="24"/>
          <w:szCs w:val="24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F36D35" w:rsidRPr="00056E9D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Документами, подтверждающими наличие дополнительных оснований, </w:t>
      </w:r>
      <w:r w:rsidRPr="00056E9D">
        <w:t xml:space="preserve">предусмотренных </w:t>
      </w:r>
      <w:hyperlink r:id="rId8" w:anchor="Par19" w:history="1">
        <w:r w:rsidRPr="00056E9D">
          <w:rPr>
            <w:rStyle w:val="Hyperlink"/>
            <w:color w:val="auto"/>
            <w:u w:val="none"/>
          </w:rPr>
          <w:t>частью 1</w:t>
        </w:r>
      </w:hyperlink>
      <w:r w:rsidRPr="00056E9D">
        <w:t xml:space="preserve"> настоящей статьи, являются:</w:t>
      </w:r>
    </w:p>
    <w:p w:rsidR="00F36D35" w:rsidRPr="00056E9D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r:id="rId9" w:anchor="Par20" w:history="1">
        <w:r w:rsidRPr="00056E9D">
          <w:rPr>
            <w:rStyle w:val="Hyperlink"/>
            <w:color w:val="auto"/>
            <w:u w:val="none"/>
          </w:rPr>
          <w:t>пунктами 1</w:t>
        </w:r>
      </w:hyperlink>
      <w:r w:rsidRPr="00056E9D">
        <w:t xml:space="preserve"> - </w:t>
      </w:r>
      <w:hyperlink r:id="rId10" w:anchor="Par23" w:history="1">
        <w:r>
          <w:rPr>
            <w:rStyle w:val="Hyperlink"/>
            <w:color w:val="auto"/>
            <w:u w:val="none"/>
          </w:rPr>
          <w:t>7</w:t>
        </w:r>
        <w:r w:rsidRPr="00056E9D">
          <w:rPr>
            <w:rStyle w:val="Hyperlink"/>
            <w:color w:val="auto"/>
            <w:u w:val="none"/>
          </w:rPr>
          <w:t xml:space="preserve"> части 1</w:t>
        </w:r>
      </w:hyperlink>
      <w:r w:rsidRPr="00056E9D">
        <w:t xml:space="preserve"> настояще</w:t>
      </w:r>
      <w:r>
        <w:t>го</w:t>
      </w:r>
      <w:r w:rsidRPr="00056E9D">
        <w:t xml:space="preserve"> </w:t>
      </w:r>
      <w:r>
        <w:t>решения</w:t>
      </w:r>
      <w:r w:rsidRPr="00056E9D">
        <w:t>;</w:t>
      </w:r>
    </w:p>
    <w:p w:rsidR="00F36D35" w:rsidRPr="00056E9D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r:id="rId11" w:anchor="Par21" w:history="1">
        <w:r w:rsidRPr="00056E9D">
          <w:rPr>
            <w:rStyle w:val="Hyperlink"/>
            <w:color w:val="auto"/>
            <w:u w:val="none"/>
          </w:rPr>
          <w:t>пунктом 2 части 1</w:t>
        </w:r>
      </w:hyperlink>
      <w:r w:rsidRPr="00056E9D">
        <w:t xml:space="preserve"> настояще</w:t>
      </w:r>
      <w:r>
        <w:t>го</w:t>
      </w:r>
      <w:r w:rsidRPr="00056E9D">
        <w:t xml:space="preserve"> </w:t>
      </w:r>
      <w:r>
        <w:t>решения</w:t>
      </w:r>
      <w:r w:rsidRPr="00056E9D">
        <w:t>;</w:t>
      </w:r>
    </w:p>
    <w:p w:rsidR="00F36D35" w:rsidRPr="00056E9D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r w:rsidRPr="00056E9D"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r:id="rId12" w:anchor="Par22" w:history="1">
        <w:r w:rsidRPr="00056E9D">
          <w:rPr>
            <w:rStyle w:val="Hyperlink"/>
            <w:color w:val="auto"/>
            <w:u w:val="none"/>
          </w:rPr>
          <w:t>пунктом 3 части 1</w:t>
        </w:r>
      </w:hyperlink>
      <w:r w:rsidRPr="00056E9D">
        <w:t xml:space="preserve"> настояще</w:t>
      </w:r>
      <w:r>
        <w:t>го решения</w:t>
      </w:r>
      <w:r w:rsidRPr="00056E9D">
        <w:t>.</w:t>
      </w:r>
    </w:p>
    <w:p w:rsidR="00F36D35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F36D35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F36D35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  <w:r>
        <w:t>3. Решение о признании безнадежными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F36D35" w:rsidRDefault="00F36D35" w:rsidP="00D57C0A">
      <w:pPr>
        <w:widowControl w:val="0"/>
        <w:autoSpaceDE w:val="0"/>
        <w:autoSpaceDN w:val="0"/>
        <w:adjustRightInd w:val="0"/>
        <w:ind w:firstLine="540"/>
        <w:jc w:val="both"/>
      </w:pPr>
    </w:p>
    <w:p w:rsidR="00F36D35" w:rsidRDefault="00F36D35" w:rsidP="00880DD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4.Настоящее Решение вступает в силу с момента подписания и опубликования </w:t>
      </w:r>
    </w:p>
    <w:p w:rsidR="00F36D35" w:rsidRDefault="00F36D35" w:rsidP="00880DD7">
      <w:pPr>
        <w:widowControl w:val="0"/>
        <w:autoSpaceDE w:val="0"/>
        <w:autoSpaceDN w:val="0"/>
        <w:adjustRightInd w:val="0"/>
        <w:ind w:firstLine="540"/>
        <w:jc w:val="both"/>
      </w:pPr>
    </w:p>
    <w:p w:rsidR="00F36D35" w:rsidRDefault="00F36D35" w:rsidP="00C6127A">
      <w:pPr>
        <w:widowControl w:val="0"/>
        <w:autoSpaceDE w:val="0"/>
        <w:autoSpaceDN w:val="0"/>
        <w:adjustRightInd w:val="0"/>
        <w:ind w:firstLine="540"/>
        <w:jc w:val="both"/>
      </w:pPr>
      <w:r>
        <w:t>5. Признать утратившим силу решение Совета сельского поселения Таштамакский  от    01   ноября 2012 года  № 36    «Об установлении дополнительных оснований признания безнадежными к взысканию недоимки, задолженности по пеням и штрафам физических лиц по местным налогам».</w:t>
      </w:r>
    </w:p>
    <w:p w:rsidR="00F36D35" w:rsidRDefault="00F36D35" w:rsidP="00C6127A">
      <w:pPr>
        <w:widowControl w:val="0"/>
        <w:autoSpaceDE w:val="0"/>
        <w:autoSpaceDN w:val="0"/>
        <w:adjustRightInd w:val="0"/>
        <w:ind w:firstLine="540"/>
        <w:jc w:val="both"/>
      </w:pPr>
    </w:p>
    <w:p w:rsidR="00F36D35" w:rsidRDefault="00F36D35" w:rsidP="00C6127A">
      <w:pPr>
        <w:widowControl w:val="0"/>
        <w:autoSpaceDE w:val="0"/>
        <w:autoSpaceDN w:val="0"/>
        <w:adjustRightInd w:val="0"/>
        <w:ind w:firstLine="540"/>
        <w:jc w:val="both"/>
      </w:pPr>
    </w:p>
    <w:p w:rsidR="00F36D35" w:rsidRDefault="00F36D35" w:rsidP="00C6127A">
      <w:pPr>
        <w:widowControl w:val="0"/>
        <w:autoSpaceDE w:val="0"/>
        <w:autoSpaceDN w:val="0"/>
        <w:adjustRightInd w:val="0"/>
        <w:ind w:firstLine="540"/>
        <w:jc w:val="both"/>
      </w:pPr>
    </w:p>
    <w:p w:rsidR="00F36D35" w:rsidRDefault="00F36D35" w:rsidP="00C612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Глава СП</w:t>
      </w:r>
    </w:p>
    <w:p w:rsidR="00F36D35" w:rsidRDefault="00F36D35" w:rsidP="00C6127A">
      <w:pPr>
        <w:widowControl w:val="0"/>
        <w:autoSpaceDE w:val="0"/>
        <w:autoSpaceDN w:val="0"/>
        <w:adjustRightInd w:val="0"/>
        <w:ind w:firstLine="540"/>
        <w:jc w:val="both"/>
      </w:pPr>
      <w:smartTag w:uri="urn:schemas-microsoft-com:office:smarttags" w:element="PersonName">
        <w:smartTagPr>
          <w:attr w:name="ProductID" w:val="Таштамакский сельсовет"/>
        </w:smartTagPr>
        <w:r>
          <w:t>Таштамакский сельсовет</w:t>
        </w:r>
      </w:smartTag>
      <w:r>
        <w:t xml:space="preserve">                                              М.Ш.Федорова</w:t>
      </w:r>
    </w:p>
    <w:p w:rsidR="00F36D35" w:rsidRDefault="00F36D35" w:rsidP="00C6127A">
      <w:pPr>
        <w:widowControl w:val="0"/>
        <w:autoSpaceDE w:val="0"/>
        <w:autoSpaceDN w:val="0"/>
        <w:adjustRightInd w:val="0"/>
        <w:ind w:firstLine="540"/>
        <w:jc w:val="both"/>
      </w:pPr>
    </w:p>
    <w:p w:rsidR="00F36D35" w:rsidRDefault="00F36D35" w:rsidP="00C6127A">
      <w:pPr>
        <w:widowControl w:val="0"/>
        <w:autoSpaceDE w:val="0"/>
        <w:autoSpaceDN w:val="0"/>
        <w:adjustRightInd w:val="0"/>
        <w:ind w:firstLine="540"/>
        <w:jc w:val="both"/>
      </w:pPr>
    </w:p>
    <w:p w:rsidR="00F36D35" w:rsidRDefault="00F36D35" w:rsidP="00C6127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</w:p>
    <w:p w:rsidR="00F36D35" w:rsidRDefault="00F36D35" w:rsidP="00880DD7">
      <w:pPr>
        <w:widowControl w:val="0"/>
        <w:autoSpaceDE w:val="0"/>
        <w:autoSpaceDN w:val="0"/>
        <w:adjustRightInd w:val="0"/>
        <w:ind w:firstLine="540"/>
        <w:jc w:val="both"/>
      </w:pPr>
    </w:p>
    <w:sectPr w:rsidR="00F36D35" w:rsidSect="00C16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C0A"/>
    <w:rsid w:val="00056E9D"/>
    <w:rsid w:val="001A17EA"/>
    <w:rsid w:val="00237A84"/>
    <w:rsid w:val="002770AD"/>
    <w:rsid w:val="00277560"/>
    <w:rsid w:val="002B3C3C"/>
    <w:rsid w:val="00310794"/>
    <w:rsid w:val="00337CC8"/>
    <w:rsid w:val="003B7637"/>
    <w:rsid w:val="003E15F9"/>
    <w:rsid w:val="00451D22"/>
    <w:rsid w:val="004E6496"/>
    <w:rsid w:val="00542CE6"/>
    <w:rsid w:val="0057336D"/>
    <w:rsid w:val="00585549"/>
    <w:rsid w:val="005D6AC8"/>
    <w:rsid w:val="0065142E"/>
    <w:rsid w:val="00660B92"/>
    <w:rsid w:val="00701117"/>
    <w:rsid w:val="007D03F9"/>
    <w:rsid w:val="007D5D60"/>
    <w:rsid w:val="00805EC3"/>
    <w:rsid w:val="00841856"/>
    <w:rsid w:val="008441E0"/>
    <w:rsid w:val="00880DD7"/>
    <w:rsid w:val="00934012"/>
    <w:rsid w:val="009406C2"/>
    <w:rsid w:val="009771A1"/>
    <w:rsid w:val="009D739A"/>
    <w:rsid w:val="009E3FEC"/>
    <w:rsid w:val="00A020BC"/>
    <w:rsid w:val="00A10F86"/>
    <w:rsid w:val="00A6362C"/>
    <w:rsid w:val="00A63E77"/>
    <w:rsid w:val="00A77DDB"/>
    <w:rsid w:val="00A85464"/>
    <w:rsid w:val="00A91370"/>
    <w:rsid w:val="00AB7AF3"/>
    <w:rsid w:val="00B75A89"/>
    <w:rsid w:val="00BF05A7"/>
    <w:rsid w:val="00C16EA2"/>
    <w:rsid w:val="00C6127A"/>
    <w:rsid w:val="00C81465"/>
    <w:rsid w:val="00CA52C9"/>
    <w:rsid w:val="00D26559"/>
    <w:rsid w:val="00D32728"/>
    <w:rsid w:val="00D57C0A"/>
    <w:rsid w:val="00DF0353"/>
    <w:rsid w:val="00E34543"/>
    <w:rsid w:val="00E800B2"/>
    <w:rsid w:val="00E862DD"/>
    <w:rsid w:val="00EC5C16"/>
    <w:rsid w:val="00F2369C"/>
    <w:rsid w:val="00F30482"/>
    <w:rsid w:val="00F36D35"/>
    <w:rsid w:val="00F6759B"/>
    <w:rsid w:val="00F8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C0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7C0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6AC8"/>
    <w:pPr>
      <w:ind w:left="720"/>
      <w:contextualSpacing/>
    </w:pPr>
  </w:style>
  <w:style w:type="paragraph" w:customStyle="1" w:styleId="ConsPlusNormal">
    <w:name w:val="ConsPlusNormal"/>
    <w:uiPriority w:val="99"/>
    <w:rsid w:val="003B763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805E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5EC3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C27CF72BCF2CAFAB4A9544BD2B03A7C8B4E73AC9E7198F7B592C531CD8830888E688734F3497F4zCUCG" TargetMode="External"/><Relationship Id="rId12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DG" TargetMode="External"/><Relationship Id="rId11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4" Type="http://schemas.openxmlformats.org/officeDocument/2006/relationships/image" Target="media/image1.wmf"/><Relationship Id="rId9" Type="http://schemas.openxmlformats.org/officeDocument/2006/relationships/hyperlink" Target="file:///C:\Users\0200-03-110\Desktop\07357%20&#1080;&#1079;%20&#1058;&#1053;&#1054;%20&#1087;&#1088;&#1077;&#1076;&#1083;%20&#1057;&#1055;&#1048;&#1057;&#1040;&#1053;&#1048;&#1045;\&#1076;&#1083;&#1103;%20&#1089;&#1087;&#1080;&#1089;&#1072;&#1085;&#1080;&#1103;\479-&#1079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</TotalTime>
  <Pages>2</Pages>
  <Words>847</Words>
  <Characters>4829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Татьяна Михайловна</dc:creator>
  <cp:keywords/>
  <dc:description/>
  <cp:lastModifiedBy>Сельсовет</cp:lastModifiedBy>
  <cp:revision>12</cp:revision>
  <cp:lastPrinted>2017-06-14T05:03:00Z</cp:lastPrinted>
  <dcterms:created xsi:type="dcterms:W3CDTF">2017-05-22T11:04:00Z</dcterms:created>
  <dcterms:modified xsi:type="dcterms:W3CDTF">2017-06-14T05:04:00Z</dcterms:modified>
</cp:coreProperties>
</file>