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3" w:rsidRPr="007D5D60" w:rsidRDefault="006A3643" w:rsidP="007D5D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7D5D60">
        <w:rPr>
          <w:rFonts w:ascii="Times New Roman" w:hAnsi="Times New Roman"/>
          <w:b/>
          <w:sz w:val="24"/>
          <w:szCs w:val="24"/>
          <w:lang w:val="be-BY" w:eastAsia="ru-RU"/>
        </w:rPr>
        <w:t>______________________________________________________________________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A3643" w:rsidTr="00155E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БАШ</w:t>
            </w:r>
            <w:r w:rsidRPr="00387698">
              <w:rPr>
                <w:rFonts w:ascii="Century Bash" w:hAnsi="Century Bash"/>
                <w:shadow/>
                <w:lang w:val="en-US"/>
              </w:rPr>
              <w:t>K</w:t>
            </w:r>
            <w:r w:rsidRPr="00387698">
              <w:rPr>
                <w:rFonts w:ascii="Century Bash" w:hAnsi="Century Bash"/>
                <w:shadow/>
              </w:rPr>
              <w:t>ОРТОСТАН  РЕСПУБЛИКА</w:t>
            </w:r>
            <w:r w:rsidRPr="00387698">
              <w:rPr>
                <w:shadow/>
                <w:lang w:val="en-US"/>
              </w:rPr>
              <w:t>h</w:t>
            </w:r>
            <w:r w:rsidRPr="00387698">
              <w:rPr>
                <w:rFonts w:ascii="Century Bash" w:hAnsi="Century Bash"/>
                <w:shadow/>
              </w:rPr>
              <w:t>Ы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Ауы</w:t>
            </w:r>
            <w:r w:rsidRPr="00387698">
              <w:rPr>
                <w:shadow/>
                <w:lang w:val="en-US"/>
              </w:rPr>
              <w:t>pF</w:t>
            </w:r>
            <w:r w:rsidRPr="00387698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387698">
              <w:rPr>
                <w:rFonts w:ascii="Century Bash" w:hAnsi="Century Bash"/>
                <w:shadow/>
                <w:lang w:val="en-US"/>
              </w:rPr>
              <w:t>k</w:t>
            </w:r>
            <w:r w:rsidRPr="00387698">
              <w:rPr>
                <w:rFonts w:ascii="Century Bash" w:hAnsi="Century Bash"/>
                <w:shadow/>
              </w:rPr>
              <w:t xml:space="preserve"> ауыл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Советы ауыл билэ</w:t>
            </w:r>
            <w:r w:rsidRPr="00387698">
              <w:rPr>
                <w:shadow/>
              </w:rPr>
              <w:t>мэ</w:t>
            </w:r>
            <w:r w:rsidRPr="00387698">
              <w:rPr>
                <w:shadow/>
                <w:lang w:val="en-US"/>
              </w:rPr>
              <w:t>h</w:t>
            </w:r>
            <w:r w:rsidRPr="00387698">
              <w:rPr>
                <w:shadow/>
              </w:rPr>
              <w:t>е советы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</w:rPr>
              <w:t>4534</w:t>
            </w:r>
            <w:r w:rsidRPr="00387698">
              <w:t>95</w:t>
            </w:r>
            <w:r w:rsidRPr="00387698">
              <w:rPr>
                <w:rFonts w:ascii="Century Bash" w:hAnsi="Century Bash"/>
              </w:rPr>
              <w:t>, Ауыр</w:t>
            </w:r>
            <w:r w:rsidRPr="00387698">
              <w:rPr>
                <w:rFonts w:ascii="Century Bash" w:hAnsi="Century Bash"/>
                <w:lang w:val="en-US"/>
              </w:rPr>
              <w:t>f</w:t>
            </w:r>
            <w:r w:rsidRPr="00387698">
              <w:rPr>
                <w:rFonts w:ascii="Century Bash" w:hAnsi="Century Bash"/>
              </w:rPr>
              <w:t>азы районы, Таштама</w:t>
            </w:r>
            <w:r w:rsidRPr="00387698">
              <w:rPr>
                <w:rFonts w:ascii="Century Bash" w:hAnsi="Century Bash"/>
                <w:lang w:val="en-US"/>
              </w:rPr>
              <w:t>k</w:t>
            </w:r>
            <w:r w:rsidRPr="00387698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43" w:rsidRPr="00387698" w:rsidRDefault="006A3643">
            <w:pPr>
              <w:pStyle w:val="Header"/>
              <w:jc w:val="center"/>
            </w:pPr>
            <w:r w:rsidRPr="00387698">
              <w:rPr>
                <w:rFonts w:ascii="Times New Roman" w:eastAsia="Times New Roman" w:hAnsi="Times New Roman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556440187" r:id="rId5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387698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387698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87698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</w:rPr>
              <w:t>4534</w:t>
            </w:r>
            <w:r w:rsidRPr="00387698">
              <w:t>95</w:t>
            </w:r>
            <w:r w:rsidRPr="00387698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87698">
                <w:rPr>
                  <w:rFonts w:ascii="Century Bash" w:hAnsi="Century Bash"/>
                </w:rPr>
                <w:t>Аургазинский район</w:t>
              </w:r>
            </w:smartTag>
            <w:r w:rsidRPr="00387698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6A3643" w:rsidRDefault="006A3643" w:rsidP="00155E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A3643" w:rsidRDefault="006A3643" w:rsidP="00155E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04.05.2017г</w:t>
      </w:r>
    </w:p>
    <w:p w:rsidR="006A3643" w:rsidRPr="007D5D60" w:rsidRDefault="006A3643" w:rsidP="00155E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68</w:t>
      </w:r>
    </w:p>
    <w:p w:rsidR="006A3643" w:rsidRDefault="006A3643" w:rsidP="007D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      </w:t>
      </w:r>
      <w:r w:rsidRPr="00337CC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РЕШЕНИ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Е</w:t>
      </w:r>
    </w:p>
    <w:p w:rsidR="006A3643" w:rsidRPr="007D5D60" w:rsidRDefault="006A3643" w:rsidP="00190448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D5D60">
        <w:rPr>
          <w:rFonts w:ascii="Times New Roman" w:hAnsi="Times New Roman"/>
          <w:sz w:val="28"/>
          <w:szCs w:val="28"/>
        </w:rPr>
        <w:t xml:space="preserve">Совета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</w:t>
        </w:r>
        <w:r w:rsidRPr="007D5D60">
          <w:rPr>
            <w:rFonts w:ascii="Times New Roman" w:hAnsi="Times New Roman"/>
            <w:sz w:val="28"/>
            <w:szCs w:val="28"/>
          </w:rPr>
          <w:t>сельсовет</w:t>
        </w:r>
      </w:smartTag>
      <w:r w:rsidRPr="007D5D6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D5D6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D5D60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A3643" w:rsidRPr="001A6744" w:rsidRDefault="006A3643" w:rsidP="001A674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отмене решения</w:t>
      </w:r>
      <w:r w:rsidRPr="006B4D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Совета</w:t>
      </w:r>
      <w:r w:rsidRPr="006B4D9D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 w:rsidRPr="006B4D9D"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</w:t>
        </w:r>
        <w:r w:rsidRPr="006B4D9D">
          <w:rPr>
            <w:rFonts w:ascii="Times New Roman" w:hAnsi="Times New Roman"/>
            <w:sz w:val="28"/>
            <w:szCs w:val="28"/>
          </w:rPr>
          <w:t>сельсовет</w:t>
        </w:r>
      </w:smartTag>
      <w:r w:rsidRPr="006B4D9D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6B4D9D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6B4D9D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6B4D9D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 w:rsidRPr="006B4D9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357B7D">
        <w:rPr>
          <w:rFonts w:ascii="Times New Roman" w:hAnsi="Times New Roman"/>
          <w:sz w:val="28"/>
          <w:szCs w:val="24"/>
          <w:lang w:eastAsia="ru-RU"/>
        </w:rPr>
        <w:t xml:space="preserve">Об утверждении Положения </w:t>
      </w:r>
      <w:r w:rsidRPr="00357B7D">
        <w:rPr>
          <w:rFonts w:ascii="Times New Roman" w:hAnsi="Times New Roman"/>
          <w:sz w:val="28"/>
          <w:szCs w:val="28"/>
          <w:lang w:eastAsia="ru-RU"/>
        </w:rPr>
        <w:t xml:space="preserve">о старосте (представителе главы сельского поселения)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Таштамакский </w:t>
        </w:r>
        <w:r w:rsidRPr="00357B7D">
          <w:rPr>
            <w:rFonts w:ascii="Times New Roman" w:hAnsi="Times New Roman"/>
            <w:sz w:val="28"/>
            <w:szCs w:val="28"/>
            <w:lang w:eastAsia="ru-RU"/>
          </w:rPr>
          <w:t>сельсовет</w:t>
        </w:r>
      </w:smartTag>
      <w:r w:rsidRPr="00357B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57B7D">
          <w:rPr>
            <w:rFonts w:ascii="Times New Roman" w:hAnsi="Times New Roman"/>
            <w:sz w:val="28"/>
            <w:szCs w:val="28"/>
            <w:lang w:eastAsia="ru-RU"/>
          </w:rPr>
          <w:t>Аургазинский район</w:t>
        </w:r>
      </w:smartTag>
      <w:r w:rsidRPr="00357B7D">
        <w:rPr>
          <w:rFonts w:ascii="Times New Roman" w:hAnsi="Times New Roman"/>
          <w:sz w:val="28"/>
          <w:szCs w:val="28"/>
          <w:lang w:eastAsia="ru-RU"/>
        </w:rPr>
        <w:t xml:space="preserve"> Республики  Башкортостан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»  от 10 апреля   2007 года № 45</w:t>
      </w:r>
    </w:p>
    <w:bookmarkEnd w:id="0"/>
    <w:p w:rsidR="006A3643" w:rsidRPr="00125302" w:rsidRDefault="006A3643" w:rsidP="001904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3643" w:rsidRPr="004167AE" w:rsidRDefault="006A3643" w:rsidP="00416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6E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 сельского поселения  </w:t>
      </w:r>
      <w:smartTag w:uri="urn:schemas-microsoft-com:office:smarttags" w:element="PersonName">
        <w:smartTagPr>
          <w:attr w:name="ProductID" w:val="Таштамакский  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 </w:t>
        </w:r>
        <w:r w:rsidRPr="00CE16EA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CE16EA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CE16EA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CE16EA">
        <w:rPr>
          <w:rFonts w:ascii="Times New Roman" w:hAnsi="Times New Roman"/>
          <w:sz w:val="28"/>
          <w:szCs w:val="28"/>
        </w:rPr>
        <w:t xml:space="preserve"> Республики Башкортостан в соответствие </w:t>
      </w:r>
      <w:r>
        <w:rPr>
          <w:rFonts w:ascii="Times New Roman" w:hAnsi="Times New Roman"/>
          <w:sz w:val="28"/>
          <w:szCs w:val="28"/>
        </w:rPr>
        <w:t>с законодательством РФ</w:t>
      </w:r>
      <w:r w:rsidRPr="007D5D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253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Совет  депутатов  </w:t>
      </w:r>
      <w:r w:rsidRPr="00125302"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 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 </w:t>
        </w:r>
        <w:r w:rsidRPr="00CE16EA">
          <w:rPr>
            <w:rFonts w:ascii="Times New Roman" w:hAnsi="Times New Roman"/>
            <w:sz w:val="28"/>
            <w:szCs w:val="28"/>
          </w:rPr>
          <w:t xml:space="preserve"> </w:t>
        </w:r>
        <w:r w:rsidRPr="00125302">
          <w:rPr>
            <w:rFonts w:ascii="Times New Roman" w:hAnsi="Times New Roman"/>
            <w:sz w:val="28"/>
            <w:szCs w:val="28"/>
          </w:rPr>
          <w:t>сельсовет</w:t>
        </w:r>
      </w:smartTag>
      <w:r w:rsidRPr="00125302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25302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12530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253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решил</w:t>
      </w:r>
      <w:r w:rsidRPr="001253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4167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3643" w:rsidRPr="00125302" w:rsidRDefault="006A3643" w:rsidP="00190448">
      <w:pPr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643" w:rsidRDefault="006A3643" w:rsidP="00190448">
      <w:pPr>
        <w:spacing w:after="21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Отменить решения</w:t>
      </w: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</w:t>
      </w:r>
      <w:r w:rsidRPr="00125302"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 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 </w:t>
        </w:r>
        <w:r w:rsidRPr="00CE16EA">
          <w:rPr>
            <w:rFonts w:ascii="Times New Roman" w:hAnsi="Times New Roman"/>
            <w:sz w:val="28"/>
            <w:szCs w:val="28"/>
          </w:rPr>
          <w:t xml:space="preserve"> </w:t>
        </w:r>
        <w:r w:rsidRPr="00125302">
          <w:rPr>
            <w:rFonts w:ascii="Times New Roman" w:hAnsi="Times New Roman"/>
            <w:sz w:val="28"/>
            <w:szCs w:val="28"/>
          </w:rPr>
          <w:t>сельсовет</w:t>
        </w:r>
      </w:smartTag>
      <w:r w:rsidRPr="00125302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25302">
          <w:rPr>
            <w:rFonts w:ascii="Times New Roman" w:hAnsi="Times New Roman"/>
            <w:sz w:val="28"/>
            <w:szCs w:val="28"/>
          </w:rPr>
          <w:t>Аургазинский рай</w:t>
        </w:r>
        <w:r>
          <w:rPr>
            <w:rFonts w:ascii="Times New Roman" w:hAnsi="Times New Roman"/>
            <w:sz w:val="28"/>
            <w:szCs w:val="28"/>
          </w:rPr>
          <w:t>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от 10.04.2007</w:t>
      </w:r>
      <w:r w:rsidRPr="0012530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 45</w:t>
      </w:r>
      <w:r w:rsidRPr="00125302">
        <w:rPr>
          <w:rFonts w:ascii="Times New Roman" w:hAnsi="Times New Roman"/>
          <w:sz w:val="28"/>
          <w:szCs w:val="28"/>
        </w:rPr>
        <w:t xml:space="preserve"> </w:t>
      </w:r>
      <w:r w:rsidRPr="001253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357B7D">
        <w:rPr>
          <w:rFonts w:ascii="Times New Roman" w:hAnsi="Times New Roman"/>
          <w:sz w:val="28"/>
          <w:szCs w:val="24"/>
          <w:lang w:eastAsia="ru-RU"/>
        </w:rPr>
        <w:t xml:space="preserve">Об утверждении Положения </w:t>
      </w:r>
      <w:r w:rsidRPr="00357B7D">
        <w:rPr>
          <w:rFonts w:ascii="Times New Roman" w:hAnsi="Times New Roman"/>
          <w:sz w:val="28"/>
          <w:szCs w:val="28"/>
          <w:lang w:eastAsia="ru-RU"/>
        </w:rPr>
        <w:t xml:space="preserve">о старосте (представителе главы сельского поселения)  сельского поселения </w:t>
      </w:r>
      <w:smartTag w:uri="urn:schemas-microsoft-com:office:smarttags" w:element="PersonName">
        <w:smartTagPr>
          <w:attr w:name="ProductID" w:val="Таштамакский  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 </w:t>
        </w:r>
        <w:r w:rsidRPr="00CE16EA">
          <w:rPr>
            <w:rFonts w:ascii="Times New Roman" w:hAnsi="Times New Roman"/>
            <w:sz w:val="28"/>
            <w:szCs w:val="28"/>
          </w:rPr>
          <w:t xml:space="preserve"> </w:t>
        </w:r>
        <w:r w:rsidRPr="00357B7D">
          <w:rPr>
            <w:rFonts w:ascii="Times New Roman" w:hAnsi="Times New Roman"/>
            <w:sz w:val="28"/>
            <w:szCs w:val="28"/>
            <w:lang w:eastAsia="ru-RU"/>
          </w:rPr>
          <w:t>сельсовет</w:t>
        </w:r>
      </w:smartTag>
      <w:r w:rsidRPr="00357B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57B7D">
          <w:rPr>
            <w:rFonts w:ascii="Times New Roman" w:hAnsi="Times New Roman"/>
            <w:sz w:val="28"/>
            <w:szCs w:val="28"/>
            <w:lang w:eastAsia="ru-RU"/>
          </w:rPr>
          <w:t>Аургазинский район</w:t>
        </w:r>
      </w:smartTag>
      <w:r w:rsidRPr="00357B7D">
        <w:rPr>
          <w:rFonts w:ascii="Times New Roman" w:hAnsi="Times New Roman"/>
          <w:sz w:val="28"/>
          <w:szCs w:val="28"/>
          <w:lang w:eastAsia="ru-RU"/>
        </w:rPr>
        <w:t xml:space="preserve"> Республики  Башкортостан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A3643" w:rsidRPr="00125302" w:rsidRDefault="006A3643" w:rsidP="00190448">
      <w:pPr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6A3643" w:rsidRDefault="006A3643" w:rsidP="00190448">
      <w:pPr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 решение обнародовать на информационном стенде  администрации  и на сайте  сельского поселения 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</w:t>
        </w:r>
        <w:r w:rsidRPr="00125302">
          <w:rPr>
            <w:rFonts w:ascii="Times New Roman CYR" w:hAnsi="Times New Roman CYR" w:cs="Times New Roman CYR"/>
            <w:color w:val="000000"/>
            <w:sz w:val="28"/>
            <w:szCs w:val="28"/>
          </w:rPr>
          <w:t>сельсовет</w:t>
        </w:r>
      </w:smartTag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25302">
          <w:rPr>
            <w:rFonts w:ascii="Times New Roman CYR" w:hAnsi="Times New Roman CYR" w:cs="Times New Roman CYR"/>
            <w:color w:val="000000"/>
            <w:sz w:val="28"/>
            <w:szCs w:val="28"/>
          </w:rPr>
          <w:t>Аургазинский район</w:t>
        </w:r>
      </w:smartTag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Башкортостан</w:t>
      </w: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643" w:rsidRPr="00125302" w:rsidRDefault="006A3643" w:rsidP="00190448">
      <w:pPr>
        <w:spacing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643" w:rsidRPr="00125302" w:rsidRDefault="006A3643" w:rsidP="0019044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CC8">
        <w:rPr>
          <w:rFonts w:ascii="Times New Roman" w:hAnsi="Times New Roman"/>
          <w:color w:val="000000"/>
          <w:sz w:val="23"/>
          <w:szCs w:val="23"/>
          <w:lang w:eastAsia="ru-RU"/>
        </w:rPr>
        <w:t> </w:t>
      </w: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6A3643" w:rsidRPr="00337CC8" w:rsidRDefault="006A3643" w:rsidP="00190448">
      <w:pPr>
        <w:spacing w:after="21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 </w:t>
        </w:r>
        <w:r w:rsidRPr="00125302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М.Ш.Федорова</w:t>
      </w:r>
    </w:p>
    <w:p w:rsidR="006A3643" w:rsidRPr="00125302" w:rsidRDefault="006A3643" w:rsidP="00190448">
      <w:pPr>
        <w:rPr>
          <w:rFonts w:ascii="Times New Roman" w:hAnsi="Times New Roman"/>
          <w:sz w:val="28"/>
          <w:szCs w:val="28"/>
        </w:rPr>
      </w:pPr>
      <w:r w:rsidRPr="0012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643" w:rsidRPr="00337CC8" w:rsidRDefault="006A3643" w:rsidP="00190448">
      <w:pPr>
        <w:spacing w:after="21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A3643" w:rsidRDefault="006A3643" w:rsidP="007D5D60">
      <w:pPr>
        <w:spacing w:after="21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A3643" w:rsidRDefault="006A3643" w:rsidP="007D5D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A3643" w:rsidRPr="00337CC8" w:rsidRDefault="006A3643" w:rsidP="007D5D60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A3643" w:rsidRPr="00337CC8" w:rsidRDefault="006A3643" w:rsidP="007D5D60">
      <w:pPr>
        <w:spacing w:after="21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A3643" w:rsidRPr="0090500A" w:rsidRDefault="006A3643" w:rsidP="0090500A">
      <w:pPr>
        <w:shd w:val="clear" w:color="auto" w:fill="FFFFFF"/>
        <w:suppressAutoHyphens/>
        <w:spacing w:after="0" w:line="100" w:lineRule="atLeast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A3643" w:rsidTr="002E4A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БАШ</w:t>
            </w:r>
            <w:r w:rsidRPr="00387698">
              <w:rPr>
                <w:rFonts w:ascii="Century Bash" w:hAnsi="Century Bash"/>
                <w:shadow/>
                <w:lang w:val="en-US"/>
              </w:rPr>
              <w:t>K</w:t>
            </w:r>
            <w:r w:rsidRPr="00387698">
              <w:rPr>
                <w:rFonts w:ascii="Century Bash" w:hAnsi="Century Bash"/>
                <w:shadow/>
              </w:rPr>
              <w:t>ОРТОСТАН  РЕСПУБЛИКА</w:t>
            </w:r>
            <w:r w:rsidRPr="00387698">
              <w:rPr>
                <w:shadow/>
                <w:lang w:val="en-US"/>
              </w:rPr>
              <w:t>h</w:t>
            </w:r>
            <w:r w:rsidRPr="00387698">
              <w:rPr>
                <w:rFonts w:ascii="Century Bash" w:hAnsi="Century Bash"/>
                <w:shadow/>
              </w:rPr>
              <w:t>Ы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Ауы</w:t>
            </w:r>
            <w:r w:rsidRPr="00387698">
              <w:rPr>
                <w:shadow/>
                <w:lang w:val="en-US"/>
              </w:rPr>
              <w:t>pF</w:t>
            </w:r>
            <w:r w:rsidRPr="00387698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387698">
              <w:rPr>
                <w:rFonts w:ascii="Century Bash" w:hAnsi="Century Bash"/>
                <w:shadow/>
                <w:lang w:val="en-US"/>
              </w:rPr>
              <w:t>k</w:t>
            </w:r>
            <w:r w:rsidRPr="00387698">
              <w:rPr>
                <w:rFonts w:ascii="Century Bash" w:hAnsi="Century Bash"/>
                <w:shadow/>
              </w:rPr>
              <w:t xml:space="preserve"> ауыл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Советы ауыл билэ</w:t>
            </w:r>
            <w:r w:rsidRPr="00387698">
              <w:rPr>
                <w:shadow/>
              </w:rPr>
              <w:t>мэ</w:t>
            </w:r>
            <w:r w:rsidRPr="00387698">
              <w:rPr>
                <w:shadow/>
                <w:lang w:val="en-US"/>
              </w:rPr>
              <w:t>h</w:t>
            </w:r>
            <w:r w:rsidRPr="00387698">
              <w:rPr>
                <w:shadow/>
              </w:rPr>
              <w:t>е советы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</w:rPr>
              <w:t>4534</w:t>
            </w:r>
            <w:r w:rsidRPr="00387698">
              <w:t>95</w:t>
            </w:r>
            <w:r w:rsidRPr="00387698">
              <w:rPr>
                <w:rFonts w:ascii="Century Bash" w:hAnsi="Century Bash"/>
              </w:rPr>
              <w:t>, Ауыр</w:t>
            </w:r>
            <w:r w:rsidRPr="00387698">
              <w:rPr>
                <w:rFonts w:ascii="Century Bash" w:hAnsi="Century Bash"/>
                <w:lang w:val="en-US"/>
              </w:rPr>
              <w:t>f</w:t>
            </w:r>
            <w:r w:rsidRPr="00387698">
              <w:rPr>
                <w:rFonts w:ascii="Century Bash" w:hAnsi="Century Bash"/>
              </w:rPr>
              <w:t>азы районы, Таштама</w:t>
            </w:r>
            <w:r w:rsidRPr="00387698">
              <w:rPr>
                <w:rFonts w:ascii="Century Bash" w:hAnsi="Century Bash"/>
                <w:lang w:val="en-US"/>
              </w:rPr>
              <w:t>k</w:t>
            </w:r>
            <w:r w:rsidRPr="00387698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43" w:rsidRPr="00387698" w:rsidRDefault="006A3643">
            <w:pPr>
              <w:pStyle w:val="Header"/>
              <w:jc w:val="center"/>
            </w:pPr>
            <w:r w:rsidRPr="00387698">
              <w:rPr>
                <w:rFonts w:ascii="Times New Roman" w:eastAsia="Times New Roman" w:hAnsi="Times New Roman"/>
              </w:rPr>
              <w:object w:dxaOrig="2148" w:dyaOrig="1838">
                <v:shape id="_x0000_i1026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6" DrawAspect="Content" ObjectID="_1556440188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387698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87698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387698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87698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6A3643" w:rsidRPr="00387698" w:rsidRDefault="006A3643">
            <w:pPr>
              <w:pStyle w:val="Header"/>
              <w:jc w:val="center"/>
              <w:rPr>
                <w:rFonts w:ascii="Century Bash" w:hAnsi="Century Bash"/>
              </w:rPr>
            </w:pPr>
            <w:r w:rsidRPr="00387698">
              <w:rPr>
                <w:rFonts w:ascii="Century Bash" w:hAnsi="Century Bash"/>
              </w:rPr>
              <w:t>4534</w:t>
            </w:r>
            <w:r w:rsidRPr="00387698">
              <w:t>95</w:t>
            </w:r>
            <w:r w:rsidRPr="00387698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87698">
                <w:rPr>
                  <w:rFonts w:ascii="Century Bash" w:hAnsi="Century Bash"/>
                </w:rPr>
                <w:t>Аургазинский район</w:t>
              </w:r>
            </w:smartTag>
            <w:r w:rsidRPr="00387698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6A3643" w:rsidRPr="0090500A" w:rsidRDefault="006A3643" w:rsidP="0090500A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6A3643" w:rsidRPr="00125302" w:rsidRDefault="006A3643">
      <w:pPr>
        <w:rPr>
          <w:rFonts w:ascii="Times New Roman" w:hAnsi="Times New Roman"/>
          <w:sz w:val="28"/>
          <w:szCs w:val="28"/>
        </w:rPr>
      </w:pPr>
    </w:p>
    <w:sectPr w:rsidR="006A3643" w:rsidRPr="00125302" w:rsidSect="00DB5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CDC"/>
    <w:rsid w:val="000D77D2"/>
    <w:rsid w:val="00125302"/>
    <w:rsid w:val="00144030"/>
    <w:rsid w:val="00155EB3"/>
    <w:rsid w:val="00190448"/>
    <w:rsid w:val="001A6744"/>
    <w:rsid w:val="001F2791"/>
    <w:rsid w:val="002E4A02"/>
    <w:rsid w:val="00337CC8"/>
    <w:rsid w:val="00357B7D"/>
    <w:rsid w:val="00387698"/>
    <w:rsid w:val="004167AE"/>
    <w:rsid w:val="00561E9D"/>
    <w:rsid w:val="00574582"/>
    <w:rsid w:val="005E1480"/>
    <w:rsid w:val="00645FA9"/>
    <w:rsid w:val="006A26D5"/>
    <w:rsid w:val="006A3643"/>
    <w:rsid w:val="006A4EB2"/>
    <w:rsid w:val="006B4D9D"/>
    <w:rsid w:val="007938DC"/>
    <w:rsid w:val="007A3C58"/>
    <w:rsid w:val="007D5D60"/>
    <w:rsid w:val="007F7CC2"/>
    <w:rsid w:val="00861DAE"/>
    <w:rsid w:val="008A1701"/>
    <w:rsid w:val="008A5A5E"/>
    <w:rsid w:val="008F6CFB"/>
    <w:rsid w:val="0090500A"/>
    <w:rsid w:val="0095563F"/>
    <w:rsid w:val="00A03FCD"/>
    <w:rsid w:val="00A31B70"/>
    <w:rsid w:val="00A90B82"/>
    <w:rsid w:val="00B1487C"/>
    <w:rsid w:val="00CE16EA"/>
    <w:rsid w:val="00CE77E8"/>
    <w:rsid w:val="00D22CDC"/>
    <w:rsid w:val="00DB5E91"/>
    <w:rsid w:val="00E16315"/>
    <w:rsid w:val="00EF5120"/>
    <w:rsid w:val="00F4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60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2E4A02"/>
    <w:rPr>
      <w:rFonts w:ascii="Calibri" w:hAnsi="Calibri"/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2E4A0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D77D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9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99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99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350</Words>
  <Characters>1997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27</cp:revision>
  <cp:lastPrinted>2017-05-16T05:32:00Z</cp:lastPrinted>
  <dcterms:created xsi:type="dcterms:W3CDTF">2016-12-21T11:01:00Z</dcterms:created>
  <dcterms:modified xsi:type="dcterms:W3CDTF">2017-05-16T05:43:00Z</dcterms:modified>
</cp:coreProperties>
</file>