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26EEF" w:rsidRPr="00BF05A7" w:rsidTr="00B0578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БАШ</w:t>
            </w:r>
            <w:r w:rsidRPr="00BF05A7">
              <w:rPr>
                <w:rFonts w:ascii="Century Bash" w:hAnsi="Century Bash"/>
                <w:shadow/>
                <w:lang w:val="en-US"/>
              </w:rPr>
              <w:t>K</w:t>
            </w:r>
            <w:r w:rsidRPr="00BF05A7">
              <w:rPr>
                <w:rFonts w:ascii="Century Bash" w:hAnsi="Century Bash"/>
                <w:shadow/>
              </w:rPr>
              <w:t>ОРТОСТАН  РЕСПУБЛИКА</w:t>
            </w:r>
            <w:r w:rsidRPr="00BF05A7">
              <w:rPr>
                <w:shadow/>
                <w:lang w:val="en-US"/>
              </w:rPr>
              <w:t>h</w:t>
            </w:r>
            <w:r w:rsidRPr="00BF05A7">
              <w:rPr>
                <w:rFonts w:ascii="Century Bash" w:hAnsi="Century Bash"/>
                <w:shadow/>
              </w:rPr>
              <w:t>Ы</w:t>
            </w: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Ауы</w:t>
            </w:r>
            <w:r w:rsidRPr="00BF05A7">
              <w:rPr>
                <w:shadow/>
                <w:lang w:val="en-US"/>
              </w:rPr>
              <w:t>pF</w:t>
            </w:r>
            <w:r w:rsidRPr="00BF05A7"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 w:rsidRPr="00BF05A7">
              <w:rPr>
                <w:rFonts w:ascii="Century Bash" w:hAnsi="Century Bash"/>
                <w:shadow/>
                <w:lang w:val="en-US"/>
              </w:rPr>
              <w:t>k</w:t>
            </w:r>
            <w:r w:rsidRPr="00BF05A7">
              <w:rPr>
                <w:rFonts w:ascii="Century Bash" w:hAnsi="Century Bash"/>
                <w:shadow/>
              </w:rPr>
              <w:t xml:space="preserve"> ауыл</w:t>
            </w: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Советы ауыл билэ</w:t>
            </w:r>
            <w:r w:rsidRPr="00BF05A7">
              <w:rPr>
                <w:shadow/>
              </w:rPr>
              <w:t>мэ</w:t>
            </w:r>
            <w:r w:rsidRPr="00BF05A7">
              <w:rPr>
                <w:shadow/>
                <w:lang w:val="en-US"/>
              </w:rPr>
              <w:t>h</w:t>
            </w:r>
            <w:r w:rsidRPr="00BF05A7">
              <w:rPr>
                <w:shadow/>
              </w:rPr>
              <w:t>е советы</w:t>
            </w: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>, Ауыр</w:t>
            </w:r>
            <w:r w:rsidRPr="00BF05A7">
              <w:rPr>
                <w:rFonts w:ascii="Century Bash" w:hAnsi="Century Bash"/>
                <w:lang w:val="en-US"/>
              </w:rPr>
              <w:t>f</w:t>
            </w:r>
            <w:r w:rsidRPr="00BF05A7">
              <w:rPr>
                <w:rFonts w:ascii="Century Bash" w:hAnsi="Century Bash"/>
              </w:rPr>
              <w:t>азы районы, Таштама</w:t>
            </w:r>
            <w:r w:rsidRPr="00BF05A7">
              <w:rPr>
                <w:rFonts w:ascii="Century Bash" w:hAnsi="Century Bash"/>
                <w:lang w:val="en-US"/>
              </w:rPr>
              <w:t>k</w:t>
            </w:r>
            <w:r w:rsidRPr="00BF05A7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EF" w:rsidRPr="00BF05A7" w:rsidRDefault="00726EEF" w:rsidP="00B0578D">
            <w:pPr>
              <w:pStyle w:val="Header"/>
              <w:jc w:val="center"/>
            </w:pPr>
            <w:r w:rsidRPr="00BF05A7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556438297" r:id="rId5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BF05A7"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 w:rsidRPr="00BF05A7"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F05A7"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726EEF" w:rsidRPr="00BF05A7" w:rsidRDefault="00726EEF" w:rsidP="00B0578D">
            <w:pPr>
              <w:pStyle w:val="Header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F05A7">
                <w:rPr>
                  <w:rFonts w:ascii="Century Bash" w:hAnsi="Century Bash"/>
                </w:rPr>
                <w:t>Аургазинский район</w:t>
              </w:r>
            </w:smartTag>
            <w:r w:rsidRPr="00BF05A7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726EEF" w:rsidRPr="00970E06" w:rsidRDefault="00726EEF" w:rsidP="00970E06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0"/>
          <w:lang w:eastAsia="ar-S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;mso-position-horizontal-relative:text;mso-position-vertical-relative:text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<v:stroke joinstyle="miter"/>
          </v:line>
        </w:pict>
      </w:r>
    </w:p>
    <w:p w:rsidR="00726EEF" w:rsidRPr="0088766C" w:rsidRDefault="00726EEF" w:rsidP="0035608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3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8766C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</w:p>
    <w:p w:rsidR="00726EEF" w:rsidRPr="0088766C" w:rsidRDefault="00726EEF" w:rsidP="0035608A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766C">
        <w:rPr>
          <w:rFonts w:ascii="Times New Roman" w:hAnsi="Times New Roman"/>
          <w:sz w:val="28"/>
          <w:szCs w:val="28"/>
          <w:lang w:eastAsia="ru-RU"/>
        </w:rPr>
        <w:t xml:space="preserve">Совета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Таштамакский  </w:t>
        </w:r>
        <w:r w:rsidRPr="0088766C">
          <w:rPr>
            <w:rFonts w:ascii="Times New Roman" w:hAnsi="Times New Roman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аштамакский сельсовет"/>
        </w:smartTagPr>
        <w:r w:rsidRPr="0088766C">
          <w:rPr>
            <w:rFonts w:ascii="Times New Roman" w:hAnsi="Times New Roman"/>
            <w:sz w:val="28"/>
            <w:szCs w:val="28"/>
            <w:lang w:eastAsia="ru-RU"/>
          </w:rPr>
          <w:t>Аургазинский район</w:t>
        </w:r>
      </w:smartTag>
      <w:r w:rsidRPr="0088766C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726EEF" w:rsidRPr="00F162AD" w:rsidRDefault="00726EEF" w:rsidP="00F16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162AD">
        <w:rPr>
          <w:rFonts w:ascii="Times New Roman" w:hAnsi="Times New Roman"/>
          <w:bCs/>
          <w:sz w:val="28"/>
          <w:szCs w:val="28"/>
          <w:lang w:eastAsia="ru-RU"/>
        </w:rPr>
        <w:t xml:space="preserve"> 04.05.2017г.</w:t>
      </w:r>
    </w:p>
    <w:p w:rsidR="00726EEF" w:rsidRPr="00F162AD" w:rsidRDefault="00726EEF" w:rsidP="00F16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F162AD">
        <w:rPr>
          <w:rFonts w:ascii="Times New Roman" w:hAnsi="Times New Roman"/>
          <w:bCs/>
          <w:sz w:val="28"/>
          <w:szCs w:val="28"/>
          <w:lang w:eastAsia="ru-RU"/>
        </w:rPr>
        <w:t>№ 67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876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дополнений </w:t>
      </w:r>
      <w:r w:rsidRPr="008876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решение  Совета </w:t>
      </w: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 xml:space="preserve">Таштамакский </w:t>
        </w:r>
        <w:r w:rsidRPr="00C44B30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сельсовет</w:t>
        </w:r>
      </w:smartTag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аштамакский сельсовет"/>
        </w:smartTagPr>
        <w:r w:rsidRPr="00C44B30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Аургазинский район</w:t>
        </w:r>
      </w:smartTag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Республики Башкортостан от «14</w:t>
      </w: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марта</w:t>
      </w: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2015 года №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178</w:t>
      </w: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C44B3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Положения</w:t>
      </w:r>
      <w:r w:rsidRPr="008876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бюджетном процессе</w:t>
      </w:r>
      <w:r w:rsidRPr="00970E0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 сельском поселении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 xml:space="preserve">Таштамакский  </w:t>
        </w:r>
        <w:r w:rsidRPr="0088766C"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сельсовет</w:t>
        </w:r>
      </w:smartTag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smartTag w:uri="urn:schemas-microsoft-com:office:smarttags" w:element="PersonName">
        <w:smartTagPr>
          <w:attr w:name="ProductID" w:val="Таштамакский сельсовет"/>
        </w:smartTagPr>
        <w:r w:rsidRPr="0088766C"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Аургазинский район</w:t>
        </w:r>
      </w:smartTag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:rsidR="00726EEF" w:rsidRDefault="00726EEF" w:rsidP="0035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9 Бюджетного кодекса Российской Федерации </w:t>
      </w:r>
      <w:r w:rsidRPr="0088766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Совет </w:t>
      </w: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аштамакский сельсовет"/>
        </w:smartTagPr>
        <w:r w:rsidRPr="0088766C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Аургазинский район</w:t>
        </w:r>
      </w:smartTag>
      <w:r w:rsidRPr="0088766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Республики Башкортостан</w:t>
      </w: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8766C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РЕШИЛ: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Внести в Положение о бюджетном процессе в сельском поселении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аштамакский сельсовет"/>
        </w:smartTagP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Аургазинский район</w:t>
        </w:r>
      </w:smartTag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Башкортостан, утвержденное решением Совета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аштамакский сельсовет"/>
        </w:smartTagP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Аургазинский район</w:t>
        </w:r>
      </w:smartTag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лики Башкортостан от «14</w:t>
      </w: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2015 года № 178</w:t>
      </w: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>, следующие изменения:</w:t>
      </w:r>
    </w:p>
    <w:p w:rsidR="00726EEF" w:rsidRPr="0088766C" w:rsidRDefault="00726EEF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726EEF" w:rsidRPr="0088766C" w:rsidRDefault="00726EEF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1.1. Пункт 2 статьи 8 изложить в следующей редакции:</w:t>
      </w:r>
    </w:p>
    <w:p w:rsidR="00726EEF" w:rsidRPr="0088766C" w:rsidRDefault="00726EEF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«2. При составлении проекта бюджета поселения доходы бюджета прогнозируются на основе: 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основных направлений бюджетной политики и основных направлений налоговой политики;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основных направлений таможенно-тарифной политики Российской Федерации;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прогноза социально-экономического развития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бюджетного прогноза (проекта бюджетного прогноза, проекта изменений бюджетного прогноза) на долгосрочный период в случае, если представительный орган муниципального образования принял решение о его формировании;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муниципальных программ (проектов муниципальных программ, проектов изменений указанных программ).»;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1.2. Абзац первый пункта 3 статьи 14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726EEF" w:rsidRPr="0088766C" w:rsidRDefault="00726EEF" w:rsidP="00356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1.3. </w:t>
      </w:r>
      <w:hyperlink r:id="rId6" w:history="1"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Дополнить</w:t>
        </w:r>
      </w:hyperlink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статью 14 пунктом 3.1 следующего содержания: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«3.1. 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предусмотренными пунктом 3 настоящей статьи, возврату в бюджет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муниципального района </w:t>
      </w:r>
      <w:smartTag w:uri="urn:schemas-microsoft-com:office:smarttags" w:element="PersonName">
        <w:smartTagPr>
          <w:attr w:name="ProductID" w:val="Таштамакский сельсовет"/>
        </w:smartTagPr>
        <w:r w:rsidRPr="0088766C">
          <w:rPr>
            <w:rFonts w:ascii="Times New Roman" w:hAnsi="Times New Roman"/>
            <w:iCs/>
            <w:color w:val="000000"/>
            <w:sz w:val="28"/>
            <w:szCs w:val="28"/>
            <w:lang w:eastAsia="ru-RU"/>
          </w:rPr>
          <w:t>Аургазинский район</w:t>
        </w:r>
      </w:smartTag>
      <w:r w:rsidRPr="0088766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Республики</w:t>
      </w: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>.»;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>1.4. </w:t>
      </w:r>
      <w:hyperlink r:id="rId7" w:history="1"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Дополнить</w:t>
        </w:r>
      </w:hyperlink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статью 14 пунктом 4.1 следующего содержания: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«4.1. 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>, регулирующими предоставление субсидий указанным юридическим лицам.».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2.Настоящее решение обнародовать в здании Администрации сельского поселения  и разместить на официальном сайте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Таштамакский </w:t>
        </w:r>
        <w:r w:rsidRPr="0088766C">
          <w:rPr>
            <w:rFonts w:ascii="Times New Roman" w:hAnsi="Times New Roman"/>
            <w:color w:val="000000"/>
            <w:sz w:val="28"/>
            <w:szCs w:val="28"/>
            <w:lang w:eastAsia="ru-RU"/>
          </w:rPr>
          <w:t>сельсовет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26EEF" w:rsidRPr="0088766C" w:rsidRDefault="00726EEF" w:rsidP="0035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876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3. Настоящее решение вступает в силу со дня официального обнародования. </w:t>
      </w:r>
    </w:p>
    <w:p w:rsidR="00726EEF" w:rsidRPr="00DD418D" w:rsidRDefault="00726EEF" w:rsidP="00356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6EEF" w:rsidRPr="0088766C" w:rsidRDefault="00726EEF" w:rsidP="00356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66C">
        <w:rPr>
          <w:rFonts w:ascii="Times New Roman" w:hAnsi="Times New Roman"/>
          <w:sz w:val="28"/>
          <w:szCs w:val="28"/>
          <w:lang w:eastAsia="ru-RU"/>
        </w:rPr>
        <w:t>Глава  сельского поселения</w:t>
      </w:r>
    </w:p>
    <w:p w:rsidR="00726EEF" w:rsidRPr="0088766C" w:rsidRDefault="00726EEF" w:rsidP="00356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rFonts w:ascii="Times New Roman" w:hAnsi="Times New Roman"/>
            <w:sz w:val="28"/>
            <w:szCs w:val="28"/>
            <w:lang w:eastAsia="ru-RU"/>
          </w:rPr>
          <w:t xml:space="preserve">Таштамакский  </w:t>
        </w:r>
        <w:r w:rsidRPr="0088766C">
          <w:rPr>
            <w:rFonts w:ascii="Times New Roman" w:hAnsi="Times New Roman"/>
            <w:sz w:val="28"/>
            <w:szCs w:val="28"/>
            <w:lang w:eastAsia="ru-RU"/>
          </w:rPr>
          <w:t>сельсовет</w:t>
        </w:r>
      </w:smartTag>
      <w:r w:rsidRPr="008876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6EEF" w:rsidRPr="0088766C" w:rsidRDefault="00726EEF" w:rsidP="00356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8766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726EEF" w:rsidRPr="0088766C" w:rsidRDefault="00726EEF" w:rsidP="00356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Таштамакский сельсовет"/>
        </w:smartTagPr>
        <w:r w:rsidRPr="0088766C">
          <w:rPr>
            <w:rFonts w:ascii="Times New Roman" w:hAnsi="Times New Roman"/>
            <w:sz w:val="28"/>
            <w:szCs w:val="28"/>
            <w:lang w:eastAsia="ru-RU"/>
          </w:rPr>
          <w:t>Аургазинский район</w:t>
        </w:r>
      </w:smartTag>
      <w:r w:rsidRPr="0088766C">
        <w:rPr>
          <w:rFonts w:ascii="Times New Roman" w:hAnsi="Times New Roman"/>
          <w:sz w:val="28"/>
          <w:szCs w:val="28"/>
          <w:lang w:eastAsia="ru-RU"/>
        </w:rPr>
        <w:t xml:space="preserve"> РБ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М.Ш.Федорова</w:t>
      </w:r>
    </w:p>
    <w:p w:rsidR="00726EEF" w:rsidRPr="00DD418D" w:rsidRDefault="00726EEF" w:rsidP="0035608A">
      <w:pPr>
        <w:rPr>
          <w:rFonts w:ascii="Times New Roman" w:hAnsi="Times New Roman"/>
          <w:sz w:val="24"/>
          <w:szCs w:val="24"/>
          <w:lang w:eastAsia="ru-RU"/>
        </w:rPr>
      </w:pPr>
    </w:p>
    <w:p w:rsidR="00726EEF" w:rsidRPr="0035608A" w:rsidRDefault="00726EEF" w:rsidP="0035608A">
      <w:pPr>
        <w:rPr>
          <w:sz w:val="24"/>
          <w:szCs w:val="24"/>
        </w:rPr>
      </w:pPr>
      <w:r w:rsidRPr="0035608A">
        <w:rPr>
          <w:rFonts w:ascii="Times New Roman" w:hAnsi="Times New Roman"/>
          <w:sz w:val="24"/>
          <w:szCs w:val="24"/>
          <w:lang w:eastAsia="ru-RU"/>
        </w:rPr>
        <w:t xml:space="preserve">д. </w:t>
      </w:r>
      <w:r>
        <w:rPr>
          <w:rFonts w:ascii="Times New Roman" w:hAnsi="Times New Roman"/>
          <w:sz w:val="24"/>
          <w:szCs w:val="24"/>
          <w:lang w:eastAsia="ru-RU"/>
        </w:rPr>
        <w:t>Таштамак</w:t>
      </w:r>
    </w:p>
    <w:p w:rsidR="00726EEF" w:rsidRDefault="00726EEF" w:rsidP="0035608A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726EEF" w:rsidRPr="0088766C" w:rsidRDefault="00726EEF" w:rsidP="0035608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26EEF" w:rsidRPr="005478CE" w:rsidRDefault="00726EEF" w:rsidP="005478CE">
      <w:pPr>
        <w:autoSpaceDE w:val="0"/>
        <w:autoSpaceDN w:val="0"/>
        <w:adjustRightInd w:val="0"/>
        <w:spacing w:after="0" w:line="240" w:lineRule="auto"/>
        <w:jc w:val="both"/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26EEF" w:rsidTr="007E078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6A24B5">
              <w:rPr>
                <w:rFonts w:ascii="Century Bash" w:hAnsi="Century Bash"/>
                <w:shadow/>
              </w:rPr>
              <w:t>БАШ</w:t>
            </w:r>
            <w:r w:rsidRPr="006A24B5">
              <w:rPr>
                <w:rFonts w:ascii="Century Bash" w:hAnsi="Century Bash"/>
                <w:shadow/>
                <w:lang w:val="en-US"/>
              </w:rPr>
              <w:t>K</w:t>
            </w:r>
            <w:r w:rsidRPr="006A24B5">
              <w:rPr>
                <w:rFonts w:ascii="Century Bash" w:hAnsi="Century Bash"/>
                <w:shadow/>
              </w:rPr>
              <w:t>ОРТОСТАН  РЕСПУБЛИКА</w:t>
            </w:r>
            <w:r w:rsidRPr="006A24B5">
              <w:rPr>
                <w:shadow/>
                <w:lang w:val="en-US"/>
              </w:rPr>
              <w:t>h</w:t>
            </w:r>
            <w:r w:rsidRPr="006A24B5">
              <w:rPr>
                <w:rFonts w:ascii="Century Bash" w:hAnsi="Century Bash"/>
                <w:shadow/>
              </w:rPr>
              <w:t>Ы</w:t>
            </w: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6A24B5">
              <w:rPr>
                <w:rFonts w:ascii="Century Bash" w:hAnsi="Century Bash"/>
                <w:shadow/>
              </w:rPr>
              <w:t>Ауы</w:t>
            </w:r>
            <w:r w:rsidRPr="006A24B5">
              <w:rPr>
                <w:shadow/>
                <w:lang w:val="en-US"/>
              </w:rPr>
              <w:t>pF</w:t>
            </w:r>
            <w:r w:rsidRPr="006A24B5"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 w:rsidRPr="006A24B5">
              <w:rPr>
                <w:rFonts w:ascii="Century Bash" w:hAnsi="Century Bash"/>
                <w:shadow/>
                <w:lang w:val="en-US"/>
              </w:rPr>
              <w:t>k</w:t>
            </w:r>
            <w:r w:rsidRPr="006A24B5">
              <w:rPr>
                <w:rFonts w:ascii="Century Bash" w:hAnsi="Century Bash"/>
                <w:shadow/>
              </w:rPr>
              <w:t xml:space="preserve"> ауыл</w:t>
            </w: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6A24B5">
              <w:rPr>
                <w:rFonts w:ascii="Century Bash" w:hAnsi="Century Bash"/>
                <w:shadow/>
              </w:rPr>
              <w:t>Советы ауыл билэ</w:t>
            </w:r>
            <w:r w:rsidRPr="006A24B5">
              <w:rPr>
                <w:shadow/>
              </w:rPr>
              <w:t>мэ</w:t>
            </w:r>
            <w:r w:rsidRPr="006A24B5">
              <w:rPr>
                <w:shadow/>
                <w:lang w:val="en-US"/>
              </w:rPr>
              <w:t>h</w:t>
            </w:r>
            <w:r w:rsidRPr="006A24B5">
              <w:rPr>
                <w:shadow/>
              </w:rPr>
              <w:t>е советы</w:t>
            </w: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</w:rPr>
            </w:pPr>
            <w:r w:rsidRPr="006A24B5">
              <w:rPr>
                <w:rFonts w:ascii="Century Bash" w:hAnsi="Century Bash"/>
              </w:rPr>
              <w:t>4534</w:t>
            </w:r>
            <w:r w:rsidRPr="006A24B5">
              <w:t>95</w:t>
            </w:r>
            <w:r w:rsidRPr="006A24B5">
              <w:rPr>
                <w:rFonts w:ascii="Century Bash" w:hAnsi="Century Bash"/>
              </w:rPr>
              <w:t>, Ауыр</w:t>
            </w:r>
            <w:r w:rsidRPr="006A24B5">
              <w:rPr>
                <w:rFonts w:ascii="Century Bash" w:hAnsi="Century Bash"/>
                <w:lang w:val="en-US"/>
              </w:rPr>
              <w:t>f</w:t>
            </w:r>
            <w:r w:rsidRPr="006A24B5">
              <w:rPr>
                <w:rFonts w:ascii="Century Bash" w:hAnsi="Century Bash"/>
              </w:rPr>
              <w:t>азы районы, Таштама</w:t>
            </w:r>
            <w:r w:rsidRPr="006A24B5">
              <w:rPr>
                <w:rFonts w:ascii="Century Bash" w:hAnsi="Century Bash"/>
                <w:lang w:val="en-US"/>
              </w:rPr>
              <w:t>k</w:t>
            </w:r>
            <w:r w:rsidRPr="006A24B5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EF" w:rsidRPr="006A24B5" w:rsidRDefault="00726EEF">
            <w:pPr>
              <w:pStyle w:val="Header"/>
              <w:jc w:val="center"/>
            </w:pPr>
            <w:r w:rsidRPr="006A24B5">
              <w:rPr>
                <w:rFonts w:ascii="Times New Roman" w:eastAsia="Times New Roman" w:hAnsi="Times New Roman"/>
              </w:rPr>
              <w:object w:dxaOrig="2148" w:dyaOrig="1838">
                <v:shape id="_x0000_i1026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6" DrawAspect="Content" ObjectID="_1556438298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6A24B5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</w:rPr>
            </w:pPr>
            <w:r w:rsidRPr="006A24B5"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6A24B5"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 w:rsidRPr="006A24B5"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6A24B5"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726EEF" w:rsidRPr="006A24B5" w:rsidRDefault="00726EEF">
            <w:pPr>
              <w:pStyle w:val="Header"/>
              <w:jc w:val="center"/>
              <w:rPr>
                <w:rFonts w:ascii="Century Bash" w:hAnsi="Century Bash"/>
              </w:rPr>
            </w:pPr>
            <w:r w:rsidRPr="006A24B5">
              <w:rPr>
                <w:rFonts w:ascii="Century Bash" w:hAnsi="Century Bash"/>
              </w:rPr>
              <w:t>4534</w:t>
            </w:r>
            <w:r w:rsidRPr="006A24B5">
              <w:t>95</w:t>
            </w:r>
            <w:r w:rsidRPr="006A24B5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6A24B5">
                <w:rPr>
                  <w:rFonts w:ascii="Century Bash" w:hAnsi="Century Bash"/>
                </w:rPr>
                <w:t>Аургазинский район</w:t>
              </w:r>
            </w:smartTag>
            <w:r w:rsidRPr="006A24B5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EEF" w:rsidRDefault="00726EEF" w:rsidP="0088766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72" w:type="dxa"/>
        <w:tblInd w:w="-39" w:type="dxa"/>
        <w:tblLayout w:type="fixed"/>
        <w:tblLook w:val="0000"/>
      </w:tblPr>
      <w:tblGrid>
        <w:gridCol w:w="4102"/>
        <w:gridCol w:w="1625"/>
        <w:gridCol w:w="4145"/>
      </w:tblGrid>
      <w:tr w:rsidR="00726EEF" w:rsidTr="000D3A92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EEF" w:rsidRPr="006A24B5" w:rsidRDefault="00726EEF" w:rsidP="000D3A92">
            <w:pPr>
              <w:pStyle w:val="Header"/>
              <w:tabs>
                <w:tab w:val="left" w:pos="1735"/>
              </w:tabs>
              <w:rPr>
                <w:shadow/>
              </w:rPr>
            </w:pPr>
            <w:r w:rsidRPr="006A24B5">
              <w:rPr>
                <w:shadow/>
              </w:rPr>
              <w:t>Баш</w:t>
            </w:r>
            <w:r w:rsidRPr="006A24B5">
              <w:rPr>
                <w:rFonts w:ascii="Lucida Sans Unicode" w:hAnsi="Lucida Sans Unicode" w:cs="Lucida Sans Unicode"/>
                <w:shadow/>
                <w:lang w:val="be-BY"/>
              </w:rPr>
              <w:t>ҡ</w:t>
            </w:r>
            <w:r w:rsidRPr="006A24B5">
              <w:rPr>
                <w:shadow/>
              </w:rPr>
              <w:t>ортостан Республикаhы</w:t>
            </w:r>
          </w:p>
          <w:p w:rsidR="00726EEF" w:rsidRPr="006A24B5" w:rsidRDefault="00726EEF" w:rsidP="000D3A92">
            <w:pPr>
              <w:pStyle w:val="Header"/>
              <w:jc w:val="center"/>
              <w:rPr>
                <w:shadow/>
              </w:rPr>
            </w:pPr>
            <w:r w:rsidRPr="006A24B5">
              <w:rPr>
                <w:shadow/>
              </w:rPr>
              <w:t>Ауыр</w:t>
            </w:r>
            <w:r w:rsidRPr="006A24B5">
              <w:rPr>
                <w:rFonts w:ascii="Arial" w:hAnsi="Arial" w:cs="Arial"/>
                <w:shadow/>
                <w:lang w:val="be-BY"/>
              </w:rPr>
              <w:t>ғ</w:t>
            </w:r>
            <w:r w:rsidRPr="006A24B5">
              <w:rPr>
                <w:shadow/>
              </w:rPr>
              <w:t>азы районы</w:t>
            </w:r>
            <w:r w:rsidRPr="006A24B5">
              <w:rPr>
                <w:shadow/>
                <w:lang w:val="be-BY"/>
              </w:rPr>
              <w:t xml:space="preserve"> муниципаль район</w:t>
            </w: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hadow/>
              </w:rPr>
            </w:pPr>
            <w:r w:rsidRPr="006A24B5">
              <w:rPr>
                <w:rFonts w:ascii="Century Bash" w:hAnsi="Century Bash" w:cs="Century Bash"/>
                <w:shadow/>
              </w:rPr>
              <w:t>Таштамак ауыл советы ауыл бил</w:t>
            </w:r>
            <w:r w:rsidRPr="006A24B5">
              <w:rPr>
                <w:rFonts w:ascii="Century Bash" w:hAnsi="Century Bash" w:cs="Century Bash"/>
                <w:shadow/>
                <w:lang w:val="en-US"/>
              </w:rPr>
              <w:t>e</w:t>
            </w:r>
            <w:r w:rsidRPr="006A24B5">
              <w:rPr>
                <w:rFonts w:ascii="Century Bash" w:hAnsi="Century Bash" w:cs="Century Bash"/>
                <w:shadow/>
              </w:rPr>
              <w:t>м</w:t>
            </w:r>
            <w:r w:rsidRPr="006A24B5">
              <w:rPr>
                <w:rFonts w:ascii="Century Bash" w:hAnsi="Century Bash" w:cs="Century Bash"/>
                <w:shadow/>
                <w:lang w:val="en-US"/>
              </w:rPr>
              <w:t>eh</w:t>
            </w:r>
            <w:r w:rsidRPr="006A24B5">
              <w:rPr>
                <w:rFonts w:ascii="Century Bash" w:hAnsi="Century Bash" w:cs="Century Bash"/>
                <w:shadow/>
              </w:rPr>
              <w:t xml:space="preserve">е </w:t>
            </w:r>
            <w:r w:rsidRPr="006A24B5">
              <w:rPr>
                <w:shadow/>
              </w:rPr>
              <w:t>Хакими</w:t>
            </w:r>
            <w:r w:rsidRPr="006A24B5">
              <w:rPr>
                <w:rFonts w:ascii="Arial" w:hAnsi="Arial" w:cs="Arial"/>
                <w:shadow/>
                <w:lang w:val="be-BY"/>
              </w:rPr>
              <w:t>ә</w:t>
            </w:r>
            <w:r w:rsidRPr="006A24B5">
              <w:rPr>
                <w:shadow/>
              </w:rPr>
              <w:t>те</w:t>
            </w: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hadow/>
                <w:sz w:val="16"/>
              </w:rPr>
            </w:pP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  <w:r w:rsidRPr="006A24B5">
              <w:rPr>
                <w:rFonts w:ascii="Century Bash" w:hAnsi="Century Bash" w:cs="Century Bash"/>
                <w:sz w:val="14"/>
              </w:rPr>
              <w:t>453495, Ауыр</w:t>
            </w:r>
            <w:r w:rsidRPr="006A24B5">
              <w:rPr>
                <w:rFonts w:ascii="Century Bash" w:hAnsi="Century Bash" w:cs="Century Bash"/>
                <w:sz w:val="14"/>
                <w:lang w:val="en-US"/>
              </w:rPr>
              <w:t>f</w:t>
            </w:r>
            <w:r w:rsidRPr="006A24B5">
              <w:rPr>
                <w:rFonts w:ascii="Century Bash" w:hAnsi="Century Bash" w:cs="Century Bash"/>
                <w:sz w:val="14"/>
              </w:rPr>
              <w:t>азы районы,  Таштама</w:t>
            </w:r>
            <w:r w:rsidRPr="006A24B5">
              <w:rPr>
                <w:rFonts w:ascii="Century Bash" w:hAnsi="Century Bash" w:cs="Century Bash"/>
                <w:sz w:val="14"/>
                <w:lang w:val="en-US"/>
              </w:rPr>
              <w:t>k</w:t>
            </w:r>
            <w:r w:rsidRPr="006A24B5">
              <w:rPr>
                <w:sz w:val="14"/>
              </w:rPr>
              <w:t xml:space="preserve"> </w:t>
            </w:r>
            <w:r w:rsidRPr="006A24B5">
              <w:rPr>
                <w:rFonts w:ascii="Century Bash" w:hAnsi="Century Bash" w:cs="Century Bash"/>
                <w:sz w:val="14"/>
              </w:rPr>
              <w:t xml:space="preserve">ауылы, </w:t>
            </w: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  <w:r w:rsidRPr="006A24B5">
              <w:rPr>
                <w:rFonts w:ascii="Century Bash" w:hAnsi="Century Bash" w:cs="Century Bash"/>
                <w:sz w:val="14"/>
              </w:rPr>
              <w:t>Фрунзе ур., 1а й.</w:t>
            </w: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hadow/>
                <w:sz w:val="28"/>
              </w:rPr>
            </w:pPr>
            <w:r w:rsidRPr="006A24B5">
              <w:rPr>
                <w:rFonts w:eastAsia="Times New Roman"/>
              </w:rPr>
              <w:object w:dxaOrig="1997" w:dyaOrig="1988">
                <v:shape id="_x0000_i1027" type="#_x0000_t75" style="width:75pt;height:76.5pt" o:ole="" filled="t">
                  <v:fill color2="black"/>
                  <v:imagedata r:id="rId9" o:title=""/>
                </v:shape>
                <o:OLEObject Type="Embed" ProgID="Word.Picture.8" ShapeID="_x0000_i1027" DrawAspect="Content" ObjectID="_1556438299" r:id="rId10"/>
              </w:objec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EF" w:rsidRPr="006A24B5" w:rsidRDefault="00726EEF" w:rsidP="000D3A92">
            <w:pPr>
              <w:pStyle w:val="Header"/>
              <w:rPr>
                <w:rFonts w:ascii="Century Bash" w:hAnsi="Century Bash" w:cs="Century Bash"/>
                <w:shadow/>
              </w:rPr>
            </w:pPr>
            <w:r w:rsidRPr="006A24B5">
              <w:rPr>
                <w:rFonts w:cs="Century Bash"/>
                <w:shadow/>
                <w:sz w:val="28"/>
              </w:rPr>
              <w:t xml:space="preserve">             </w:t>
            </w:r>
            <w:r w:rsidRPr="006A24B5">
              <w:rPr>
                <w:rFonts w:ascii="Century Bash" w:hAnsi="Century Bash" w:cs="Century Bash"/>
                <w:shadow/>
              </w:rPr>
              <w:t xml:space="preserve">РЕСПУБЛИКА                </w:t>
            </w: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hadow/>
                <w:sz w:val="23"/>
              </w:rPr>
            </w:pPr>
            <w:r w:rsidRPr="006A24B5">
              <w:rPr>
                <w:rFonts w:ascii="Century Bash" w:hAnsi="Century Bash" w:cs="Century Bash"/>
                <w:shadow/>
              </w:rPr>
              <w:t>БАШКОРТОСТАН</w:t>
            </w: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z w:val="16"/>
              </w:rPr>
            </w:pPr>
            <w:r w:rsidRPr="006A24B5">
              <w:rPr>
                <w:rFonts w:ascii="Century Bash" w:hAnsi="Century Bash" w:cs="Century Bash"/>
                <w:shadow/>
                <w:sz w:val="23"/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6A24B5">
                <w:rPr>
                  <w:rFonts w:ascii="Century Bash" w:hAnsi="Century Bash" w:cs="Century Bash"/>
                  <w:shadow/>
                  <w:sz w:val="23"/>
                </w:rPr>
                <w:t>Таштамакский сельсовет</w:t>
              </w:r>
            </w:smartTag>
            <w:r w:rsidRPr="006A24B5">
              <w:rPr>
                <w:rFonts w:ascii="Century Bash" w:hAnsi="Century Bash" w:cs="Century Bash"/>
                <w:shadow/>
                <w:sz w:val="23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6A24B5">
                <w:rPr>
                  <w:rFonts w:ascii="Century Bash" w:hAnsi="Century Bash" w:cs="Century Bash"/>
                  <w:shadow/>
                  <w:sz w:val="23"/>
                </w:rPr>
                <w:t>Аургазинский район</w:t>
              </w:r>
            </w:smartTag>
          </w:p>
          <w:p w:rsidR="00726EEF" w:rsidRPr="006A24B5" w:rsidRDefault="00726EEF" w:rsidP="000D3A92">
            <w:pPr>
              <w:pStyle w:val="Header"/>
              <w:jc w:val="right"/>
              <w:rPr>
                <w:rFonts w:ascii="Century Bash" w:hAnsi="Century Bash" w:cs="Century Bash"/>
                <w:sz w:val="16"/>
              </w:rPr>
            </w:pPr>
          </w:p>
          <w:p w:rsidR="00726EEF" w:rsidRPr="006A24B5" w:rsidRDefault="00726EEF" w:rsidP="000D3A92">
            <w:pPr>
              <w:pStyle w:val="Header"/>
              <w:jc w:val="center"/>
              <w:rPr>
                <w:rFonts w:ascii="Century Bash" w:hAnsi="Century Bash" w:cs="Century Bash"/>
                <w:sz w:val="14"/>
              </w:rPr>
            </w:pPr>
            <w:r w:rsidRPr="006A24B5">
              <w:rPr>
                <w:rFonts w:ascii="Century Bash" w:hAnsi="Century Bash" w:cs="Century Bash"/>
                <w:sz w:val="14"/>
              </w:rPr>
              <w:t>4534</w:t>
            </w:r>
            <w:r w:rsidRPr="006A24B5">
              <w:rPr>
                <w:sz w:val="14"/>
              </w:rPr>
              <w:t>95</w:t>
            </w:r>
            <w:r w:rsidRPr="006A24B5">
              <w:rPr>
                <w:rFonts w:ascii="Century Bash" w:hAnsi="Century Bash" w:cs="Century Bash"/>
                <w:sz w:val="14"/>
              </w:rPr>
              <w:t xml:space="preserve">,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6A24B5">
                <w:rPr>
                  <w:rFonts w:ascii="Century Bash" w:hAnsi="Century Bash" w:cs="Century Bash"/>
                  <w:sz w:val="14"/>
                </w:rPr>
                <w:t>Аургазинский район</w:t>
              </w:r>
            </w:smartTag>
            <w:r w:rsidRPr="006A24B5">
              <w:rPr>
                <w:rFonts w:ascii="Century Bash" w:hAnsi="Century Bash" w:cs="Century Bash"/>
                <w:sz w:val="14"/>
              </w:rPr>
              <w:t xml:space="preserve">, д.Таштамак, </w:t>
            </w:r>
          </w:p>
          <w:p w:rsidR="00726EEF" w:rsidRPr="006A24B5" w:rsidRDefault="00726EEF" w:rsidP="000D3A92">
            <w:pPr>
              <w:pStyle w:val="Header"/>
              <w:jc w:val="center"/>
            </w:pPr>
            <w:r w:rsidRPr="006A24B5">
              <w:rPr>
                <w:rFonts w:ascii="Century Bash" w:hAnsi="Century Bash" w:cs="Century Bash"/>
                <w:sz w:val="14"/>
              </w:rPr>
              <w:t>ул. Фрунзе, 1а, т. 2-72-24</w:t>
            </w:r>
          </w:p>
        </w:tc>
      </w:tr>
    </w:tbl>
    <w:p w:rsidR="00726EEF" w:rsidRDefault="00726EEF" w:rsidP="0082762F">
      <w:pPr>
        <w:jc w:val="center"/>
        <w:rPr>
          <w:sz w:val="28"/>
          <w:szCs w:val="28"/>
        </w:rPr>
      </w:pPr>
    </w:p>
    <w:p w:rsidR="00726EEF" w:rsidRDefault="00726EEF" w:rsidP="0082762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26EEF" w:rsidRDefault="00726EEF" w:rsidP="0082762F">
      <w:pPr>
        <w:rPr>
          <w:sz w:val="28"/>
          <w:szCs w:val="28"/>
        </w:rPr>
      </w:pPr>
      <w:r>
        <w:rPr>
          <w:sz w:val="28"/>
          <w:szCs w:val="28"/>
        </w:rPr>
        <w:t xml:space="preserve">05 апреля    2017  года </w:t>
      </w:r>
      <w:r w:rsidRPr="00C15D2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№ 8</w:t>
      </w:r>
    </w:p>
    <w:p w:rsidR="00726EEF" w:rsidRPr="00C15D24" w:rsidRDefault="00726EEF" w:rsidP="0082762F">
      <w:pPr>
        <w:rPr>
          <w:sz w:val="28"/>
          <w:szCs w:val="28"/>
        </w:rPr>
      </w:pPr>
    </w:p>
    <w:p w:rsidR="00726EEF" w:rsidRDefault="00726EEF" w:rsidP="0082762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 06 апреля   2017 года служебной машины</w:t>
      </w:r>
    </w:p>
    <w:p w:rsidR="00726EEF" w:rsidRDefault="00726EEF" w:rsidP="0082762F">
      <w:pPr>
        <w:jc w:val="center"/>
        <w:rPr>
          <w:sz w:val="28"/>
          <w:szCs w:val="28"/>
        </w:rPr>
      </w:pPr>
      <w:r>
        <w:rPr>
          <w:sz w:val="28"/>
          <w:szCs w:val="28"/>
        </w:rPr>
        <w:t>Шеврале-Нива 212300-55</w:t>
      </w:r>
    </w:p>
    <w:p w:rsidR="00726EEF" w:rsidRDefault="00726EEF" w:rsidP="0082762F">
      <w:pPr>
        <w:jc w:val="both"/>
        <w:rPr>
          <w:sz w:val="28"/>
          <w:szCs w:val="28"/>
        </w:rPr>
      </w:pPr>
    </w:p>
    <w:p w:rsidR="00726EEF" w:rsidRDefault="00726EEF" w:rsidP="00827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Разрешить выезд  служебной машины в г.Стерлитамак   в организацию « ИФНС России  № 3 »  для согласования  документов.</w:t>
      </w:r>
    </w:p>
    <w:p w:rsidR="00726EEF" w:rsidRDefault="00726EEF" w:rsidP="0082762F">
      <w:pPr>
        <w:rPr>
          <w:sz w:val="28"/>
          <w:szCs w:val="28"/>
        </w:rPr>
      </w:pPr>
    </w:p>
    <w:p w:rsidR="00726EEF" w:rsidRDefault="00726EEF" w:rsidP="0082762F">
      <w:pPr>
        <w:rPr>
          <w:sz w:val="28"/>
          <w:szCs w:val="28"/>
        </w:rPr>
      </w:pPr>
    </w:p>
    <w:p w:rsidR="00726EEF" w:rsidRDefault="00726EEF" w:rsidP="0082762F">
      <w:pPr>
        <w:rPr>
          <w:sz w:val="28"/>
          <w:szCs w:val="28"/>
        </w:rPr>
      </w:pPr>
    </w:p>
    <w:p w:rsidR="00726EEF" w:rsidRDefault="00726EEF" w:rsidP="0082762F">
      <w:pPr>
        <w:rPr>
          <w:sz w:val="28"/>
          <w:szCs w:val="28"/>
        </w:rPr>
      </w:pPr>
    </w:p>
    <w:p w:rsidR="00726EEF" w:rsidRDefault="00726EEF" w:rsidP="0082762F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  <w:r>
        <w:rPr>
          <w:sz w:val="28"/>
          <w:szCs w:val="28"/>
        </w:rPr>
        <w:br/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sz w:val="28"/>
            <w:szCs w:val="28"/>
          </w:rPr>
          <w:t>Таштамакский сельсовет</w:t>
        </w:r>
      </w:smartTag>
      <w:r>
        <w:rPr>
          <w:sz w:val="28"/>
          <w:szCs w:val="28"/>
        </w:rPr>
        <w:t xml:space="preserve">                                                      М.Ш.  Федорова</w:t>
      </w:r>
    </w:p>
    <w:p w:rsidR="00726EEF" w:rsidRDefault="00726EEF"/>
    <w:sectPr w:rsidR="00726EEF" w:rsidSect="003560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66C"/>
    <w:rsid w:val="000A12D9"/>
    <w:rsid w:val="000D3A92"/>
    <w:rsid w:val="00132CDD"/>
    <w:rsid w:val="00197F9C"/>
    <w:rsid w:val="0035608A"/>
    <w:rsid w:val="00362E9B"/>
    <w:rsid w:val="00431EDB"/>
    <w:rsid w:val="004847A2"/>
    <w:rsid w:val="005478CE"/>
    <w:rsid w:val="005A2948"/>
    <w:rsid w:val="005E5B19"/>
    <w:rsid w:val="006272BA"/>
    <w:rsid w:val="00690323"/>
    <w:rsid w:val="006A24B5"/>
    <w:rsid w:val="006D1860"/>
    <w:rsid w:val="00726EEF"/>
    <w:rsid w:val="00757E87"/>
    <w:rsid w:val="007945CC"/>
    <w:rsid w:val="007E0789"/>
    <w:rsid w:val="0082762F"/>
    <w:rsid w:val="0088766C"/>
    <w:rsid w:val="00970E06"/>
    <w:rsid w:val="00AC35F0"/>
    <w:rsid w:val="00B0578D"/>
    <w:rsid w:val="00B1466A"/>
    <w:rsid w:val="00B66185"/>
    <w:rsid w:val="00BD07E3"/>
    <w:rsid w:val="00BF05A7"/>
    <w:rsid w:val="00C15D24"/>
    <w:rsid w:val="00C44B30"/>
    <w:rsid w:val="00DD418D"/>
    <w:rsid w:val="00DD4E1A"/>
    <w:rsid w:val="00F162AD"/>
    <w:rsid w:val="00F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08A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locked/>
    <w:rsid w:val="007E0789"/>
    <w:rPr>
      <w:rFonts w:ascii="Calibri" w:hAnsi="Calibri"/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7E078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D07E3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E3EB51ACD38F231554BF1C59390E0D2AEDD3C31337CF8DB6F6D53434E29EDD3FC4345E5F13A63e4F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2AEDD3C31337CF8DB6F6D53434E29EDD3FC4345E5F13A63e4F8K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4</Pages>
  <Words>862</Words>
  <Characters>4915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11</cp:revision>
  <cp:lastPrinted>2017-05-16T05:12:00Z</cp:lastPrinted>
  <dcterms:created xsi:type="dcterms:W3CDTF">2017-04-17T07:28:00Z</dcterms:created>
  <dcterms:modified xsi:type="dcterms:W3CDTF">2017-05-16T05:12:00Z</dcterms:modified>
</cp:coreProperties>
</file>