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DB4" w:rsidRPr="00A27B9C" w:rsidRDefault="00C93DB4" w:rsidP="00FB3AD1">
      <w:pPr>
        <w:rPr>
          <w:b/>
          <w:bCs/>
          <w:u w:val="single"/>
        </w:rPr>
      </w:pPr>
    </w:p>
    <w:tbl>
      <w:tblPr>
        <w:tblW w:w="10207" w:type="dxa"/>
        <w:tblInd w:w="-34" w:type="dxa"/>
        <w:tblLayout w:type="fixed"/>
        <w:tblLook w:val="0000"/>
      </w:tblPr>
      <w:tblGrid>
        <w:gridCol w:w="4253"/>
        <w:gridCol w:w="1559"/>
        <w:gridCol w:w="4395"/>
      </w:tblGrid>
      <w:tr w:rsidR="00C93DB4" w:rsidTr="000C2E7C"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3DB4" w:rsidRDefault="00C93DB4" w:rsidP="00DF7246">
            <w:pPr>
              <w:pStyle w:val="Header"/>
              <w:jc w:val="center"/>
              <w:rPr>
                <w:rFonts w:ascii="Calibri" w:hAnsi="Calibri"/>
                <w:shadow/>
                <w:lang w:val="en-US"/>
              </w:rPr>
            </w:pPr>
          </w:p>
          <w:p w:rsidR="00C93DB4" w:rsidRDefault="00C93DB4" w:rsidP="00DF7246">
            <w:pPr>
              <w:pStyle w:val="Header"/>
              <w:jc w:val="center"/>
              <w:rPr>
                <w:rFonts w:ascii="Century Bash" w:hAnsi="Century Bash"/>
                <w:shadow/>
              </w:rPr>
            </w:pPr>
            <w:r>
              <w:rPr>
                <w:rFonts w:ascii="Century Bash" w:hAnsi="Century Bash"/>
                <w:shadow/>
              </w:rPr>
              <w:t>БАШ</w:t>
            </w:r>
            <w:r>
              <w:rPr>
                <w:rFonts w:ascii="Century Bash" w:hAnsi="Century Bash"/>
                <w:shadow/>
                <w:lang w:val="en-US"/>
              </w:rPr>
              <w:t>K</w:t>
            </w:r>
            <w:r>
              <w:rPr>
                <w:rFonts w:ascii="Century Bash" w:hAnsi="Century Bash"/>
                <w:shadow/>
              </w:rPr>
              <w:t>ОРТОСТАН  РЕСПУБЛИКА</w:t>
            </w:r>
            <w:r>
              <w:rPr>
                <w:shadow/>
                <w:lang w:val="be-BY"/>
              </w:rPr>
              <w:t>Һ</w:t>
            </w:r>
            <w:r>
              <w:rPr>
                <w:rFonts w:ascii="Century Bash" w:hAnsi="Century Bash"/>
                <w:shadow/>
              </w:rPr>
              <w:t>Ы</w:t>
            </w:r>
          </w:p>
          <w:p w:rsidR="00C93DB4" w:rsidRDefault="00C93DB4" w:rsidP="00DF7246">
            <w:pPr>
              <w:pStyle w:val="Header"/>
              <w:jc w:val="center"/>
              <w:rPr>
                <w:rFonts w:ascii="Century Bash" w:hAnsi="Century Bash"/>
                <w:shadow/>
              </w:rPr>
            </w:pPr>
            <w:r>
              <w:rPr>
                <w:rFonts w:ascii="Century Bash" w:hAnsi="Century Bash"/>
                <w:shadow/>
              </w:rPr>
              <w:t>Ауы</w:t>
            </w:r>
            <w:r>
              <w:rPr>
                <w:shadow/>
                <w:lang w:val="en-US"/>
              </w:rPr>
              <w:t>p</w:t>
            </w:r>
            <w:r>
              <w:rPr>
                <w:shadow/>
                <w:lang w:val="be-BY"/>
              </w:rPr>
              <w:t>ғ</w:t>
            </w:r>
            <w:r>
              <w:rPr>
                <w:rFonts w:ascii="Century Bash" w:hAnsi="Century Bash"/>
                <w:shadow/>
              </w:rPr>
              <w:t>азы районы муниципаль районыны</w:t>
            </w:r>
            <w:r>
              <w:rPr>
                <w:shadow/>
                <w:lang w:val="be-BY"/>
              </w:rPr>
              <w:t>ң</w:t>
            </w:r>
            <w:r>
              <w:rPr>
                <w:rFonts w:ascii="Century Bash" w:hAnsi="Century Bash"/>
                <w:shadow/>
              </w:rPr>
              <w:t xml:space="preserve"> Таштама</w:t>
            </w:r>
            <w:r>
              <w:rPr>
                <w:rFonts w:ascii="Lucida Sans Unicode" w:eastAsia="MS Mincho" w:hAnsi="Lucida Sans Unicode" w:cs="Lucida Sans Unicode"/>
                <w:shadow/>
                <w:lang w:val="be-BY"/>
              </w:rPr>
              <w:t>ҡ</w:t>
            </w:r>
            <w:r>
              <w:rPr>
                <w:rFonts w:ascii="Century Bash" w:hAnsi="Century Bash"/>
                <w:shadow/>
              </w:rPr>
              <w:t xml:space="preserve"> ауыл</w:t>
            </w:r>
          </w:p>
          <w:p w:rsidR="00C93DB4" w:rsidRDefault="00C93DB4" w:rsidP="00DF7246">
            <w:pPr>
              <w:pStyle w:val="Header"/>
              <w:jc w:val="center"/>
              <w:rPr>
                <w:rFonts w:ascii="Century Bash" w:hAnsi="Century Bash"/>
                <w:shadow/>
              </w:rPr>
            </w:pPr>
            <w:r>
              <w:rPr>
                <w:rFonts w:ascii="Century Bash" w:hAnsi="Century Bash"/>
                <w:shadow/>
              </w:rPr>
              <w:t>Советы ауыл бил</w:t>
            </w:r>
            <w:r>
              <w:rPr>
                <w:shadow/>
                <w:lang w:val="be-BY"/>
              </w:rPr>
              <w:t>ә</w:t>
            </w:r>
            <w:r>
              <w:rPr>
                <w:shadow/>
              </w:rPr>
              <w:t>м</w:t>
            </w:r>
            <w:r>
              <w:rPr>
                <w:shadow/>
                <w:lang w:val="be-BY"/>
              </w:rPr>
              <w:t>ә</w:t>
            </w:r>
            <w:r>
              <w:rPr>
                <w:shadow/>
                <w:lang w:val="en-US"/>
              </w:rPr>
              <w:t>h</w:t>
            </w:r>
            <w:r>
              <w:rPr>
                <w:shadow/>
              </w:rPr>
              <w:t>е советы</w:t>
            </w:r>
          </w:p>
          <w:p w:rsidR="00C93DB4" w:rsidRDefault="00C93DB4" w:rsidP="00DF7246">
            <w:pPr>
              <w:pStyle w:val="Header"/>
              <w:jc w:val="center"/>
              <w:rPr>
                <w:rFonts w:ascii="Century Bash" w:hAnsi="Century Bash"/>
              </w:rPr>
            </w:pPr>
          </w:p>
          <w:p w:rsidR="00C93DB4" w:rsidRDefault="00C93DB4" w:rsidP="00DF7246">
            <w:pPr>
              <w:pStyle w:val="Header"/>
              <w:jc w:val="center"/>
              <w:rPr>
                <w:rFonts w:ascii="Century Bash" w:hAnsi="Century Bash"/>
              </w:rPr>
            </w:pPr>
            <w:r>
              <w:rPr>
                <w:rFonts w:ascii="Century Bash" w:hAnsi="Century Bash"/>
              </w:rPr>
              <w:t>4534</w:t>
            </w:r>
            <w:r>
              <w:t>95</w:t>
            </w:r>
            <w:r>
              <w:rPr>
                <w:rFonts w:ascii="Century Bash" w:hAnsi="Century Bash"/>
              </w:rPr>
              <w:t>, Ауыр</w:t>
            </w:r>
            <w:r>
              <w:rPr>
                <w:lang w:val="be-BY"/>
              </w:rPr>
              <w:t>ғ</w:t>
            </w:r>
            <w:r>
              <w:rPr>
                <w:rFonts w:ascii="Century Bash" w:hAnsi="Century Bash"/>
              </w:rPr>
              <w:t>азы районы, Таштама</w:t>
            </w:r>
            <w:r>
              <w:rPr>
                <w:rFonts w:ascii="Lucida Sans Unicode" w:eastAsia="MS Mincho" w:hAnsi="Lucida Sans Unicode" w:cs="Lucida Sans Unicode"/>
                <w:lang w:val="be-BY"/>
              </w:rPr>
              <w:t>ҡ</w:t>
            </w:r>
            <w:r>
              <w:rPr>
                <w:rFonts w:ascii="Century Bash" w:hAnsi="Century Bash"/>
              </w:rPr>
              <w:t xml:space="preserve"> ауылы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3DB4" w:rsidRDefault="00C93DB4" w:rsidP="00DF7246">
            <w:pPr>
              <w:pStyle w:val="Header"/>
              <w:jc w:val="center"/>
            </w:pPr>
            <w:r w:rsidRPr="00525AFD"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76.5pt" o:ole="" fillcolor="window">
                  <v:imagedata r:id="rId4" o:title="" croptop="12123f" cropleft="12113f" cropright="6926f"/>
                </v:shape>
                <o:OLEObject Type="Embed" ProgID="Word.Picture.8" ShapeID="_x0000_i1025" DrawAspect="Content" ObjectID="_1565618863" r:id="rId5"/>
              </w:objec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3DB4" w:rsidRDefault="00C93DB4" w:rsidP="00DF7246">
            <w:pPr>
              <w:pStyle w:val="Header"/>
              <w:jc w:val="center"/>
              <w:rPr>
                <w:rFonts w:ascii="Century Bash" w:hAnsi="Century Bash"/>
                <w:shadow/>
              </w:rPr>
            </w:pPr>
          </w:p>
          <w:p w:rsidR="00C93DB4" w:rsidRDefault="00C93DB4" w:rsidP="00DF7246">
            <w:pPr>
              <w:pStyle w:val="Header"/>
              <w:jc w:val="center"/>
              <w:rPr>
                <w:rFonts w:ascii="Century Bash" w:hAnsi="Century Bash"/>
                <w:shadow/>
              </w:rPr>
            </w:pPr>
            <w:r>
              <w:rPr>
                <w:rFonts w:ascii="Century Bash" w:hAnsi="Century Bash"/>
                <w:shadow/>
              </w:rPr>
              <w:t>РЕСПУБЛИКА БАШКОРТОСТАН</w:t>
            </w:r>
          </w:p>
          <w:p w:rsidR="00C93DB4" w:rsidRDefault="00C93DB4" w:rsidP="00DF7246">
            <w:pPr>
              <w:pStyle w:val="Header"/>
              <w:jc w:val="center"/>
              <w:rPr>
                <w:rFonts w:ascii="Century Bash" w:hAnsi="Century Bash"/>
              </w:rPr>
            </w:pPr>
            <w:r>
              <w:rPr>
                <w:rFonts w:ascii="Century Bash" w:hAnsi="Century Bash"/>
                <w:shadow/>
              </w:rPr>
              <w:t xml:space="preserve">Совет   сельского поселения </w:t>
            </w:r>
            <w:smartTag w:uri="urn:schemas-microsoft-com:office:smarttags" w:element="PersonName">
              <w:smartTagPr>
                <w:attr w:name="ProductID" w:val="Аургазинский район"/>
              </w:smartTagPr>
              <w:r>
                <w:rPr>
                  <w:rFonts w:ascii="Century Bash" w:hAnsi="Century Bash"/>
                  <w:shadow/>
                </w:rPr>
                <w:t>Таштамакский сельсовет</w:t>
              </w:r>
            </w:smartTag>
            <w:r>
              <w:rPr>
                <w:rFonts w:ascii="Century Bash" w:hAnsi="Century Bash"/>
                <w:shadow/>
              </w:rPr>
              <w:t xml:space="preserve"> муниципального района </w:t>
            </w:r>
            <w:smartTag w:uri="urn:schemas-microsoft-com:office:smarttags" w:element="PersonName">
              <w:smartTagPr>
                <w:attr w:name="ProductID" w:val="Аургазинский район"/>
              </w:smartTagPr>
              <w:r>
                <w:rPr>
                  <w:rFonts w:ascii="Century Bash" w:hAnsi="Century Bash"/>
                  <w:shadow/>
                </w:rPr>
                <w:t>Аургазинский район</w:t>
              </w:r>
            </w:smartTag>
          </w:p>
          <w:p w:rsidR="00C93DB4" w:rsidRDefault="00C93DB4" w:rsidP="00DF7246">
            <w:pPr>
              <w:pStyle w:val="Header"/>
              <w:jc w:val="center"/>
              <w:rPr>
                <w:rFonts w:ascii="Century Bash" w:hAnsi="Century Bash"/>
              </w:rPr>
            </w:pPr>
          </w:p>
          <w:p w:rsidR="00C93DB4" w:rsidRDefault="00C93DB4" w:rsidP="00DF7246">
            <w:pPr>
              <w:pStyle w:val="Header"/>
              <w:jc w:val="center"/>
              <w:rPr>
                <w:rFonts w:ascii="Century Bash" w:hAnsi="Century Bash"/>
              </w:rPr>
            </w:pPr>
            <w:r>
              <w:rPr>
                <w:rFonts w:ascii="Century Bash" w:hAnsi="Century Bash"/>
              </w:rPr>
              <w:t>4534</w:t>
            </w:r>
            <w:r>
              <w:t>95</w:t>
            </w:r>
            <w:r>
              <w:rPr>
                <w:rFonts w:ascii="Century Bash" w:hAnsi="Century Bash"/>
              </w:rPr>
              <w:t xml:space="preserve">, </w:t>
            </w:r>
            <w:smartTag w:uri="urn:schemas-microsoft-com:office:smarttags" w:element="PersonName">
              <w:smartTagPr>
                <w:attr w:name="ProductID" w:val="Аургазинский район"/>
              </w:smartTagPr>
              <w:r>
                <w:rPr>
                  <w:rFonts w:ascii="Century Bash" w:hAnsi="Century Bash"/>
                </w:rPr>
                <w:t>Аургазинский район</w:t>
              </w:r>
            </w:smartTag>
            <w:r>
              <w:rPr>
                <w:rFonts w:ascii="Century Bash" w:hAnsi="Century Bash"/>
              </w:rPr>
              <w:t>, д.Таштамак, т. 2-72-24</w:t>
            </w:r>
          </w:p>
        </w:tc>
      </w:tr>
    </w:tbl>
    <w:p w:rsidR="00C93DB4" w:rsidRDefault="00C93DB4" w:rsidP="000C2E7C">
      <w:pPr>
        <w:pStyle w:val="BodyTextIndent3"/>
        <w:ind w:right="-1" w:firstLine="0"/>
        <w:jc w:val="center"/>
        <w:rPr>
          <w:bCs/>
          <w:sz w:val="24"/>
          <w:szCs w:val="24"/>
        </w:rPr>
      </w:pPr>
    </w:p>
    <w:p w:rsidR="00C93DB4" w:rsidRPr="00A27B9C" w:rsidRDefault="00C93DB4" w:rsidP="000C2E7C">
      <w:pPr>
        <w:pStyle w:val="BodyTextIndent3"/>
        <w:ind w:right="-1" w:firstLine="0"/>
        <w:jc w:val="center"/>
        <w:rPr>
          <w:bCs/>
          <w:sz w:val="24"/>
          <w:szCs w:val="24"/>
        </w:rPr>
      </w:pPr>
    </w:p>
    <w:p w:rsidR="00C93DB4" w:rsidRDefault="00C93DB4" w:rsidP="000C2E7C">
      <w:pPr>
        <w:pStyle w:val="BodyTextIndent3"/>
        <w:ind w:right="-1" w:firstLine="0"/>
        <w:jc w:val="center"/>
        <w:rPr>
          <w:bCs/>
          <w:sz w:val="24"/>
          <w:szCs w:val="24"/>
        </w:rPr>
      </w:pPr>
      <w:r w:rsidRPr="00A27B9C">
        <w:rPr>
          <w:bCs/>
          <w:sz w:val="24"/>
          <w:szCs w:val="24"/>
        </w:rPr>
        <w:t>РЕШЕНИЕ</w:t>
      </w:r>
    </w:p>
    <w:p w:rsidR="00C93DB4" w:rsidRPr="00A27B9C" w:rsidRDefault="00C93DB4" w:rsidP="000C2E7C">
      <w:pPr>
        <w:pStyle w:val="BodyTextIndent3"/>
        <w:ind w:right="-1" w:firstLine="0"/>
        <w:jc w:val="center"/>
        <w:rPr>
          <w:bCs/>
          <w:i/>
          <w:iCs/>
          <w:sz w:val="24"/>
          <w:szCs w:val="24"/>
        </w:rPr>
      </w:pPr>
    </w:p>
    <w:p w:rsidR="00C93DB4" w:rsidRPr="00A27B9C" w:rsidRDefault="00C93DB4" w:rsidP="000C2E7C">
      <w:pPr>
        <w:pStyle w:val="BodyTextIndent3"/>
        <w:ind w:right="-1" w:firstLine="0"/>
        <w:jc w:val="center"/>
        <w:rPr>
          <w:bCs/>
          <w:sz w:val="24"/>
          <w:szCs w:val="24"/>
        </w:rPr>
      </w:pPr>
      <w:r w:rsidRPr="00A27B9C">
        <w:rPr>
          <w:bCs/>
          <w:sz w:val="24"/>
          <w:szCs w:val="24"/>
        </w:rPr>
        <w:t xml:space="preserve">Совета сельского поселения </w:t>
      </w:r>
      <w:smartTag w:uri="urn:schemas-microsoft-com:office:smarttags" w:element="PersonName">
        <w:smartTagPr>
          <w:attr w:name="ProductID" w:val="Аургазинский район"/>
        </w:smartTagPr>
        <w:r w:rsidRPr="00A27B9C">
          <w:rPr>
            <w:bCs/>
            <w:sz w:val="24"/>
            <w:szCs w:val="24"/>
          </w:rPr>
          <w:t>Таштамакский  сельсовет</w:t>
        </w:r>
      </w:smartTag>
    </w:p>
    <w:p w:rsidR="00C93DB4" w:rsidRPr="00A27B9C" w:rsidRDefault="00C93DB4" w:rsidP="000C2E7C">
      <w:pPr>
        <w:pStyle w:val="BodyTextIndent3"/>
        <w:ind w:right="-1" w:firstLine="0"/>
        <w:jc w:val="center"/>
        <w:rPr>
          <w:bCs/>
          <w:sz w:val="24"/>
          <w:szCs w:val="24"/>
        </w:rPr>
      </w:pPr>
      <w:r w:rsidRPr="00A27B9C">
        <w:rPr>
          <w:bCs/>
          <w:sz w:val="24"/>
          <w:szCs w:val="24"/>
        </w:rPr>
        <w:t xml:space="preserve">муниципального района </w:t>
      </w:r>
      <w:smartTag w:uri="urn:schemas-microsoft-com:office:smarttags" w:element="PersonName">
        <w:smartTagPr>
          <w:attr w:name="ProductID" w:val="Аургазинский район"/>
        </w:smartTagPr>
        <w:r w:rsidRPr="00A27B9C">
          <w:rPr>
            <w:bCs/>
            <w:sz w:val="24"/>
            <w:szCs w:val="24"/>
          </w:rPr>
          <w:t>Аургазинский район</w:t>
        </w:r>
      </w:smartTag>
      <w:r w:rsidRPr="00A27B9C">
        <w:rPr>
          <w:bCs/>
          <w:sz w:val="24"/>
          <w:szCs w:val="24"/>
        </w:rPr>
        <w:t xml:space="preserve"> </w:t>
      </w:r>
    </w:p>
    <w:p w:rsidR="00C93DB4" w:rsidRDefault="00C93DB4" w:rsidP="000C2E7C">
      <w:pPr>
        <w:pStyle w:val="BodyTextIndent3"/>
        <w:ind w:right="-1" w:firstLine="0"/>
        <w:jc w:val="center"/>
        <w:rPr>
          <w:bCs/>
          <w:sz w:val="24"/>
          <w:szCs w:val="24"/>
        </w:rPr>
      </w:pPr>
      <w:r w:rsidRPr="00A27B9C">
        <w:rPr>
          <w:bCs/>
          <w:sz w:val="24"/>
          <w:szCs w:val="24"/>
        </w:rPr>
        <w:t>Республики Башкортостан</w:t>
      </w:r>
      <w:r w:rsidRPr="00A27B9C">
        <w:rPr>
          <w:b/>
          <w:sz w:val="24"/>
          <w:szCs w:val="24"/>
        </w:rPr>
        <w:t xml:space="preserve"> </w:t>
      </w:r>
      <w:r w:rsidRPr="00A27B9C">
        <w:rPr>
          <w:bCs/>
          <w:sz w:val="24"/>
          <w:szCs w:val="24"/>
        </w:rPr>
        <w:t>двадцать седьмого  созыва</w:t>
      </w:r>
    </w:p>
    <w:p w:rsidR="00C93DB4" w:rsidRDefault="00C93DB4" w:rsidP="000C2E7C">
      <w:pPr>
        <w:pStyle w:val="BodyTextIndent3"/>
        <w:ind w:right="-1" w:firstLine="0"/>
        <w:jc w:val="center"/>
        <w:rPr>
          <w:bCs/>
          <w:sz w:val="24"/>
          <w:szCs w:val="24"/>
        </w:rPr>
      </w:pPr>
    </w:p>
    <w:p w:rsidR="00C93DB4" w:rsidRPr="00A27B9C" w:rsidRDefault="00C93DB4" w:rsidP="000C2E7C">
      <w:pPr>
        <w:pStyle w:val="BodyTextIndent3"/>
        <w:ind w:right="-1" w:firstLine="0"/>
        <w:jc w:val="center"/>
        <w:rPr>
          <w:b/>
          <w:sz w:val="24"/>
          <w:szCs w:val="24"/>
        </w:rPr>
      </w:pPr>
    </w:p>
    <w:p w:rsidR="00C93DB4" w:rsidRPr="00AC58CD" w:rsidRDefault="00C93DB4" w:rsidP="00D01711">
      <w:pPr>
        <w:jc w:val="center"/>
        <w:rPr>
          <w:b/>
          <w:sz w:val="28"/>
          <w:szCs w:val="28"/>
        </w:rPr>
      </w:pPr>
      <w:r w:rsidRPr="00AC58CD">
        <w:rPr>
          <w:b/>
          <w:sz w:val="28"/>
          <w:szCs w:val="28"/>
        </w:rPr>
        <w:t xml:space="preserve">О внесении изменений и дополнений </w:t>
      </w:r>
    </w:p>
    <w:p w:rsidR="00C93DB4" w:rsidRPr="00AC58CD" w:rsidRDefault="00C93DB4" w:rsidP="00D01711">
      <w:pPr>
        <w:jc w:val="center"/>
        <w:rPr>
          <w:b/>
          <w:sz w:val="28"/>
          <w:szCs w:val="28"/>
        </w:rPr>
      </w:pPr>
      <w:r w:rsidRPr="00AC58CD">
        <w:rPr>
          <w:b/>
          <w:sz w:val="28"/>
          <w:szCs w:val="28"/>
        </w:rPr>
        <w:t xml:space="preserve">в Устав сельского поселения </w:t>
      </w:r>
      <w:smartTag w:uri="urn:schemas-microsoft-com:office:smarttags" w:element="PersonName">
        <w:smartTagPr>
          <w:attr w:name="ProductID" w:val="Аургазинский район"/>
        </w:smartTagPr>
        <w:r>
          <w:rPr>
            <w:b/>
            <w:sz w:val="28"/>
            <w:szCs w:val="28"/>
          </w:rPr>
          <w:t>Таштамакский сельсовет</w:t>
        </w:r>
      </w:smartTag>
      <w:r>
        <w:rPr>
          <w:b/>
          <w:sz w:val="28"/>
          <w:szCs w:val="28"/>
        </w:rPr>
        <w:t xml:space="preserve"> </w:t>
      </w:r>
    </w:p>
    <w:p w:rsidR="00C93DB4" w:rsidRPr="00AC58CD" w:rsidRDefault="00C93DB4" w:rsidP="00D01711">
      <w:pPr>
        <w:jc w:val="center"/>
        <w:rPr>
          <w:b/>
          <w:sz w:val="28"/>
          <w:szCs w:val="28"/>
        </w:rPr>
      </w:pPr>
      <w:r w:rsidRPr="00AC58CD">
        <w:rPr>
          <w:b/>
          <w:sz w:val="28"/>
          <w:szCs w:val="28"/>
        </w:rPr>
        <w:t xml:space="preserve">муниципального района </w:t>
      </w:r>
      <w:smartTag w:uri="urn:schemas-microsoft-com:office:smarttags" w:element="PersonName">
        <w:smartTagPr>
          <w:attr w:name="ProductID" w:val="Аургазинский район"/>
        </w:smartTagPr>
        <w:r>
          <w:rPr>
            <w:b/>
            <w:sz w:val="28"/>
            <w:szCs w:val="28"/>
          </w:rPr>
          <w:t>Аургазинский</w:t>
        </w:r>
        <w:r w:rsidRPr="00AC58CD">
          <w:rPr>
            <w:b/>
            <w:sz w:val="28"/>
            <w:szCs w:val="28"/>
          </w:rPr>
          <w:t xml:space="preserve"> район</w:t>
        </w:r>
      </w:smartTag>
      <w:r w:rsidRPr="00AC58CD">
        <w:rPr>
          <w:b/>
          <w:sz w:val="28"/>
          <w:szCs w:val="28"/>
        </w:rPr>
        <w:t xml:space="preserve"> </w:t>
      </w:r>
    </w:p>
    <w:p w:rsidR="00C93DB4" w:rsidRPr="00AC58CD" w:rsidRDefault="00C93DB4" w:rsidP="00D01711">
      <w:pPr>
        <w:jc w:val="center"/>
        <w:rPr>
          <w:b/>
          <w:sz w:val="28"/>
          <w:szCs w:val="28"/>
        </w:rPr>
      </w:pPr>
      <w:r w:rsidRPr="00AC58CD">
        <w:rPr>
          <w:b/>
          <w:sz w:val="28"/>
          <w:szCs w:val="28"/>
        </w:rPr>
        <w:t>Республики Башкортостан</w:t>
      </w:r>
    </w:p>
    <w:p w:rsidR="00C93DB4" w:rsidRPr="00AC58CD" w:rsidRDefault="00C93DB4" w:rsidP="00D017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C93DB4" w:rsidRPr="00AC58CD" w:rsidRDefault="00C93DB4" w:rsidP="00D017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AC58CD">
        <w:rPr>
          <w:rFonts w:ascii="Times New Roman" w:hAnsi="Times New Roman" w:cs="Times New Roman"/>
          <w:sz w:val="28"/>
        </w:rPr>
        <w:t xml:space="preserve">Совет сельского поселения </w:t>
      </w:r>
      <w:smartTag w:uri="urn:schemas-microsoft-com:office:smarttags" w:element="PersonName">
        <w:smartTagPr>
          <w:attr w:name="ProductID" w:val="Аургазинский район"/>
        </w:smartTagPr>
        <w:r>
          <w:rPr>
            <w:rFonts w:ascii="Times New Roman" w:hAnsi="Times New Roman" w:cs="Times New Roman"/>
            <w:sz w:val="28"/>
          </w:rPr>
          <w:t>Таштамакский сельсовет</w:t>
        </w:r>
      </w:smartTag>
      <w:r>
        <w:rPr>
          <w:rFonts w:ascii="Times New Roman" w:hAnsi="Times New Roman" w:cs="Times New Roman"/>
          <w:sz w:val="28"/>
        </w:rPr>
        <w:t xml:space="preserve">  </w:t>
      </w:r>
      <w:r w:rsidRPr="00AC58CD">
        <w:rPr>
          <w:rFonts w:ascii="Times New Roman" w:hAnsi="Times New Roman" w:cs="Times New Roman"/>
          <w:sz w:val="28"/>
        </w:rPr>
        <w:t xml:space="preserve">муниципального района </w:t>
      </w:r>
      <w:smartTag w:uri="urn:schemas-microsoft-com:office:smarttags" w:element="PersonName">
        <w:smartTagPr>
          <w:attr w:name="ProductID" w:val="Аургазинский район"/>
        </w:smartTagPr>
        <w:r>
          <w:rPr>
            <w:rFonts w:ascii="Times New Roman" w:hAnsi="Times New Roman" w:cs="Times New Roman"/>
            <w:sz w:val="28"/>
          </w:rPr>
          <w:t>Аургазинский</w:t>
        </w:r>
        <w:r w:rsidRPr="00AC58CD">
          <w:rPr>
            <w:rFonts w:ascii="Times New Roman" w:hAnsi="Times New Roman" w:cs="Times New Roman"/>
            <w:sz w:val="28"/>
          </w:rPr>
          <w:t xml:space="preserve"> район</w:t>
        </w:r>
      </w:smartTag>
      <w:r w:rsidRPr="00AC58CD">
        <w:rPr>
          <w:rFonts w:ascii="Times New Roman" w:hAnsi="Times New Roman" w:cs="Times New Roman"/>
          <w:sz w:val="28"/>
        </w:rPr>
        <w:t xml:space="preserve"> Республики Башкортостан </w:t>
      </w:r>
    </w:p>
    <w:p w:rsidR="00C93DB4" w:rsidRPr="00AC58CD" w:rsidRDefault="00C93DB4" w:rsidP="00D0171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C93DB4" w:rsidRPr="00AC58CD" w:rsidRDefault="00C93DB4" w:rsidP="00D0171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  <w:r w:rsidRPr="00AC58CD">
        <w:rPr>
          <w:rFonts w:ascii="Times New Roman" w:hAnsi="Times New Roman" w:cs="Times New Roman"/>
          <w:b/>
          <w:sz w:val="28"/>
        </w:rPr>
        <w:t>Р Е Ш И Л :</w:t>
      </w:r>
    </w:p>
    <w:p w:rsidR="00C93DB4" w:rsidRPr="00AC58CD" w:rsidRDefault="00C93DB4" w:rsidP="00D0171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C93DB4" w:rsidRDefault="00C93DB4" w:rsidP="00D0171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41B">
        <w:rPr>
          <w:rFonts w:ascii="Times New Roman" w:hAnsi="Times New Roman" w:cs="Times New Roman"/>
          <w:b/>
          <w:sz w:val="28"/>
        </w:rPr>
        <w:t>1.</w:t>
      </w:r>
      <w:r w:rsidRPr="00AC58CD">
        <w:rPr>
          <w:rFonts w:ascii="Times New Roman" w:hAnsi="Times New Roman" w:cs="Times New Roman"/>
          <w:b/>
          <w:sz w:val="28"/>
        </w:rPr>
        <w:t xml:space="preserve"> </w:t>
      </w:r>
      <w:r w:rsidRPr="00AC58CD">
        <w:rPr>
          <w:rFonts w:ascii="Times New Roman" w:hAnsi="Times New Roman" w:cs="Times New Roman"/>
          <w:sz w:val="28"/>
        </w:rPr>
        <w:t xml:space="preserve">Внести в Устав сельского поселения </w:t>
      </w:r>
      <w:smartTag w:uri="urn:schemas-microsoft-com:office:smarttags" w:element="PersonName">
        <w:smartTagPr>
          <w:attr w:name="ProductID" w:val="Аургазинский район"/>
        </w:smartTagPr>
        <w:r>
          <w:rPr>
            <w:rFonts w:ascii="Times New Roman" w:hAnsi="Times New Roman" w:cs="Times New Roman"/>
            <w:sz w:val="28"/>
          </w:rPr>
          <w:t>Таштамакский сельсовет</w:t>
        </w:r>
      </w:smartTag>
      <w:r>
        <w:rPr>
          <w:rFonts w:ascii="Times New Roman" w:hAnsi="Times New Roman" w:cs="Times New Roman"/>
          <w:sz w:val="28"/>
        </w:rPr>
        <w:t xml:space="preserve">  </w:t>
      </w:r>
      <w:r w:rsidRPr="00AC58CD">
        <w:rPr>
          <w:rFonts w:ascii="Times New Roman" w:hAnsi="Times New Roman" w:cs="Times New Roman"/>
          <w:sz w:val="28"/>
        </w:rPr>
        <w:t xml:space="preserve">муниципального района </w:t>
      </w:r>
      <w:smartTag w:uri="urn:schemas-microsoft-com:office:smarttags" w:element="PersonName">
        <w:smartTagPr>
          <w:attr w:name="ProductID" w:val="Аургазинский район"/>
        </w:smartTagPr>
        <w:r>
          <w:rPr>
            <w:rFonts w:ascii="Times New Roman" w:hAnsi="Times New Roman" w:cs="Times New Roman"/>
            <w:sz w:val="28"/>
          </w:rPr>
          <w:t>Аургазинский</w:t>
        </w:r>
        <w:r w:rsidRPr="00AC58CD">
          <w:rPr>
            <w:rFonts w:ascii="Times New Roman" w:hAnsi="Times New Roman" w:cs="Times New Roman"/>
            <w:sz w:val="28"/>
          </w:rPr>
          <w:t xml:space="preserve"> район</w:t>
        </w:r>
      </w:smartTag>
      <w:r w:rsidRPr="00AC58CD">
        <w:rPr>
          <w:rFonts w:ascii="Times New Roman" w:hAnsi="Times New Roman" w:cs="Times New Roman"/>
          <w:sz w:val="28"/>
        </w:rPr>
        <w:t xml:space="preserve"> Республики Башкортостан </w:t>
      </w:r>
      <w:r w:rsidRPr="00AC58CD"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C93DB4" w:rsidRPr="00916296" w:rsidRDefault="00C93DB4" w:rsidP="00D0171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6">
        <w:rPr>
          <w:rFonts w:ascii="Times New Roman" w:hAnsi="Times New Roman" w:cs="Times New Roman"/>
          <w:b/>
          <w:sz w:val="28"/>
          <w:szCs w:val="28"/>
        </w:rPr>
        <w:t>1.1.</w:t>
      </w:r>
      <w:r w:rsidRPr="00916296">
        <w:rPr>
          <w:rFonts w:ascii="Times New Roman" w:hAnsi="Times New Roman" w:cs="Times New Roman"/>
          <w:sz w:val="28"/>
          <w:szCs w:val="28"/>
        </w:rPr>
        <w:t xml:space="preserve"> часть 1 статьи 4 дополнить пунктом 14 следующего содержания:</w:t>
      </w:r>
    </w:p>
    <w:p w:rsidR="00C93DB4" w:rsidRPr="00916296" w:rsidRDefault="00C93DB4" w:rsidP="00D01711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6296">
        <w:rPr>
          <w:rFonts w:ascii="Times New Roman" w:hAnsi="Times New Roman" w:cs="Times New Roman"/>
          <w:sz w:val="28"/>
          <w:szCs w:val="28"/>
        </w:rPr>
        <w:t xml:space="preserve">«14) </w:t>
      </w:r>
      <w:r w:rsidRPr="00916296">
        <w:rPr>
          <w:rFonts w:ascii="Times New Roman" w:hAnsi="Times New Roman" w:cs="Times New Roman"/>
          <w:bCs/>
          <w:sz w:val="28"/>
          <w:szCs w:val="28"/>
        </w:rPr>
        <w:t xml:space="preserve">осуществление мероприятий в сфере профилактики правонарушений, предусмотренных Федеральным </w:t>
      </w:r>
      <w:hyperlink r:id="rId6" w:history="1">
        <w:r w:rsidRPr="00916296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916296">
        <w:rPr>
          <w:rFonts w:ascii="Times New Roman" w:hAnsi="Times New Roman" w:cs="Times New Roman"/>
          <w:bCs/>
          <w:sz w:val="28"/>
          <w:szCs w:val="28"/>
        </w:rPr>
        <w:t xml:space="preserve"> «Об основах системы профилактики правонарушений в Российской Федерации».»;</w:t>
      </w:r>
    </w:p>
    <w:p w:rsidR="00C93DB4" w:rsidRPr="00916296" w:rsidRDefault="00C93DB4" w:rsidP="00D0171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6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16296">
        <w:rPr>
          <w:rFonts w:ascii="Times New Roman" w:hAnsi="Times New Roman" w:cs="Times New Roman"/>
          <w:b/>
          <w:sz w:val="28"/>
          <w:szCs w:val="28"/>
        </w:rPr>
        <w:t>.</w:t>
      </w:r>
      <w:r w:rsidRPr="00916296">
        <w:rPr>
          <w:rFonts w:ascii="Times New Roman" w:hAnsi="Times New Roman" w:cs="Times New Roman"/>
          <w:sz w:val="28"/>
          <w:szCs w:val="28"/>
        </w:rPr>
        <w:t xml:space="preserve"> пункт 1 части 3 статьи 11 изложить в следующей редакции:</w:t>
      </w:r>
    </w:p>
    <w:p w:rsidR="00C93DB4" w:rsidRPr="00916296" w:rsidRDefault="00C93DB4" w:rsidP="00D017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6296">
        <w:rPr>
          <w:sz w:val="28"/>
          <w:szCs w:val="28"/>
        </w:rPr>
        <w:t>«1) проект устава</w:t>
      </w:r>
      <w:r>
        <w:rPr>
          <w:sz w:val="28"/>
          <w:szCs w:val="28"/>
        </w:rPr>
        <w:t xml:space="preserve"> сельского поселения</w:t>
      </w:r>
      <w:r w:rsidRPr="00916296">
        <w:rPr>
          <w:sz w:val="28"/>
          <w:szCs w:val="28"/>
        </w:rPr>
        <w:t xml:space="preserve">, а также проект муниципального нормативного правового акта о внесении изменений и дополнений в данный устав, кроме случаев, когда в устав </w:t>
      </w:r>
      <w:r>
        <w:rPr>
          <w:sz w:val="28"/>
          <w:szCs w:val="28"/>
        </w:rPr>
        <w:t xml:space="preserve">сельского поселения </w:t>
      </w:r>
      <w:r w:rsidRPr="00916296">
        <w:rPr>
          <w:sz w:val="28"/>
          <w:szCs w:val="28"/>
        </w:rPr>
        <w:t>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данного устава в соответствие с этими нормативными правовыми актами;»;</w:t>
      </w:r>
    </w:p>
    <w:p w:rsidR="00C93DB4" w:rsidRPr="00916296" w:rsidRDefault="00C93DB4" w:rsidP="00D01711">
      <w:pPr>
        <w:ind w:firstLine="709"/>
        <w:jc w:val="both"/>
        <w:rPr>
          <w:sz w:val="28"/>
          <w:szCs w:val="28"/>
        </w:rPr>
      </w:pPr>
      <w:r w:rsidRPr="00916296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3</w:t>
      </w:r>
      <w:r w:rsidRPr="00916296">
        <w:rPr>
          <w:b/>
          <w:sz w:val="28"/>
          <w:szCs w:val="28"/>
        </w:rPr>
        <w:t>.</w:t>
      </w:r>
      <w:r w:rsidRPr="009162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часть 5 </w:t>
      </w:r>
      <w:r w:rsidRPr="00916296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916296">
        <w:rPr>
          <w:sz w:val="28"/>
          <w:szCs w:val="28"/>
        </w:rPr>
        <w:t xml:space="preserve"> 19</w:t>
      </w:r>
      <w:r>
        <w:rPr>
          <w:sz w:val="28"/>
          <w:szCs w:val="28"/>
        </w:rPr>
        <w:t xml:space="preserve"> изложить в следующей редакции</w:t>
      </w:r>
      <w:r w:rsidRPr="00916296">
        <w:rPr>
          <w:sz w:val="28"/>
          <w:szCs w:val="28"/>
        </w:rPr>
        <w:t>:</w:t>
      </w:r>
    </w:p>
    <w:p w:rsidR="00C93DB4" w:rsidRPr="00916296" w:rsidRDefault="00C93DB4" w:rsidP="00D01711">
      <w:pPr>
        <w:ind w:firstLine="709"/>
        <w:jc w:val="both"/>
        <w:rPr>
          <w:bCs/>
          <w:sz w:val="28"/>
          <w:szCs w:val="28"/>
        </w:rPr>
      </w:pPr>
      <w:r w:rsidRPr="00916296">
        <w:rPr>
          <w:sz w:val="28"/>
          <w:szCs w:val="28"/>
        </w:rPr>
        <w:t xml:space="preserve">«5. Глава сельского поселения </w:t>
      </w:r>
      <w:r w:rsidRPr="00916296">
        <w:rPr>
          <w:bCs/>
          <w:sz w:val="28"/>
          <w:szCs w:val="28"/>
        </w:rPr>
        <w:t xml:space="preserve">должен соблюдать ограничения, запреты, исполнять обязанности, которые установлены Федеральным </w:t>
      </w:r>
      <w:hyperlink r:id="rId7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8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9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инструментами».»;</w:t>
      </w:r>
    </w:p>
    <w:p w:rsidR="00C93DB4" w:rsidRPr="00916296" w:rsidRDefault="00C93DB4" w:rsidP="00D01711">
      <w:pPr>
        <w:ind w:firstLine="709"/>
        <w:jc w:val="both"/>
        <w:rPr>
          <w:sz w:val="28"/>
          <w:szCs w:val="28"/>
        </w:rPr>
      </w:pPr>
      <w:r w:rsidRPr="00916296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4</w:t>
      </w:r>
      <w:r w:rsidRPr="00916296">
        <w:rPr>
          <w:b/>
          <w:sz w:val="28"/>
          <w:szCs w:val="28"/>
        </w:rPr>
        <w:t>.</w:t>
      </w:r>
      <w:r w:rsidRPr="00916296">
        <w:rPr>
          <w:sz w:val="28"/>
          <w:szCs w:val="28"/>
        </w:rPr>
        <w:t xml:space="preserve"> В статье 19.1 слова «В случа</w:t>
      </w:r>
      <w:r>
        <w:rPr>
          <w:sz w:val="28"/>
          <w:szCs w:val="28"/>
        </w:rPr>
        <w:t>ях</w:t>
      </w:r>
      <w:r w:rsidRPr="00916296">
        <w:rPr>
          <w:sz w:val="28"/>
          <w:szCs w:val="28"/>
        </w:rPr>
        <w:t xml:space="preserve"> досрочного прекращения полномочий главы сельского поселения либо временного отсутствия главы сельского поселения» заменить словами «В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должности, а также в случае временного отсутствия главы сельского поселения»;</w:t>
      </w:r>
    </w:p>
    <w:p w:rsidR="00C93DB4" w:rsidRPr="00916296" w:rsidRDefault="00C93DB4" w:rsidP="00D017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6296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5</w:t>
      </w:r>
      <w:r w:rsidRPr="00916296">
        <w:rPr>
          <w:b/>
          <w:sz w:val="28"/>
          <w:szCs w:val="28"/>
        </w:rPr>
        <w:t xml:space="preserve">. </w:t>
      </w:r>
      <w:r w:rsidRPr="00916296">
        <w:rPr>
          <w:sz w:val="28"/>
          <w:szCs w:val="28"/>
        </w:rPr>
        <w:t>В статье 22:</w:t>
      </w:r>
    </w:p>
    <w:p w:rsidR="00C93DB4" w:rsidRPr="00916296" w:rsidRDefault="00C93DB4" w:rsidP="00D017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6296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5</w:t>
      </w:r>
      <w:r w:rsidRPr="00916296">
        <w:rPr>
          <w:b/>
          <w:sz w:val="28"/>
          <w:szCs w:val="28"/>
        </w:rPr>
        <w:t>.1.</w:t>
      </w:r>
      <w:r w:rsidRPr="00916296">
        <w:rPr>
          <w:sz w:val="28"/>
          <w:szCs w:val="28"/>
        </w:rPr>
        <w:t xml:space="preserve"> дополнить частью 5.1 следующего содержания:</w:t>
      </w:r>
    </w:p>
    <w:p w:rsidR="00C93DB4" w:rsidRPr="00916296" w:rsidRDefault="00C93DB4" w:rsidP="00D017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16296">
        <w:rPr>
          <w:bCs/>
          <w:sz w:val="28"/>
          <w:szCs w:val="28"/>
        </w:rPr>
        <w:t>«5.1.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членом выборного органа местного самоуправления, выборным должностным лицом местного самоуправления, проводится по решению Главы Республики Башкортостан в порядке, установленном законом Республики Башкортостан.</w:t>
      </w:r>
    </w:p>
    <w:p w:rsidR="00C93DB4" w:rsidRPr="00916296" w:rsidRDefault="00C93DB4" w:rsidP="00D017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16296">
        <w:rPr>
          <w:bCs/>
          <w:sz w:val="28"/>
          <w:szCs w:val="28"/>
        </w:rPr>
        <w:t xml:space="preserve">При выявлении в результате проверки, проведенной в соответствии с настоящей частью, фактов несоблюдения ограничений, запретов, неисполнения обязанностей, которые установлены Федеральным </w:t>
      </w:r>
      <w:hyperlink r:id="rId10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11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2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Глава Республики Башкортостан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в орган местного самоуправления, уполномоченный принимать соответствующее решение, или в суд.</w:t>
      </w:r>
    </w:p>
    <w:p w:rsidR="00C93DB4" w:rsidRPr="00916296" w:rsidRDefault="00C93DB4" w:rsidP="00D017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16296">
        <w:rPr>
          <w:bCs/>
          <w:sz w:val="28"/>
          <w:szCs w:val="28"/>
        </w:rPr>
        <w:t>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актами.»;</w:t>
      </w:r>
    </w:p>
    <w:p w:rsidR="00C93DB4" w:rsidRPr="00916296" w:rsidRDefault="00C93DB4" w:rsidP="00D017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16296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5</w:t>
      </w:r>
      <w:r w:rsidRPr="00916296">
        <w:rPr>
          <w:b/>
          <w:sz w:val="28"/>
          <w:szCs w:val="28"/>
        </w:rPr>
        <w:t>.2.</w:t>
      </w:r>
      <w:r w:rsidRPr="00916296">
        <w:rPr>
          <w:sz w:val="28"/>
          <w:szCs w:val="28"/>
        </w:rPr>
        <w:t xml:space="preserve"> часть 10 дополнить </w:t>
      </w:r>
      <w:r w:rsidRPr="00916296">
        <w:rPr>
          <w:bCs/>
          <w:sz w:val="28"/>
          <w:szCs w:val="28"/>
        </w:rPr>
        <w:t>абзацем следующего содержания:</w:t>
      </w:r>
    </w:p>
    <w:p w:rsidR="00C93DB4" w:rsidRPr="00916296" w:rsidRDefault="00C93DB4" w:rsidP="00D017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16296">
        <w:rPr>
          <w:bCs/>
          <w:sz w:val="28"/>
          <w:szCs w:val="28"/>
        </w:rPr>
        <w:t>«В случае обращения Главы Республики Башкортостан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заявления.»;</w:t>
      </w:r>
    </w:p>
    <w:p w:rsidR="00C93DB4" w:rsidRPr="00916296" w:rsidRDefault="00C93DB4" w:rsidP="00D017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6296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6</w:t>
      </w:r>
      <w:r w:rsidRPr="00916296">
        <w:rPr>
          <w:b/>
          <w:sz w:val="28"/>
          <w:szCs w:val="28"/>
        </w:rPr>
        <w:t>.</w:t>
      </w:r>
      <w:r w:rsidRPr="00916296">
        <w:rPr>
          <w:sz w:val="28"/>
          <w:szCs w:val="28"/>
        </w:rPr>
        <w:t xml:space="preserve"> В части 2 статьи 26 второе предложение изложить в следующей редакции: 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сельского поселения, а также порядка участия граждан в его обсуждении в случае,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Устава сельского поселения в соответствие с этими нормативными правовыми актами.»</w:t>
      </w:r>
      <w:r>
        <w:rPr>
          <w:sz w:val="28"/>
          <w:szCs w:val="28"/>
        </w:rPr>
        <w:t>;</w:t>
      </w:r>
    </w:p>
    <w:p w:rsidR="00C93DB4" w:rsidRPr="009C2668" w:rsidRDefault="00C93DB4" w:rsidP="00D017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1.7. </w:t>
      </w:r>
      <w:r>
        <w:rPr>
          <w:sz w:val="28"/>
          <w:szCs w:val="28"/>
        </w:rPr>
        <w:t>в части 1 статьи 48 и далее по тексту Устава слова «Президент Республики Башкортостан» в соответствующем падеже заменить словами «Глава Республики Башкортостан»</w:t>
      </w:r>
      <w:r w:rsidRPr="009C2668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соответствующем падеже;</w:t>
      </w:r>
    </w:p>
    <w:p w:rsidR="00C93DB4" w:rsidRPr="00916296" w:rsidRDefault="00C93DB4" w:rsidP="00D017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16296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8.</w:t>
      </w:r>
      <w:r w:rsidRPr="00916296">
        <w:rPr>
          <w:sz w:val="28"/>
          <w:szCs w:val="28"/>
        </w:rPr>
        <w:t xml:space="preserve"> </w:t>
      </w:r>
      <w:hyperlink r:id="rId13" w:history="1">
        <w:r w:rsidRPr="00916296">
          <w:rPr>
            <w:bCs/>
            <w:sz w:val="28"/>
            <w:szCs w:val="28"/>
          </w:rPr>
          <w:t xml:space="preserve">пункт 4 части 2 статьи </w:t>
        </w:r>
      </w:hyperlink>
      <w:r w:rsidRPr="00916296">
        <w:rPr>
          <w:bCs/>
          <w:sz w:val="28"/>
          <w:szCs w:val="28"/>
        </w:rPr>
        <w:t>50 изложить в следующей редакции:</w:t>
      </w:r>
    </w:p>
    <w:p w:rsidR="00C93DB4" w:rsidRPr="00916296" w:rsidRDefault="00C93DB4" w:rsidP="00D017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16296">
        <w:rPr>
          <w:bCs/>
          <w:sz w:val="28"/>
          <w:szCs w:val="28"/>
        </w:rPr>
        <w:t xml:space="preserve">«4) несоблюдение ограничений, запретов, неисполнение обязанностей, которые установлены Федеральным </w:t>
      </w:r>
      <w:hyperlink r:id="rId14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25 декабря 2008 года </w:t>
      </w:r>
      <w:r w:rsidRPr="00916296">
        <w:rPr>
          <w:bCs/>
          <w:sz w:val="28"/>
          <w:szCs w:val="28"/>
        </w:rPr>
        <w:br/>
        <w:t xml:space="preserve">№ 273-ФЗ «О противодействии коррупции», Федеральным </w:t>
      </w:r>
      <w:hyperlink r:id="rId15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6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</w:t>
      </w:r>
      <w:r>
        <w:rPr>
          <w:bCs/>
          <w:sz w:val="28"/>
          <w:szCs w:val="28"/>
        </w:rPr>
        <w:t>ми финансовыми инструментами».</w:t>
      </w:r>
    </w:p>
    <w:p w:rsidR="00C93DB4" w:rsidRDefault="00C93DB4" w:rsidP="00D017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CE62A1">
        <w:rPr>
          <w:b/>
          <w:sz w:val="28"/>
          <w:szCs w:val="28"/>
        </w:rPr>
        <w:t>.</w:t>
      </w:r>
      <w:r w:rsidRPr="00EC3403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EC3403">
        <w:rPr>
          <w:sz w:val="28"/>
          <w:szCs w:val="28"/>
        </w:rPr>
        <w:t xml:space="preserve">астоящее решение </w:t>
      </w:r>
      <w:r>
        <w:rPr>
          <w:sz w:val="28"/>
          <w:szCs w:val="28"/>
        </w:rPr>
        <w:t xml:space="preserve">обнародовать </w:t>
      </w:r>
      <w:r w:rsidRPr="00A27B9C">
        <w:rPr>
          <w:sz w:val="28"/>
          <w:szCs w:val="28"/>
        </w:rPr>
        <w:t xml:space="preserve">в здании Администрации и разместить на официальном сайте </w:t>
      </w:r>
      <w:r w:rsidRPr="00A27B9C">
        <w:rPr>
          <w:bCs/>
          <w:sz w:val="28"/>
          <w:szCs w:val="28"/>
        </w:rPr>
        <w:t xml:space="preserve">сельского поселения </w:t>
      </w:r>
      <w:smartTag w:uri="urn:schemas-microsoft-com:office:smarttags" w:element="PersonName">
        <w:smartTagPr>
          <w:attr w:name="ProductID" w:val="Таштамакский сельсовет"/>
        </w:smartTagPr>
        <w:r w:rsidRPr="00A27B9C">
          <w:rPr>
            <w:bCs/>
            <w:sz w:val="28"/>
            <w:szCs w:val="28"/>
          </w:rPr>
          <w:t>Таштамакский сельсовет</w:t>
        </w:r>
      </w:smartTag>
      <w:r w:rsidRPr="00A27B9C">
        <w:rPr>
          <w:sz w:val="28"/>
          <w:szCs w:val="28"/>
        </w:rPr>
        <w:t xml:space="preserve"> муниципального района </w:t>
      </w:r>
      <w:smartTag w:uri="urn:schemas-microsoft-com:office:smarttags" w:element="PersonName">
        <w:smartTagPr>
          <w:attr w:name="ProductID" w:val="Аургазинский район"/>
        </w:smartTagPr>
        <w:r w:rsidRPr="00A27B9C">
          <w:rPr>
            <w:sz w:val="28"/>
            <w:szCs w:val="28"/>
          </w:rPr>
          <w:t>Аургазинский район</w:t>
        </w:r>
      </w:smartTag>
      <w:r w:rsidRPr="00A27B9C">
        <w:rPr>
          <w:sz w:val="28"/>
          <w:szCs w:val="28"/>
        </w:rPr>
        <w:t xml:space="preserve"> Республики Башкортостан «</w:t>
      </w:r>
      <w:r w:rsidRPr="00A27B9C">
        <w:rPr>
          <w:sz w:val="28"/>
          <w:szCs w:val="28"/>
          <w:lang w:val="en-US"/>
        </w:rPr>
        <w:t>www</w:t>
      </w:r>
      <w:r w:rsidRPr="00A27B9C">
        <w:rPr>
          <w:sz w:val="28"/>
          <w:szCs w:val="28"/>
        </w:rPr>
        <w:t>.</w:t>
      </w:r>
      <w:r w:rsidRPr="00A27B9C">
        <w:rPr>
          <w:sz w:val="28"/>
          <w:szCs w:val="28"/>
          <w:lang w:val="en-US"/>
        </w:rPr>
        <w:t>tashtamak</w:t>
      </w:r>
      <w:r w:rsidRPr="00A27B9C">
        <w:rPr>
          <w:sz w:val="28"/>
          <w:szCs w:val="28"/>
        </w:rPr>
        <w:t>.</w:t>
      </w:r>
      <w:r w:rsidRPr="00A27B9C">
        <w:rPr>
          <w:sz w:val="28"/>
          <w:szCs w:val="28"/>
          <w:lang w:val="en-US"/>
        </w:rPr>
        <w:t>ru</w:t>
      </w:r>
      <w:r w:rsidRPr="00A27B9C">
        <w:rPr>
          <w:sz w:val="28"/>
          <w:szCs w:val="28"/>
        </w:rPr>
        <w:t>»</w:t>
      </w:r>
      <w:r>
        <w:rPr>
          <w:sz w:val="28"/>
          <w:szCs w:val="28"/>
        </w:rPr>
        <w:t xml:space="preserve"> после его государственной регистрации.</w:t>
      </w:r>
    </w:p>
    <w:p w:rsidR="00C93DB4" w:rsidRPr="000C2E7C" w:rsidRDefault="00C93DB4" w:rsidP="00D01711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p w:rsidR="00C93DB4" w:rsidRPr="000C2E7C" w:rsidRDefault="00C93DB4" w:rsidP="000C2E7C">
      <w:pPr>
        <w:pStyle w:val="BodyTextIndent3"/>
        <w:ind w:firstLine="0"/>
        <w:rPr>
          <w:szCs w:val="28"/>
        </w:rPr>
      </w:pPr>
      <w:r w:rsidRPr="000C2E7C">
        <w:rPr>
          <w:szCs w:val="28"/>
        </w:rPr>
        <w:t>Глава сельского поселения</w:t>
      </w:r>
    </w:p>
    <w:p w:rsidR="00C93DB4" w:rsidRPr="000C2E7C" w:rsidRDefault="00C93DB4" w:rsidP="000C2E7C">
      <w:pPr>
        <w:pStyle w:val="BodyTextIndent3"/>
        <w:ind w:firstLine="0"/>
        <w:rPr>
          <w:bCs/>
          <w:szCs w:val="28"/>
        </w:rPr>
      </w:pPr>
      <w:r w:rsidRPr="000C2E7C">
        <w:rPr>
          <w:bCs/>
          <w:szCs w:val="28"/>
        </w:rPr>
        <w:t xml:space="preserve">сельского поселения </w:t>
      </w:r>
    </w:p>
    <w:p w:rsidR="00C93DB4" w:rsidRPr="000C2E7C" w:rsidRDefault="00C93DB4" w:rsidP="000C2E7C">
      <w:pPr>
        <w:pStyle w:val="BodyTextIndent3"/>
        <w:ind w:firstLine="0"/>
        <w:rPr>
          <w:szCs w:val="28"/>
        </w:rPr>
      </w:pPr>
      <w:smartTag w:uri="urn:schemas-microsoft-com:office:smarttags" w:element="PersonName">
        <w:smartTagPr>
          <w:attr w:name="ProductID" w:val="Таштамакский сельсовет"/>
        </w:smartTagPr>
        <w:r w:rsidRPr="000C2E7C">
          <w:rPr>
            <w:bCs/>
            <w:szCs w:val="28"/>
          </w:rPr>
          <w:t>Таштамакский сельсовет</w:t>
        </w:r>
      </w:smartTag>
    </w:p>
    <w:p w:rsidR="00C93DB4" w:rsidRPr="000C2E7C" w:rsidRDefault="00C93DB4" w:rsidP="000C2E7C">
      <w:pPr>
        <w:pStyle w:val="BodyTextIndent3"/>
        <w:ind w:firstLine="0"/>
        <w:rPr>
          <w:szCs w:val="28"/>
        </w:rPr>
      </w:pPr>
      <w:r w:rsidRPr="000C2E7C">
        <w:rPr>
          <w:szCs w:val="28"/>
        </w:rPr>
        <w:t xml:space="preserve">муниципального района </w:t>
      </w:r>
    </w:p>
    <w:p w:rsidR="00C93DB4" w:rsidRPr="000C2E7C" w:rsidRDefault="00C93DB4" w:rsidP="000C2E7C">
      <w:pPr>
        <w:rPr>
          <w:sz w:val="28"/>
          <w:szCs w:val="28"/>
        </w:rPr>
      </w:pPr>
      <w:r w:rsidRPr="000C2E7C">
        <w:rPr>
          <w:sz w:val="28"/>
          <w:szCs w:val="28"/>
        </w:rPr>
        <w:t>Аургазинский район</w:t>
      </w:r>
      <w:r w:rsidRPr="000C2E7C">
        <w:rPr>
          <w:sz w:val="28"/>
          <w:szCs w:val="28"/>
        </w:rPr>
        <w:tab/>
      </w:r>
    </w:p>
    <w:p w:rsidR="00C93DB4" w:rsidRPr="000C2E7C" w:rsidRDefault="00C93DB4" w:rsidP="000C2E7C">
      <w:pPr>
        <w:rPr>
          <w:sz w:val="28"/>
          <w:szCs w:val="28"/>
        </w:rPr>
      </w:pPr>
      <w:r w:rsidRPr="000C2E7C">
        <w:rPr>
          <w:sz w:val="28"/>
          <w:szCs w:val="28"/>
        </w:rPr>
        <w:t xml:space="preserve">Республики Башкортостан </w:t>
      </w:r>
      <w:r w:rsidRPr="000C2E7C">
        <w:rPr>
          <w:sz w:val="28"/>
          <w:szCs w:val="28"/>
        </w:rPr>
        <w:tab/>
      </w:r>
      <w:r w:rsidRPr="000C2E7C">
        <w:rPr>
          <w:sz w:val="28"/>
          <w:szCs w:val="28"/>
        </w:rPr>
        <w:tab/>
      </w:r>
      <w:r w:rsidRPr="000C2E7C">
        <w:rPr>
          <w:sz w:val="28"/>
          <w:szCs w:val="28"/>
        </w:rPr>
        <w:tab/>
      </w:r>
      <w:r w:rsidRPr="000C2E7C">
        <w:rPr>
          <w:sz w:val="28"/>
          <w:szCs w:val="28"/>
        </w:rPr>
        <w:tab/>
      </w:r>
      <w:r w:rsidRPr="000C2E7C">
        <w:rPr>
          <w:sz w:val="28"/>
          <w:szCs w:val="28"/>
        </w:rPr>
        <w:tab/>
        <w:t xml:space="preserve">         М.Ш.Федорова</w:t>
      </w:r>
    </w:p>
    <w:p w:rsidR="00C93DB4" w:rsidRPr="000C2E7C" w:rsidRDefault="00C93DB4" w:rsidP="000C2E7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0C2E7C">
        <w:rPr>
          <w:sz w:val="28"/>
          <w:szCs w:val="28"/>
        </w:rPr>
        <w:t xml:space="preserve">д.Таштамак </w:t>
      </w:r>
    </w:p>
    <w:p w:rsidR="00C93DB4" w:rsidRPr="000C2E7C" w:rsidRDefault="00C93DB4" w:rsidP="000C2E7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0C2E7C">
        <w:rPr>
          <w:sz w:val="28"/>
          <w:szCs w:val="28"/>
        </w:rPr>
        <w:t>28 августа 2017 года</w:t>
      </w:r>
    </w:p>
    <w:p w:rsidR="00C93DB4" w:rsidRPr="000C2E7C" w:rsidRDefault="00C93DB4" w:rsidP="000C2E7C">
      <w:pPr>
        <w:pStyle w:val="BodyTextIndent3"/>
        <w:ind w:right="-1" w:firstLine="0"/>
        <w:rPr>
          <w:bCs/>
          <w:szCs w:val="28"/>
        </w:rPr>
      </w:pPr>
      <w:r w:rsidRPr="000C2E7C">
        <w:t>№ 75</w:t>
      </w:r>
    </w:p>
    <w:sectPr w:rsidR="00C93DB4" w:rsidRPr="000C2E7C" w:rsidSect="00510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Bash">
    <w:altName w:val="Century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012D"/>
    <w:rsid w:val="00013890"/>
    <w:rsid w:val="00024B0C"/>
    <w:rsid w:val="00063FE4"/>
    <w:rsid w:val="00067F4A"/>
    <w:rsid w:val="000718FC"/>
    <w:rsid w:val="0007763F"/>
    <w:rsid w:val="000A26E7"/>
    <w:rsid w:val="000B57D9"/>
    <w:rsid w:val="000B7D8E"/>
    <w:rsid w:val="000C03B5"/>
    <w:rsid w:val="000C2E7C"/>
    <w:rsid w:val="000E2281"/>
    <w:rsid w:val="00123EF5"/>
    <w:rsid w:val="00126634"/>
    <w:rsid w:val="001302A5"/>
    <w:rsid w:val="00151FF9"/>
    <w:rsid w:val="0015231A"/>
    <w:rsid w:val="001569F1"/>
    <w:rsid w:val="0016475E"/>
    <w:rsid w:val="00171ED9"/>
    <w:rsid w:val="001723E9"/>
    <w:rsid w:val="00181FF9"/>
    <w:rsid w:val="00192B52"/>
    <w:rsid w:val="001933EE"/>
    <w:rsid w:val="001A7249"/>
    <w:rsid w:val="001B41C9"/>
    <w:rsid w:val="001B70DE"/>
    <w:rsid w:val="001E0109"/>
    <w:rsid w:val="001E5028"/>
    <w:rsid w:val="001E5B0B"/>
    <w:rsid w:val="00207801"/>
    <w:rsid w:val="002147E2"/>
    <w:rsid w:val="00216E46"/>
    <w:rsid w:val="00223DAF"/>
    <w:rsid w:val="0023648E"/>
    <w:rsid w:val="00237379"/>
    <w:rsid w:val="00237D0E"/>
    <w:rsid w:val="002452A7"/>
    <w:rsid w:val="002464BB"/>
    <w:rsid w:val="00285AD4"/>
    <w:rsid w:val="002A2C44"/>
    <w:rsid w:val="002A4376"/>
    <w:rsid w:val="002A4DB8"/>
    <w:rsid w:val="002B7D22"/>
    <w:rsid w:val="002C1413"/>
    <w:rsid w:val="002C474E"/>
    <w:rsid w:val="002C7C2D"/>
    <w:rsid w:val="002D012D"/>
    <w:rsid w:val="002D3F07"/>
    <w:rsid w:val="002D6BCD"/>
    <w:rsid w:val="002F46FF"/>
    <w:rsid w:val="00324CEA"/>
    <w:rsid w:val="00331679"/>
    <w:rsid w:val="003414C2"/>
    <w:rsid w:val="00362A28"/>
    <w:rsid w:val="0037492A"/>
    <w:rsid w:val="00381F32"/>
    <w:rsid w:val="003E7FF9"/>
    <w:rsid w:val="003F6078"/>
    <w:rsid w:val="003F6EF3"/>
    <w:rsid w:val="00406DE3"/>
    <w:rsid w:val="00427344"/>
    <w:rsid w:val="00444F5B"/>
    <w:rsid w:val="00452895"/>
    <w:rsid w:val="00461EC9"/>
    <w:rsid w:val="0046269E"/>
    <w:rsid w:val="004634CE"/>
    <w:rsid w:val="0046636D"/>
    <w:rsid w:val="00467A18"/>
    <w:rsid w:val="00487925"/>
    <w:rsid w:val="00494EC0"/>
    <w:rsid w:val="004A7042"/>
    <w:rsid w:val="004F5F10"/>
    <w:rsid w:val="004F68ED"/>
    <w:rsid w:val="004F69CC"/>
    <w:rsid w:val="0050393F"/>
    <w:rsid w:val="00510E40"/>
    <w:rsid w:val="00514BF1"/>
    <w:rsid w:val="005208A3"/>
    <w:rsid w:val="00525AFD"/>
    <w:rsid w:val="00540A3A"/>
    <w:rsid w:val="005429CE"/>
    <w:rsid w:val="00553382"/>
    <w:rsid w:val="005734DB"/>
    <w:rsid w:val="0059440F"/>
    <w:rsid w:val="005A068C"/>
    <w:rsid w:val="005B581E"/>
    <w:rsid w:val="005D3A8E"/>
    <w:rsid w:val="005E7DE7"/>
    <w:rsid w:val="0068093F"/>
    <w:rsid w:val="006842CB"/>
    <w:rsid w:val="00685FFB"/>
    <w:rsid w:val="006872B5"/>
    <w:rsid w:val="006B01F5"/>
    <w:rsid w:val="006C5BC0"/>
    <w:rsid w:val="006D06DD"/>
    <w:rsid w:val="006D7C21"/>
    <w:rsid w:val="00701047"/>
    <w:rsid w:val="00706E62"/>
    <w:rsid w:val="00722BEE"/>
    <w:rsid w:val="00731955"/>
    <w:rsid w:val="007417EB"/>
    <w:rsid w:val="00751D95"/>
    <w:rsid w:val="007636B3"/>
    <w:rsid w:val="0076391C"/>
    <w:rsid w:val="007809AF"/>
    <w:rsid w:val="00792FD0"/>
    <w:rsid w:val="00795699"/>
    <w:rsid w:val="007C012F"/>
    <w:rsid w:val="007C17A4"/>
    <w:rsid w:val="007C2CF6"/>
    <w:rsid w:val="007C2E1B"/>
    <w:rsid w:val="007C42F9"/>
    <w:rsid w:val="007C7FD2"/>
    <w:rsid w:val="007E31F9"/>
    <w:rsid w:val="007E3731"/>
    <w:rsid w:val="007F573A"/>
    <w:rsid w:val="0080139F"/>
    <w:rsid w:val="008019EE"/>
    <w:rsid w:val="008119A4"/>
    <w:rsid w:val="00827FF7"/>
    <w:rsid w:val="00834938"/>
    <w:rsid w:val="0083540F"/>
    <w:rsid w:val="008437AC"/>
    <w:rsid w:val="00852CD9"/>
    <w:rsid w:val="00874051"/>
    <w:rsid w:val="008741F9"/>
    <w:rsid w:val="0089134C"/>
    <w:rsid w:val="00895FE3"/>
    <w:rsid w:val="008B6195"/>
    <w:rsid w:val="008C41FC"/>
    <w:rsid w:val="008C69DF"/>
    <w:rsid w:val="008E23B2"/>
    <w:rsid w:val="008E4D87"/>
    <w:rsid w:val="008E6F36"/>
    <w:rsid w:val="00905E66"/>
    <w:rsid w:val="00913DFB"/>
    <w:rsid w:val="00916296"/>
    <w:rsid w:val="009406AC"/>
    <w:rsid w:val="00944A80"/>
    <w:rsid w:val="0098404D"/>
    <w:rsid w:val="00987422"/>
    <w:rsid w:val="0099751E"/>
    <w:rsid w:val="009B2FC7"/>
    <w:rsid w:val="009B321F"/>
    <w:rsid w:val="009B3A5D"/>
    <w:rsid w:val="009B68A5"/>
    <w:rsid w:val="009C2668"/>
    <w:rsid w:val="009C4B48"/>
    <w:rsid w:val="009D2F40"/>
    <w:rsid w:val="00A00839"/>
    <w:rsid w:val="00A01415"/>
    <w:rsid w:val="00A27B9C"/>
    <w:rsid w:val="00A4127E"/>
    <w:rsid w:val="00A42A13"/>
    <w:rsid w:val="00A674C3"/>
    <w:rsid w:val="00A77EC2"/>
    <w:rsid w:val="00A827B5"/>
    <w:rsid w:val="00AA5880"/>
    <w:rsid w:val="00AC58CD"/>
    <w:rsid w:val="00AE165A"/>
    <w:rsid w:val="00AE6E62"/>
    <w:rsid w:val="00AE70A1"/>
    <w:rsid w:val="00AF335B"/>
    <w:rsid w:val="00B179B5"/>
    <w:rsid w:val="00B21D51"/>
    <w:rsid w:val="00B321AA"/>
    <w:rsid w:val="00B4064A"/>
    <w:rsid w:val="00B429C0"/>
    <w:rsid w:val="00B47B4D"/>
    <w:rsid w:val="00B50122"/>
    <w:rsid w:val="00B538CB"/>
    <w:rsid w:val="00B53F41"/>
    <w:rsid w:val="00B55237"/>
    <w:rsid w:val="00B61FE0"/>
    <w:rsid w:val="00B62C95"/>
    <w:rsid w:val="00B635B6"/>
    <w:rsid w:val="00B72994"/>
    <w:rsid w:val="00B73CBF"/>
    <w:rsid w:val="00B75DDA"/>
    <w:rsid w:val="00B80608"/>
    <w:rsid w:val="00B83071"/>
    <w:rsid w:val="00B85E05"/>
    <w:rsid w:val="00B96C4F"/>
    <w:rsid w:val="00BB0EAF"/>
    <w:rsid w:val="00BB2385"/>
    <w:rsid w:val="00BC0C36"/>
    <w:rsid w:val="00BC4E30"/>
    <w:rsid w:val="00BD0F2B"/>
    <w:rsid w:val="00BD3E88"/>
    <w:rsid w:val="00BE0509"/>
    <w:rsid w:val="00C003F3"/>
    <w:rsid w:val="00C03778"/>
    <w:rsid w:val="00C155CE"/>
    <w:rsid w:val="00C93DB4"/>
    <w:rsid w:val="00C94D1F"/>
    <w:rsid w:val="00C9606F"/>
    <w:rsid w:val="00CA3595"/>
    <w:rsid w:val="00CD2EB5"/>
    <w:rsid w:val="00CD4760"/>
    <w:rsid w:val="00CD614A"/>
    <w:rsid w:val="00CD7346"/>
    <w:rsid w:val="00CE07A5"/>
    <w:rsid w:val="00CE4354"/>
    <w:rsid w:val="00CE62A1"/>
    <w:rsid w:val="00CF30EF"/>
    <w:rsid w:val="00CF3A72"/>
    <w:rsid w:val="00D00C2D"/>
    <w:rsid w:val="00D01711"/>
    <w:rsid w:val="00D25525"/>
    <w:rsid w:val="00D255D5"/>
    <w:rsid w:val="00D30004"/>
    <w:rsid w:val="00D328A1"/>
    <w:rsid w:val="00D7096E"/>
    <w:rsid w:val="00D84F2E"/>
    <w:rsid w:val="00D929A8"/>
    <w:rsid w:val="00D93A22"/>
    <w:rsid w:val="00DB05A7"/>
    <w:rsid w:val="00DB59D8"/>
    <w:rsid w:val="00DC3708"/>
    <w:rsid w:val="00DC7F03"/>
    <w:rsid w:val="00DE0342"/>
    <w:rsid w:val="00DF264F"/>
    <w:rsid w:val="00DF7246"/>
    <w:rsid w:val="00E255C7"/>
    <w:rsid w:val="00E361C3"/>
    <w:rsid w:val="00E51D17"/>
    <w:rsid w:val="00E536BD"/>
    <w:rsid w:val="00E56A85"/>
    <w:rsid w:val="00E642CC"/>
    <w:rsid w:val="00E75542"/>
    <w:rsid w:val="00E810FF"/>
    <w:rsid w:val="00E86190"/>
    <w:rsid w:val="00EA16B0"/>
    <w:rsid w:val="00EA4D0F"/>
    <w:rsid w:val="00EB1EA3"/>
    <w:rsid w:val="00EB6AD8"/>
    <w:rsid w:val="00EB7A6F"/>
    <w:rsid w:val="00EC3403"/>
    <w:rsid w:val="00EE04F0"/>
    <w:rsid w:val="00EE0839"/>
    <w:rsid w:val="00EE414D"/>
    <w:rsid w:val="00EF6055"/>
    <w:rsid w:val="00F10C48"/>
    <w:rsid w:val="00F144AE"/>
    <w:rsid w:val="00F17CDC"/>
    <w:rsid w:val="00F2541B"/>
    <w:rsid w:val="00F47DA2"/>
    <w:rsid w:val="00F61B8D"/>
    <w:rsid w:val="00F6204A"/>
    <w:rsid w:val="00F76EEC"/>
    <w:rsid w:val="00F9097C"/>
    <w:rsid w:val="00FA50EB"/>
    <w:rsid w:val="00FB0965"/>
    <w:rsid w:val="00FB3AD1"/>
    <w:rsid w:val="00FC5008"/>
    <w:rsid w:val="00FE1CF8"/>
    <w:rsid w:val="00FE537E"/>
    <w:rsid w:val="00FE600E"/>
    <w:rsid w:val="00FF0C4F"/>
    <w:rsid w:val="00FF6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12D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2D012D"/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D012D"/>
    <w:rPr>
      <w:rFonts w:eastAsia="Times New Roman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2D012D"/>
    <w:pPr>
      <w:ind w:firstLine="720"/>
    </w:pPr>
    <w:rPr>
      <w:sz w:val="28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2D012D"/>
    <w:rPr>
      <w:rFonts w:eastAsia="Times New Roman" w:cs="Times New Roman"/>
      <w:sz w:val="20"/>
      <w:szCs w:val="20"/>
      <w:lang w:eastAsia="ru-RU"/>
    </w:rPr>
  </w:style>
  <w:style w:type="paragraph" w:styleId="BodyText3">
    <w:name w:val="Body Text 3"/>
    <w:basedOn w:val="Normal"/>
    <w:link w:val="BodyText3Char"/>
    <w:uiPriority w:val="99"/>
    <w:rsid w:val="002D012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2D012D"/>
    <w:rPr>
      <w:rFonts w:eastAsia="Times New Roman" w:cs="Times New Roman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D0171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514BF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14BF1"/>
    <w:rPr>
      <w:rFonts w:eastAsia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7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AC652331EBDDA8FE4B331354E10967A539574EA64D40872E3D5D76EDQ064F" TargetMode="External"/><Relationship Id="rId13" Type="http://schemas.openxmlformats.org/officeDocument/2006/relationships/hyperlink" Target="consultantplus://offline/ref=F559ADD4BD36F3751DF608C32449537BD08A6D552D523425BF0D619A3DFE657AFBBED3A213gBv1F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DAC652331EBDDA8FE4B331354E10967A6315F48A74040872E3D5D76EDQ064F" TargetMode="External"/><Relationship Id="rId12" Type="http://schemas.openxmlformats.org/officeDocument/2006/relationships/hyperlink" Target="consultantplus://offline/ref=B034296F7EE5B8395063BF16320B5B7EE413E0B95239AB5725F10AA3CBj8MDG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559ADD4BD36F3751DF608C32449537BD3836450215A3425BF0D619A3DgFvE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B6B7B9CAA5EC5A65BA95B0BF1EF45CAB21FA2C4800FB09EE402A948A85ArFD" TargetMode="External"/><Relationship Id="rId11" Type="http://schemas.openxmlformats.org/officeDocument/2006/relationships/hyperlink" Target="consultantplus://offline/ref=B034296F7EE5B8395063BF16320B5B7EE413E1BF5C3CAB5725F10AA3CBj8MDG" TargetMode="External"/><Relationship Id="rId5" Type="http://schemas.openxmlformats.org/officeDocument/2006/relationships/oleObject" Target="embeddings/oleObject1.bin"/><Relationship Id="rId15" Type="http://schemas.openxmlformats.org/officeDocument/2006/relationships/hyperlink" Target="consultantplus://offline/ref=F559ADD4BD36F3751DF608C32449537BD38365562F5F3425BF0D619A3DgFvEF" TargetMode="External"/><Relationship Id="rId10" Type="http://schemas.openxmlformats.org/officeDocument/2006/relationships/hyperlink" Target="consultantplus://offline/ref=B034296F7EE5B8395063BF16320B5B7EE71BE9B95D31AB5725F10AA3CBj8MDG" TargetMode="External"/><Relationship Id="rId4" Type="http://schemas.openxmlformats.org/officeDocument/2006/relationships/image" Target="media/image1.wmf"/><Relationship Id="rId9" Type="http://schemas.openxmlformats.org/officeDocument/2006/relationships/hyperlink" Target="consultantplus://offline/ref=3DAC652331EBDDA8FE4B331354E10967A5395648A84840872E3D5D76EDQ064F" TargetMode="External"/><Relationship Id="rId14" Type="http://schemas.openxmlformats.org/officeDocument/2006/relationships/hyperlink" Target="consultantplus://offline/ref=F559ADD4BD36F3751DF608C32449537BD08B6D502E523425BF0D619A3DgFvE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</TotalTime>
  <Pages>3</Pages>
  <Words>1242</Words>
  <Characters>7082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Сельсовет</cp:lastModifiedBy>
  <cp:revision>8</cp:revision>
  <cp:lastPrinted>2017-08-28T11:33:00Z</cp:lastPrinted>
  <dcterms:created xsi:type="dcterms:W3CDTF">2017-07-13T12:39:00Z</dcterms:created>
  <dcterms:modified xsi:type="dcterms:W3CDTF">2017-08-30T11:21:00Z</dcterms:modified>
</cp:coreProperties>
</file>