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1800"/>
        <w:gridCol w:w="4155"/>
      </w:tblGrid>
      <w:tr w:rsidR="00052D4B" w:rsidTr="00ED2B5A">
        <w:trPr>
          <w:trHeight w:val="199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B" w:rsidRDefault="00052D4B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44"/>
            </w:tblGrid>
            <w:tr w:rsidR="00052D4B">
              <w:trPr>
                <w:trHeight w:val="511"/>
              </w:trPr>
              <w:tc>
                <w:tcPr>
                  <w:tcW w:w="4244" w:type="dxa"/>
                </w:tcPr>
                <w:p w:rsidR="00052D4B" w:rsidRDefault="00052D4B">
                  <w:pPr>
                    <w:pStyle w:val="Header"/>
                    <w:framePr w:hSpace="180" w:wrap="around" w:vAnchor="page" w:hAnchor="margin" w:y="721"/>
                    <w:jc w:val="center"/>
                    <w:rPr>
                      <w:rFonts w:ascii="Century Bash" w:hAnsi="Century Bash"/>
                      <w:shadow/>
                    </w:rPr>
                  </w:pPr>
                  <w:r>
                    <w:rPr>
                      <w:rFonts w:ascii="Century Bash" w:hAnsi="Century Bash"/>
                      <w:shadow/>
                    </w:rPr>
                    <w:t>Ауыргазы районы муниципаль районыны</w:t>
                  </w:r>
                  <w:r>
                    <w:rPr>
                      <w:rFonts w:ascii="Century Bash" w:hAnsi="Century Bash"/>
                      <w:shadow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hadow/>
                    </w:rPr>
                    <w:t xml:space="preserve"> Таштамак ауыл</w:t>
                  </w:r>
                </w:p>
              </w:tc>
            </w:tr>
          </w:tbl>
          <w:p w:rsidR="00052D4B" w:rsidRDefault="00052D4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советы ауыл бил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rFonts w:ascii="Century Bash" w:hAnsi="Century Bash"/>
                <w:shadow/>
                <w:lang w:val="en-US"/>
              </w:rPr>
              <w:t>eh</w:t>
            </w:r>
            <w:r>
              <w:rPr>
                <w:rFonts w:ascii="Century Bash" w:hAnsi="Century Bash"/>
                <w:shadow/>
              </w:rPr>
              <w:t>е Советы</w:t>
            </w: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4"/>
              </w:rPr>
              <w:t xml:space="preserve">Таштамак </w:t>
            </w:r>
            <w:r>
              <w:rPr>
                <w:rFonts w:ascii="Century Bash" w:hAnsi="Century Bash"/>
                <w:sz w:val="14"/>
              </w:rPr>
              <w:t>ауылы,</w:t>
            </w: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  <w:lang w:val="be-BY"/>
              </w:rPr>
              <w:t xml:space="preserve">Фрунзе </w:t>
            </w:r>
            <w:r>
              <w:rPr>
                <w:rFonts w:ascii="Century Bash" w:hAnsi="Century Bash"/>
                <w:sz w:val="14"/>
              </w:rPr>
              <w:t xml:space="preserve">урамы,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D4B" w:rsidRDefault="00052D4B">
            <w:pPr>
              <w:pStyle w:val="Header"/>
              <w:jc w:val="center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566132610" r:id="rId6"/>
              </w:objec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4B" w:rsidRDefault="00052D4B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/>
                  <w:shadow/>
                  <w:sz w:val="23"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  <w:sz w:val="23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Аургазинский"/>
              </w:smartTagPr>
              <w:r>
                <w:rPr>
                  <w:rFonts w:ascii="Century Bash" w:hAnsi="Century Bash"/>
                  <w:shadow/>
                  <w:sz w:val="23"/>
                </w:rPr>
                <w:t xml:space="preserve">района </w:t>
              </w:r>
              <w:smartTag w:uri="urn:schemas-microsoft-com:office:smarttags" w:element="PersonName">
                <w:smartTagPr>
                  <w:attr w:name="ProductID" w:val="Аургазинский район"/>
                </w:smartTagPr>
                <w:r>
                  <w:rPr>
                    <w:rFonts w:ascii="Century Bash" w:hAnsi="Century Bash"/>
                    <w:shadow/>
                    <w:sz w:val="23"/>
                  </w:rPr>
                  <w:t>Аургазинский</w:t>
                </w:r>
              </w:smartTag>
              <w:r>
                <w:rPr>
                  <w:rFonts w:ascii="Century Bash" w:hAnsi="Century Bash"/>
                  <w:shadow/>
                  <w:sz w:val="23"/>
                </w:rPr>
                <w:t xml:space="preserve"> район</w:t>
              </w:r>
            </w:smartTag>
          </w:p>
          <w:p w:rsidR="00052D4B" w:rsidRDefault="00052D4B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z w:val="14"/>
                </w:rPr>
                <w:t>Аургазинский район</w:t>
              </w:r>
            </w:smartTag>
            <w:r>
              <w:rPr>
                <w:rFonts w:ascii="Century Bash" w:hAnsi="Century Bash"/>
                <w:sz w:val="14"/>
              </w:rPr>
              <w:t xml:space="preserve">, д.Таштамак, </w:t>
            </w:r>
          </w:p>
          <w:p w:rsidR="00052D4B" w:rsidRDefault="00052D4B">
            <w:pPr>
              <w:pStyle w:val="Header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ул. Фрунзе1, </w:t>
            </w:r>
            <w:r>
              <w:rPr>
                <w:rFonts w:ascii="Century Bash" w:hAnsi="Century Bash"/>
                <w:sz w:val="14"/>
                <w:lang w:val="be-BY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т. 2-72-24</w:t>
            </w:r>
          </w:p>
        </w:tc>
      </w:tr>
    </w:tbl>
    <w:p w:rsidR="00052D4B" w:rsidRDefault="00052D4B" w:rsidP="00ED2B5A">
      <w:pPr>
        <w:rPr>
          <w:sz w:val="28"/>
          <w:szCs w:val="28"/>
        </w:rPr>
      </w:pPr>
    </w:p>
    <w:p w:rsidR="00052D4B" w:rsidRDefault="00052D4B" w:rsidP="00ED2B5A">
      <w:pPr>
        <w:pStyle w:val="BodyTextIndent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52D4B" w:rsidRDefault="00052D4B" w:rsidP="00ED2B5A">
      <w:pPr>
        <w:pStyle w:val="BodyTextIndent3"/>
        <w:jc w:val="center"/>
        <w:rPr>
          <w:b/>
          <w:szCs w:val="28"/>
        </w:rPr>
      </w:pPr>
      <w:r>
        <w:rPr>
          <w:b/>
          <w:szCs w:val="28"/>
        </w:rPr>
        <w:t xml:space="preserve">  Совета сельского поселения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Cs w:val="28"/>
          </w:rPr>
          <w:t>Таштамакский  сельсовет</w:t>
        </w:r>
      </w:smartTag>
      <w:r>
        <w:rPr>
          <w:b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Cs w:val="28"/>
          </w:rPr>
          <w:t>Аургазинский район</w:t>
        </w:r>
      </w:smartTag>
      <w:r>
        <w:rPr>
          <w:b/>
          <w:szCs w:val="28"/>
        </w:rPr>
        <w:t xml:space="preserve">  Республики Башкортостан </w:t>
      </w:r>
    </w:p>
    <w:p w:rsidR="00052D4B" w:rsidRDefault="00052D4B" w:rsidP="00ED2B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2D4B" w:rsidRDefault="00052D4B" w:rsidP="00ED2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Правила  землепользования  и  застройки    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color w:val="000000"/>
            <w:sz w:val="28"/>
            <w:szCs w:val="28"/>
          </w:rPr>
          <w:t>Таштамакский  сельсовет</w:t>
        </w:r>
      </w:smartTag>
      <w:r>
        <w:rPr>
          <w:b/>
          <w:color w:val="000000"/>
          <w:sz w:val="28"/>
          <w:szCs w:val="28"/>
        </w:rPr>
        <w:t xml:space="preserve">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color w:val="000000"/>
            <w:sz w:val="28"/>
            <w:szCs w:val="28"/>
          </w:rPr>
          <w:t>Аургазинский район</w:t>
        </w:r>
      </w:smartTag>
      <w:r>
        <w:rPr>
          <w:b/>
          <w:color w:val="000000"/>
          <w:sz w:val="28"/>
          <w:szCs w:val="28"/>
        </w:rPr>
        <w:t xml:space="preserve"> Республики Башкортостан»</w:t>
      </w:r>
      <w:r>
        <w:rPr>
          <w:b/>
          <w:sz w:val="28"/>
          <w:szCs w:val="28"/>
        </w:rPr>
        <w:t xml:space="preserve"> </w:t>
      </w:r>
    </w:p>
    <w:p w:rsidR="00052D4B" w:rsidRDefault="00052D4B" w:rsidP="00ED2B5A">
      <w:pPr>
        <w:rPr>
          <w:sz w:val="28"/>
          <w:szCs w:val="28"/>
        </w:rPr>
      </w:pPr>
    </w:p>
    <w:p w:rsidR="00052D4B" w:rsidRDefault="00052D4B" w:rsidP="00ED2B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 уставом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  сельсовет</w:t>
        </w:r>
      </w:smartTag>
      <w:r>
        <w:rPr>
          <w:sz w:val="28"/>
          <w:szCs w:val="28"/>
        </w:rPr>
        <w:t xml:space="preserve">, рассмотрев результаты публичных слушаний и рекомендации  комиссии, в целях создания условий устойчивого развития территории сельского 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 сельсовет</w:t>
        </w:r>
      </w:smartTag>
      <w:r>
        <w:rPr>
          <w:sz w:val="28"/>
          <w:szCs w:val="28"/>
        </w:rPr>
        <w:t xml:space="preserve">, Совет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 сельсовет</w:t>
        </w:r>
      </w:smartTag>
      <w:r>
        <w:rPr>
          <w:sz w:val="28"/>
          <w:szCs w:val="28"/>
        </w:rPr>
        <w:t xml:space="preserve">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Аургазинский район</w:t>
        </w:r>
      </w:smartTag>
      <w:r>
        <w:rPr>
          <w:sz w:val="28"/>
          <w:szCs w:val="28"/>
        </w:rPr>
        <w:t xml:space="preserve"> Республики Башкортостан </w:t>
      </w:r>
      <w:r>
        <w:rPr>
          <w:b/>
          <w:sz w:val="28"/>
          <w:szCs w:val="28"/>
        </w:rPr>
        <w:t>решил</w:t>
      </w:r>
      <w:r>
        <w:rPr>
          <w:b/>
          <w:color w:val="000000"/>
          <w:spacing w:val="-7"/>
          <w:sz w:val="28"/>
          <w:szCs w:val="28"/>
        </w:rPr>
        <w:t>:</w:t>
      </w:r>
    </w:p>
    <w:p w:rsidR="00052D4B" w:rsidRDefault="00052D4B" w:rsidP="00ED2B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D4B" w:rsidRDefault="00052D4B" w:rsidP="00ED2B5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Правила  землепользования  и  застройки 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 xml:space="preserve">Таштамакский </w:t>
        </w:r>
        <w:r>
          <w:rPr>
            <w:color w:val="000000"/>
            <w:sz w:val="28"/>
            <w:szCs w:val="28"/>
          </w:rPr>
          <w:t>сельсовет</w:t>
        </w:r>
      </w:smartTag>
      <w:r>
        <w:rPr>
          <w:color w:val="000000"/>
          <w:sz w:val="28"/>
          <w:szCs w:val="28"/>
        </w:rPr>
        <w:t xml:space="preserve">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color w:val="000000"/>
            <w:sz w:val="28"/>
            <w:szCs w:val="28"/>
          </w:rPr>
          <w:t>Аургазинский район</w:t>
        </w:r>
      </w:smartTag>
      <w:r>
        <w:rPr>
          <w:color w:val="000000"/>
          <w:sz w:val="28"/>
          <w:szCs w:val="28"/>
        </w:rPr>
        <w:t xml:space="preserve"> Республики Башкортостан».</w:t>
      </w:r>
    </w:p>
    <w:p w:rsidR="00052D4B" w:rsidRDefault="00052D4B" w:rsidP="00ED2B5A">
      <w:pPr>
        <w:jc w:val="both"/>
        <w:rPr>
          <w:sz w:val="28"/>
          <w:szCs w:val="28"/>
        </w:rPr>
      </w:pPr>
    </w:p>
    <w:p w:rsidR="00052D4B" w:rsidRDefault="00052D4B" w:rsidP="00ED2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 сельсовет</w:t>
        </w:r>
      </w:smartTag>
      <w:r>
        <w:rPr>
          <w:sz w:val="28"/>
          <w:szCs w:val="28"/>
        </w:rPr>
        <w:t xml:space="preserve"> и разместить  на официальном сайте сельского поселения.</w:t>
      </w:r>
    </w:p>
    <w:p w:rsidR="00052D4B" w:rsidRDefault="00052D4B" w:rsidP="00ED2B5A">
      <w:pPr>
        <w:jc w:val="both"/>
        <w:rPr>
          <w:sz w:val="28"/>
          <w:szCs w:val="28"/>
        </w:rPr>
      </w:pPr>
    </w:p>
    <w:p w:rsidR="00052D4B" w:rsidRDefault="00052D4B" w:rsidP="00ED2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решения возложить на постоянную комиссию Совета 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Таштамакский сельсовет</w:t>
        </w:r>
      </w:smartTag>
      <w:r>
        <w:rPr>
          <w:sz w:val="28"/>
          <w:szCs w:val="28"/>
        </w:rPr>
        <w:t xml:space="preserve"> по земельным вопросам, благоустройству, экологии и  по социально-гуманитарным вопросам.</w:t>
      </w:r>
    </w:p>
    <w:p w:rsidR="00052D4B" w:rsidRDefault="00052D4B" w:rsidP="00ED2B5A">
      <w:pPr>
        <w:jc w:val="both"/>
        <w:rPr>
          <w:sz w:val="28"/>
          <w:szCs w:val="28"/>
        </w:rPr>
      </w:pPr>
    </w:p>
    <w:p w:rsidR="00052D4B" w:rsidRDefault="00052D4B" w:rsidP="00ED2B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52D4B" w:rsidRDefault="00052D4B" w:rsidP="00ED2B5A">
      <w:pPr>
        <w:rPr>
          <w:sz w:val="20"/>
          <w:szCs w:val="20"/>
        </w:rPr>
      </w:pPr>
    </w:p>
    <w:p w:rsidR="00052D4B" w:rsidRDefault="00052D4B" w:rsidP="00ED2B5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сельского поселения Таштамакский</w:t>
      </w:r>
    </w:p>
    <w:p w:rsidR="00052D4B" w:rsidRDefault="00052D4B" w:rsidP="00ED2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муниципального района </w:t>
      </w:r>
    </w:p>
    <w:p w:rsidR="00052D4B" w:rsidRDefault="00052D4B" w:rsidP="00ED2B5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Аургазинский район</w:t>
        </w:r>
      </w:smartTag>
      <w:r>
        <w:rPr>
          <w:sz w:val="28"/>
          <w:szCs w:val="28"/>
        </w:rPr>
        <w:t xml:space="preserve"> Республики Башкортостан                         М.Ш.Федорова  </w:t>
      </w:r>
    </w:p>
    <w:p w:rsidR="00052D4B" w:rsidRDefault="00052D4B" w:rsidP="00ED2B5A">
      <w:pPr>
        <w:jc w:val="both"/>
        <w:rPr>
          <w:sz w:val="28"/>
          <w:szCs w:val="28"/>
        </w:rPr>
      </w:pPr>
    </w:p>
    <w:p w:rsidR="00052D4B" w:rsidRDefault="00052D4B" w:rsidP="00ED2B5A">
      <w:pPr>
        <w:jc w:val="both"/>
        <w:rPr>
          <w:sz w:val="28"/>
          <w:szCs w:val="28"/>
        </w:rPr>
      </w:pPr>
      <w:r>
        <w:rPr>
          <w:sz w:val="28"/>
          <w:szCs w:val="28"/>
        </w:rPr>
        <w:t>д.Таштамак</w:t>
      </w:r>
    </w:p>
    <w:p w:rsidR="00052D4B" w:rsidRDefault="00052D4B" w:rsidP="00ED2B5A">
      <w:pPr>
        <w:rPr>
          <w:sz w:val="28"/>
          <w:szCs w:val="28"/>
        </w:rPr>
      </w:pPr>
      <w:r>
        <w:rPr>
          <w:sz w:val="28"/>
          <w:szCs w:val="28"/>
        </w:rPr>
        <w:t>29  октября  2016 год</w:t>
      </w:r>
    </w:p>
    <w:p w:rsidR="00052D4B" w:rsidRDefault="00052D4B" w:rsidP="00ED2B5A">
      <w:pPr>
        <w:rPr>
          <w:sz w:val="28"/>
          <w:szCs w:val="28"/>
        </w:rPr>
      </w:pPr>
      <w:r>
        <w:rPr>
          <w:sz w:val="28"/>
          <w:szCs w:val="28"/>
        </w:rPr>
        <w:t>№ 52</w:t>
      </w:r>
    </w:p>
    <w:p w:rsidR="00052D4B" w:rsidRPr="00ED2B5A" w:rsidRDefault="00052D4B" w:rsidP="00ED2B5A">
      <w:pPr>
        <w:rPr>
          <w:szCs w:val="28"/>
        </w:rPr>
      </w:pPr>
    </w:p>
    <w:sectPr w:rsidR="00052D4B" w:rsidRPr="00ED2B5A" w:rsidSect="00BE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27D"/>
    <w:multiLevelType w:val="hybridMultilevel"/>
    <w:tmpl w:val="3818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EB1"/>
    <w:rsid w:val="00052D4B"/>
    <w:rsid w:val="000741DA"/>
    <w:rsid w:val="000946D5"/>
    <w:rsid w:val="000A56E1"/>
    <w:rsid w:val="00154DEA"/>
    <w:rsid w:val="00160C18"/>
    <w:rsid w:val="001901DC"/>
    <w:rsid w:val="00193D50"/>
    <w:rsid w:val="001A7983"/>
    <w:rsid w:val="001B4A41"/>
    <w:rsid w:val="001C7391"/>
    <w:rsid w:val="001D6D78"/>
    <w:rsid w:val="002900B6"/>
    <w:rsid w:val="002955A7"/>
    <w:rsid w:val="002A03E9"/>
    <w:rsid w:val="002E1C1F"/>
    <w:rsid w:val="002F602A"/>
    <w:rsid w:val="00301092"/>
    <w:rsid w:val="003553C4"/>
    <w:rsid w:val="003E7FCB"/>
    <w:rsid w:val="003F1990"/>
    <w:rsid w:val="00432B13"/>
    <w:rsid w:val="004E46CA"/>
    <w:rsid w:val="00551C48"/>
    <w:rsid w:val="00571BEB"/>
    <w:rsid w:val="00596C21"/>
    <w:rsid w:val="005D44C3"/>
    <w:rsid w:val="00620FB7"/>
    <w:rsid w:val="006510B7"/>
    <w:rsid w:val="0067204C"/>
    <w:rsid w:val="006D42FB"/>
    <w:rsid w:val="00757E87"/>
    <w:rsid w:val="007A60C7"/>
    <w:rsid w:val="007D1499"/>
    <w:rsid w:val="008151E3"/>
    <w:rsid w:val="00816F49"/>
    <w:rsid w:val="00835914"/>
    <w:rsid w:val="008B19AF"/>
    <w:rsid w:val="008C60FF"/>
    <w:rsid w:val="008E0BED"/>
    <w:rsid w:val="00934205"/>
    <w:rsid w:val="00955999"/>
    <w:rsid w:val="00982D52"/>
    <w:rsid w:val="009D69DF"/>
    <w:rsid w:val="009E7609"/>
    <w:rsid w:val="00A37D37"/>
    <w:rsid w:val="00A754A7"/>
    <w:rsid w:val="00A84434"/>
    <w:rsid w:val="00AC08FA"/>
    <w:rsid w:val="00B04B74"/>
    <w:rsid w:val="00B73E34"/>
    <w:rsid w:val="00B853E4"/>
    <w:rsid w:val="00B94F3F"/>
    <w:rsid w:val="00BE11A3"/>
    <w:rsid w:val="00BE44B3"/>
    <w:rsid w:val="00BF05A7"/>
    <w:rsid w:val="00BF244E"/>
    <w:rsid w:val="00C01770"/>
    <w:rsid w:val="00CA14F7"/>
    <w:rsid w:val="00CF7DDF"/>
    <w:rsid w:val="00D20A8C"/>
    <w:rsid w:val="00D437C3"/>
    <w:rsid w:val="00D47A2E"/>
    <w:rsid w:val="00D509C5"/>
    <w:rsid w:val="00D541F6"/>
    <w:rsid w:val="00D74F0F"/>
    <w:rsid w:val="00D93F93"/>
    <w:rsid w:val="00DC047F"/>
    <w:rsid w:val="00E376CA"/>
    <w:rsid w:val="00E9261E"/>
    <w:rsid w:val="00EA1EEC"/>
    <w:rsid w:val="00EC0478"/>
    <w:rsid w:val="00ED2B5A"/>
    <w:rsid w:val="00ED3B63"/>
    <w:rsid w:val="00EE0D9D"/>
    <w:rsid w:val="00F00EB1"/>
    <w:rsid w:val="00F70960"/>
    <w:rsid w:val="00F816E3"/>
    <w:rsid w:val="00F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0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1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9AF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E7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locked/>
    <w:rsid w:val="004E46CA"/>
    <w:rPr>
      <w:sz w:val="28"/>
      <w:lang w:val="ru-RU" w:eastAsia="ru-RU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67204C"/>
    <w:rPr>
      <w:sz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67204C"/>
    <w:pPr>
      <w:spacing w:after="0" w:line="240" w:lineRule="auto"/>
      <w:ind w:firstLine="720"/>
    </w:pPr>
    <w:rPr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ConsNormal">
    <w:name w:val="ConsNormal"/>
    <w:uiPriority w:val="99"/>
    <w:rsid w:val="0067204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highlighthighlightactive">
    <w:name w:val="highlight highlight_active"/>
    <w:basedOn w:val="DefaultParagraphFont"/>
    <w:uiPriority w:val="99"/>
    <w:rsid w:val="0067204C"/>
    <w:rPr>
      <w:rFonts w:cs="Times New Roman"/>
    </w:rPr>
  </w:style>
  <w:style w:type="character" w:customStyle="1" w:styleId="2">
    <w:name w:val="Знак Знак2"/>
    <w:basedOn w:val="DefaultParagraphFont"/>
    <w:uiPriority w:val="99"/>
    <w:locked/>
    <w:rsid w:val="00ED2B5A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D2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0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Ульфат</dc:creator>
  <cp:keywords/>
  <dc:description/>
  <cp:lastModifiedBy>Сельсовет</cp:lastModifiedBy>
  <cp:revision>19</cp:revision>
  <cp:lastPrinted>2017-05-30T07:58:00Z</cp:lastPrinted>
  <dcterms:created xsi:type="dcterms:W3CDTF">2016-10-03T10:32:00Z</dcterms:created>
  <dcterms:modified xsi:type="dcterms:W3CDTF">2017-09-05T10:04:00Z</dcterms:modified>
</cp:coreProperties>
</file>